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C07EB" w:rsidRDefault="001C07EB">
      <w:pPr>
        <w:pStyle w:val="1"/>
      </w:pPr>
      <w:r>
        <w:fldChar w:fldCharType="begin"/>
      </w:r>
      <w:r>
        <w:instrText>HYPERLINK "garantF1://29027778.0"</w:instrText>
      </w:r>
      <w:r>
        <w:fldChar w:fldCharType="separate"/>
      </w:r>
      <w:r>
        <w:rPr>
          <w:rStyle w:val="a4"/>
          <w:b w:val="0"/>
          <w:bCs w:val="0"/>
        </w:rPr>
        <w:t xml:space="preserve">Решение Думы г. Сургута от 26 декабря 2012 г. N 281-VДГ </w:t>
      </w:r>
      <w:r>
        <w:rPr>
          <w:rStyle w:val="a4"/>
          <w:b w:val="0"/>
          <w:bCs w:val="0"/>
        </w:rPr>
        <w:br/>
        <w:t xml:space="preserve">"Об утверждении методики расчёта арендной платы за пользование </w:t>
      </w:r>
      <w:r>
        <w:rPr>
          <w:rStyle w:val="a4"/>
          <w:b w:val="0"/>
          <w:bCs w:val="0"/>
        </w:rPr>
        <w:br/>
        <w:t>муниципальным имуществом, расположенным на территории города"</w:t>
      </w:r>
      <w:r>
        <w:fldChar w:fldCharType="end"/>
      </w:r>
    </w:p>
    <w:p w:rsidR="001C07EB" w:rsidRDefault="001C07EB">
      <w:pPr>
        <w:pStyle w:val="ab"/>
      </w:pPr>
      <w:r>
        <w:t>С изменениями и дополнениями от:</w:t>
      </w:r>
    </w:p>
    <w:p w:rsidR="001C07EB" w:rsidRDefault="001C07EB">
      <w:pPr>
        <w:pStyle w:val="a6"/>
      </w:pPr>
      <w:r>
        <w:t>20 июня 2013 г., 30 октября 2014 г., 25 февраля, 31 марта, 4 июня 2015 г., 24 февраля 2016 г.</w:t>
      </w:r>
    </w:p>
    <w:p w:rsidR="001C07EB" w:rsidRDefault="001C07EB"/>
    <w:p w:rsidR="001C07EB" w:rsidRDefault="001C07EB">
      <w:r>
        <w:t xml:space="preserve">В соответствии со </w:t>
      </w:r>
      <w:hyperlink r:id="rId5" w:history="1">
        <w:r>
          <w:rPr>
            <w:rStyle w:val="a4"/>
          </w:rPr>
          <w:t>статьёй 16</w:t>
        </w:r>
      </w:hyperlink>
      <w:r>
        <w:t xml:space="preserve"> Федерального закона от 06.10.2003 N 131-ФЗ "Об общих принципах организации местного самоуправления в Российской Федерации" (в редакции </w:t>
      </w:r>
      <w:hyperlink r:id="rId6" w:history="1">
        <w:r>
          <w:rPr>
            <w:rStyle w:val="a4"/>
          </w:rPr>
          <w:t>от 03.12.2012</w:t>
        </w:r>
      </w:hyperlink>
      <w:r>
        <w:t xml:space="preserve">), </w:t>
      </w:r>
      <w:hyperlink r:id="rId7" w:history="1">
        <w:r>
          <w:rPr>
            <w:rStyle w:val="a4"/>
          </w:rPr>
          <w:t>решением</w:t>
        </w:r>
      </w:hyperlink>
      <w:r>
        <w:t xml:space="preserve"> Думы города от 25.04.2012 N 176-VДГ "О внесении изменений в решение Думы города от 07.10.2009 N 604-IVДГ "О Положении о порядке управления и распоряжения имуществом, находящимся в муниципальной собственности" (в редакции) Дума города решила:</w:t>
      </w:r>
    </w:p>
    <w:p w:rsidR="001C07EB" w:rsidRDefault="001C07EB">
      <w:bookmarkStart w:id="1" w:name="sub_1"/>
      <w:r>
        <w:t xml:space="preserve">1. Утвердить методику расчёта арендной платы за пользование муниципальным имуществом, расположенным на территории города (далее - методика), согласно </w:t>
      </w:r>
      <w:hyperlink w:anchor="sub_1000" w:history="1">
        <w:r>
          <w:rPr>
            <w:rStyle w:val="a4"/>
          </w:rPr>
          <w:t>приложению</w:t>
        </w:r>
      </w:hyperlink>
      <w:r>
        <w:t>.</w:t>
      </w:r>
    </w:p>
    <w:p w:rsidR="001C07EB" w:rsidRDefault="001C07EB">
      <w:bookmarkStart w:id="2" w:name="sub_2"/>
      <w:bookmarkEnd w:id="1"/>
      <w:r>
        <w:t xml:space="preserve">2. Настоящее решение вступает в силу с момента </w:t>
      </w:r>
      <w:hyperlink r:id="rId8" w:history="1">
        <w:r>
          <w:rPr>
            <w:rStyle w:val="a4"/>
          </w:rPr>
          <w:t>официального опубликования</w:t>
        </w:r>
      </w:hyperlink>
      <w:r>
        <w:t xml:space="preserve"> и распространяется на правоотношения, возникшие с 01.01.2013.</w:t>
      </w:r>
    </w:p>
    <w:p w:rsidR="001C07EB" w:rsidRDefault="001C07EB">
      <w:pPr>
        <w:pStyle w:val="a8"/>
        <w:rPr>
          <w:color w:val="000000"/>
          <w:sz w:val="16"/>
          <w:szCs w:val="16"/>
        </w:rPr>
      </w:pPr>
      <w:bookmarkStart w:id="3" w:name="sub_3"/>
      <w:bookmarkEnd w:id="2"/>
      <w:r>
        <w:rPr>
          <w:color w:val="000000"/>
          <w:sz w:val="16"/>
          <w:szCs w:val="16"/>
        </w:rPr>
        <w:t>Информация об изменениях:</w:t>
      </w:r>
    </w:p>
    <w:bookmarkEnd w:id="3"/>
    <w:p w:rsidR="001C07EB" w:rsidRDefault="001C07EB">
      <w:pPr>
        <w:pStyle w:val="a9"/>
      </w:pPr>
      <w:r>
        <w:fldChar w:fldCharType="begin"/>
      </w:r>
      <w:r>
        <w:instrText>HYPERLINK "garantF1://29036718.1001"</w:instrText>
      </w:r>
      <w:r>
        <w:fldChar w:fldCharType="separate"/>
      </w:r>
      <w:r>
        <w:rPr>
          <w:rStyle w:val="a4"/>
        </w:rPr>
        <w:t>Решением</w:t>
      </w:r>
      <w:r>
        <w:fldChar w:fldCharType="end"/>
      </w:r>
      <w:r>
        <w:t xml:space="preserve"> Думы г. Сургута Ханты-Мансийского автономного округа - Югры от 30 октября 2014 г. N 596-VДГ настоящее решение дополнено частью 3</w:t>
      </w:r>
    </w:p>
    <w:p w:rsidR="001C07EB" w:rsidRDefault="001C07EB">
      <w:pPr>
        <w:pStyle w:val="a9"/>
      </w:pPr>
    </w:p>
    <w:p w:rsidR="001C07EB" w:rsidRDefault="001C07EB">
      <w:r>
        <w:t xml:space="preserve">3. </w:t>
      </w:r>
      <w:hyperlink w:anchor="sub_1001" w:history="1">
        <w:r>
          <w:rPr>
            <w:rStyle w:val="a4"/>
          </w:rPr>
          <w:t>Часть 1</w:t>
        </w:r>
      </w:hyperlink>
      <w:r>
        <w:t xml:space="preserve"> приложения к настоящему решению вступает в силу с 01.01.2015.</w:t>
      </w:r>
    </w:p>
    <w:p w:rsidR="001C07EB" w:rsidRDefault="001C07EB"/>
    <w:tbl>
      <w:tblPr>
        <w:tblW w:w="0" w:type="auto"/>
        <w:tblInd w:w="108" w:type="dxa"/>
        <w:tblLook w:val="0000" w:firstRow="0" w:lastRow="0" w:firstColumn="0" w:lastColumn="0" w:noHBand="0" w:noVBand="0"/>
      </w:tblPr>
      <w:tblGrid>
        <w:gridCol w:w="6666"/>
        <w:gridCol w:w="3333"/>
      </w:tblGrid>
      <w:tr w:rsidR="001C07EB" w:rsidRPr="001C07EB">
        <w:tblPrEx>
          <w:tblCellMar>
            <w:top w:w="0" w:type="dxa"/>
            <w:bottom w:w="0" w:type="dxa"/>
          </w:tblCellMar>
        </w:tblPrEx>
        <w:tc>
          <w:tcPr>
            <w:tcW w:w="6666" w:type="dxa"/>
            <w:tcBorders>
              <w:top w:val="nil"/>
              <w:left w:val="nil"/>
              <w:bottom w:val="nil"/>
              <w:right w:val="nil"/>
            </w:tcBorders>
          </w:tcPr>
          <w:p w:rsidR="001C07EB" w:rsidRPr="001C07EB" w:rsidRDefault="001C07EB">
            <w:pPr>
              <w:pStyle w:val="ac"/>
            </w:pPr>
            <w:r w:rsidRPr="001C07EB">
              <w:t>Председатель Думы города</w:t>
            </w:r>
          </w:p>
        </w:tc>
        <w:tc>
          <w:tcPr>
            <w:tcW w:w="3333" w:type="dxa"/>
            <w:tcBorders>
              <w:top w:val="nil"/>
              <w:left w:val="nil"/>
              <w:bottom w:val="nil"/>
              <w:right w:val="nil"/>
            </w:tcBorders>
          </w:tcPr>
          <w:p w:rsidR="001C07EB" w:rsidRPr="001C07EB" w:rsidRDefault="001C07EB">
            <w:pPr>
              <w:pStyle w:val="aa"/>
              <w:jc w:val="right"/>
            </w:pPr>
            <w:r w:rsidRPr="001C07EB">
              <w:t>С.А. Бондаренко</w:t>
            </w:r>
          </w:p>
        </w:tc>
      </w:tr>
    </w:tbl>
    <w:p w:rsidR="001C07EB" w:rsidRDefault="001C07EB"/>
    <w:tbl>
      <w:tblPr>
        <w:tblW w:w="0" w:type="auto"/>
        <w:tblInd w:w="108" w:type="dxa"/>
        <w:tblLook w:val="0000" w:firstRow="0" w:lastRow="0" w:firstColumn="0" w:lastColumn="0" w:noHBand="0" w:noVBand="0"/>
      </w:tblPr>
      <w:tblGrid>
        <w:gridCol w:w="6666"/>
        <w:gridCol w:w="3333"/>
      </w:tblGrid>
      <w:tr w:rsidR="001C07EB" w:rsidRPr="001C07EB">
        <w:tblPrEx>
          <w:tblCellMar>
            <w:top w:w="0" w:type="dxa"/>
            <w:bottom w:w="0" w:type="dxa"/>
          </w:tblCellMar>
        </w:tblPrEx>
        <w:tc>
          <w:tcPr>
            <w:tcW w:w="6666" w:type="dxa"/>
            <w:tcBorders>
              <w:top w:val="nil"/>
              <w:left w:val="nil"/>
              <w:bottom w:val="nil"/>
              <w:right w:val="nil"/>
            </w:tcBorders>
          </w:tcPr>
          <w:p w:rsidR="001C07EB" w:rsidRPr="001C07EB" w:rsidRDefault="001C07EB">
            <w:pPr>
              <w:pStyle w:val="ac"/>
            </w:pPr>
            <w:r w:rsidRPr="001C07EB">
              <w:t>Глава города</w:t>
            </w:r>
          </w:p>
        </w:tc>
        <w:tc>
          <w:tcPr>
            <w:tcW w:w="3333" w:type="dxa"/>
            <w:tcBorders>
              <w:top w:val="nil"/>
              <w:left w:val="nil"/>
              <w:bottom w:val="nil"/>
              <w:right w:val="nil"/>
            </w:tcBorders>
          </w:tcPr>
          <w:p w:rsidR="001C07EB" w:rsidRPr="001C07EB" w:rsidRDefault="001C07EB">
            <w:pPr>
              <w:pStyle w:val="aa"/>
              <w:jc w:val="right"/>
            </w:pPr>
            <w:r w:rsidRPr="001C07EB">
              <w:t>Д.В. Попов</w:t>
            </w:r>
          </w:p>
        </w:tc>
      </w:tr>
    </w:tbl>
    <w:p w:rsidR="001C07EB" w:rsidRDefault="001C07EB"/>
    <w:p w:rsidR="001C07EB" w:rsidRDefault="001C07EB">
      <w:pPr>
        <w:ind w:firstLine="698"/>
        <w:jc w:val="right"/>
      </w:pPr>
      <w:bookmarkStart w:id="4" w:name="sub_1000"/>
      <w:r>
        <w:rPr>
          <w:rStyle w:val="a3"/>
        </w:rPr>
        <w:t>Приложение</w:t>
      </w:r>
      <w:r>
        <w:rPr>
          <w:rStyle w:val="a3"/>
        </w:rPr>
        <w:br/>
        <w:t xml:space="preserve">к </w:t>
      </w:r>
      <w:hyperlink w:anchor="sub_0" w:history="1">
        <w:r>
          <w:rPr>
            <w:rStyle w:val="a4"/>
          </w:rPr>
          <w:t>решению</w:t>
        </w:r>
      </w:hyperlink>
      <w:r>
        <w:rPr>
          <w:rStyle w:val="a3"/>
        </w:rPr>
        <w:t xml:space="preserve"> Думы г. Сургута</w:t>
      </w:r>
      <w:r>
        <w:rPr>
          <w:rStyle w:val="a3"/>
        </w:rPr>
        <w:br/>
        <w:t>от 26 декабря 2012 г. N 281-VДГ</w:t>
      </w:r>
    </w:p>
    <w:bookmarkEnd w:id="4"/>
    <w:p w:rsidR="001C07EB" w:rsidRDefault="001C07EB"/>
    <w:p w:rsidR="001C07EB" w:rsidRDefault="001C07EB">
      <w:pPr>
        <w:pStyle w:val="1"/>
      </w:pPr>
      <w:r>
        <w:t xml:space="preserve">Методика </w:t>
      </w:r>
      <w:r>
        <w:br/>
        <w:t>расчёта арендной платы</w:t>
      </w:r>
    </w:p>
    <w:p w:rsidR="001C07EB" w:rsidRDefault="001C07EB"/>
    <w:p w:rsidR="001C07EB" w:rsidRDefault="001C07EB">
      <w:pPr>
        <w:pStyle w:val="a8"/>
        <w:rPr>
          <w:color w:val="000000"/>
          <w:sz w:val="16"/>
          <w:szCs w:val="16"/>
        </w:rPr>
      </w:pPr>
      <w:bookmarkStart w:id="5" w:name="sub_1001"/>
      <w:r>
        <w:rPr>
          <w:color w:val="000000"/>
          <w:sz w:val="16"/>
          <w:szCs w:val="16"/>
        </w:rPr>
        <w:t>ГАРАНТ:</w:t>
      </w:r>
    </w:p>
    <w:bookmarkEnd w:id="5"/>
    <w:p w:rsidR="001C07EB" w:rsidRDefault="001C07EB">
      <w:pPr>
        <w:pStyle w:val="a8"/>
      </w:pPr>
      <w:r>
        <w:t xml:space="preserve">Часть 1 настоящего приложения решению </w:t>
      </w:r>
      <w:hyperlink w:anchor="sub_3" w:history="1">
        <w:r>
          <w:rPr>
            <w:rStyle w:val="a4"/>
          </w:rPr>
          <w:t>вступает в силу</w:t>
        </w:r>
      </w:hyperlink>
      <w:r>
        <w:t xml:space="preserve"> с 1 января 2015 г.</w:t>
      </w:r>
    </w:p>
    <w:p w:rsidR="001C07EB" w:rsidRDefault="001C07EB">
      <w:pPr>
        <w:pStyle w:val="a8"/>
        <w:rPr>
          <w:color w:val="000000"/>
          <w:sz w:val="16"/>
          <w:szCs w:val="16"/>
        </w:rPr>
      </w:pPr>
      <w:r>
        <w:rPr>
          <w:color w:val="000000"/>
          <w:sz w:val="16"/>
          <w:szCs w:val="16"/>
        </w:rPr>
        <w:t>Информация об изменениях:</w:t>
      </w:r>
    </w:p>
    <w:p w:rsidR="001C07EB" w:rsidRDefault="001C07EB">
      <w:pPr>
        <w:pStyle w:val="a9"/>
      </w:pPr>
      <w:hyperlink r:id="rId9" w:history="1">
        <w:r>
          <w:rPr>
            <w:rStyle w:val="a4"/>
          </w:rPr>
          <w:t>Решением</w:t>
        </w:r>
      </w:hyperlink>
      <w:r>
        <w:t xml:space="preserve"> Думы г. Сургута от 30 октября 2014 г. N 596-VДГ в часть 1 настоящего приложения внесены изменения</w:t>
      </w:r>
    </w:p>
    <w:p w:rsidR="001C07EB" w:rsidRDefault="001C07EB">
      <w:pPr>
        <w:pStyle w:val="a9"/>
      </w:pPr>
      <w:hyperlink r:id="rId10" w:history="1">
        <w:r>
          <w:rPr>
            <w:rStyle w:val="a4"/>
          </w:rPr>
          <w:t>См. текст части в предыдущей редакции</w:t>
        </w:r>
      </w:hyperlink>
    </w:p>
    <w:p w:rsidR="001C07EB" w:rsidRDefault="001C07EB">
      <w:pPr>
        <w:pStyle w:val="a9"/>
      </w:pPr>
    </w:p>
    <w:p w:rsidR="001C07EB" w:rsidRDefault="001C07EB">
      <w:r>
        <w:t>1. Расчёт арендной платы за один квадратный метр нежилых помещений в месяц без учёта НДС производится по формуле:</w:t>
      </w:r>
    </w:p>
    <w:p w:rsidR="001C07EB" w:rsidRDefault="001C07EB"/>
    <w:p w:rsidR="001C07EB" w:rsidRDefault="001F31F0">
      <w:pPr>
        <w:ind w:firstLine="698"/>
        <w:jc w:val="center"/>
      </w:pPr>
      <w:r>
        <w:rPr>
          <w:noProof/>
        </w:rPr>
        <w:drawing>
          <wp:inline distT="0" distB="0" distL="0" distR="0">
            <wp:extent cx="2533650" cy="34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342900"/>
                    </a:xfrm>
                    <a:prstGeom prst="rect">
                      <a:avLst/>
                    </a:prstGeom>
                    <a:noFill/>
                    <a:ln>
                      <a:noFill/>
                    </a:ln>
                  </pic:spPr>
                </pic:pic>
              </a:graphicData>
            </a:graphic>
          </wp:inline>
        </w:drawing>
      </w:r>
      <w:r w:rsidR="001C07EB">
        <w:t>, где:</w:t>
      </w:r>
    </w:p>
    <w:p w:rsidR="001C07EB" w:rsidRDefault="001C07EB"/>
    <w:p w:rsidR="001C07EB" w:rsidRDefault="001C07EB">
      <w:r>
        <w:lastRenderedPageBreak/>
        <w:t>А - размер арендной платы за один квадратный метр общей площади нежилых помещений в месяц (рублей) без учёта НДС;</w:t>
      </w:r>
    </w:p>
    <w:p w:rsidR="001C07EB" w:rsidRDefault="001F31F0">
      <w:r>
        <w:rPr>
          <w:noProof/>
        </w:rPr>
        <w:drawing>
          <wp:inline distT="0" distB="0" distL="0" distR="0">
            <wp:extent cx="38100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42900"/>
                    </a:xfrm>
                    <a:prstGeom prst="rect">
                      <a:avLst/>
                    </a:prstGeom>
                    <a:noFill/>
                    <a:ln>
                      <a:noFill/>
                    </a:ln>
                  </pic:spPr>
                </pic:pic>
              </a:graphicData>
            </a:graphic>
          </wp:inline>
        </w:drawing>
      </w:r>
      <w:r w:rsidR="001C07EB">
        <w:t xml:space="preserve"> - базовая ставка арендной платы за один квадратный метр общей площади нежилых помещений в месяц (рублей), устанавливаемая в текущем календарном году, рассчитываемая по формуле:</w:t>
      </w:r>
    </w:p>
    <w:p w:rsidR="001C07EB" w:rsidRDefault="001C07EB"/>
    <w:p w:rsidR="001C07EB" w:rsidRDefault="001F31F0">
      <w:r>
        <w:rPr>
          <w:noProof/>
        </w:rPr>
        <w:drawing>
          <wp:inline distT="0" distB="0" distL="0" distR="0">
            <wp:extent cx="1571625"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1625" cy="342900"/>
                    </a:xfrm>
                    <a:prstGeom prst="rect">
                      <a:avLst/>
                    </a:prstGeom>
                    <a:noFill/>
                    <a:ln>
                      <a:noFill/>
                    </a:ln>
                  </pic:spPr>
                </pic:pic>
              </a:graphicData>
            </a:graphic>
          </wp:inline>
        </w:drawing>
      </w:r>
      <w:r w:rsidR="001C07EB">
        <w:t>, где:</w:t>
      </w:r>
    </w:p>
    <w:p w:rsidR="001C07EB" w:rsidRDefault="001C07EB"/>
    <w:p w:rsidR="001C07EB" w:rsidRDefault="001F31F0">
      <w:r>
        <w:rPr>
          <w:noProof/>
        </w:rPr>
        <w:drawing>
          <wp:inline distT="0" distB="0" distL="0" distR="0">
            <wp:extent cx="400050"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342900"/>
                    </a:xfrm>
                    <a:prstGeom prst="rect">
                      <a:avLst/>
                    </a:prstGeom>
                    <a:noFill/>
                    <a:ln>
                      <a:noFill/>
                    </a:ln>
                  </pic:spPr>
                </pic:pic>
              </a:graphicData>
            </a:graphic>
          </wp:inline>
        </w:drawing>
      </w:r>
      <w:r w:rsidR="001C07EB">
        <w:t xml:space="preserve"> - базовая ставка арендной платы за один квадратный метр общей площади нежилых помещений в месяц (рублей), действовавшая в предыдущем календарном году;</w:t>
      </w:r>
    </w:p>
    <w:p w:rsidR="001C07EB" w:rsidRDefault="001F31F0">
      <w:r>
        <w:rPr>
          <w:noProof/>
        </w:rPr>
        <w:drawing>
          <wp:inline distT="0" distB="0" distL="0" distR="0">
            <wp:extent cx="400050" cy="342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342900"/>
                    </a:xfrm>
                    <a:prstGeom prst="rect">
                      <a:avLst/>
                    </a:prstGeom>
                    <a:noFill/>
                    <a:ln>
                      <a:noFill/>
                    </a:ln>
                  </pic:spPr>
                </pic:pic>
              </a:graphicData>
            </a:graphic>
          </wp:inline>
        </w:drawing>
      </w:r>
      <w:r w:rsidR="001C07EB">
        <w:t xml:space="preserve"> - индекс потребительских цен, опубликованный Федеральной службой государственной статистики за предыдущий календарный год;</w:t>
      </w:r>
    </w:p>
    <w:p w:rsidR="001C07EB" w:rsidRDefault="001F31F0">
      <w:r>
        <w:rPr>
          <w:noProof/>
        </w:rPr>
        <w:drawing>
          <wp:inline distT="0" distB="0" distL="0" distR="0">
            <wp:extent cx="400050" cy="342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342900"/>
                    </a:xfrm>
                    <a:prstGeom prst="rect">
                      <a:avLst/>
                    </a:prstGeom>
                    <a:noFill/>
                    <a:ln>
                      <a:noFill/>
                    </a:ln>
                  </pic:spPr>
                </pic:pic>
              </a:graphicData>
            </a:graphic>
          </wp:inline>
        </w:drawing>
      </w:r>
      <w:r w:rsidR="001C07EB">
        <w:t xml:space="preserve"> - коэффициент, учитывающий отраслевые и целевые характеристики используемого недвижимого муниципального имущества (</w:t>
      </w:r>
      <w:hyperlink w:anchor="sub_1300" w:history="1">
        <w:r w:rsidR="001C07EB">
          <w:rPr>
            <w:rStyle w:val="a4"/>
          </w:rPr>
          <w:t>приложение 3</w:t>
        </w:r>
      </w:hyperlink>
      <w:r w:rsidR="001C07EB">
        <w:t xml:space="preserve"> к методике);</w:t>
      </w:r>
    </w:p>
    <w:p w:rsidR="001C07EB" w:rsidRDefault="001F31F0">
      <w:r>
        <w:rPr>
          <w:noProof/>
        </w:rPr>
        <w:drawing>
          <wp:inline distT="0" distB="0" distL="0" distR="0">
            <wp:extent cx="457200" cy="342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inline>
        </w:drawing>
      </w:r>
      <w:r w:rsidR="001C07EB">
        <w:t xml:space="preserve"> - коэффициент, учитывающий категорию арендатора (</w:t>
      </w:r>
      <w:hyperlink w:anchor="sub_1400" w:history="1">
        <w:r w:rsidR="001C07EB">
          <w:rPr>
            <w:rStyle w:val="a4"/>
          </w:rPr>
          <w:t>приложение 4</w:t>
        </w:r>
      </w:hyperlink>
      <w:r w:rsidR="001C07EB">
        <w:t xml:space="preserve"> к методике);</w:t>
      </w:r>
    </w:p>
    <w:p w:rsidR="001C07EB" w:rsidRDefault="001F31F0">
      <w:r>
        <w:rPr>
          <w:noProof/>
        </w:rPr>
        <w:drawing>
          <wp:inline distT="0" distB="0" distL="0" distR="0">
            <wp:extent cx="314325" cy="342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 cy="342900"/>
                    </a:xfrm>
                    <a:prstGeom prst="rect">
                      <a:avLst/>
                    </a:prstGeom>
                    <a:noFill/>
                    <a:ln>
                      <a:noFill/>
                    </a:ln>
                  </pic:spPr>
                </pic:pic>
              </a:graphicData>
            </a:graphic>
          </wp:inline>
        </w:drawing>
      </w:r>
      <w:r w:rsidR="001C07EB">
        <w:t xml:space="preserve"> - коэффициент, учитывающий тип помещения (</w:t>
      </w:r>
      <w:hyperlink w:anchor="sub_1500" w:history="1">
        <w:r w:rsidR="001C07EB">
          <w:rPr>
            <w:rStyle w:val="a4"/>
          </w:rPr>
          <w:t>приложение 5</w:t>
        </w:r>
      </w:hyperlink>
      <w:r w:rsidR="001C07EB">
        <w:t xml:space="preserve"> к методике).</w:t>
      </w:r>
    </w:p>
    <w:p w:rsidR="001C07EB" w:rsidRDefault="001C07EB">
      <w:r>
        <w:t xml:space="preserve">При отсутствии в </w:t>
      </w:r>
      <w:hyperlink w:anchor="sub_1100" w:history="1">
        <w:r>
          <w:rPr>
            <w:rStyle w:val="a4"/>
          </w:rPr>
          <w:t>приложении 1</w:t>
        </w:r>
      </w:hyperlink>
      <w:r>
        <w:t xml:space="preserve"> к методике наименований районов, улиц, проездов и проспектов, на которых расположены арендуемые помещения, для расчёта арендной платы используется базовая ставка, установленная для зоны, включающей ближайшие расположенные районы, улицы, проезды и проспекты, при этом районы, улицы, проезды и проспекты, не указанные в </w:t>
      </w:r>
      <w:hyperlink w:anchor="sub_1100" w:history="1">
        <w:r>
          <w:rPr>
            <w:rStyle w:val="a4"/>
          </w:rPr>
          <w:t>приложении 1</w:t>
        </w:r>
      </w:hyperlink>
      <w:r>
        <w:t xml:space="preserve"> к методике, должны соответствовать установленным зонам.</w:t>
      </w:r>
    </w:p>
    <w:p w:rsidR="001C07EB" w:rsidRDefault="001C07EB">
      <w:r>
        <w:t>При передаче в аренду (кроме передачи в почасовое пользование) помещений, при эксплуатации которых арендатор пользуется совместно с другими пользователями прилегающими к ним местами общего пользования (коридорами, санузлами и т.д.), при расчёте арендной платы дополнительно учитывается площадь мест общего пользования, рассчитанная пропорционально основной площади арендуемых помещений.</w:t>
      </w:r>
    </w:p>
    <w:p w:rsidR="001C07EB" w:rsidRDefault="001C07EB">
      <w:bookmarkStart w:id="6" w:name="sub_1002"/>
      <w:r>
        <w:t>2. В зависимости от количества заключённых арендатором договоров субаренды арендная плата, установленная по договору аренды, изменяется в следующем порядке:</w:t>
      </w:r>
    </w:p>
    <w:p w:rsidR="001C07EB" w:rsidRDefault="001C07EB">
      <w:bookmarkStart w:id="7" w:name="sub_121"/>
      <w:bookmarkEnd w:id="6"/>
      <w:r>
        <w:t>1) при заключении арендатором до 2-х договоров субаренды (включительно) размер арендной оплаты повышается на 6 % и подлежит перечислению арендатором в сроки, предусмотренные договором аренды. Датой перерасчёта арендной платы считается дата заключения договора субаренды;</w:t>
      </w:r>
    </w:p>
    <w:p w:rsidR="001C07EB" w:rsidRDefault="001C07EB">
      <w:bookmarkStart w:id="8" w:name="sub_122"/>
      <w:bookmarkEnd w:id="7"/>
      <w:r>
        <w:t xml:space="preserve">2) при заключении арендатором от 3-х до 5-ти договоров субаренды (включительно) размер арендной платы повышается на 10 %. Датой перерасчёта считается дата заключения 3-его договора субаренды при условии оплаты по первым 2-м договорам субаренды в соответствии с </w:t>
      </w:r>
      <w:hyperlink w:anchor="sub_121" w:history="1">
        <w:r>
          <w:rPr>
            <w:rStyle w:val="a4"/>
          </w:rPr>
          <w:t>пунктом 1 части 2</w:t>
        </w:r>
      </w:hyperlink>
      <w:r>
        <w:t xml:space="preserve"> настоящей методики;</w:t>
      </w:r>
    </w:p>
    <w:p w:rsidR="001C07EB" w:rsidRDefault="001C07EB">
      <w:bookmarkStart w:id="9" w:name="sub_123"/>
      <w:bookmarkEnd w:id="8"/>
      <w:r>
        <w:t xml:space="preserve">3) при заключении арендатором от 6-ти до 10-ти договоров субаренды (включительно) размер арендной платы повышается на 15 %. Датой перерасчёта </w:t>
      </w:r>
      <w:r>
        <w:lastRenderedPageBreak/>
        <w:t xml:space="preserve">считается дата заключения 6-ого договора субаренды при условии оплаты по первым 5-ти договорам субаренды в соответствии с </w:t>
      </w:r>
      <w:hyperlink w:anchor="sub_121" w:history="1">
        <w:r>
          <w:rPr>
            <w:rStyle w:val="a4"/>
          </w:rPr>
          <w:t>пунктами 1</w:t>
        </w:r>
      </w:hyperlink>
      <w:r>
        <w:t xml:space="preserve">, </w:t>
      </w:r>
      <w:hyperlink w:anchor="sub_122" w:history="1">
        <w:r>
          <w:rPr>
            <w:rStyle w:val="a4"/>
          </w:rPr>
          <w:t>2 части 2</w:t>
        </w:r>
      </w:hyperlink>
      <w:r>
        <w:t xml:space="preserve"> настоящей методики;</w:t>
      </w:r>
    </w:p>
    <w:p w:rsidR="001C07EB" w:rsidRDefault="001C07EB">
      <w:bookmarkStart w:id="10" w:name="sub_124"/>
      <w:bookmarkEnd w:id="9"/>
      <w:r>
        <w:t xml:space="preserve">4) при заключении арендатором свыше 10-ти договоров субаренды размер арендной платы повышается на 30 %. Датой перерасчёта считается дата заключения 11-ого договора субаренды при условии оплаты по первым 10-ти договорам субаренды в соответствии с </w:t>
      </w:r>
      <w:hyperlink w:anchor="sub_121" w:history="1">
        <w:r>
          <w:rPr>
            <w:rStyle w:val="a4"/>
          </w:rPr>
          <w:t>пунктами 1</w:t>
        </w:r>
      </w:hyperlink>
      <w:r>
        <w:t xml:space="preserve">, </w:t>
      </w:r>
      <w:hyperlink w:anchor="sub_122" w:history="1">
        <w:r>
          <w:rPr>
            <w:rStyle w:val="a4"/>
          </w:rPr>
          <w:t>2</w:t>
        </w:r>
      </w:hyperlink>
      <w:r>
        <w:t xml:space="preserve">, </w:t>
      </w:r>
      <w:hyperlink w:anchor="sub_123" w:history="1">
        <w:r>
          <w:rPr>
            <w:rStyle w:val="a4"/>
          </w:rPr>
          <w:t xml:space="preserve">3 части 2 </w:t>
        </w:r>
      </w:hyperlink>
      <w:r>
        <w:t>настоящей методики.</w:t>
      </w:r>
    </w:p>
    <w:p w:rsidR="001C07EB" w:rsidRDefault="001C07EB">
      <w:bookmarkStart w:id="11" w:name="sub_1003"/>
      <w:bookmarkEnd w:id="10"/>
      <w:r>
        <w:t xml:space="preserve">3. При изменении арендной платы в соответствии с </w:t>
      </w:r>
      <w:hyperlink w:anchor="sub_1002" w:history="1">
        <w:r>
          <w:rPr>
            <w:rStyle w:val="a4"/>
          </w:rPr>
          <w:t>частью 2</w:t>
        </w:r>
      </w:hyperlink>
      <w:r>
        <w:t xml:space="preserve"> настоящей методики из общего количества договоров субаренды исключаются договоры субаренды под оказание бытовых услуг населению и для размещения банкоматов, электронных кассиров, автоматических сейфов и иных программно-технических комплексов для работы с денежной наличностью.</w:t>
      </w:r>
    </w:p>
    <w:p w:rsidR="001C07EB" w:rsidRDefault="001C07EB">
      <w:bookmarkStart w:id="12" w:name="sub_1004"/>
      <w:bookmarkEnd w:id="11"/>
      <w:r>
        <w:t>4. Запрещается сдача арендуемых помещений в субаренду для организации игорного бизнеса и проведения лотерей.</w:t>
      </w:r>
    </w:p>
    <w:p w:rsidR="001C07EB" w:rsidRDefault="001C07EB">
      <w:bookmarkStart w:id="13" w:name="sub_1005"/>
      <w:bookmarkEnd w:id="12"/>
      <w:r>
        <w:t>5. При расчёте арендной платы за пользование муниципальными остановочными павильонами с киоском-пристроем учитывается площадь киоска - пристроя, одновременно все обязанности арендаторов по договорам аренды распространяются на общую площадь муниципального остановочного павильона.</w:t>
      </w:r>
    </w:p>
    <w:p w:rsidR="001C07EB" w:rsidRDefault="001C07EB">
      <w:bookmarkStart w:id="14" w:name="sub_1006"/>
      <w:bookmarkEnd w:id="13"/>
      <w:r>
        <w:t>6. При проведении арендатором за счёт собственных средств реконструкции арендуемого муниципального имущества производится освобождение от уплаты арендной платы, рассчитанной по действующему договору аренды, на нормативный период времени для выполнения работ по реконструкции, утверждённый специализированной и имеющей лицензию организацией, но не более 4-х месяцев. Согласование освобождения арендатора от уплаты арендной платы оформляется муниципальным правовым актом Администрации города до проведения такой реконструкции.</w:t>
      </w:r>
    </w:p>
    <w:p w:rsidR="001C07EB" w:rsidRDefault="001C07EB">
      <w:bookmarkStart w:id="15" w:name="sub_1007"/>
      <w:bookmarkEnd w:id="14"/>
      <w:r>
        <w:t>7. При применении почасовой оплаты за аренду помещений годовая арендная плата рассчитывается в соответствии с настоящей методикой и делится на норму рабочего времени в году. Нормой рабочего времени признаётся количество рабочих часов в соответствии с графиком работы балансодержателя помещений.</w:t>
      </w:r>
    </w:p>
    <w:p w:rsidR="001C07EB" w:rsidRDefault="001C07EB">
      <w:bookmarkStart w:id="16" w:name="sub_1008"/>
      <w:bookmarkEnd w:id="15"/>
      <w:r>
        <w:t>8. Расчёт размера годовой арендной платы оборудования, транспортных средств, прочего имущества первоначальной стоимостью более 40 000,00 рублей и сроком полезного действия более 12-ти месяцев производится по формуле:</w:t>
      </w:r>
    </w:p>
    <w:bookmarkEnd w:id="16"/>
    <w:p w:rsidR="001C07EB" w:rsidRDefault="001C07EB"/>
    <w:p w:rsidR="001C07EB" w:rsidRDefault="001F31F0">
      <w:pPr>
        <w:ind w:firstLine="698"/>
        <w:jc w:val="center"/>
      </w:pPr>
      <w:r>
        <w:rPr>
          <w:noProof/>
        </w:rPr>
        <w:drawing>
          <wp:inline distT="0" distB="0" distL="0" distR="0">
            <wp:extent cx="4286250" cy="3714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0" cy="371475"/>
                    </a:xfrm>
                    <a:prstGeom prst="rect">
                      <a:avLst/>
                    </a:prstGeom>
                    <a:noFill/>
                    <a:ln>
                      <a:noFill/>
                    </a:ln>
                  </pic:spPr>
                </pic:pic>
              </a:graphicData>
            </a:graphic>
          </wp:inline>
        </w:drawing>
      </w:r>
      <w:r w:rsidR="001C07EB">
        <w:t>, где:</w:t>
      </w:r>
    </w:p>
    <w:p w:rsidR="001C07EB" w:rsidRDefault="001C07EB"/>
    <w:p w:rsidR="001C07EB" w:rsidRDefault="001C07EB">
      <w:r>
        <w:t>А - годовая арендная плата (рублей);</w:t>
      </w:r>
    </w:p>
    <w:p w:rsidR="001C07EB" w:rsidRDefault="001F31F0">
      <w:r>
        <w:rPr>
          <w:noProof/>
        </w:rPr>
        <w:drawing>
          <wp:inline distT="0" distB="0" distL="0" distR="0">
            <wp:extent cx="323850" cy="342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sidR="001C07EB">
        <w:t xml:space="preserve"> - балансовая стоимость (рублей);</w:t>
      </w:r>
    </w:p>
    <w:p w:rsidR="001C07EB" w:rsidRDefault="001F31F0">
      <w:r>
        <w:rPr>
          <w:noProof/>
        </w:rPr>
        <w:drawing>
          <wp:inline distT="0" distB="0" distL="0" distR="0">
            <wp:extent cx="323850" cy="3429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sidR="001C07EB">
        <w:t xml:space="preserve"> - остаточная стоимость (рублей);</w:t>
      </w:r>
    </w:p>
    <w:p w:rsidR="001C07EB" w:rsidRDefault="001F31F0">
      <w:r>
        <w:rPr>
          <w:noProof/>
        </w:rPr>
        <w:drawing>
          <wp:inline distT="0" distB="0" distL="0" distR="0">
            <wp:extent cx="314325" cy="3429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42900"/>
                    </a:xfrm>
                    <a:prstGeom prst="rect">
                      <a:avLst/>
                    </a:prstGeom>
                    <a:noFill/>
                    <a:ln>
                      <a:noFill/>
                    </a:ln>
                  </pic:spPr>
                </pic:pic>
              </a:graphicData>
            </a:graphic>
          </wp:inline>
        </w:drawing>
      </w:r>
      <w:r w:rsidR="001C07EB">
        <w:t xml:space="preserve"> - норма амортизационных отчислений;</w:t>
      </w:r>
    </w:p>
    <w:p w:rsidR="001C07EB" w:rsidRDefault="001F31F0">
      <w:r>
        <w:rPr>
          <w:noProof/>
        </w:rPr>
        <w:drawing>
          <wp:inline distT="0" distB="0" distL="0" distR="0">
            <wp:extent cx="304800" cy="342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r w:rsidR="001C07EB">
        <w:t xml:space="preserve"> - арендный процент;</w:t>
      </w:r>
    </w:p>
    <w:p w:rsidR="001C07EB" w:rsidRDefault="001F31F0">
      <w:r>
        <w:rPr>
          <w:noProof/>
        </w:rPr>
        <w:drawing>
          <wp:inline distT="0" distB="0" distL="0" distR="0">
            <wp:extent cx="457200" cy="342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inline>
        </w:drawing>
      </w:r>
      <w:r w:rsidR="001C07EB">
        <w:t xml:space="preserve"> - коэффициент, учитывающий категорию арендатора, в соответствии с </w:t>
      </w:r>
      <w:hyperlink w:anchor="sub_1400" w:history="1">
        <w:r w:rsidR="001C07EB">
          <w:rPr>
            <w:rStyle w:val="a4"/>
          </w:rPr>
          <w:t>приложением 4</w:t>
        </w:r>
      </w:hyperlink>
      <w:r w:rsidR="001C07EB">
        <w:t xml:space="preserve"> к методике.</w:t>
      </w:r>
    </w:p>
    <w:p w:rsidR="001C07EB" w:rsidRDefault="001C07EB">
      <w:r>
        <w:t xml:space="preserve">Расчёт арендной платы за оборудование, используемое для деятельности </w:t>
      </w:r>
      <w:r>
        <w:lastRenderedPageBreak/>
        <w:t>столовых при предприятиях и учреждениях, производится по формуле:</w:t>
      </w:r>
    </w:p>
    <w:p w:rsidR="001C07EB" w:rsidRDefault="001C07EB"/>
    <w:p w:rsidR="001C07EB" w:rsidRDefault="001F31F0">
      <w:pPr>
        <w:ind w:firstLine="698"/>
        <w:jc w:val="center"/>
      </w:pPr>
      <w:r>
        <w:rPr>
          <w:noProof/>
        </w:rPr>
        <w:drawing>
          <wp:inline distT="0" distB="0" distL="0" distR="0">
            <wp:extent cx="4876800" cy="3714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76800" cy="371475"/>
                    </a:xfrm>
                    <a:prstGeom prst="rect">
                      <a:avLst/>
                    </a:prstGeom>
                    <a:noFill/>
                    <a:ln>
                      <a:noFill/>
                    </a:ln>
                  </pic:spPr>
                </pic:pic>
              </a:graphicData>
            </a:graphic>
          </wp:inline>
        </w:drawing>
      </w:r>
      <w:r w:rsidR="001C07EB">
        <w:t>, где:</w:t>
      </w:r>
    </w:p>
    <w:p w:rsidR="001C07EB" w:rsidRDefault="001C07EB"/>
    <w:p w:rsidR="001C07EB" w:rsidRDefault="001F31F0">
      <w:r>
        <w:rPr>
          <w:noProof/>
        </w:rPr>
        <w:drawing>
          <wp:inline distT="0" distB="0" distL="0" distR="0">
            <wp:extent cx="400050" cy="3429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050" cy="342900"/>
                    </a:xfrm>
                    <a:prstGeom prst="rect">
                      <a:avLst/>
                    </a:prstGeom>
                    <a:noFill/>
                    <a:ln>
                      <a:noFill/>
                    </a:ln>
                  </pic:spPr>
                </pic:pic>
              </a:graphicData>
            </a:graphic>
          </wp:inline>
        </w:drawing>
      </w:r>
      <w:r w:rsidR="001C07EB">
        <w:t xml:space="preserve"> - коэффициент, учитывающий отраслевые и целевые характеристики используемого имущества, в соответствии с </w:t>
      </w:r>
      <w:hyperlink w:anchor="sub_307" w:history="1">
        <w:r w:rsidR="001C07EB">
          <w:rPr>
            <w:rStyle w:val="a4"/>
          </w:rPr>
          <w:t>частью 7 приложения 3</w:t>
        </w:r>
      </w:hyperlink>
      <w:r w:rsidR="001C07EB">
        <w:t xml:space="preserve"> к методике.</w:t>
      </w:r>
    </w:p>
    <w:p w:rsidR="001C07EB" w:rsidRDefault="001C07EB"/>
    <w:p w:rsidR="001C07EB" w:rsidRDefault="001C07EB">
      <w:pPr>
        <w:ind w:firstLine="698"/>
        <w:jc w:val="right"/>
      </w:pPr>
      <w:bookmarkStart w:id="17" w:name="sub_100"/>
      <w:r>
        <w:rPr>
          <w:rStyle w:val="a3"/>
        </w:rPr>
        <w:t>Таблица 1</w:t>
      </w:r>
    </w:p>
    <w:bookmarkEnd w:id="17"/>
    <w:p w:rsidR="001C07EB" w:rsidRDefault="001C07EB"/>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97"/>
        <w:gridCol w:w="1582"/>
      </w:tblGrid>
      <w:tr w:rsidR="001C07EB" w:rsidRPr="001C07EB">
        <w:tblPrEx>
          <w:tblCellMar>
            <w:top w:w="0" w:type="dxa"/>
            <w:bottom w:w="0" w:type="dxa"/>
          </w:tblCellMar>
        </w:tblPrEx>
        <w:tc>
          <w:tcPr>
            <w:tcW w:w="7797"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Вид оборудования</w:t>
            </w:r>
          </w:p>
        </w:tc>
        <w:tc>
          <w:tcPr>
            <w:tcW w:w="1582"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Арендный процент</w:t>
            </w:r>
          </w:p>
        </w:tc>
      </w:tr>
      <w:tr w:rsidR="001C07EB" w:rsidRPr="001C07EB">
        <w:tblPrEx>
          <w:tblCellMar>
            <w:top w:w="0" w:type="dxa"/>
            <w:bottom w:w="0" w:type="dxa"/>
          </w:tblCellMar>
        </w:tblPrEx>
        <w:tc>
          <w:tcPr>
            <w:tcW w:w="7797" w:type="dxa"/>
            <w:tcBorders>
              <w:top w:val="single" w:sz="4" w:space="0" w:color="auto"/>
              <w:bottom w:val="single" w:sz="4" w:space="0" w:color="auto"/>
              <w:right w:val="single" w:sz="4" w:space="0" w:color="auto"/>
            </w:tcBorders>
          </w:tcPr>
          <w:p w:rsidR="001C07EB" w:rsidRPr="001C07EB" w:rsidRDefault="001C07EB">
            <w:pPr>
              <w:pStyle w:val="ac"/>
            </w:pPr>
            <w:r w:rsidRPr="001C07EB">
              <w:t>1. Торговое оборудование</w:t>
            </w:r>
          </w:p>
        </w:tc>
        <w:tc>
          <w:tcPr>
            <w:tcW w:w="1582"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20</w:t>
            </w:r>
          </w:p>
        </w:tc>
      </w:tr>
      <w:tr w:rsidR="001C07EB" w:rsidRPr="001C07EB">
        <w:tblPrEx>
          <w:tblCellMar>
            <w:top w:w="0" w:type="dxa"/>
            <w:bottom w:w="0" w:type="dxa"/>
          </w:tblCellMar>
        </w:tblPrEx>
        <w:tc>
          <w:tcPr>
            <w:tcW w:w="7797" w:type="dxa"/>
            <w:tcBorders>
              <w:top w:val="single" w:sz="4" w:space="0" w:color="auto"/>
              <w:bottom w:val="single" w:sz="4" w:space="0" w:color="auto"/>
              <w:right w:val="single" w:sz="4" w:space="0" w:color="auto"/>
            </w:tcBorders>
          </w:tcPr>
          <w:p w:rsidR="001C07EB" w:rsidRPr="001C07EB" w:rsidRDefault="001C07EB">
            <w:pPr>
              <w:pStyle w:val="ac"/>
            </w:pPr>
            <w:r w:rsidRPr="001C07EB">
              <w:t>2. Телекоммутационное оборудование</w:t>
            </w:r>
          </w:p>
        </w:tc>
        <w:tc>
          <w:tcPr>
            <w:tcW w:w="1582"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25</w:t>
            </w:r>
          </w:p>
        </w:tc>
      </w:tr>
      <w:tr w:rsidR="001C07EB" w:rsidRPr="001C07EB">
        <w:tblPrEx>
          <w:tblCellMar>
            <w:top w:w="0" w:type="dxa"/>
            <w:bottom w:w="0" w:type="dxa"/>
          </w:tblCellMar>
        </w:tblPrEx>
        <w:tc>
          <w:tcPr>
            <w:tcW w:w="7797" w:type="dxa"/>
            <w:tcBorders>
              <w:top w:val="single" w:sz="4" w:space="0" w:color="auto"/>
              <w:bottom w:val="single" w:sz="4" w:space="0" w:color="auto"/>
              <w:right w:val="single" w:sz="4" w:space="0" w:color="auto"/>
            </w:tcBorders>
          </w:tcPr>
          <w:p w:rsidR="001C07EB" w:rsidRPr="001C07EB" w:rsidRDefault="001C07EB">
            <w:pPr>
              <w:pStyle w:val="ac"/>
            </w:pPr>
            <w:r w:rsidRPr="001C07EB">
              <w:t>3. Станки, механизмы</w:t>
            </w:r>
          </w:p>
        </w:tc>
        <w:tc>
          <w:tcPr>
            <w:tcW w:w="1582"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10</w:t>
            </w:r>
          </w:p>
        </w:tc>
      </w:tr>
      <w:tr w:rsidR="001C07EB" w:rsidRPr="001C07EB">
        <w:tblPrEx>
          <w:tblCellMar>
            <w:top w:w="0" w:type="dxa"/>
            <w:bottom w:w="0" w:type="dxa"/>
          </w:tblCellMar>
        </w:tblPrEx>
        <w:tc>
          <w:tcPr>
            <w:tcW w:w="7797" w:type="dxa"/>
            <w:tcBorders>
              <w:top w:val="single" w:sz="4" w:space="0" w:color="auto"/>
              <w:bottom w:val="single" w:sz="4" w:space="0" w:color="auto"/>
              <w:right w:val="single" w:sz="4" w:space="0" w:color="auto"/>
            </w:tcBorders>
          </w:tcPr>
          <w:p w:rsidR="001C07EB" w:rsidRPr="001C07EB" w:rsidRDefault="001C07EB">
            <w:pPr>
              <w:pStyle w:val="ac"/>
            </w:pPr>
            <w:r w:rsidRPr="001C07EB">
              <w:t>4. Пищевое оборудование, оборудование общественного питания</w:t>
            </w:r>
          </w:p>
        </w:tc>
        <w:tc>
          <w:tcPr>
            <w:tcW w:w="1582"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15</w:t>
            </w:r>
          </w:p>
        </w:tc>
      </w:tr>
      <w:tr w:rsidR="001C07EB" w:rsidRPr="001C07EB">
        <w:tblPrEx>
          <w:tblCellMar>
            <w:top w:w="0" w:type="dxa"/>
            <w:bottom w:w="0" w:type="dxa"/>
          </w:tblCellMar>
        </w:tblPrEx>
        <w:tc>
          <w:tcPr>
            <w:tcW w:w="7797" w:type="dxa"/>
            <w:tcBorders>
              <w:top w:val="single" w:sz="4" w:space="0" w:color="auto"/>
              <w:bottom w:val="single" w:sz="4" w:space="0" w:color="auto"/>
              <w:right w:val="single" w:sz="4" w:space="0" w:color="auto"/>
            </w:tcBorders>
          </w:tcPr>
          <w:p w:rsidR="001C07EB" w:rsidRPr="001C07EB" w:rsidRDefault="001C07EB">
            <w:pPr>
              <w:pStyle w:val="ac"/>
            </w:pPr>
            <w:r w:rsidRPr="001C07EB">
              <w:t>5. Транспорт</w:t>
            </w:r>
          </w:p>
        </w:tc>
        <w:tc>
          <w:tcPr>
            <w:tcW w:w="1582"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20</w:t>
            </w:r>
          </w:p>
        </w:tc>
      </w:tr>
      <w:tr w:rsidR="001C07EB" w:rsidRPr="001C07EB">
        <w:tblPrEx>
          <w:tblCellMar>
            <w:top w:w="0" w:type="dxa"/>
            <w:bottom w:w="0" w:type="dxa"/>
          </w:tblCellMar>
        </w:tblPrEx>
        <w:tc>
          <w:tcPr>
            <w:tcW w:w="7797" w:type="dxa"/>
            <w:tcBorders>
              <w:top w:val="single" w:sz="4" w:space="0" w:color="auto"/>
              <w:bottom w:val="single" w:sz="4" w:space="0" w:color="auto"/>
              <w:right w:val="single" w:sz="4" w:space="0" w:color="auto"/>
            </w:tcBorders>
          </w:tcPr>
          <w:p w:rsidR="001C07EB" w:rsidRPr="001C07EB" w:rsidRDefault="001C07EB">
            <w:pPr>
              <w:pStyle w:val="ac"/>
            </w:pPr>
            <w:r w:rsidRPr="001C07EB">
              <w:t>6. Оборудование телевизионного вещания</w:t>
            </w:r>
          </w:p>
        </w:tc>
        <w:tc>
          <w:tcPr>
            <w:tcW w:w="1582"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5</w:t>
            </w:r>
          </w:p>
        </w:tc>
      </w:tr>
      <w:tr w:rsidR="001C07EB" w:rsidRPr="001C07EB">
        <w:tblPrEx>
          <w:tblCellMar>
            <w:top w:w="0" w:type="dxa"/>
            <w:bottom w:w="0" w:type="dxa"/>
          </w:tblCellMar>
        </w:tblPrEx>
        <w:tc>
          <w:tcPr>
            <w:tcW w:w="7797" w:type="dxa"/>
            <w:tcBorders>
              <w:top w:val="single" w:sz="4" w:space="0" w:color="auto"/>
              <w:bottom w:val="single" w:sz="4" w:space="0" w:color="auto"/>
              <w:right w:val="single" w:sz="4" w:space="0" w:color="auto"/>
            </w:tcBorders>
          </w:tcPr>
          <w:p w:rsidR="001C07EB" w:rsidRPr="001C07EB" w:rsidRDefault="001C07EB">
            <w:pPr>
              <w:pStyle w:val="ac"/>
            </w:pPr>
            <w:r w:rsidRPr="001C07EB">
              <w:t>7. Оборудование для перевозки пассажиров и грузов</w:t>
            </w:r>
          </w:p>
        </w:tc>
        <w:tc>
          <w:tcPr>
            <w:tcW w:w="1582"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5</w:t>
            </w:r>
          </w:p>
        </w:tc>
      </w:tr>
      <w:tr w:rsidR="001C07EB" w:rsidRPr="001C07EB">
        <w:tblPrEx>
          <w:tblCellMar>
            <w:top w:w="0" w:type="dxa"/>
            <w:bottom w:w="0" w:type="dxa"/>
          </w:tblCellMar>
        </w:tblPrEx>
        <w:tc>
          <w:tcPr>
            <w:tcW w:w="7797" w:type="dxa"/>
            <w:tcBorders>
              <w:top w:val="single" w:sz="4" w:space="0" w:color="auto"/>
              <w:bottom w:val="single" w:sz="4" w:space="0" w:color="auto"/>
              <w:right w:val="single" w:sz="4" w:space="0" w:color="auto"/>
            </w:tcBorders>
          </w:tcPr>
          <w:p w:rsidR="001C07EB" w:rsidRPr="001C07EB" w:rsidRDefault="001C07EB">
            <w:pPr>
              <w:pStyle w:val="ac"/>
            </w:pPr>
            <w:r w:rsidRPr="001C07EB">
              <w:t>8. Прочее</w:t>
            </w:r>
          </w:p>
        </w:tc>
        <w:tc>
          <w:tcPr>
            <w:tcW w:w="1582"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10</w:t>
            </w:r>
          </w:p>
        </w:tc>
      </w:tr>
    </w:tbl>
    <w:p w:rsidR="001C07EB" w:rsidRDefault="001C07EB"/>
    <w:p w:rsidR="001C07EB" w:rsidRDefault="001C07EB">
      <w:bookmarkStart w:id="18" w:name="sub_1009"/>
      <w:r>
        <w:t>9. Расчёт размера годовой арендной платы за использование оборудования, транспортных средств, прочего имущества первоначальной стоимостью более 40 000,00 рублей и сроком полезного действия более 12-ти месяцев с истёкшими сроками амортизационных отчислений производится по формуле:</w:t>
      </w:r>
    </w:p>
    <w:bookmarkEnd w:id="18"/>
    <w:p w:rsidR="001C07EB" w:rsidRDefault="001C07EB"/>
    <w:p w:rsidR="001C07EB" w:rsidRDefault="001F31F0">
      <w:pPr>
        <w:ind w:firstLine="698"/>
        <w:jc w:val="center"/>
      </w:pPr>
      <w:r>
        <w:rPr>
          <w:noProof/>
        </w:rPr>
        <w:drawing>
          <wp:inline distT="0" distB="0" distL="0" distR="0">
            <wp:extent cx="3048000" cy="342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0" cy="342900"/>
                    </a:xfrm>
                    <a:prstGeom prst="rect">
                      <a:avLst/>
                    </a:prstGeom>
                    <a:noFill/>
                    <a:ln>
                      <a:noFill/>
                    </a:ln>
                  </pic:spPr>
                </pic:pic>
              </a:graphicData>
            </a:graphic>
          </wp:inline>
        </w:drawing>
      </w:r>
      <w:r w:rsidR="001C07EB">
        <w:t>, где:</w:t>
      </w:r>
    </w:p>
    <w:p w:rsidR="001C07EB" w:rsidRDefault="001C07EB"/>
    <w:p w:rsidR="001C07EB" w:rsidRDefault="001C07EB">
      <w:r>
        <w:t>А - годовая арендная плата (рублей);</w:t>
      </w:r>
    </w:p>
    <w:p w:rsidR="001C07EB" w:rsidRDefault="001F31F0">
      <w:r>
        <w:rPr>
          <w:noProof/>
        </w:rPr>
        <w:drawing>
          <wp:inline distT="0" distB="0" distL="0" distR="0">
            <wp:extent cx="323850" cy="3429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sidR="001C07EB">
        <w:t xml:space="preserve"> - балансовая стоимость (рублей);</w:t>
      </w:r>
    </w:p>
    <w:p w:rsidR="001C07EB" w:rsidRDefault="001F31F0">
      <w:r>
        <w:rPr>
          <w:noProof/>
        </w:rPr>
        <w:drawing>
          <wp:inline distT="0" distB="0" distL="0" distR="0">
            <wp:extent cx="304800" cy="3429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r w:rsidR="001C07EB">
        <w:t xml:space="preserve"> - арендный процент;</w:t>
      </w:r>
    </w:p>
    <w:p w:rsidR="001C07EB" w:rsidRDefault="001F31F0">
      <w:r>
        <w:rPr>
          <w:noProof/>
        </w:rPr>
        <w:drawing>
          <wp:inline distT="0" distB="0" distL="0" distR="0">
            <wp:extent cx="457200" cy="3429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inline>
        </w:drawing>
      </w:r>
      <w:r w:rsidR="001C07EB">
        <w:t xml:space="preserve"> - коэффициент, учитывающий категорию арендатора, в соответствии с </w:t>
      </w:r>
      <w:hyperlink w:anchor="sub_1400" w:history="1">
        <w:r w:rsidR="001C07EB">
          <w:rPr>
            <w:rStyle w:val="a4"/>
          </w:rPr>
          <w:t>приложением 4</w:t>
        </w:r>
      </w:hyperlink>
      <w:r w:rsidR="001C07EB">
        <w:t xml:space="preserve"> к методике.</w:t>
      </w:r>
    </w:p>
    <w:p w:rsidR="001C07EB" w:rsidRDefault="001C07EB">
      <w:r>
        <w:t>Для оборудования, используемого для деятельности столовых при предприятиях и учреждениях, с истёкшими сроками амортизационных отчислений расчёт производится по формуле:</w:t>
      </w:r>
    </w:p>
    <w:p w:rsidR="001C07EB" w:rsidRDefault="001C07EB"/>
    <w:p w:rsidR="001C07EB" w:rsidRDefault="001F31F0">
      <w:pPr>
        <w:ind w:firstLine="698"/>
        <w:jc w:val="center"/>
      </w:pPr>
      <w:r>
        <w:rPr>
          <w:noProof/>
        </w:rPr>
        <w:drawing>
          <wp:inline distT="0" distB="0" distL="0" distR="0">
            <wp:extent cx="3629025" cy="3429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29025" cy="342900"/>
                    </a:xfrm>
                    <a:prstGeom prst="rect">
                      <a:avLst/>
                    </a:prstGeom>
                    <a:noFill/>
                    <a:ln>
                      <a:noFill/>
                    </a:ln>
                  </pic:spPr>
                </pic:pic>
              </a:graphicData>
            </a:graphic>
          </wp:inline>
        </w:drawing>
      </w:r>
      <w:r w:rsidR="001C07EB">
        <w:t>, где:</w:t>
      </w:r>
    </w:p>
    <w:p w:rsidR="001C07EB" w:rsidRDefault="001C07EB"/>
    <w:p w:rsidR="001C07EB" w:rsidRDefault="001F31F0">
      <w:r>
        <w:rPr>
          <w:noProof/>
        </w:rPr>
        <w:drawing>
          <wp:inline distT="0" distB="0" distL="0" distR="0">
            <wp:extent cx="400050" cy="3429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0050" cy="342900"/>
                    </a:xfrm>
                    <a:prstGeom prst="rect">
                      <a:avLst/>
                    </a:prstGeom>
                    <a:noFill/>
                    <a:ln>
                      <a:noFill/>
                    </a:ln>
                  </pic:spPr>
                </pic:pic>
              </a:graphicData>
            </a:graphic>
          </wp:inline>
        </w:drawing>
      </w:r>
      <w:r w:rsidR="001C07EB">
        <w:t xml:space="preserve"> - коэффициент, учитывающий отраслевые и целевые характеристики используемого имущества, в соответствии с </w:t>
      </w:r>
      <w:hyperlink w:anchor="sub_307" w:history="1">
        <w:r w:rsidR="001C07EB">
          <w:rPr>
            <w:rStyle w:val="a4"/>
          </w:rPr>
          <w:t>частью 7 приложения 3</w:t>
        </w:r>
      </w:hyperlink>
      <w:r w:rsidR="001C07EB">
        <w:t xml:space="preserve"> к методике.</w:t>
      </w:r>
    </w:p>
    <w:p w:rsidR="001C07EB" w:rsidRDefault="001C07EB">
      <w:bookmarkStart w:id="19" w:name="sub_1010"/>
      <w:r>
        <w:lastRenderedPageBreak/>
        <w:t>10. При расчёте размера годовой арендной платы за оборудование, транспортные средства и прочее имущество первоначальной стоимостью менее 40 000,00 рублей и сроком полезного действия более 12-ти месяцев применяется следующий порядок:</w:t>
      </w:r>
    </w:p>
    <w:bookmarkEnd w:id="19"/>
    <w:p w:rsidR="001C07EB" w:rsidRDefault="001C07EB">
      <w:r>
        <w:t>1) в первые 3 года эксплуатации расчёт размера годовой арендной платы производится по формуле:</w:t>
      </w:r>
    </w:p>
    <w:p w:rsidR="001C07EB" w:rsidRDefault="001C07EB"/>
    <w:p w:rsidR="001C07EB" w:rsidRDefault="001F31F0">
      <w:pPr>
        <w:ind w:firstLine="698"/>
        <w:jc w:val="center"/>
      </w:pPr>
      <w:r>
        <w:rPr>
          <w:noProof/>
        </w:rPr>
        <w:drawing>
          <wp:inline distT="0" distB="0" distL="0" distR="0">
            <wp:extent cx="3181350" cy="3429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81350" cy="342900"/>
                    </a:xfrm>
                    <a:prstGeom prst="rect">
                      <a:avLst/>
                    </a:prstGeom>
                    <a:noFill/>
                    <a:ln>
                      <a:noFill/>
                    </a:ln>
                  </pic:spPr>
                </pic:pic>
              </a:graphicData>
            </a:graphic>
          </wp:inline>
        </w:drawing>
      </w:r>
      <w:r w:rsidR="001C07EB">
        <w:t>, где:</w:t>
      </w:r>
    </w:p>
    <w:p w:rsidR="001C07EB" w:rsidRDefault="001C07EB"/>
    <w:p w:rsidR="001C07EB" w:rsidRDefault="001C07EB">
      <w:r>
        <w:t>А - годовая арендная плата (рублей);</w:t>
      </w:r>
    </w:p>
    <w:p w:rsidR="001C07EB" w:rsidRDefault="001F31F0">
      <w:r>
        <w:rPr>
          <w:noProof/>
        </w:rPr>
        <w:drawing>
          <wp:inline distT="0" distB="0" distL="0" distR="0">
            <wp:extent cx="323850" cy="3429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sidR="001C07EB">
        <w:t xml:space="preserve"> - балансовая стоимость (рублей);</w:t>
      </w:r>
    </w:p>
    <w:p w:rsidR="001C07EB" w:rsidRDefault="001F31F0">
      <w:r>
        <w:rPr>
          <w:noProof/>
        </w:rPr>
        <w:drawing>
          <wp:inline distT="0" distB="0" distL="0" distR="0">
            <wp:extent cx="304800" cy="3429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r w:rsidR="001C07EB">
        <w:t xml:space="preserve"> - арендный процент;</w:t>
      </w:r>
    </w:p>
    <w:p w:rsidR="001C07EB" w:rsidRDefault="001F31F0">
      <w:r>
        <w:rPr>
          <w:noProof/>
        </w:rPr>
        <w:drawing>
          <wp:inline distT="0" distB="0" distL="0" distR="0">
            <wp:extent cx="457200" cy="3429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inline>
        </w:drawing>
      </w:r>
      <w:r w:rsidR="001C07EB">
        <w:t xml:space="preserve"> - коэффициент, учитывающий категорию арендатора, в соответствии с </w:t>
      </w:r>
      <w:hyperlink w:anchor="sub_1400" w:history="1">
        <w:r w:rsidR="001C07EB">
          <w:rPr>
            <w:rStyle w:val="a4"/>
          </w:rPr>
          <w:t>приложением 4</w:t>
        </w:r>
      </w:hyperlink>
      <w:r w:rsidR="001C07EB">
        <w:t xml:space="preserve"> к методике.</w:t>
      </w:r>
    </w:p>
    <w:p w:rsidR="001C07EB" w:rsidRDefault="001C07EB">
      <w:r>
        <w:t>Расчёт арендной платы за оборудование, используемое для деятельности столовых при предприятиях и учреждениях, производится по формуле:</w:t>
      </w:r>
    </w:p>
    <w:p w:rsidR="001C07EB" w:rsidRDefault="001C07EB"/>
    <w:p w:rsidR="001C07EB" w:rsidRDefault="001F31F0">
      <w:pPr>
        <w:ind w:firstLine="698"/>
        <w:jc w:val="center"/>
      </w:pPr>
      <w:r>
        <w:rPr>
          <w:noProof/>
        </w:rPr>
        <w:drawing>
          <wp:inline distT="0" distB="0" distL="0" distR="0">
            <wp:extent cx="3771900" cy="3429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71900" cy="342900"/>
                    </a:xfrm>
                    <a:prstGeom prst="rect">
                      <a:avLst/>
                    </a:prstGeom>
                    <a:noFill/>
                    <a:ln>
                      <a:noFill/>
                    </a:ln>
                  </pic:spPr>
                </pic:pic>
              </a:graphicData>
            </a:graphic>
          </wp:inline>
        </w:drawing>
      </w:r>
      <w:r w:rsidR="001C07EB">
        <w:t>, где:</w:t>
      </w:r>
    </w:p>
    <w:p w:rsidR="001C07EB" w:rsidRDefault="001C07EB"/>
    <w:p w:rsidR="001C07EB" w:rsidRDefault="001F31F0">
      <w:r>
        <w:rPr>
          <w:noProof/>
        </w:rPr>
        <w:drawing>
          <wp:inline distT="0" distB="0" distL="0" distR="0">
            <wp:extent cx="400050" cy="3429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0050" cy="342900"/>
                    </a:xfrm>
                    <a:prstGeom prst="rect">
                      <a:avLst/>
                    </a:prstGeom>
                    <a:noFill/>
                    <a:ln>
                      <a:noFill/>
                    </a:ln>
                  </pic:spPr>
                </pic:pic>
              </a:graphicData>
            </a:graphic>
          </wp:inline>
        </w:drawing>
      </w:r>
      <w:r w:rsidR="001C07EB">
        <w:t xml:space="preserve"> - коэффициент, учитывающий отраслевые и целевые характеристики используемого имущества, в соответствии с </w:t>
      </w:r>
      <w:hyperlink w:anchor="sub_307" w:history="1">
        <w:r w:rsidR="001C07EB">
          <w:rPr>
            <w:rStyle w:val="a4"/>
          </w:rPr>
          <w:t>частью 7 приложения 3</w:t>
        </w:r>
      </w:hyperlink>
      <w:r w:rsidR="001C07EB">
        <w:t xml:space="preserve"> к методике;</w:t>
      </w:r>
    </w:p>
    <w:p w:rsidR="001C07EB" w:rsidRDefault="001C07EB">
      <w:r>
        <w:t>2) в 4-ый и последующие годы эксплуатации расчёт размера годовой арендной платы производится по формуле:</w:t>
      </w:r>
    </w:p>
    <w:p w:rsidR="001C07EB" w:rsidRDefault="001C07EB"/>
    <w:p w:rsidR="001C07EB" w:rsidRDefault="001F31F0">
      <w:pPr>
        <w:ind w:firstLine="698"/>
        <w:jc w:val="center"/>
      </w:pPr>
      <w:r>
        <w:rPr>
          <w:noProof/>
        </w:rPr>
        <w:drawing>
          <wp:inline distT="0" distB="0" distL="0" distR="0">
            <wp:extent cx="2400300" cy="3429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00300" cy="342900"/>
                    </a:xfrm>
                    <a:prstGeom prst="rect">
                      <a:avLst/>
                    </a:prstGeom>
                    <a:noFill/>
                    <a:ln>
                      <a:noFill/>
                    </a:ln>
                  </pic:spPr>
                </pic:pic>
              </a:graphicData>
            </a:graphic>
          </wp:inline>
        </w:drawing>
      </w:r>
      <w:r w:rsidR="001C07EB">
        <w:t>, где:</w:t>
      </w:r>
    </w:p>
    <w:p w:rsidR="001C07EB" w:rsidRDefault="001C07EB"/>
    <w:p w:rsidR="001C07EB" w:rsidRDefault="001C07EB">
      <w:r>
        <w:t>А - годовая арендная плата (рублей);</w:t>
      </w:r>
    </w:p>
    <w:p w:rsidR="001C07EB" w:rsidRDefault="001F31F0">
      <w:r>
        <w:rPr>
          <w:noProof/>
        </w:rPr>
        <w:drawing>
          <wp:inline distT="0" distB="0" distL="0" distR="0">
            <wp:extent cx="323850" cy="3429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sidR="001C07EB">
        <w:t xml:space="preserve"> - балансовая стоимость (рублей);</w:t>
      </w:r>
    </w:p>
    <w:p w:rsidR="001C07EB" w:rsidRDefault="001F31F0">
      <w:r>
        <w:rPr>
          <w:noProof/>
        </w:rPr>
        <w:drawing>
          <wp:inline distT="0" distB="0" distL="0" distR="0">
            <wp:extent cx="304800" cy="3429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r w:rsidR="001C07EB">
        <w:t xml:space="preserve"> - арендный процент;</w:t>
      </w:r>
    </w:p>
    <w:p w:rsidR="001C07EB" w:rsidRDefault="001F31F0">
      <w:r>
        <w:rPr>
          <w:noProof/>
        </w:rPr>
        <w:drawing>
          <wp:inline distT="0" distB="0" distL="0" distR="0">
            <wp:extent cx="457200" cy="3429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inline>
        </w:drawing>
      </w:r>
      <w:r w:rsidR="001C07EB">
        <w:t xml:space="preserve"> - коэффициент, учитывающий категорию арендатора, в соответствии с </w:t>
      </w:r>
      <w:hyperlink w:anchor="sub_1400" w:history="1">
        <w:r w:rsidR="001C07EB">
          <w:rPr>
            <w:rStyle w:val="a4"/>
          </w:rPr>
          <w:t>приложением 4</w:t>
        </w:r>
      </w:hyperlink>
      <w:r w:rsidR="001C07EB">
        <w:t xml:space="preserve"> к методике.</w:t>
      </w:r>
    </w:p>
    <w:p w:rsidR="001C07EB" w:rsidRDefault="001C07EB">
      <w:r>
        <w:t>Расчёт арендной платы за оборудование, используемое для деятельности столовых при предприятиях и учреждениях, производится по формуле:</w:t>
      </w:r>
    </w:p>
    <w:p w:rsidR="001C07EB" w:rsidRDefault="001C07EB"/>
    <w:p w:rsidR="001C07EB" w:rsidRDefault="001F31F0">
      <w:pPr>
        <w:ind w:firstLine="698"/>
        <w:jc w:val="center"/>
      </w:pPr>
      <w:r>
        <w:rPr>
          <w:noProof/>
        </w:rPr>
        <w:drawing>
          <wp:inline distT="0" distB="0" distL="0" distR="0">
            <wp:extent cx="2981325" cy="3429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81325" cy="342900"/>
                    </a:xfrm>
                    <a:prstGeom prst="rect">
                      <a:avLst/>
                    </a:prstGeom>
                    <a:noFill/>
                    <a:ln>
                      <a:noFill/>
                    </a:ln>
                  </pic:spPr>
                </pic:pic>
              </a:graphicData>
            </a:graphic>
          </wp:inline>
        </w:drawing>
      </w:r>
      <w:r w:rsidR="001C07EB">
        <w:t>, где:</w:t>
      </w:r>
    </w:p>
    <w:p w:rsidR="001C07EB" w:rsidRDefault="001C07EB"/>
    <w:p w:rsidR="001C07EB" w:rsidRDefault="001F31F0">
      <w:r>
        <w:rPr>
          <w:noProof/>
        </w:rPr>
        <w:lastRenderedPageBreak/>
        <w:drawing>
          <wp:inline distT="0" distB="0" distL="0" distR="0">
            <wp:extent cx="400050" cy="3429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0050" cy="342900"/>
                    </a:xfrm>
                    <a:prstGeom prst="rect">
                      <a:avLst/>
                    </a:prstGeom>
                    <a:noFill/>
                    <a:ln>
                      <a:noFill/>
                    </a:ln>
                  </pic:spPr>
                </pic:pic>
              </a:graphicData>
            </a:graphic>
          </wp:inline>
        </w:drawing>
      </w:r>
      <w:r w:rsidR="001C07EB">
        <w:t xml:space="preserve"> - коэффициент, учитывающий отраслевые и целевые характеристики используемого имущества, в соответствии с </w:t>
      </w:r>
      <w:hyperlink w:anchor="sub_307" w:history="1">
        <w:r w:rsidR="001C07EB">
          <w:rPr>
            <w:rStyle w:val="a4"/>
          </w:rPr>
          <w:t>частью 7 приложения 3</w:t>
        </w:r>
      </w:hyperlink>
      <w:r w:rsidR="001C07EB">
        <w:t xml:space="preserve"> к методике.</w:t>
      </w:r>
    </w:p>
    <w:p w:rsidR="001C07EB" w:rsidRDefault="001C07EB">
      <w:pPr>
        <w:pStyle w:val="a8"/>
        <w:rPr>
          <w:color w:val="000000"/>
          <w:sz w:val="16"/>
          <w:szCs w:val="16"/>
        </w:rPr>
      </w:pPr>
      <w:bookmarkStart w:id="20" w:name="sub_1011"/>
      <w:r>
        <w:rPr>
          <w:color w:val="000000"/>
          <w:sz w:val="16"/>
          <w:szCs w:val="16"/>
        </w:rPr>
        <w:t>Информация об изменениях:</w:t>
      </w:r>
    </w:p>
    <w:bookmarkEnd w:id="20"/>
    <w:p w:rsidR="001C07EB" w:rsidRDefault="001C07EB">
      <w:pPr>
        <w:pStyle w:val="a9"/>
      </w:pPr>
      <w:r>
        <w:fldChar w:fldCharType="begin"/>
      </w:r>
      <w:r>
        <w:instrText>HYPERLINK "garantF1://29039547.1"</w:instrText>
      </w:r>
      <w:r>
        <w:fldChar w:fldCharType="separate"/>
      </w:r>
      <w:r>
        <w:rPr>
          <w:rStyle w:val="a4"/>
        </w:rPr>
        <w:t>Решением</w:t>
      </w:r>
      <w:r>
        <w:fldChar w:fldCharType="end"/>
      </w:r>
      <w:r>
        <w:t xml:space="preserve"> Думы г. Сургута от 31 марта 2015 г. N 674-VДГ часть 11 настоящего приложения изложена в новой редакции</w:t>
      </w:r>
    </w:p>
    <w:p w:rsidR="001C07EB" w:rsidRDefault="001C07EB">
      <w:pPr>
        <w:pStyle w:val="a9"/>
      </w:pPr>
      <w:hyperlink r:id="rId45" w:history="1">
        <w:r>
          <w:rPr>
            <w:rStyle w:val="a4"/>
          </w:rPr>
          <w:t>См. текст части в предыдущей редакции</w:t>
        </w:r>
      </w:hyperlink>
    </w:p>
    <w:p w:rsidR="001C07EB" w:rsidRDefault="001C07EB">
      <w:pPr>
        <w:pStyle w:val="a9"/>
      </w:pPr>
    </w:p>
    <w:p w:rsidR="001C07EB" w:rsidRDefault="001C07EB">
      <w:r>
        <w:t>11. Расчёт размера годовой арендной платы за пользование недвижимыми объектами, сооружениями, оборудованием и прочим имуществом, входящим в состав объектов инженерной инфраструктуры жилищно-коммунального хозяйства города, для организаций, обеспечивающих предоставление жилищно-коммунальных услуг, производственными помещениями для ремонта и обслуживания общественного городского транспорта, транспортными средствами в целях перевозки детей и для осуществления городских пассажирских перевозок на автобусных маршрутах, общественными туалетами производится по нижеследующим формулам:</w:t>
      </w:r>
    </w:p>
    <w:p w:rsidR="001C07EB" w:rsidRDefault="001C07EB">
      <w:r>
        <w:t>1) при первоначальной стоимости имущества более 40 000,00 рублей и сроком полезного действия более 12-ти месяцев:</w:t>
      </w:r>
    </w:p>
    <w:p w:rsidR="001C07EB" w:rsidRDefault="001C07EB"/>
    <w:p w:rsidR="001C07EB" w:rsidRDefault="001F31F0">
      <w:pPr>
        <w:ind w:firstLine="698"/>
        <w:jc w:val="center"/>
      </w:pPr>
      <w:r>
        <w:rPr>
          <w:noProof/>
        </w:rPr>
        <w:drawing>
          <wp:inline distT="0" distB="0" distL="0" distR="0">
            <wp:extent cx="1771650" cy="3429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71650" cy="342900"/>
                    </a:xfrm>
                    <a:prstGeom prst="rect">
                      <a:avLst/>
                    </a:prstGeom>
                    <a:noFill/>
                    <a:ln>
                      <a:noFill/>
                    </a:ln>
                  </pic:spPr>
                </pic:pic>
              </a:graphicData>
            </a:graphic>
          </wp:inline>
        </w:drawing>
      </w:r>
      <w:r w:rsidR="001C07EB">
        <w:t>, где:</w:t>
      </w:r>
    </w:p>
    <w:p w:rsidR="001C07EB" w:rsidRDefault="001C07EB"/>
    <w:p w:rsidR="001C07EB" w:rsidRDefault="001C07EB">
      <w:r>
        <w:t>А - годовая арендная плата (рублей);</w:t>
      </w:r>
    </w:p>
    <w:p w:rsidR="001C07EB" w:rsidRDefault="001F31F0">
      <w:r>
        <w:rPr>
          <w:noProof/>
        </w:rPr>
        <w:drawing>
          <wp:inline distT="0" distB="0" distL="0" distR="0">
            <wp:extent cx="323850" cy="3429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sidR="001C07EB">
        <w:t xml:space="preserve"> - балансовая стоимость (рублей);</w:t>
      </w:r>
    </w:p>
    <w:p w:rsidR="001C07EB" w:rsidRDefault="001F31F0">
      <w:r>
        <w:rPr>
          <w:noProof/>
        </w:rPr>
        <w:drawing>
          <wp:inline distT="0" distB="0" distL="0" distR="0">
            <wp:extent cx="314325" cy="3429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4325" cy="342900"/>
                    </a:xfrm>
                    <a:prstGeom prst="rect">
                      <a:avLst/>
                    </a:prstGeom>
                    <a:noFill/>
                    <a:ln>
                      <a:noFill/>
                    </a:ln>
                  </pic:spPr>
                </pic:pic>
              </a:graphicData>
            </a:graphic>
          </wp:inline>
        </w:drawing>
      </w:r>
      <w:r w:rsidR="001C07EB">
        <w:t xml:space="preserve"> - норма амортизационных отчислений в год;</w:t>
      </w:r>
    </w:p>
    <w:p w:rsidR="001C07EB" w:rsidRDefault="001C07EB">
      <w:r>
        <w:t>2) при первоначальной стоимости имущества более 40 000,00 рублей и сроком полезного действия более 12-ти месяцев с истёкшими сроками амортизационных отчислений или в случае использования установленной мощности имущества на 50 % и менее (по согласованию с департаментом городского хозяйства Администрации города):</w:t>
      </w:r>
    </w:p>
    <w:p w:rsidR="001C07EB" w:rsidRDefault="001C07EB"/>
    <w:p w:rsidR="001C07EB" w:rsidRDefault="001F31F0">
      <w:pPr>
        <w:ind w:firstLine="698"/>
        <w:jc w:val="center"/>
      </w:pPr>
      <w:r>
        <w:rPr>
          <w:noProof/>
        </w:rPr>
        <w:drawing>
          <wp:inline distT="0" distB="0" distL="0" distR="0">
            <wp:extent cx="2419350" cy="3429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19350" cy="342900"/>
                    </a:xfrm>
                    <a:prstGeom prst="rect">
                      <a:avLst/>
                    </a:prstGeom>
                    <a:noFill/>
                    <a:ln>
                      <a:noFill/>
                    </a:ln>
                  </pic:spPr>
                </pic:pic>
              </a:graphicData>
            </a:graphic>
          </wp:inline>
        </w:drawing>
      </w:r>
      <w:r w:rsidR="001C07EB">
        <w:t>, где:</w:t>
      </w:r>
    </w:p>
    <w:p w:rsidR="001C07EB" w:rsidRDefault="001C07EB"/>
    <w:p w:rsidR="001C07EB" w:rsidRDefault="001C07EB">
      <w:r>
        <w:t>А - годовая арендная плата (рублей);</w:t>
      </w:r>
    </w:p>
    <w:p w:rsidR="001C07EB" w:rsidRDefault="001F31F0">
      <w:r>
        <w:rPr>
          <w:noProof/>
        </w:rPr>
        <w:drawing>
          <wp:inline distT="0" distB="0" distL="0" distR="0">
            <wp:extent cx="323850" cy="3429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sidR="001C07EB">
        <w:t xml:space="preserve"> - балансовая стоимость (рублей);</w:t>
      </w:r>
    </w:p>
    <w:p w:rsidR="001C07EB" w:rsidRDefault="001F31F0">
      <w:r>
        <w:rPr>
          <w:noProof/>
        </w:rPr>
        <w:drawing>
          <wp:inline distT="0" distB="0" distL="0" distR="0">
            <wp:extent cx="314325" cy="3429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14325" cy="342900"/>
                    </a:xfrm>
                    <a:prstGeom prst="rect">
                      <a:avLst/>
                    </a:prstGeom>
                    <a:noFill/>
                    <a:ln>
                      <a:noFill/>
                    </a:ln>
                  </pic:spPr>
                </pic:pic>
              </a:graphicData>
            </a:graphic>
          </wp:inline>
        </w:drawing>
      </w:r>
      <w:r w:rsidR="001C07EB">
        <w:t xml:space="preserve"> - норма амортизационных отчислений в год.</w:t>
      </w:r>
    </w:p>
    <w:p w:rsidR="001C07EB" w:rsidRDefault="001C07EB">
      <w:bookmarkStart w:id="21" w:name="sub_1012"/>
      <w:r>
        <w:t>12. При стоимости имущества менее 40 000,00 рублей и сроком полезного действия более 12-ти месяцев:</w:t>
      </w:r>
    </w:p>
    <w:bookmarkEnd w:id="21"/>
    <w:p w:rsidR="001C07EB" w:rsidRDefault="001C07EB"/>
    <w:p w:rsidR="001C07EB" w:rsidRDefault="001F31F0">
      <w:pPr>
        <w:ind w:firstLine="698"/>
        <w:jc w:val="center"/>
      </w:pPr>
      <w:r>
        <w:rPr>
          <w:noProof/>
        </w:rPr>
        <w:drawing>
          <wp:inline distT="0" distB="0" distL="0" distR="0">
            <wp:extent cx="1762125" cy="3429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62125" cy="342900"/>
                    </a:xfrm>
                    <a:prstGeom prst="rect">
                      <a:avLst/>
                    </a:prstGeom>
                    <a:noFill/>
                    <a:ln>
                      <a:noFill/>
                    </a:ln>
                  </pic:spPr>
                </pic:pic>
              </a:graphicData>
            </a:graphic>
          </wp:inline>
        </w:drawing>
      </w:r>
      <w:r w:rsidR="001C07EB">
        <w:t>, где:</w:t>
      </w:r>
    </w:p>
    <w:p w:rsidR="001C07EB" w:rsidRDefault="001C07EB"/>
    <w:p w:rsidR="001C07EB" w:rsidRDefault="001C07EB">
      <w:r>
        <w:t>А - годовая арендная плата (рублей);</w:t>
      </w:r>
    </w:p>
    <w:p w:rsidR="001C07EB" w:rsidRDefault="001F31F0">
      <w:r>
        <w:rPr>
          <w:noProof/>
        </w:rPr>
        <w:lastRenderedPageBreak/>
        <w:drawing>
          <wp:inline distT="0" distB="0" distL="0" distR="0">
            <wp:extent cx="323850" cy="3429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sidR="001C07EB">
        <w:t xml:space="preserve"> - балансовая стоимость (рублей);</w:t>
      </w:r>
    </w:p>
    <w:p w:rsidR="001C07EB" w:rsidRDefault="001F31F0">
      <w:r>
        <w:rPr>
          <w:noProof/>
        </w:rPr>
        <w:drawing>
          <wp:inline distT="0" distB="0" distL="0" distR="0">
            <wp:extent cx="304800" cy="3429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r w:rsidR="001C07EB">
        <w:t xml:space="preserve"> - арендный процент.</w:t>
      </w:r>
    </w:p>
    <w:p w:rsidR="001C07EB" w:rsidRDefault="001C07EB">
      <w:bookmarkStart w:id="22" w:name="sub_1013"/>
      <w:r>
        <w:t>13. Расчёт размера годовой арендной платы за пользование недвижимыми объектами, оборудованием и прочим имуществом, входящим в состав банно-прачечных комбинатов, производится по следующей формуле:</w:t>
      </w:r>
    </w:p>
    <w:bookmarkEnd w:id="22"/>
    <w:p w:rsidR="001C07EB" w:rsidRDefault="001C07EB"/>
    <w:p w:rsidR="001C07EB" w:rsidRDefault="001F31F0">
      <w:pPr>
        <w:ind w:firstLine="698"/>
        <w:jc w:val="center"/>
      </w:pPr>
      <w:r>
        <w:rPr>
          <w:noProof/>
        </w:rPr>
        <w:drawing>
          <wp:inline distT="0" distB="0" distL="0" distR="0">
            <wp:extent cx="2343150" cy="3429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43150" cy="342900"/>
                    </a:xfrm>
                    <a:prstGeom prst="rect">
                      <a:avLst/>
                    </a:prstGeom>
                    <a:noFill/>
                    <a:ln>
                      <a:noFill/>
                    </a:ln>
                  </pic:spPr>
                </pic:pic>
              </a:graphicData>
            </a:graphic>
          </wp:inline>
        </w:drawing>
      </w:r>
      <w:r w:rsidR="001C07EB">
        <w:t>, где:</w:t>
      </w:r>
    </w:p>
    <w:p w:rsidR="001C07EB" w:rsidRDefault="001C07EB"/>
    <w:p w:rsidR="001C07EB" w:rsidRDefault="001C07EB">
      <w:r>
        <w:t>А - годовая арендная плата (рублей);</w:t>
      </w:r>
    </w:p>
    <w:p w:rsidR="001C07EB" w:rsidRDefault="001F31F0">
      <w:r>
        <w:rPr>
          <w:noProof/>
        </w:rPr>
        <w:drawing>
          <wp:inline distT="0" distB="0" distL="0" distR="0">
            <wp:extent cx="323850" cy="3429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sidR="001C07EB">
        <w:t xml:space="preserve"> - балансовая стоимость недвижимых объектов, оборудования и прочего имущества (рублей);</w:t>
      </w:r>
    </w:p>
    <w:p w:rsidR="001C07EB" w:rsidRDefault="001F31F0">
      <w:r>
        <w:rPr>
          <w:noProof/>
        </w:rPr>
        <w:drawing>
          <wp:inline distT="0" distB="0" distL="0" distR="0">
            <wp:extent cx="304800" cy="3429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r w:rsidR="001C07EB">
        <w:t xml:space="preserve"> - арендный процент;</w:t>
      </w:r>
    </w:p>
    <w:p w:rsidR="001C07EB" w:rsidRDefault="001F31F0">
      <w:r>
        <w:rPr>
          <w:noProof/>
        </w:rPr>
        <w:drawing>
          <wp:inline distT="0" distB="0" distL="0" distR="0">
            <wp:extent cx="400050" cy="3429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00050" cy="342900"/>
                    </a:xfrm>
                    <a:prstGeom prst="rect">
                      <a:avLst/>
                    </a:prstGeom>
                    <a:noFill/>
                    <a:ln>
                      <a:noFill/>
                    </a:ln>
                  </pic:spPr>
                </pic:pic>
              </a:graphicData>
            </a:graphic>
          </wp:inline>
        </w:drawing>
      </w:r>
      <w:r w:rsidR="001C07EB">
        <w:t xml:space="preserve"> - коэффициент, учитывающий организационно-правовую форму арендатора, в соответствии с </w:t>
      </w:r>
      <w:hyperlink w:anchor="sub_1400" w:history="1">
        <w:r w:rsidR="001C07EB">
          <w:rPr>
            <w:rStyle w:val="a4"/>
          </w:rPr>
          <w:t>приложением 4</w:t>
        </w:r>
      </w:hyperlink>
      <w:r w:rsidR="001C07EB">
        <w:t xml:space="preserve"> к методике.</w:t>
      </w:r>
    </w:p>
    <w:p w:rsidR="001C07EB" w:rsidRDefault="001C07EB">
      <w:pPr>
        <w:pStyle w:val="a8"/>
        <w:rPr>
          <w:color w:val="000000"/>
          <w:sz w:val="16"/>
          <w:szCs w:val="16"/>
        </w:rPr>
      </w:pPr>
      <w:bookmarkStart w:id="23" w:name="sub_1014"/>
      <w:r>
        <w:rPr>
          <w:color w:val="000000"/>
          <w:sz w:val="16"/>
          <w:szCs w:val="16"/>
        </w:rPr>
        <w:t>Информация об изменениях:</w:t>
      </w:r>
    </w:p>
    <w:bookmarkEnd w:id="23"/>
    <w:p w:rsidR="001C07EB" w:rsidRDefault="001C07EB">
      <w:pPr>
        <w:pStyle w:val="a9"/>
      </w:pPr>
      <w:r>
        <w:fldChar w:fldCharType="begin"/>
      </w:r>
      <w:r>
        <w:instrText>HYPERLINK "garantF1://45100116.11"</w:instrText>
      </w:r>
      <w:r>
        <w:fldChar w:fldCharType="separate"/>
      </w:r>
      <w:r>
        <w:rPr>
          <w:rStyle w:val="a4"/>
        </w:rPr>
        <w:t>Решением</w:t>
      </w:r>
      <w:r>
        <w:fldChar w:fldCharType="end"/>
      </w:r>
      <w:r>
        <w:t xml:space="preserve"> Думы г. Сургута от 24 февраля 2016 г. N 832-VДГ в часть 14 настоящего приложения внесены изменения</w:t>
      </w:r>
    </w:p>
    <w:p w:rsidR="001C07EB" w:rsidRDefault="001C07EB">
      <w:pPr>
        <w:pStyle w:val="a9"/>
      </w:pPr>
      <w:hyperlink r:id="rId59" w:history="1">
        <w:r>
          <w:rPr>
            <w:rStyle w:val="a4"/>
          </w:rPr>
          <w:t>См. текст части в предыдущей редакции</w:t>
        </w:r>
      </w:hyperlink>
    </w:p>
    <w:p w:rsidR="001C07EB" w:rsidRDefault="001C07EB">
      <w:pPr>
        <w:pStyle w:val="a9"/>
      </w:pPr>
    </w:p>
    <w:p w:rsidR="001C07EB" w:rsidRDefault="001C07EB">
      <w:r>
        <w:t>14. Ежегодно с 01 января производится перерасчёт базовых ставок арендной платы за один квадратный метр общей площади нежилых помещений в месяц (</w:t>
      </w:r>
      <w:hyperlink w:anchor="sub_1200" w:history="1">
        <w:r>
          <w:rPr>
            <w:rStyle w:val="a4"/>
          </w:rPr>
          <w:t>приложение 2</w:t>
        </w:r>
      </w:hyperlink>
      <w:r>
        <w:t xml:space="preserve"> к методике) с учётом индекса потребительских цен, опубликованного Федеральной службой государственной статистики за последний календарный год.</w:t>
      </w:r>
    </w:p>
    <w:p w:rsidR="001C07EB" w:rsidRDefault="001C07EB">
      <w:bookmarkStart w:id="24" w:name="sub_1402"/>
      <w:r>
        <w:t xml:space="preserve">Перерасчёт базовых ставок за один квадратный метр общей площади нежилых помещений, используемых по состоянию на 01.01.2015 для целей, указанных в </w:t>
      </w:r>
      <w:hyperlink w:anchor="sub_1200" w:history="1">
        <w:r>
          <w:rPr>
            <w:rStyle w:val="a4"/>
          </w:rPr>
          <w:t>приложении 2</w:t>
        </w:r>
      </w:hyperlink>
      <w:r>
        <w:t xml:space="preserve"> к методике, производится ежегодно начиная с 01.01.2017.</w:t>
      </w:r>
    </w:p>
    <w:p w:rsidR="001C07EB" w:rsidRDefault="001C07EB">
      <w:bookmarkStart w:id="25" w:name="sub_142"/>
      <w:bookmarkEnd w:id="24"/>
      <w:r>
        <w:t>Ежегодно до 31 января базовые ставки арендной платы за один квадратный метр общей площади нежилых помещений в месяц с учётом перерасчёта публикуются в официальном печатном издании и размещаются на официальном интернет-сайте Администрации города.</w:t>
      </w:r>
    </w:p>
    <w:p w:rsidR="001C07EB" w:rsidRDefault="001C07EB">
      <w:pPr>
        <w:pStyle w:val="a8"/>
        <w:rPr>
          <w:color w:val="000000"/>
          <w:sz w:val="16"/>
          <w:szCs w:val="16"/>
        </w:rPr>
      </w:pPr>
      <w:bookmarkStart w:id="26" w:name="sub_1015"/>
      <w:bookmarkEnd w:id="25"/>
      <w:r>
        <w:rPr>
          <w:color w:val="000000"/>
          <w:sz w:val="16"/>
          <w:szCs w:val="16"/>
        </w:rPr>
        <w:t>Информация об изменениях:</w:t>
      </w:r>
    </w:p>
    <w:bookmarkEnd w:id="26"/>
    <w:p w:rsidR="001C07EB" w:rsidRDefault="001C07EB">
      <w:pPr>
        <w:pStyle w:val="a9"/>
      </w:pPr>
      <w:r>
        <w:fldChar w:fldCharType="begin"/>
      </w:r>
      <w:r>
        <w:instrText>HYPERLINK "garantF1://29036718.1003"</w:instrText>
      </w:r>
      <w:r>
        <w:fldChar w:fldCharType="separate"/>
      </w:r>
      <w:r>
        <w:rPr>
          <w:rStyle w:val="a4"/>
        </w:rPr>
        <w:t>Решением</w:t>
      </w:r>
      <w:r>
        <w:fldChar w:fldCharType="end"/>
      </w:r>
      <w:r>
        <w:t xml:space="preserve"> Думы г. Сургута от 30 октября 2014 г. N 596-VДГ настоящее приложение дополнено частью 15</w:t>
      </w:r>
    </w:p>
    <w:p w:rsidR="001C07EB" w:rsidRDefault="001C07EB">
      <w:pPr>
        <w:pStyle w:val="a9"/>
      </w:pPr>
    </w:p>
    <w:p w:rsidR="001C07EB" w:rsidRDefault="001C07EB">
      <w:r>
        <w:t xml:space="preserve">15. Размер арендной платы по перезаключаемым на новый срок в соответствии с </w:t>
      </w:r>
      <w:hyperlink r:id="rId60" w:history="1">
        <w:r>
          <w:rPr>
            <w:rStyle w:val="a4"/>
          </w:rPr>
          <w:t>частью 9 статьи 17.1</w:t>
        </w:r>
      </w:hyperlink>
      <w:r>
        <w:t xml:space="preserve"> Федерального закона от 26.07.2006 N 135-ФЗ "О защите конкуренции" договорам аренды муниципального имущества определяется на основании оценки рыночной стоимости аренды имущества и изменяется ежегодно на индекс потребительских цен.</w:t>
      </w:r>
    </w:p>
    <w:p w:rsidR="001C07EB" w:rsidRDefault="001C07EB">
      <w:pPr>
        <w:pStyle w:val="a8"/>
        <w:rPr>
          <w:color w:val="000000"/>
          <w:sz w:val="16"/>
          <w:szCs w:val="16"/>
        </w:rPr>
      </w:pPr>
      <w:bookmarkStart w:id="27" w:name="sub_1016"/>
      <w:r>
        <w:rPr>
          <w:color w:val="000000"/>
          <w:sz w:val="16"/>
          <w:szCs w:val="16"/>
        </w:rPr>
        <w:t>Информация об изменениях:</w:t>
      </w:r>
    </w:p>
    <w:bookmarkEnd w:id="27"/>
    <w:p w:rsidR="001C07EB" w:rsidRDefault="001C07EB">
      <w:pPr>
        <w:pStyle w:val="a9"/>
      </w:pPr>
      <w:r>
        <w:fldChar w:fldCharType="begin"/>
      </w:r>
      <w:r>
        <w:instrText>HYPERLINK "garantF1://29036718.1003"</w:instrText>
      </w:r>
      <w:r>
        <w:fldChar w:fldCharType="separate"/>
      </w:r>
      <w:r>
        <w:rPr>
          <w:rStyle w:val="a4"/>
        </w:rPr>
        <w:t>Решением</w:t>
      </w:r>
      <w:r>
        <w:fldChar w:fldCharType="end"/>
      </w:r>
      <w:r>
        <w:t xml:space="preserve"> Думы г. Сургута от 30 октября 2014 г. N 596-VДГ настоящее приложение дополнено частью 16</w:t>
      </w:r>
    </w:p>
    <w:p w:rsidR="001C07EB" w:rsidRDefault="001C07EB">
      <w:pPr>
        <w:pStyle w:val="a9"/>
      </w:pPr>
    </w:p>
    <w:p w:rsidR="001C07EB" w:rsidRDefault="001C07EB">
      <w:r>
        <w:t xml:space="preserve">16. При определении арендной платы на основании оценки рыночной стоимости к категориям арендаторов применяются коэффициенты, предусмотренные </w:t>
      </w:r>
      <w:hyperlink w:anchor="sub_1400" w:history="1">
        <w:r>
          <w:rPr>
            <w:rStyle w:val="a4"/>
          </w:rPr>
          <w:t>приложением 4</w:t>
        </w:r>
      </w:hyperlink>
      <w:r>
        <w:t xml:space="preserve"> к методике.</w:t>
      </w:r>
    </w:p>
    <w:p w:rsidR="001C07EB" w:rsidRDefault="001C07EB">
      <w:pPr>
        <w:pStyle w:val="a8"/>
        <w:rPr>
          <w:color w:val="000000"/>
          <w:sz w:val="16"/>
          <w:szCs w:val="16"/>
        </w:rPr>
      </w:pPr>
      <w:bookmarkStart w:id="28" w:name="sub_1017"/>
      <w:r>
        <w:rPr>
          <w:color w:val="000000"/>
          <w:sz w:val="16"/>
          <w:szCs w:val="16"/>
        </w:rPr>
        <w:t>Информация об изменениях:</w:t>
      </w:r>
    </w:p>
    <w:bookmarkEnd w:id="28"/>
    <w:p w:rsidR="001C07EB" w:rsidRDefault="001C07EB">
      <w:pPr>
        <w:pStyle w:val="a9"/>
      </w:pPr>
      <w:r>
        <w:fldChar w:fldCharType="begin"/>
      </w:r>
      <w:r>
        <w:instrText>HYPERLINK "garantF1://29040469.1"</w:instrText>
      </w:r>
      <w:r>
        <w:fldChar w:fldCharType="separate"/>
      </w:r>
      <w:r>
        <w:rPr>
          <w:rStyle w:val="a4"/>
        </w:rPr>
        <w:t>Решением</w:t>
      </w:r>
      <w:r>
        <w:fldChar w:fldCharType="end"/>
      </w:r>
      <w:r>
        <w:t xml:space="preserve"> Думы г. Сургута от 4 июня 2015 г. N 717-VДГ настоящее приложение дополнено частью 17</w:t>
      </w:r>
    </w:p>
    <w:p w:rsidR="001C07EB" w:rsidRDefault="001C07EB">
      <w:pPr>
        <w:pStyle w:val="a9"/>
      </w:pPr>
    </w:p>
    <w:p w:rsidR="001C07EB" w:rsidRDefault="001C07EB">
      <w:r>
        <w:t>17. Расчёт размера арендной платы за пользование частью автодороги для размещения остановочного комплекса с торговым павильоном (киоском), принадлежащего частным лицам, производится по следующей формуле:</w:t>
      </w:r>
    </w:p>
    <w:p w:rsidR="001C07EB" w:rsidRDefault="001C07EB"/>
    <w:p w:rsidR="001C07EB" w:rsidRDefault="001C07EB">
      <w:r>
        <w:t>Рп = (БС х S х П х Ктр х Кар х 0,16), где:</w:t>
      </w:r>
    </w:p>
    <w:p w:rsidR="001C07EB" w:rsidRDefault="001C07EB"/>
    <w:p w:rsidR="001C07EB" w:rsidRDefault="001C07EB">
      <w:r>
        <w:t>БС - базовая ставка за 1 кв. м площади места размещения остановочного комплекса с торговым павильоном. За основу расчёта величины базовой ставки принимается средний уровень кадастровой стоимости одного квадратного метра земельного участка по городскому округу город Сургут, предназначенного для автомобильных дорог, утверждённый постановлением Правительства Ханты-Мансийского автономного округа - Югры;</w:t>
      </w:r>
    </w:p>
    <w:p w:rsidR="001C07EB" w:rsidRDefault="001C07EB">
      <w:r>
        <w:t>S - площадь остановочного комплекса с торговым павильоном (в квадратных метрах);</w:t>
      </w:r>
    </w:p>
    <w:p w:rsidR="001C07EB" w:rsidRDefault="001C07EB">
      <w:r>
        <w:t>П - период размещения остановочного комплекса с торговым павильоном на год принимает значение 1, при исчислении его в месяцах (днях) равен 1/12 (1/365);</w:t>
      </w:r>
    </w:p>
    <w:p w:rsidR="001C07EB" w:rsidRDefault="001C07EB">
      <w:r>
        <w:t xml:space="preserve">Ктр - коэффициент, учитывающий территориальную привязку места размещения торгового павильона, определяется по </w:t>
      </w:r>
      <w:hyperlink w:anchor="sub_101" w:history="1">
        <w:r>
          <w:rPr>
            <w:rStyle w:val="a4"/>
          </w:rPr>
          <w:t>таблице 1</w:t>
        </w:r>
      </w:hyperlink>
      <w:r>
        <w:t>;</w:t>
      </w:r>
    </w:p>
    <w:p w:rsidR="001C07EB" w:rsidRDefault="001C07EB">
      <w:r>
        <w:t>Кар - коэффициент, применяемый для арендаторов, относящихся к категории субъектов малого и среднего предпринимательства, и арендаторов, размещающих банкоматы в остановочных комплексах, - 0,9;</w:t>
      </w:r>
    </w:p>
    <w:p w:rsidR="001C07EB" w:rsidRDefault="001C07EB">
      <w:r>
        <w:t>0,16 - коэффициент, применяемый для размещения остановочного павильона с торговым киоском.</w:t>
      </w:r>
    </w:p>
    <w:p w:rsidR="001C07EB" w:rsidRDefault="001C07EB"/>
    <w:p w:rsidR="001C07EB" w:rsidRDefault="001C07EB">
      <w:pPr>
        <w:ind w:firstLine="698"/>
        <w:jc w:val="right"/>
      </w:pPr>
      <w:bookmarkStart w:id="29" w:name="sub_101"/>
      <w:r>
        <w:rPr>
          <w:rStyle w:val="a3"/>
        </w:rPr>
        <w:t>Таблица N 1</w:t>
      </w:r>
    </w:p>
    <w:bookmarkEnd w:id="29"/>
    <w:p w:rsidR="001C07EB" w:rsidRDefault="001C07EB"/>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3"/>
        <w:gridCol w:w="1985"/>
        <w:gridCol w:w="5528"/>
      </w:tblGrid>
      <w:tr w:rsidR="001C07EB" w:rsidRPr="001C07EB">
        <w:tblPrEx>
          <w:tblCellMar>
            <w:top w:w="0" w:type="dxa"/>
            <w:bottom w:w="0" w:type="dxa"/>
          </w:tblCellMar>
        </w:tblPrEx>
        <w:tc>
          <w:tcPr>
            <w:tcW w:w="2403"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Категория территориальной зоны для размещения остановочного комплекса с торговым павильоном</w:t>
            </w:r>
          </w:p>
        </w:tc>
        <w:tc>
          <w:tcPr>
            <w:tcW w:w="1985"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Значение коэффициента Ктр</w:t>
            </w:r>
          </w:p>
        </w:tc>
        <w:tc>
          <w:tcPr>
            <w:tcW w:w="5528"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Территориальные зоны города</w:t>
            </w:r>
          </w:p>
        </w:tc>
      </w:tr>
      <w:tr w:rsidR="001C07EB" w:rsidRPr="001C07EB">
        <w:tblPrEx>
          <w:tblCellMar>
            <w:top w:w="0" w:type="dxa"/>
            <w:bottom w:w="0" w:type="dxa"/>
          </w:tblCellMar>
        </w:tblPrEx>
        <w:tc>
          <w:tcPr>
            <w:tcW w:w="2403"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I</w:t>
            </w:r>
          </w:p>
        </w:tc>
        <w:tc>
          <w:tcPr>
            <w:tcW w:w="1985"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1,25</w:t>
            </w:r>
          </w:p>
        </w:tc>
        <w:tc>
          <w:tcPr>
            <w:tcW w:w="5528" w:type="dxa"/>
            <w:tcBorders>
              <w:top w:val="single" w:sz="4" w:space="0" w:color="auto"/>
              <w:left w:val="single" w:sz="4" w:space="0" w:color="auto"/>
              <w:bottom w:val="single" w:sz="4" w:space="0" w:color="auto"/>
            </w:tcBorders>
          </w:tcPr>
          <w:p w:rsidR="001C07EB" w:rsidRPr="001C07EB" w:rsidRDefault="001C07EB">
            <w:pPr>
              <w:pStyle w:val="ac"/>
            </w:pPr>
            <w:r w:rsidRPr="001C07EB">
              <w:t>Участок пр. Ленина - от ул. Профсоюзов до ул. 50 лет ВЛКСМ.</w:t>
            </w:r>
          </w:p>
          <w:p w:rsidR="001C07EB" w:rsidRPr="001C07EB" w:rsidRDefault="001C07EB">
            <w:pPr>
              <w:pStyle w:val="ac"/>
            </w:pPr>
            <w:r w:rsidRPr="001C07EB">
              <w:t>Участок пр. Мира - от пр. Ленина до ул. Островского.</w:t>
            </w:r>
          </w:p>
          <w:p w:rsidR="001C07EB" w:rsidRPr="001C07EB" w:rsidRDefault="001C07EB">
            <w:pPr>
              <w:pStyle w:val="ac"/>
            </w:pPr>
            <w:r w:rsidRPr="001C07EB">
              <w:t>Участок ул. Островского - от пр. Ленина до пр. Мира</w:t>
            </w:r>
          </w:p>
        </w:tc>
      </w:tr>
      <w:tr w:rsidR="001C07EB" w:rsidRPr="001C07EB">
        <w:tblPrEx>
          <w:tblCellMar>
            <w:top w:w="0" w:type="dxa"/>
            <w:bottom w:w="0" w:type="dxa"/>
          </w:tblCellMar>
        </w:tblPrEx>
        <w:tc>
          <w:tcPr>
            <w:tcW w:w="2403"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II</w:t>
            </w:r>
          </w:p>
        </w:tc>
        <w:tc>
          <w:tcPr>
            <w:tcW w:w="1985"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1</w:t>
            </w:r>
          </w:p>
        </w:tc>
        <w:tc>
          <w:tcPr>
            <w:tcW w:w="5528" w:type="dxa"/>
            <w:tcBorders>
              <w:top w:val="single" w:sz="4" w:space="0" w:color="auto"/>
              <w:left w:val="single" w:sz="4" w:space="0" w:color="auto"/>
              <w:bottom w:val="single" w:sz="4" w:space="0" w:color="auto"/>
            </w:tcBorders>
          </w:tcPr>
          <w:p w:rsidR="001C07EB" w:rsidRPr="001C07EB" w:rsidRDefault="001C07EB">
            <w:pPr>
              <w:pStyle w:val="ac"/>
            </w:pPr>
            <w:r w:rsidRPr="001C07EB">
              <w:t xml:space="preserve">Территориальные зоны в соответствии с </w:t>
            </w:r>
            <w:r w:rsidRPr="001C07EB">
              <w:lastRenderedPageBreak/>
              <w:t>Правилами землепользования и застройки на территории города, ограниченные Югорским трактом, ул. Крылова, Грибоедова, Югорской, Мелик-Карамова, Щепёткина, 30 лет Победы, пр. Пролетарским, Нефтеюганским шоссе и улицей Аэрофлотской.</w:t>
            </w:r>
          </w:p>
          <w:p w:rsidR="001C07EB" w:rsidRPr="001C07EB" w:rsidRDefault="001C07EB">
            <w:pPr>
              <w:pStyle w:val="ac"/>
            </w:pPr>
            <w:r w:rsidRPr="001C07EB">
              <w:t>Участок ул. Аэрофлотской - от ул. Крылова до аэропорта.</w:t>
            </w:r>
          </w:p>
          <w:p w:rsidR="001C07EB" w:rsidRPr="001C07EB" w:rsidRDefault="001C07EB">
            <w:pPr>
              <w:pStyle w:val="ac"/>
            </w:pPr>
            <w:r w:rsidRPr="001C07EB">
              <w:t>Участок Тюменского тракта - от Югорского тракта до западной границы города</w:t>
            </w:r>
          </w:p>
        </w:tc>
      </w:tr>
      <w:tr w:rsidR="001C07EB" w:rsidRPr="001C07EB">
        <w:tblPrEx>
          <w:tblCellMar>
            <w:top w:w="0" w:type="dxa"/>
            <w:bottom w:w="0" w:type="dxa"/>
          </w:tblCellMar>
        </w:tblPrEx>
        <w:tc>
          <w:tcPr>
            <w:tcW w:w="2403"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lastRenderedPageBreak/>
              <w:t>III</w:t>
            </w:r>
          </w:p>
        </w:tc>
        <w:tc>
          <w:tcPr>
            <w:tcW w:w="1985"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0,75</w:t>
            </w:r>
          </w:p>
        </w:tc>
        <w:tc>
          <w:tcPr>
            <w:tcW w:w="5528" w:type="dxa"/>
            <w:tcBorders>
              <w:top w:val="single" w:sz="4" w:space="0" w:color="auto"/>
              <w:left w:val="single" w:sz="4" w:space="0" w:color="auto"/>
              <w:bottom w:val="single" w:sz="4" w:space="0" w:color="auto"/>
            </w:tcBorders>
          </w:tcPr>
          <w:p w:rsidR="001C07EB" w:rsidRPr="001C07EB" w:rsidRDefault="001C07EB">
            <w:pPr>
              <w:pStyle w:val="ac"/>
            </w:pPr>
            <w:r w:rsidRPr="001C07EB">
              <w:t>Прочие территории</w:t>
            </w:r>
          </w:p>
        </w:tc>
      </w:tr>
    </w:tbl>
    <w:p w:rsidR="001C07EB" w:rsidRDefault="001C07EB"/>
    <w:p w:rsidR="001C07EB" w:rsidRDefault="001C07EB">
      <w:r>
        <w:t>С 01.01.2016 величина базовой ставки за размещение остановочного комплекса с торговым павильоном рассчитывается по формуле:</w:t>
      </w:r>
    </w:p>
    <w:p w:rsidR="001C07EB" w:rsidRDefault="001C07EB"/>
    <w:p w:rsidR="001C07EB" w:rsidRDefault="001F31F0">
      <w:r>
        <w:rPr>
          <w:noProof/>
        </w:rPr>
        <w:drawing>
          <wp:inline distT="0" distB="0" distL="0" distR="0">
            <wp:extent cx="1752600" cy="3429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52600" cy="342900"/>
                    </a:xfrm>
                    <a:prstGeom prst="rect">
                      <a:avLst/>
                    </a:prstGeom>
                    <a:noFill/>
                    <a:ln>
                      <a:noFill/>
                    </a:ln>
                  </pic:spPr>
                </pic:pic>
              </a:graphicData>
            </a:graphic>
          </wp:inline>
        </w:drawing>
      </w:r>
      <w:r w:rsidR="001C07EB">
        <w:t>, где:</w:t>
      </w:r>
    </w:p>
    <w:p w:rsidR="001C07EB" w:rsidRDefault="001C07EB"/>
    <w:p w:rsidR="001C07EB" w:rsidRDefault="001F31F0">
      <w:r>
        <w:rPr>
          <w:noProof/>
        </w:rPr>
        <w:drawing>
          <wp:inline distT="0" distB="0" distL="0" distR="0">
            <wp:extent cx="504825" cy="3429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001C07EB">
        <w:t xml:space="preserve"> - базовая ставка за 1 кв. м площади места размещения остановочного комплекса с торговым павильоном, устанавливаемая в текущем календарном году;</w:t>
      </w:r>
    </w:p>
    <w:p w:rsidR="001C07EB" w:rsidRDefault="001F31F0">
      <w:r>
        <w:rPr>
          <w:noProof/>
        </w:rPr>
        <w:drawing>
          <wp:inline distT="0" distB="0" distL="0" distR="0">
            <wp:extent cx="533400" cy="3429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3400" cy="342900"/>
                    </a:xfrm>
                    <a:prstGeom prst="rect">
                      <a:avLst/>
                    </a:prstGeom>
                    <a:noFill/>
                    <a:ln>
                      <a:noFill/>
                    </a:ln>
                  </pic:spPr>
                </pic:pic>
              </a:graphicData>
            </a:graphic>
          </wp:inline>
        </w:drawing>
      </w:r>
      <w:r w:rsidR="001C07EB">
        <w:t xml:space="preserve"> - базовая ставка за 1 кв. м площади места размещения остановочного комплекса с торговым павильоном, действовавшая в предыдущем календарном году;</w:t>
      </w:r>
    </w:p>
    <w:p w:rsidR="001C07EB" w:rsidRDefault="001F31F0">
      <w:r>
        <w:rPr>
          <w:noProof/>
        </w:rPr>
        <w:drawing>
          <wp:inline distT="0" distB="0" distL="0" distR="0">
            <wp:extent cx="400050" cy="3429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00050" cy="342900"/>
                    </a:xfrm>
                    <a:prstGeom prst="rect">
                      <a:avLst/>
                    </a:prstGeom>
                    <a:noFill/>
                    <a:ln>
                      <a:noFill/>
                    </a:ln>
                  </pic:spPr>
                </pic:pic>
              </a:graphicData>
            </a:graphic>
          </wp:inline>
        </w:drawing>
      </w:r>
      <w:r w:rsidR="001C07EB">
        <w:t xml:space="preserve"> - индекс потребительских цен, опубликованный Федеральной службой государственной статистики за предыдущий календарный год.</w:t>
      </w:r>
    </w:p>
    <w:p w:rsidR="001C07EB" w:rsidRDefault="001C07EB">
      <w:pPr>
        <w:pStyle w:val="a8"/>
        <w:rPr>
          <w:color w:val="000000"/>
          <w:sz w:val="16"/>
          <w:szCs w:val="16"/>
        </w:rPr>
      </w:pPr>
      <w:bookmarkStart w:id="30" w:name="sub_1018"/>
      <w:r>
        <w:rPr>
          <w:color w:val="000000"/>
          <w:sz w:val="16"/>
          <w:szCs w:val="16"/>
        </w:rPr>
        <w:t>Информация об изменениях:</w:t>
      </w:r>
    </w:p>
    <w:bookmarkEnd w:id="30"/>
    <w:p w:rsidR="001C07EB" w:rsidRDefault="001C07EB">
      <w:pPr>
        <w:pStyle w:val="a9"/>
      </w:pPr>
      <w:r>
        <w:fldChar w:fldCharType="begin"/>
      </w:r>
      <w:r>
        <w:instrText>HYPERLINK "garantF1://45100116.12"</w:instrText>
      </w:r>
      <w:r>
        <w:fldChar w:fldCharType="separate"/>
      </w:r>
      <w:r>
        <w:rPr>
          <w:rStyle w:val="a4"/>
        </w:rPr>
        <w:t>Решением</w:t>
      </w:r>
      <w:r>
        <w:fldChar w:fldCharType="end"/>
      </w:r>
      <w:r>
        <w:t xml:space="preserve"> Думы г. Сургута от 24 февраля 2016 г. N 832-VДГ настоящее приложение дополнено частью 18</w:t>
      </w:r>
    </w:p>
    <w:p w:rsidR="001C07EB" w:rsidRDefault="001C07EB">
      <w:pPr>
        <w:pStyle w:val="a9"/>
      </w:pPr>
    </w:p>
    <w:p w:rsidR="001C07EB" w:rsidRDefault="001C07EB">
      <w:r>
        <w:t>18. Порядок, условия и сроки внесения арендной платы устанавливаются в договоре аренды муниципального имущества.</w:t>
      </w:r>
    </w:p>
    <w:p w:rsidR="001C07EB" w:rsidRDefault="001C07EB">
      <w:r>
        <w:t>Внесение арендной платы производится арендатором путём перечисления денежных средств в порядке предоплаты за каждый месяц до пятого числа текущего месяца. В случае заключения договора аренды после пятого числа первый платёж производится в пятидневный срок со дня заключения договора.</w:t>
      </w:r>
    </w:p>
    <w:p w:rsidR="001C07EB" w:rsidRDefault="001C07EB">
      <w:r>
        <w:t xml:space="preserve">За нарушение сроков внесения ежемесячной арендной платы начисляется пеня в размере 1/300 </w:t>
      </w:r>
      <w:hyperlink r:id="rId65" w:history="1">
        <w:r>
          <w:rPr>
            <w:rStyle w:val="a4"/>
          </w:rPr>
          <w:t>ставки рефинансирования</w:t>
        </w:r>
      </w:hyperlink>
      <w:r>
        <w:t>, установленной Центральным Банком Российской Федерации, действующей на день фактической оплаты, от суммы просроченного платежа за каждый день просрочки.</w:t>
      </w:r>
    </w:p>
    <w:p w:rsidR="001C07EB" w:rsidRDefault="001C07EB"/>
    <w:p w:rsidR="001C07EB" w:rsidRDefault="001C07EB">
      <w:pPr>
        <w:ind w:firstLine="698"/>
        <w:jc w:val="right"/>
      </w:pPr>
      <w:bookmarkStart w:id="31" w:name="sub_1100"/>
      <w:r>
        <w:rPr>
          <w:rStyle w:val="a3"/>
        </w:rPr>
        <w:t xml:space="preserve">Приложение 1 </w:t>
      </w:r>
      <w:r>
        <w:rPr>
          <w:rStyle w:val="a3"/>
        </w:rPr>
        <w:br/>
        <w:t xml:space="preserve">к </w:t>
      </w:r>
      <w:hyperlink w:anchor="sub_1000" w:history="1">
        <w:r>
          <w:rPr>
            <w:rStyle w:val="a4"/>
          </w:rPr>
          <w:t>методике</w:t>
        </w:r>
      </w:hyperlink>
    </w:p>
    <w:bookmarkEnd w:id="31"/>
    <w:p w:rsidR="001C07EB" w:rsidRDefault="001C07EB"/>
    <w:p w:rsidR="001C07EB" w:rsidRDefault="001C07EB">
      <w:pPr>
        <w:pStyle w:val="1"/>
      </w:pPr>
      <w:r>
        <w:t>Районы, улицы, проезды и проспекты, разделённые на зоны</w:t>
      </w:r>
    </w:p>
    <w:p w:rsidR="001C07EB" w:rsidRDefault="001C07EB"/>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7"/>
        <w:gridCol w:w="2301"/>
        <w:gridCol w:w="2430"/>
        <w:gridCol w:w="2463"/>
      </w:tblGrid>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Зона I</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Зона II</w:t>
            </w: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Зона III</w:t>
            </w:r>
          </w:p>
        </w:tc>
        <w:tc>
          <w:tcPr>
            <w:tcW w:w="2463"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Зона IV</w:t>
            </w: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lastRenderedPageBreak/>
              <w:t>30 лет Победы (д. 1 - 30)</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30 лет Победы (д. 30 - 62)</w:t>
            </w: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18 зона Главснаб</w:t>
            </w:r>
          </w:p>
        </w:tc>
        <w:tc>
          <w:tcPr>
            <w:tcW w:w="2463" w:type="dxa"/>
            <w:tcBorders>
              <w:top w:val="single" w:sz="4" w:space="0" w:color="auto"/>
              <w:left w:val="single" w:sz="4" w:space="0" w:color="auto"/>
              <w:bottom w:val="single" w:sz="4" w:space="0" w:color="auto"/>
            </w:tcBorders>
          </w:tcPr>
          <w:p w:rsidR="001C07EB" w:rsidRPr="001C07EB" w:rsidRDefault="001C07EB">
            <w:pPr>
              <w:pStyle w:val="ac"/>
            </w:pPr>
            <w:r w:rsidRPr="001C07EB">
              <w:t>Автомобилистов</w:t>
            </w: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50 лет ВЛКСМ</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60 лет Октября</w:t>
            </w: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30 лет Победы</w:t>
            </w:r>
          </w:p>
          <w:p w:rsidR="001C07EB" w:rsidRPr="001C07EB" w:rsidRDefault="001C07EB">
            <w:pPr>
              <w:pStyle w:val="ac"/>
            </w:pPr>
            <w:r w:rsidRPr="001C07EB">
              <w:t>(д. 62 - 86)</w:t>
            </w:r>
          </w:p>
        </w:tc>
        <w:tc>
          <w:tcPr>
            <w:tcW w:w="2463" w:type="dxa"/>
            <w:tcBorders>
              <w:top w:val="single" w:sz="4" w:space="0" w:color="auto"/>
              <w:left w:val="single" w:sz="4" w:space="0" w:color="auto"/>
              <w:bottom w:val="single" w:sz="4" w:space="0" w:color="auto"/>
            </w:tcBorders>
          </w:tcPr>
          <w:p w:rsidR="001C07EB" w:rsidRPr="001C07EB" w:rsidRDefault="001C07EB">
            <w:pPr>
              <w:pStyle w:val="ac"/>
            </w:pPr>
            <w:r w:rsidRPr="001C07EB">
              <w:t>Андреевский заезд</w:t>
            </w: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Бульвар Писателей</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Артема</w:t>
            </w: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Аэрофлотская</w:t>
            </w:r>
          </w:p>
        </w:tc>
        <w:tc>
          <w:tcPr>
            <w:tcW w:w="2463" w:type="dxa"/>
            <w:tcBorders>
              <w:top w:val="single" w:sz="4" w:space="0" w:color="auto"/>
              <w:left w:val="single" w:sz="4" w:space="0" w:color="auto"/>
              <w:bottom w:val="single" w:sz="4" w:space="0" w:color="auto"/>
            </w:tcBorders>
          </w:tcPr>
          <w:p w:rsidR="001C07EB" w:rsidRPr="001C07EB" w:rsidRDefault="001C07EB">
            <w:pPr>
              <w:pStyle w:val="ac"/>
            </w:pPr>
            <w:r w:rsidRPr="001C07EB">
              <w:t>Аэропорт</w:t>
            </w: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Бажова</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Восход</w:t>
            </w: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Быстринская</w:t>
            </w:r>
          </w:p>
        </w:tc>
        <w:tc>
          <w:tcPr>
            <w:tcW w:w="2463" w:type="dxa"/>
            <w:tcBorders>
              <w:top w:val="single" w:sz="4" w:space="0" w:color="auto"/>
              <w:left w:val="single" w:sz="4" w:space="0" w:color="auto"/>
              <w:bottom w:val="single" w:sz="4" w:space="0" w:color="auto"/>
            </w:tcBorders>
          </w:tcPr>
          <w:p w:rsidR="001C07EB" w:rsidRPr="001C07EB" w:rsidRDefault="001C07EB">
            <w:pPr>
              <w:pStyle w:val="ac"/>
            </w:pPr>
            <w:r w:rsidRPr="001C07EB">
              <w:t>Буровая</w:t>
            </w: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Бахилова</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pP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Взлетный</w:t>
            </w:r>
          </w:p>
        </w:tc>
        <w:tc>
          <w:tcPr>
            <w:tcW w:w="2463" w:type="dxa"/>
            <w:tcBorders>
              <w:top w:val="single" w:sz="4" w:space="0" w:color="auto"/>
              <w:left w:val="single" w:sz="4" w:space="0" w:color="auto"/>
              <w:bottom w:val="single" w:sz="4" w:space="0" w:color="auto"/>
            </w:tcBorders>
          </w:tcPr>
          <w:p w:rsidR="001C07EB" w:rsidRPr="001C07EB" w:rsidRDefault="001C07EB">
            <w:pPr>
              <w:pStyle w:val="ac"/>
            </w:pPr>
            <w:r w:rsidRPr="001C07EB">
              <w:t>ГРЭС</w:t>
            </w: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Гагарина</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Геологическая</w:t>
            </w: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Гидростроитель</w:t>
            </w:r>
          </w:p>
        </w:tc>
        <w:tc>
          <w:tcPr>
            <w:tcW w:w="2463" w:type="dxa"/>
            <w:tcBorders>
              <w:top w:val="single" w:sz="4" w:space="0" w:color="auto"/>
              <w:left w:val="single" w:sz="4" w:space="0" w:color="auto"/>
              <w:bottom w:val="single" w:sz="4" w:space="0" w:color="auto"/>
            </w:tcBorders>
          </w:tcPr>
          <w:p w:rsidR="001C07EB" w:rsidRPr="001C07EB" w:rsidRDefault="001C07EB">
            <w:pPr>
              <w:pStyle w:val="ac"/>
            </w:pPr>
            <w:r w:rsidRPr="001C07EB">
              <w:t>Заячий остров</w:t>
            </w: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Генерала Иванова</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Геологов</w:t>
            </w: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Грибоедова</w:t>
            </w:r>
          </w:p>
        </w:tc>
        <w:tc>
          <w:tcPr>
            <w:tcW w:w="2463" w:type="dxa"/>
            <w:tcBorders>
              <w:top w:val="single" w:sz="4" w:space="0" w:color="auto"/>
              <w:left w:val="single" w:sz="4" w:space="0" w:color="auto"/>
              <w:bottom w:val="single" w:sz="4" w:space="0" w:color="auto"/>
            </w:tcBorders>
          </w:tcPr>
          <w:p w:rsidR="001C07EB" w:rsidRPr="001C07EB" w:rsidRDefault="001C07EB">
            <w:pPr>
              <w:pStyle w:val="ac"/>
            </w:pPr>
            <w:r w:rsidRPr="001C07EB">
              <w:t>им. Глухова</w:t>
            </w: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Декабристов</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Губкина</w:t>
            </w: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Домостроителей</w:t>
            </w:r>
          </w:p>
        </w:tc>
        <w:tc>
          <w:tcPr>
            <w:tcW w:w="2463" w:type="dxa"/>
            <w:tcBorders>
              <w:top w:val="single" w:sz="4" w:space="0" w:color="auto"/>
              <w:left w:val="single" w:sz="4" w:space="0" w:color="auto"/>
              <w:bottom w:val="single" w:sz="4" w:space="0" w:color="auto"/>
            </w:tcBorders>
          </w:tcPr>
          <w:p w:rsidR="001C07EB" w:rsidRPr="001C07EB" w:rsidRDefault="001C07EB">
            <w:pPr>
              <w:pStyle w:val="ac"/>
            </w:pPr>
            <w:r w:rsidRPr="001C07EB">
              <w:t>Индустриальная</w:t>
            </w: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Дзержинского</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Иосифа Каролинского</w:t>
            </w: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Звездный</w:t>
            </w:r>
          </w:p>
        </w:tc>
        <w:tc>
          <w:tcPr>
            <w:tcW w:w="2463" w:type="dxa"/>
            <w:tcBorders>
              <w:top w:val="single" w:sz="4" w:space="0" w:color="auto"/>
              <w:left w:val="single" w:sz="4" w:space="0" w:color="auto"/>
              <w:bottom w:val="single" w:sz="4" w:space="0" w:color="auto"/>
            </w:tcBorders>
          </w:tcPr>
          <w:p w:rsidR="001C07EB" w:rsidRPr="001C07EB" w:rsidRDefault="001C07EB">
            <w:pPr>
              <w:pStyle w:val="ac"/>
            </w:pPr>
            <w:r w:rsidRPr="001C07EB">
              <w:t>Инженерная</w:t>
            </w: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Дружбы</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Ивана Кайдалова</w:t>
            </w: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Игоря Киртбая</w:t>
            </w:r>
          </w:p>
        </w:tc>
        <w:tc>
          <w:tcPr>
            <w:tcW w:w="2463" w:type="dxa"/>
            <w:tcBorders>
              <w:top w:val="single" w:sz="4" w:space="0" w:color="auto"/>
              <w:left w:val="single" w:sz="4" w:space="0" w:color="auto"/>
              <w:bottom w:val="single" w:sz="4" w:space="0" w:color="auto"/>
            </w:tcBorders>
          </w:tcPr>
          <w:p w:rsidR="001C07EB" w:rsidRPr="001C07EB" w:rsidRDefault="001C07EB">
            <w:pPr>
              <w:pStyle w:val="ac"/>
            </w:pPr>
            <w:r w:rsidRPr="001C07EB">
              <w:t>Лесная</w:t>
            </w: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Григория Кукуевицкого</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Комсомольский</w:t>
            </w: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Крылова</w:t>
            </w:r>
          </w:p>
        </w:tc>
        <w:tc>
          <w:tcPr>
            <w:tcW w:w="2463" w:type="dxa"/>
            <w:tcBorders>
              <w:top w:val="single" w:sz="4" w:space="0" w:color="auto"/>
              <w:left w:val="single" w:sz="4" w:space="0" w:color="auto"/>
              <w:bottom w:val="single" w:sz="4" w:space="0" w:color="auto"/>
            </w:tcBorders>
          </w:tcPr>
          <w:p w:rsidR="001C07EB" w:rsidRPr="001C07EB" w:rsidRDefault="001C07EB">
            <w:pPr>
              <w:pStyle w:val="ac"/>
            </w:pPr>
            <w:r w:rsidRPr="001C07EB">
              <w:t>Локомотивный</w:t>
            </w: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Ленина</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Мелик-Карамова</w:t>
            </w: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Медвежий угол</w:t>
            </w:r>
          </w:p>
        </w:tc>
        <w:tc>
          <w:tcPr>
            <w:tcW w:w="2463" w:type="dxa"/>
            <w:tcBorders>
              <w:top w:val="single" w:sz="4" w:space="0" w:color="auto"/>
              <w:left w:val="single" w:sz="4" w:space="0" w:color="auto"/>
              <w:bottom w:val="single" w:sz="4" w:space="0" w:color="auto"/>
            </w:tcBorders>
          </w:tcPr>
          <w:p w:rsidR="001C07EB" w:rsidRPr="001C07EB" w:rsidRDefault="001C07EB">
            <w:pPr>
              <w:pStyle w:val="ac"/>
            </w:pPr>
            <w:r w:rsidRPr="001C07EB">
              <w:t>пос. Белый Яр</w:t>
            </w: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Ленинградская</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Мира (д. 47 - 56)</w:t>
            </w: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Мечникова</w:t>
            </w:r>
          </w:p>
        </w:tc>
        <w:tc>
          <w:tcPr>
            <w:tcW w:w="2463" w:type="dxa"/>
            <w:tcBorders>
              <w:top w:val="single" w:sz="4" w:space="0" w:color="auto"/>
              <w:left w:val="single" w:sz="4" w:space="0" w:color="auto"/>
              <w:bottom w:val="single" w:sz="4" w:space="0" w:color="auto"/>
            </w:tcBorders>
          </w:tcPr>
          <w:p w:rsidR="001C07EB" w:rsidRPr="001C07EB" w:rsidRDefault="001C07EB">
            <w:pPr>
              <w:pStyle w:val="ac"/>
            </w:pPr>
            <w:r w:rsidRPr="001C07EB">
              <w:t>Промзона</w:t>
            </w: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Лермонтова</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Нефтяников</w:t>
            </w: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Московская</w:t>
            </w:r>
          </w:p>
        </w:tc>
        <w:tc>
          <w:tcPr>
            <w:tcW w:w="2463" w:type="dxa"/>
            <w:tcBorders>
              <w:top w:val="single" w:sz="4" w:space="0" w:color="auto"/>
              <w:left w:val="single" w:sz="4" w:space="0" w:color="auto"/>
              <w:bottom w:val="single" w:sz="4" w:space="0" w:color="auto"/>
            </w:tcBorders>
          </w:tcPr>
          <w:p w:rsidR="001C07EB" w:rsidRPr="001C07EB" w:rsidRDefault="001C07EB">
            <w:pPr>
              <w:pStyle w:val="ac"/>
            </w:pPr>
            <w:r w:rsidRPr="001C07EB">
              <w:t>Промузел</w:t>
            </w: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Магистральная</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Первопроходцев</w:t>
            </w: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Мунарева</w:t>
            </w:r>
          </w:p>
        </w:tc>
        <w:tc>
          <w:tcPr>
            <w:tcW w:w="2463" w:type="dxa"/>
            <w:tcBorders>
              <w:top w:val="single" w:sz="4" w:space="0" w:color="auto"/>
              <w:left w:val="single" w:sz="4" w:space="0" w:color="auto"/>
              <w:bottom w:val="single" w:sz="4" w:space="0" w:color="auto"/>
            </w:tcBorders>
          </w:tcPr>
          <w:p w:rsidR="001C07EB" w:rsidRPr="001C07EB" w:rsidRDefault="001C07EB">
            <w:pPr>
              <w:pStyle w:val="ac"/>
            </w:pPr>
            <w:r w:rsidRPr="001C07EB">
              <w:t>Промышленная</w:t>
            </w: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Майская</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Пролетарский</w:t>
            </w: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Нагорная</w:t>
            </w:r>
          </w:p>
        </w:tc>
        <w:tc>
          <w:tcPr>
            <w:tcW w:w="2463" w:type="dxa"/>
            <w:tcBorders>
              <w:top w:val="single" w:sz="4" w:space="0" w:color="auto"/>
              <w:left w:val="single" w:sz="4" w:space="0" w:color="auto"/>
              <w:bottom w:val="single" w:sz="4" w:space="0" w:color="auto"/>
            </w:tcBorders>
          </w:tcPr>
          <w:p w:rsidR="001C07EB" w:rsidRPr="001C07EB" w:rsidRDefault="001C07EB">
            <w:pPr>
              <w:pStyle w:val="ac"/>
            </w:pPr>
            <w:r w:rsidRPr="001C07EB">
              <w:t>СМП</w:t>
            </w: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Маяковского</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Рабочая</w:t>
            </w: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Нефтеюганское шоссе</w:t>
            </w:r>
          </w:p>
        </w:tc>
        <w:tc>
          <w:tcPr>
            <w:tcW w:w="2463" w:type="dxa"/>
            <w:tcBorders>
              <w:top w:val="single" w:sz="4" w:space="0" w:color="auto"/>
              <w:left w:val="single" w:sz="4" w:space="0" w:color="auto"/>
              <w:bottom w:val="single" w:sz="4" w:space="0" w:color="auto"/>
            </w:tcBorders>
          </w:tcPr>
          <w:p w:rsidR="001C07EB" w:rsidRPr="001C07EB" w:rsidRDefault="001C07EB">
            <w:pPr>
              <w:pStyle w:val="ac"/>
            </w:pPr>
            <w:r w:rsidRPr="001C07EB">
              <w:t>Снежный</w:t>
            </w: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Мира (д. 1 - 47)</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УБР</w:t>
            </w: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Нижневартовское шоссе</w:t>
            </w:r>
          </w:p>
        </w:tc>
        <w:tc>
          <w:tcPr>
            <w:tcW w:w="2463" w:type="dxa"/>
            <w:tcBorders>
              <w:top w:val="single" w:sz="4" w:space="0" w:color="auto"/>
              <w:left w:val="single" w:sz="4" w:space="0" w:color="auto"/>
              <w:bottom w:val="single" w:sz="4" w:space="0" w:color="auto"/>
            </w:tcBorders>
          </w:tcPr>
          <w:p w:rsidR="001C07EB" w:rsidRPr="001C07EB" w:rsidRDefault="001C07EB">
            <w:pPr>
              <w:pStyle w:val="ac"/>
            </w:pPr>
            <w:r w:rsidRPr="001C07EB">
              <w:t>Солнечный</w:t>
            </w: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Набережный</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Федорова</w:t>
            </w: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пос. Кедровый</w:t>
            </w:r>
          </w:p>
        </w:tc>
        <w:tc>
          <w:tcPr>
            <w:tcW w:w="2463" w:type="dxa"/>
            <w:tcBorders>
              <w:top w:val="single" w:sz="4" w:space="0" w:color="auto"/>
              <w:left w:val="single" w:sz="4" w:space="0" w:color="auto"/>
              <w:bottom w:val="single" w:sz="4" w:space="0" w:color="auto"/>
            </w:tcBorders>
          </w:tcPr>
          <w:p w:rsidR="001C07EB" w:rsidRPr="001C07EB" w:rsidRDefault="001C07EB">
            <w:pPr>
              <w:pStyle w:val="ac"/>
            </w:pPr>
            <w:r w:rsidRPr="001C07EB">
              <w:t>Сосновая</w:t>
            </w: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Островского</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Флегонта Показаньева</w:t>
            </w: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Привокзальная</w:t>
            </w:r>
          </w:p>
        </w:tc>
        <w:tc>
          <w:tcPr>
            <w:tcW w:w="2463" w:type="dxa"/>
            <w:tcBorders>
              <w:top w:val="single" w:sz="4" w:space="0" w:color="auto"/>
              <w:left w:val="single" w:sz="4" w:space="0" w:color="auto"/>
              <w:bottom w:val="single" w:sz="4" w:space="0" w:color="auto"/>
            </w:tcBorders>
          </w:tcPr>
          <w:p w:rsidR="001C07EB" w:rsidRPr="001C07EB" w:rsidRDefault="001C07EB">
            <w:pPr>
              <w:pStyle w:val="ac"/>
            </w:pPr>
            <w:r w:rsidRPr="001C07EB">
              <w:t>Таежный</w:t>
            </w: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Просвещения</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Энтузиастов</w:t>
            </w: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Производственная</w:t>
            </w:r>
          </w:p>
        </w:tc>
        <w:tc>
          <w:tcPr>
            <w:tcW w:w="2463" w:type="dxa"/>
            <w:tcBorders>
              <w:top w:val="single" w:sz="4" w:space="0" w:color="auto"/>
              <w:left w:val="single" w:sz="4" w:space="0" w:color="auto"/>
              <w:bottom w:val="single" w:sz="4" w:space="0" w:color="auto"/>
            </w:tcBorders>
          </w:tcPr>
          <w:p w:rsidR="001C07EB" w:rsidRPr="001C07EB" w:rsidRDefault="001C07EB">
            <w:pPr>
              <w:pStyle w:val="ac"/>
            </w:pPr>
            <w:r w:rsidRPr="001C07EB">
              <w:t>Технологическая</w:t>
            </w: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Профсоюзов</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Югорская</w:t>
            </w: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Рыбников</w:t>
            </w:r>
          </w:p>
        </w:tc>
        <w:tc>
          <w:tcPr>
            <w:tcW w:w="2463" w:type="dxa"/>
            <w:tcBorders>
              <w:top w:val="single" w:sz="4" w:space="0" w:color="auto"/>
              <w:left w:val="single" w:sz="4" w:space="0" w:color="auto"/>
              <w:bottom w:val="single" w:sz="4" w:space="0" w:color="auto"/>
            </w:tcBorders>
          </w:tcPr>
          <w:p w:rsidR="001C07EB" w:rsidRPr="001C07EB" w:rsidRDefault="001C07EB">
            <w:pPr>
              <w:pStyle w:val="ac"/>
            </w:pPr>
            <w:r w:rsidRPr="001C07EB">
              <w:t>Энергостроителей</w:t>
            </w: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Пушкина</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Юности</w:t>
            </w: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Сергея Безверхова</w:t>
            </w:r>
          </w:p>
        </w:tc>
        <w:tc>
          <w:tcPr>
            <w:tcW w:w="2463" w:type="dxa"/>
            <w:tcBorders>
              <w:top w:val="single" w:sz="4" w:space="0" w:color="auto"/>
              <w:left w:val="single" w:sz="4" w:space="0" w:color="auto"/>
              <w:bottom w:val="single" w:sz="4" w:space="0" w:color="auto"/>
            </w:tcBorders>
          </w:tcPr>
          <w:p w:rsidR="001C07EB" w:rsidRPr="001C07EB" w:rsidRDefault="001C07EB">
            <w:pPr>
              <w:pStyle w:val="ac"/>
            </w:pPr>
            <w:r w:rsidRPr="001C07EB">
              <w:t>Юность</w:t>
            </w: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Республики</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pP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Сургутская</w:t>
            </w:r>
          </w:p>
        </w:tc>
        <w:tc>
          <w:tcPr>
            <w:tcW w:w="2463" w:type="dxa"/>
            <w:tcBorders>
              <w:top w:val="single" w:sz="4" w:space="0" w:color="auto"/>
              <w:left w:val="single" w:sz="4" w:space="0" w:color="auto"/>
              <w:bottom w:val="single" w:sz="4" w:space="0" w:color="auto"/>
            </w:tcBorders>
          </w:tcPr>
          <w:p w:rsidR="001C07EB" w:rsidRPr="001C07EB" w:rsidRDefault="001C07EB">
            <w:pPr>
              <w:pStyle w:val="aa"/>
            </w:pP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Северная</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pP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Терешковой</w:t>
            </w:r>
          </w:p>
        </w:tc>
        <w:tc>
          <w:tcPr>
            <w:tcW w:w="2463" w:type="dxa"/>
            <w:tcBorders>
              <w:top w:val="single" w:sz="4" w:space="0" w:color="auto"/>
              <w:left w:val="single" w:sz="4" w:space="0" w:color="auto"/>
              <w:bottom w:val="single" w:sz="4" w:space="0" w:color="auto"/>
            </w:tcBorders>
          </w:tcPr>
          <w:p w:rsidR="001C07EB" w:rsidRPr="001C07EB" w:rsidRDefault="001C07EB">
            <w:pPr>
              <w:pStyle w:val="aa"/>
            </w:pP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Сибирская</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pP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Толстого</w:t>
            </w:r>
          </w:p>
        </w:tc>
        <w:tc>
          <w:tcPr>
            <w:tcW w:w="2463" w:type="dxa"/>
            <w:tcBorders>
              <w:top w:val="single" w:sz="4" w:space="0" w:color="auto"/>
              <w:left w:val="single" w:sz="4" w:space="0" w:color="auto"/>
              <w:bottom w:val="single" w:sz="4" w:space="0" w:color="auto"/>
            </w:tcBorders>
          </w:tcPr>
          <w:p w:rsidR="001C07EB" w:rsidRPr="001C07EB" w:rsidRDefault="001C07EB">
            <w:pPr>
              <w:pStyle w:val="aa"/>
            </w:pP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Свободы</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pP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Фармана Салманова</w:t>
            </w:r>
          </w:p>
        </w:tc>
        <w:tc>
          <w:tcPr>
            <w:tcW w:w="2463" w:type="dxa"/>
            <w:tcBorders>
              <w:top w:val="single" w:sz="4" w:space="0" w:color="auto"/>
              <w:left w:val="single" w:sz="4" w:space="0" w:color="auto"/>
              <w:bottom w:val="single" w:sz="4" w:space="0" w:color="auto"/>
            </w:tcBorders>
          </w:tcPr>
          <w:p w:rsidR="001C07EB" w:rsidRPr="001C07EB" w:rsidRDefault="001C07EB">
            <w:pPr>
              <w:pStyle w:val="aa"/>
            </w:pP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Студенческая</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pP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Черный мыс</w:t>
            </w:r>
          </w:p>
        </w:tc>
        <w:tc>
          <w:tcPr>
            <w:tcW w:w="2463" w:type="dxa"/>
            <w:tcBorders>
              <w:top w:val="single" w:sz="4" w:space="0" w:color="auto"/>
              <w:left w:val="single" w:sz="4" w:space="0" w:color="auto"/>
              <w:bottom w:val="single" w:sz="4" w:space="0" w:color="auto"/>
            </w:tcBorders>
          </w:tcPr>
          <w:p w:rsidR="001C07EB" w:rsidRPr="001C07EB" w:rsidRDefault="001C07EB">
            <w:pPr>
              <w:pStyle w:val="aa"/>
            </w:pP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Университетская</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pP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Щепеткина</w:t>
            </w:r>
          </w:p>
        </w:tc>
        <w:tc>
          <w:tcPr>
            <w:tcW w:w="2463" w:type="dxa"/>
            <w:tcBorders>
              <w:top w:val="single" w:sz="4" w:space="0" w:color="auto"/>
              <w:left w:val="single" w:sz="4" w:space="0" w:color="auto"/>
              <w:bottom w:val="single" w:sz="4" w:space="0" w:color="auto"/>
            </w:tcBorders>
          </w:tcPr>
          <w:p w:rsidR="001C07EB" w:rsidRPr="001C07EB" w:rsidRDefault="001C07EB">
            <w:pPr>
              <w:pStyle w:val="aa"/>
            </w:pP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Чехова</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pP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pPr>
          </w:p>
        </w:tc>
        <w:tc>
          <w:tcPr>
            <w:tcW w:w="2463" w:type="dxa"/>
            <w:tcBorders>
              <w:top w:val="single" w:sz="4" w:space="0" w:color="auto"/>
              <w:left w:val="single" w:sz="4" w:space="0" w:color="auto"/>
              <w:bottom w:val="single" w:sz="4" w:space="0" w:color="auto"/>
            </w:tcBorders>
          </w:tcPr>
          <w:p w:rsidR="001C07EB" w:rsidRPr="001C07EB" w:rsidRDefault="001C07EB">
            <w:pPr>
              <w:pStyle w:val="aa"/>
            </w:pP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Энгельса</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pP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pPr>
          </w:p>
        </w:tc>
        <w:tc>
          <w:tcPr>
            <w:tcW w:w="2463" w:type="dxa"/>
            <w:tcBorders>
              <w:top w:val="single" w:sz="4" w:space="0" w:color="auto"/>
              <w:left w:val="single" w:sz="4" w:space="0" w:color="auto"/>
              <w:bottom w:val="single" w:sz="4" w:space="0" w:color="auto"/>
            </w:tcBorders>
          </w:tcPr>
          <w:p w:rsidR="001C07EB" w:rsidRPr="001C07EB" w:rsidRDefault="001C07EB">
            <w:pPr>
              <w:pStyle w:val="aa"/>
            </w:pPr>
          </w:p>
        </w:tc>
      </w:tr>
      <w:tr w:rsidR="001C07EB" w:rsidRPr="001C07EB">
        <w:tblPrEx>
          <w:tblCellMar>
            <w:top w:w="0" w:type="dxa"/>
            <w:bottom w:w="0" w:type="dxa"/>
          </w:tblCellMar>
        </w:tblPrEx>
        <w:tc>
          <w:tcPr>
            <w:tcW w:w="2267" w:type="dxa"/>
            <w:tcBorders>
              <w:top w:val="single" w:sz="4" w:space="0" w:color="auto"/>
              <w:bottom w:val="single" w:sz="4" w:space="0" w:color="auto"/>
              <w:right w:val="single" w:sz="4" w:space="0" w:color="auto"/>
            </w:tcBorders>
          </w:tcPr>
          <w:p w:rsidR="001C07EB" w:rsidRPr="001C07EB" w:rsidRDefault="001C07EB">
            <w:pPr>
              <w:pStyle w:val="ac"/>
            </w:pPr>
            <w:r w:rsidRPr="001C07EB">
              <w:t>Энергетиков</w:t>
            </w:r>
          </w:p>
        </w:tc>
        <w:tc>
          <w:tcPr>
            <w:tcW w:w="2301"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pPr>
          </w:p>
        </w:tc>
        <w:tc>
          <w:tcPr>
            <w:tcW w:w="243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pPr>
          </w:p>
        </w:tc>
        <w:tc>
          <w:tcPr>
            <w:tcW w:w="2463" w:type="dxa"/>
            <w:tcBorders>
              <w:top w:val="single" w:sz="4" w:space="0" w:color="auto"/>
              <w:left w:val="single" w:sz="4" w:space="0" w:color="auto"/>
              <w:bottom w:val="single" w:sz="4" w:space="0" w:color="auto"/>
            </w:tcBorders>
          </w:tcPr>
          <w:p w:rsidR="001C07EB" w:rsidRPr="001C07EB" w:rsidRDefault="001C07EB">
            <w:pPr>
              <w:pStyle w:val="aa"/>
            </w:pPr>
          </w:p>
        </w:tc>
      </w:tr>
    </w:tbl>
    <w:p w:rsidR="001C07EB" w:rsidRDefault="001C07EB"/>
    <w:p w:rsidR="001C07EB" w:rsidRDefault="001C07EB">
      <w:pPr>
        <w:pStyle w:val="a8"/>
        <w:rPr>
          <w:color w:val="000000"/>
          <w:sz w:val="16"/>
          <w:szCs w:val="16"/>
        </w:rPr>
      </w:pPr>
      <w:bookmarkStart w:id="32" w:name="sub_1200"/>
      <w:r>
        <w:rPr>
          <w:color w:val="000000"/>
          <w:sz w:val="16"/>
          <w:szCs w:val="16"/>
        </w:rPr>
        <w:t>Информация об изменениях:</w:t>
      </w:r>
    </w:p>
    <w:bookmarkEnd w:id="32"/>
    <w:p w:rsidR="001C07EB" w:rsidRDefault="001C07EB">
      <w:pPr>
        <w:pStyle w:val="a9"/>
      </w:pPr>
      <w:r>
        <w:fldChar w:fldCharType="begin"/>
      </w:r>
      <w:r>
        <w:instrText>HYPERLINK "garantF1://29036718.1004"</w:instrText>
      </w:r>
      <w:r>
        <w:fldChar w:fldCharType="separate"/>
      </w:r>
      <w:r>
        <w:rPr>
          <w:rStyle w:val="a4"/>
        </w:rPr>
        <w:t>Решением</w:t>
      </w:r>
      <w:r>
        <w:fldChar w:fldCharType="end"/>
      </w:r>
      <w:r>
        <w:t xml:space="preserve"> Думы г. Сургута от 30 октября 2014 г. N 596-VДГ наименование настоящего приложения изложено в новой редакции</w:t>
      </w:r>
    </w:p>
    <w:p w:rsidR="001C07EB" w:rsidRDefault="001C07EB">
      <w:pPr>
        <w:pStyle w:val="a9"/>
      </w:pPr>
      <w:hyperlink r:id="rId66" w:history="1">
        <w:r>
          <w:rPr>
            <w:rStyle w:val="a4"/>
          </w:rPr>
          <w:t>См. текст наименования в предыдущей редакции</w:t>
        </w:r>
      </w:hyperlink>
    </w:p>
    <w:p w:rsidR="001C07EB" w:rsidRDefault="001C07EB">
      <w:pPr>
        <w:pStyle w:val="a9"/>
      </w:pPr>
    </w:p>
    <w:p w:rsidR="001C07EB" w:rsidRDefault="001C07EB">
      <w:pPr>
        <w:ind w:firstLine="698"/>
        <w:jc w:val="right"/>
      </w:pPr>
      <w:r>
        <w:rPr>
          <w:rStyle w:val="a3"/>
        </w:rPr>
        <w:lastRenderedPageBreak/>
        <w:t xml:space="preserve">Приложение 2 </w:t>
      </w:r>
      <w:r>
        <w:rPr>
          <w:rStyle w:val="a3"/>
        </w:rPr>
        <w:br/>
        <w:t xml:space="preserve">к </w:t>
      </w:r>
      <w:hyperlink w:anchor="sub_1000" w:history="1">
        <w:r>
          <w:rPr>
            <w:rStyle w:val="a4"/>
          </w:rPr>
          <w:t>методике</w:t>
        </w:r>
      </w:hyperlink>
    </w:p>
    <w:p w:rsidR="001C07EB" w:rsidRDefault="001C07EB"/>
    <w:p w:rsidR="001C07EB" w:rsidRDefault="001C07EB">
      <w:pPr>
        <w:pStyle w:val="1"/>
      </w:pPr>
      <w:r>
        <w:t xml:space="preserve">Базовые ставки </w:t>
      </w:r>
      <w:r>
        <w:br/>
        <w:t xml:space="preserve">арендной платы за один квадратный метр общей площади нежилых </w:t>
      </w:r>
      <w:r>
        <w:br/>
        <w:t>помещений в месяц на 2014 год</w:t>
      </w:r>
    </w:p>
    <w:p w:rsidR="001C07EB" w:rsidRDefault="001C07EB"/>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0"/>
      </w:tblGrid>
      <w:tr w:rsidR="001C07EB" w:rsidRPr="001C07EB">
        <w:tblPrEx>
          <w:tblCellMar>
            <w:top w:w="0" w:type="dxa"/>
            <w:bottom w:w="0" w:type="dxa"/>
          </w:tblCellMar>
        </w:tblPrEx>
        <w:tc>
          <w:tcPr>
            <w:tcW w:w="9710" w:type="dxa"/>
            <w:tcBorders>
              <w:top w:val="nil"/>
              <w:left w:val="nil"/>
              <w:bottom w:val="nil"/>
              <w:right w:val="nil"/>
            </w:tcBorders>
          </w:tcPr>
          <w:p w:rsidR="001C07EB" w:rsidRPr="001C07EB" w:rsidRDefault="001C07EB">
            <w:pPr>
              <w:pStyle w:val="aa"/>
              <w:jc w:val="right"/>
            </w:pPr>
            <w:r w:rsidRPr="001C07EB">
              <w:t>(рублей)</w:t>
            </w:r>
          </w:p>
        </w:tc>
      </w:tr>
    </w:tbl>
    <w:p w:rsidR="001C07EB" w:rsidRDefault="001C07EB"/>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5460"/>
        <w:gridCol w:w="840"/>
        <w:gridCol w:w="840"/>
        <w:gridCol w:w="840"/>
        <w:gridCol w:w="840"/>
        <w:gridCol w:w="140"/>
      </w:tblGrid>
      <w:tr w:rsidR="001C07EB" w:rsidRPr="001C07EB">
        <w:tblPrEx>
          <w:tblCellMar>
            <w:top w:w="0" w:type="dxa"/>
            <w:bottom w:w="0" w:type="dxa"/>
          </w:tblCellMar>
        </w:tblPrEx>
        <w:trPr>
          <w:gridAfter w:val="1"/>
          <w:wAfter w:w="140" w:type="dxa"/>
        </w:trPr>
        <w:tc>
          <w:tcPr>
            <w:tcW w:w="980" w:type="dxa"/>
            <w:vMerge w:val="restart"/>
            <w:tcBorders>
              <w:top w:val="single" w:sz="4" w:space="0" w:color="auto"/>
              <w:bottom w:val="single" w:sz="4" w:space="0" w:color="auto"/>
              <w:right w:val="single" w:sz="4" w:space="0" w:color="auto"/>
            </w:tcBorders>
          </w:tcPr>
          <w:p w:rsidR="001C07EB" w:rsidRPr="001C07EB" w:rsidRDefault="001C07EB">
            <w:pPr>
              <w:pStyle w:val="aa"/>
              <w:jc w:val="center"/>
            </w:pPr>
            <w:r w:rsidRPr="001C07EB">
              <w:t>N п/п</w:t>
            </w:r>
          </w:p>
        </w:tc>
        <w:tc>
          <w:tcPr>
            <w:tcW w:w="5460" w:type="dxa"/>
            <w:vMerge w:val="restart"/>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Цель использования арендуемого недвижимого имущества</w:t>
            </w:r>
          </w:p>
        </w:tc>
        <w:tc>
          <w:tcPr>
            <w:tcW w:w="3360" w:type="dxa"/>
            <w:gridSpan w:val="4"/>
            <w:tcBorders>
              <w:top w:val="single" w:sz="4" w:space="0" w:color="auto"/>
              <w:left w:val="single" w:sz="4" w:space="0" w:color="auto"/>
              <w:bottom w:val="single" w:sz="4" w:space="0" w:color="auto"/>
            </w:tcBorders>
          </w:tcPr>
          <w:p w:rsidR="001C07EB" w:rsidRPr="001C07EB" w:rsidRDefault="001C07EB">
            <w:pPr>
              <w:pStyle w:val="aa"/>
              <w:jc w:val="center"/>
            </w:pPr>
            <w:r w:rsidRPr="001C07EB">
              <w:t>Базовые ставки</w:t>
            </w:r>
          </w:p>
          <w:p w:rsidR="001C07EB" w:rsidRPr="001C07EB" w:rsidRDefault="001C07EB">
            <w:pPr>
              <w:pStyle w:val="aa"/>
              <w:jc w:val="center"/>
            </w:pPr>
            <w:r w:rsidRPr="001C07EB">
              <w:t>за 1 кв. метр в месяц</w:t>
            </w:r>
          </w:p>
        </w:tc>
      </w:tr>
      <w:tr w:rsidR="001C07EB" w:rsidRPr="001C07EB">
        <w:tblPrEx>
          <w:tblCellMar>
            <w:top w:w="0" w:type="dxa"/>
            <w:bottom w:w="0" w:type="dxa"/>
          </w:tblCellMar>
        </w:tblPrEx>
        <w:trPr>
          <w:gridAfter w:val="1"/>
          <w:wAfter w:w="140" w:type="dxa"/>
        </w:trPr>
        <w:tc>
          <w:tcPr>
            <w:tcW w:w="980" w:type="dxa"/>
            <w:vMerge/>
            <w:tcBorders>
              <w:top w:val="single" w:sz="4" w:space="0" w:color="auto"/>
              <w:bottom w:val="single" w:sz="4" w:space="0" w:color="auto"/>
              <w:right w:val="single" w:sz="4" w:space="0" w:color="auto"/>
            </w:tcBorders>
          </w:tcPr>
          <w:p w:rsidR="001C07EB" w:rsidRPr="001C07EB" w:rsidRDefault="001C07EB">
            <w:pPr>
              <w:pStyle w:val="aa"/>
            </w:pPr>
          </w:p>
        </w:tc>
        <w:tc>
          <w:tcPr>
            <w:tcW w:w="5460" w:type="dxa"/>
            <w:vMerge/>
            <w:tcBorders>
              <w:top w:val="single" w:sz="4" w:space="0" w:color="auto"/>
              <w:left w:val="single" w:sz="4" w:space="0" w:color="auto"/>
              <w:bottom w:val="single" w:sz="4" w:space="0" w:color="auto"/>
              <w:right w:val="single" w:sz="4" w:space="0" w:color="auto"/>
            </w:tcBorders>
          </w:tcPr>
          <w:p w:rsidR="001C07EB" w:rsidRPr="001C07EB" w:rsidRDefault="001C07EB">
            <w:pPr>
              <w:pStyle w:val="aa"/>
            </w:pPr>
          </w:p>
        </w:tc>
        <w:tc>
          <w:tcPr>
            <w:tcW w:w="3360" w:type="dxa"/>
            <w:gridSpan w:val="4"/>
            <w:tcBorders>
              <w:top w:val="single" w:sz="4" w:space="0" w:color="auto"/>
              <w:left w:val="single" w:sz="4" w:space="0" w:color="auto"/>
              <w:bottom w:val="single" w:sz="4" w:space="0" w:color="auto"/>
            </w:tcBorders>
          </w:tcPr>
          <w:p w:rsidR="001C07EB" w:rsidRPr="001C07EB" w:rsidRDefault="001C07EB">
            <w:pPr>
              <w:pStyle w:val="aa"/>
              <w:jc w:val="center"/>
            </w:pPr>
            <w:r w:rsidRPr="001C07EB">
              <w:t>В том числе по зонам</w:t>
            </w:r>
          </w:p>
        </w:tc>
      </w:tr>
      <w:tr w:rsidR="001C07EB" w:rsidRPr="001C07EB">
        <w:tblPrEx>
          <w:tblCellMar>
            <w:top w:w="0" w:type="dxa"/>
            <w:bottom w:w="0" w:type="dxa"/>
          </w:tblCellMar>
        </w:tblPrEx>
        <w:trPr>
          <w:gridAfter w:val="1"/>
          <w:wAfter w:w="140" w:type="dxa"/>
        </w:trPr>
        <w:tc>
          <w:tcPr>
            <w:tcW w:w="980" w:type="dxa"/>
            <w:vMerge/>
            <w:tcBorders>
              <w:top w:val="single" w:sz="4" w:space="0" w:color="auto"/>
              <w:bottom w:val="single" w:sz="4" w:space="0" w:color="auto"/>
              <w:right w:val="single" w:sz="4" w:space="0" w:color="auto"/>
            </w:tcBorders>
          </w:tcPr>
          <w:p w:rsidR="001C07EB" w:rsidRPr="001C07EB" w:rsidRDefault="001C07EB">
            <w:pPr>
              <w:pStyle w:val="aa"/>
            </w:pPr>
          </w:p>
        </w:tc>
        <w:tc>
          <w:tcPr>
            <w:tcW w:w="5460" w:type="dxa"/>
            <w:vMerge/>
            <w:tcBorders>
              <w:top w:val="single" w:sz="4" w:space="0" w:color="auto"/>
              <w:left w:val="single" w:sz="4" w:space="0" w:color="auto"/>
              <w:bottom w:val="single" w:sz="4" w:space="0" w:color="auto"/>
              <w:right w:val="single" w:sz="4" w:space="0" w:color="auto"/>
            </w:tcBorders>
          </w:tcPr>
          <w:p w:rsidR="001C07EB" w:rsidRPr="001C07EB" w:rsidRDefault="001C07EB">
            <w:pPr>
              <w:pStyle w:val="aa"/>
            </w:pP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I</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II</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III</w:t>
            </w:r>
          </w:p>
        </w:tc>
        <w:tc>
          <w:tcPr>
            <w:tcW w:w="84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IV</w:t>
            </w:r>
          </w:p>
        </w:tc>
      </w:tr>
      <w:tr w:rsidR="001C07EB" w:rsidRPr="001C07EB">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1.</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Бытовое обслуживание</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652</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372</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283</w:t>
            </w:r>
          </w:p>
        </w:tc>
        <w:tc>
          <w:tcPr>
            <w:tcW w:w="84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203</w:t>
            </w:r>
          </w:p>
        </w:tc>
      </w:tr>
      <w:tr w:rsidR="001C07EB" w:rsidRPr="001C07EB">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2.</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Аптека, оптика:</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807</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646</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481</w:t>
            </w:r>
          </w:p>
        </w:tc>
        <w:tc>
          <w:tcPr>
            <w:tcW w:w="84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323</w:t>
            </w:r>
          </w:p>
        </w:tc>
      </w:tr>
      <w:tr w:rsidR="001C07EB" w:rsidRPr="001C07EB">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2.1.</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Производство лекарственных и оптических форм</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807</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646</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481</w:t>
            </w:r>
          </w:p>
        </w:tc>
        <w:tc>
          <w:tcPr>
            <w:tcW w:w="84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323</w:t>
            </w:r>
          </w:p>
        </w:tc>
      </w:tr>
      <w:tr w:rsidR="001C07EB" w:rsidRPr="001C07EB">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2.2.</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Отпуск лекарственных средств по льготным рецептам гражданам, имеющим право на получение набора социальных услуг</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404</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323</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240</w:t>
            </w:r>
          </w:p>
        </w:tc>
        <w:tc>
          <w:tcPr>
            <w:tcW w:w="84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162</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3.</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Образование</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719</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563</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439</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174</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4.</w:t>
            </w:r>
          </w:p>
        </w:tc>
        <w:tc>
          <w:tcPr>
            <w:tcW w:w="8960" w:type="dxa"/>
            <w:gridSpan w:val="6"/>
            <w:tcBorders>
              <w:top w:val="single" w:sz="4" w:space="0" w:color="auto"/>
              <w:left w:val="single" w:sz="4" w:space="0" w:color="auto"/>
              <w:bottom w:val="single" w:sz="4" w:space="0" w:color="auto"/>
            </w:tcBorders>
          </w:tcPr>
          <w:p w:rsidR="001C07EB" w:rsidRPr="001C07EB" w:rsidRDefault="001C07EB">
            <w:pPr>
              <w:pStyle w:val="aa"/>
              <w:jc w:val="center"/>
            </w:pPr>
            <w:r w:rsidRPr="001C07EB">
              <w:t>Торговля (включая торговлю по типу выставочных залов):</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4.1.</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Торговля продовольственными товарами</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950</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837</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678</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407</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4.2.</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Торговля промышленными товарами</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1 140</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946</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753</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557</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4.3.</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Торговля книгами, периодическими изданиями</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612</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269</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184</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126</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4.4.</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Оптовая торговля</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673</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505</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380</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284</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4.5.</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Торговля детским питанием</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566</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509</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433</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336</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4.6.</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Торговля товарами смешанного ассортимента</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1 071</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768</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537</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380</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5.</w:t>
            </w:r>
          </w:p>
        </w:tc>
        <w:tc>
          <w:tcPr>
            <w:tcW w:w="8960" w:type="dxa"/>
            <w:gridSpan w:val="6"/>
            <w:tcBorders>
              <w:top w:val="single" w:sz="4" w:space="0" w:color="auto"/>
              <w:left w:val="single" w:sz="4" w:space="0" w:color="auto"/>
              <w:bottom w:val="single" w:sz="4" w:space="0" w:color="auto"/>
            </w:tcBorders>
          </w:tcPr>
          <w:p w:rsidR="001C07EB" w:rsidRPr="001C07EB" w:rsidRDefault="001C07EB">
            <w:pPr>
              <w:pStyle w:val="aa"/>
              <w:jc w:val="center"/>
            </w:pPr>
            <w:r w:rsidRPr="001C07EB">
              <w:t>Склад:</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5.1.</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Холодный склад</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264</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239</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203</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143</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5.2.</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Тёплый склад</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269</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252</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228</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187</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6.</w:t>
            </w:r>
          </w:p>
        </w:tc>
        <w:tc>
          <w:tcPr>
            <w:tcW w:w="8960" w:type="dxa"/>
            <w:gridSpan w:val="6"/>
            <w:tcBorders>
              <w:top w:val="single" w:sz="4" w:space="0" w:color="auto"/>
              <w:left w:val="single" w:sz="4" w:space="0" w:color="auto"/>
              <w:bottom w:val="single" w:sz="4" w:space="0" w:color="auto"/>
            </w:tcBorders>
          </w:tcPr>
          <w:p w:rsidR="001C07EB" w:rsidRPr="001C07EB" w:rsidRDefault="001C07EB">
            <w:pPr>
              <w:pStyle w:val="aa"/>
              <w:jc w:val="center"/>
            </w:pPr>
            <w:r w:rsidRPr="001C07EB">
              <w:t>Гараж:</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6.1.</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Тёплый гараж</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370</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339</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311</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285</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6.2.</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Холодный гараж</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251</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224</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187</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123</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7.</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Банковская, страховая деятельность</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1 585</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1 268</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888</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755</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8.</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Здравоохранение</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928</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743</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559</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371</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9.</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Ветеринарная клиника</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557</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445</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336</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223</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10.</w:t>
            </w:r>
          </w:p>
        </w:tc>
        <w:tc>
          <w:tcPr>
            <w:tcW w:w="8960" w:type="dxa"/>
            <w:gridSpan w:val="6"/>
            <w:tcBorders>
              <w:top w:val="single" w:sz="4" w:space="0" w:color="auto"/>
              <w:left w:val="single" w:sz="4" w:space="0" w:color="auto"/>
              <w:bottom w:val="single" w:sz="4" w:space="0" w:color="auto"/>
            </w:tcBorders>
          </w:tcPr>
          <w:p w:rsidR="001C07EB" w:rsidRPr="001C07EB" w:rsidRDefault="001C07EB">
            <w:pPr>
              <w:pStyle w:val="aa"/>
              <w:jc w:val="center"/>
            </w:pPr>
            <w:r w:rsidRPr="001C07EB">
              <w:t>Общественное питание:</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10.1.</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Ресторан, кафе, бар</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618</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366</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257</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217</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10.2.</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Столовая при предприятии, учреждении</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341</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299</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172</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134</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11.</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Офис</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744</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472</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385</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178</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12.</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Производственное помещение</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454</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336</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217</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99</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13.</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Рынок</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3 151</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2 521</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1 891</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1 655</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14.</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Почта</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323</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323</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323</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323</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15.</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Размещение оборудования и абонентских отделов телекоммуникационной связи</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569</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569</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569</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569</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16.</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Культура, детско-подростковый досуг и спорт</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136</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136</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136</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136</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lastRenderedPageBreak/>
              <w:t>17.</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Досуг (не указанный в части 16 настоящей таблицы)</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365</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280</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240</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220</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18.</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Спорт (не указанный в части 16 настоящей таблицы)</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292</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252</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219</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203</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19.</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Охранная деятельность</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857</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686</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433</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389</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20.</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Салон цветов, подарочный салон</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737</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469</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299</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191</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21.</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Размещение аппарата управления некоммерческой организации</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270</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270</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270</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270</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22.</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Экспертная деятельность, проектно-изыскательные, измерительные работы, научно-практические разработки, производство интеллектуального продукта</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643</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643</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643</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643</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23.</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Персональная творческая мастерская без осуществления предпринимательской деятельности</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96</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82</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67</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53</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24.</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Размещение организации:</w:t>
            </w:r>
          </w:p>
          <w:p w:rsidR="001C07EB" w:rsidRPr="001C07EB" w:rsidRDefault="001C07EB">
            <w:pPr>
              <w:pStyle w:val="ac"/>
            </w:pPr>
            <w:r w:rsidRPr="001C07EB">
              <w:t>1) обслуживающей жилищный фонд;</w:t>
            </w:r>
          </w:p>
          <w:p w:rsidR="001C07EB" w:rsidRPr="001C07EB" w:rsidRDefault="001C07EB">
            <w:pPr>
              <w:pStyle w:val="ac"/>
            </w:pPr>
            <w:r w:rsidRPr="001C07EB">
              <w:t>2) осуществляющей приём платежей за жилищно-коммунальные услуги от граждан;</w:t>
            </w:r>
          </w:p>
          <w:p w:rsidR="001C07EB" w:rsidRPr="001C07EB" w:rsidRDefault="001C07EB">
            <w:pPr>
              <w:pStyle w:val="ac"/>
            </w:pPr>
            <w:r w:rsidRPr="001C07EB">
              <w:t>3) осуществляющей озеленение и благоустройство города</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155</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155</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155</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155</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25.</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Рекламная и дизайнерская деятельность</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781</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625</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387</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302</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26.</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Помещение, используемое для обслуживания и перевозки пассажиров</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256</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256</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256</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256</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27.</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Гостиница</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1 137</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910</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729</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583</w:t>
            </w:r>
          </w:p>
        </w:tc>
      </w:tr>
      <w:tr w:rsidR="001C07EB" w:rsidRPr="001C07EB">
        <w:tblPrEx>
          <w:tblCellMar>
            <w:top w:w="0" w:type="dxa"/>
            <w:bottom w:w="0" w:type="dxa"/>
          </w:tblCellMar>
        </w:tblPrEx>
        <w:tc>
          <w:tcPr>
            <w:tcW w:w="98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28.</w:t>
            </w:r>
          </w:p>
        </w:tc>
        <w:tc>
          <w:tcPr>
            <w:tcW w:w="546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Прочее (не указанное выше)</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989</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841</w:t>
            </w:r>
          </w:p>
        </w:tc>
        <w:tc>
          <w:tcPr>
            <w:tcW w:w="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714</w:t>
            </w:r>
          </w:p>
        </w:tc>
        <w:tc>
          <w:tcPr>
            <w:tcW w:w="98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609</w:t>
            </w:r>
          </w:p>
        </w:tc>
      </w:tr>
    </w:tbl>
    <w:p w:rsidR="001C07EB" w:rsidRDefault="001C07EB"/>
    <w:p w:rsidR="001C07EB" w:rsidRDefault="001C07EB">
      <w:pPr>
        <w:ind w:firstLine="698"/>
        <w:jc w:val="right"/>
      </w:pPr>
      <w:bookmarkStart w:id="33" w:name="sub_1300"/>
      <w:r>
        <w:rPr>
          <w:rStyle w:val="a3"/>
        </w:rPr>
        <w:t xml:space="preserve">Приложение 3 </w:t>
      </w:r>
      <w:r>
        <w:rPr>
          <w:rStyle w:val="a3"/>
        </w:rPr>
        <w:br/>
        <w:t xml:space="preserve">к </w:t>
      </w:r>
      <w:hyperlink w:anchor="sub_1000" w:history="1">
        <w:r>
          <w:rPr>
            <w:rStyle w:val="a4"/>
          </w:rPr>
          <w:t>методике</w:t>
        </w:r>
      </w:hyperlink>
    </w:p>
    <w:bookmarkEnd w:id="33"/>
    <w:p w:rsidR="001C07EB" w:rsidRDefault="001C07EB"/>
    <w:p w:rsidR="001C07EB" w:rsidRDefault="001C07EB">
      <w:pPr>
        <w:ind w:firstLine="0"/>
        <w:jc w:val="center"/>
      </w:pPr>
      <w:r>
        <w:rPr>
          <w:rStyle w:val="a3"/>
        </w:rPr>
        <w:t xml:space="preserve">Коэффициент, учитывающий отраслевые и целевые характеристики </w:t>
      </w:r>
      <w:r>
        <w:rPr>
          <w:rStyle w:val="a3"/>
        </w:rPr>
        <w:br/>
        <w:t>используемого недвижимого муниципального имущества (</w:t>
      </w:r>
      <w:r w:rsidR="001F31F0">
        <w:rPr>
          <w:rStyle w:val="a3"/>
          <w:noProof/>
        </w:rPr>
        <w:drawing>
          <wp:inline distT="0" distB="0" distL="0" distR="0">
            <wp:extent cx="400050" cy="3429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00050" cy="342900"/>
                    </a:xfrm>
                    <a:prstGeom prst="rect">
                      <a:avLst/>
                    </a:prstGeom>
                    <a:noFill/>
                    <a:ln>
                      <a:noFill/>
                    </a:ln>
                  </pic:spPr>
                </pic:pic>
              </a:graphicData>
            </a:graphic>
          </wp:inline>
        </w:drawing>
      </w:r>
      <w:r>
        <w:rPr>
          <w:rStyle w:val="a3"/>
        </w:rPr>
        <w:t>)</w:t>
      </w:r>
    </w:p>
    <w:p w:rsidR="001C07EB" w:rsidRDefault="001C07EB"/>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840"/>
        <w:gridCol w:w="700"/>
      </w:tblGrid>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N п/п</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Отраслевые и целевые характеристики</w:t>
            </w:r>
          </w:p>
        </w:tc>
        <w:tc>
          <w:tcPr>
            <w:tcW w:w="700" w:type="dxa"/>
            <w:tcBorders>
              <w:top w:val="single" w:sz="4" w:space="0" w:color="auto"/>
              <w:left w:val="single" w:sz="4" w:space="0" w:color="auto"/>
              <w:bottom w:val="single" w:sz="4" w:space="0" w:color="auto"/>
            </w:tcBorders>
          </w:tcPr>
          <w:p w:rsidR="001C07EB" w:rsidRPr="001C07EB" w:rsidRDefault="001C07EB">
            <w:pPr>
              <w:pStyle w:val="aa"/>
            </w:pP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1.</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Бытовое обслуживание:</w:t>
            </w:r>
          </w:p>
        </w:tc>
        <w:tc>
          <w:tcPr>
            <w:tcW w:w="700" w:type="dxa"/>
            <w:tcBorders>
              <w:top w:val="single" w:sz="4" w:space="0" w:color="auto"/>
              <w:left w:val="single" w:sz="4" w:space="0" w:color="auto"/>
              <w:bottom w:val="single" w:sz="4" w:space="0" w:color="auto"/>
            </w:tcBorders>
          </w:tcPr>
          <w:p w:rsidR="001C07EB" w:rsidRPr="001C07EB" w:rsidRDefault="001C07EB">
            <w:pPr>
              <w:pStyle w:val="aa"/>
            </w:pP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1.1.</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Бытовое обслуживание льготных категорий граждан (по рекомендации департамента по экономической политике Администрации города)</w:t>
            </w:r>
          </w:p>
        </w:tc>
        <w:tc>
          <w:tcPr>
            <w:tcW w:w="70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0,2</w:t>
            </w: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1.2.</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Прочее бытовое обслуживание</w:t>
            </w:r>
          </w:p>
        </w:tc>
        <w:tc>
          <w:tcPr>
            <w:tcW w:w="70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0,7</w:t>
            </w: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2.</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Аптеки, оптики</w:t>
            </w:r>
          </w:p>
        </w:tc>
        <w:tc>
          <w:tcPr>
            <w:tcW w:w="70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0,7</w:t>
            </w: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3.</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Производство лекарственных и оптических форм</w:t>
            </w:r>
          </w:p>
        </w:tc>
        <w:tc>
          <w:tcPr>
            <w:tcW w:w="70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0,4</w:t>
            </w: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4.</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Образование:</w:t>
            </w:r>
          </w:p>
        </w:tc>
        <w:tc>
          <w:tcPr>
            <w:tcW w:w="700" w:type="dxa"/>
            <w:tcBorders>
              <w:top w:val="single" w:sz="4" w:space="0" w:color="auto"/>
              <w:left w:val="single" w:sz="4" w:space="0" w:color="auto"/>
              <w:bottom w:val="single" w:sz="4" w:space="0" w:color="auto"/>
            </w:tcBorders>
          </w:tcPr>
          <w:p w:rsidR="001C07EB" w:rsidRPr="001C07EB" w:rsidRDefault="001C07EB">
            <w:pPr>
              <w:pStyle w:val="aa"/>
            </w:pP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4.1.</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Образовательная деятельность, подлежащая лицензированию уполномоченным органом исполнительной власти</w:t>
            </w:r>
          </w:p>
        </w:tc>
        <w:tc>
          <w:tcPr>
            <w:tcW w:w="70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0,6</w:t>
            </w: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4.2.</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Образовательная деятельность, не подлежащая лицензированию</w:t>
            </w:r>
          </w:p>
        </w:tc>
        <w:tc>
          <w:tcPr>
            <w:tcW w:w="70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0,7</w:t>
            </w: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5.</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Торговая деятельность:</w:t>
            </w:r>
          </w:p>
        </w:tc>
        <w:tc>
          <w:tcPr>
            <w:tcW w:w="700" w:type="dxa"/>
            <w:tcBorders>
              <w:top w:val="single" w:sz="4" w:space="0" w:color="auto"/>
              <w:left w:val="single" w:sz="4" w:space="0" w:color="auto"/>
              <w:bottom w:val="single" w:sz="4" w:space="0" w:color="auto"/>
            </w:tcBorders>
          </w:tcPr>
          <w:p w:rsidR="001C07EB" w:rsidRPr="001C07EB" w:rsidRDefault="001C07EB">
            <w:pPr>
              <w:pStyle w:val="aa"/>
            </w:pP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5.1.</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Фирменные магазины предприятий местной промышленности</w:t>
            </w:r>
          </w:p>
        </w:tc>
        <w:tc>
          <w:tcPr>
            <w:tcW w:w="70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0,4</w:t>
            </w: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5.2.</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 xml:space="preserve">Торговое обслуживание льготных категорий граждан (по </w:t>
            </w:r>
            <w:r w:rsidRPr="001C07EB">
              <w:lastRenderedPageBreak/>
              <w:t>рекомендации департамента по экономической политике Администрации города)</w:t>
            </w:r>
          </w:p>
        </w:tc>
        <w:tc>
          <w:tcPr>
            <w:tcW w:w="70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lastRenderedPageBreak/>
              <w:t>0,3</w:t>
            </w: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lastRenderedPageBreak/>
              <w:t>5.3.</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Торговля книгами, периодическими изданиями</w:t>
            </w:r>
          </w:p>
        </w:tc>
        <w:tc>
          <w:tcPr>
            <w:tcW w:w="70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0,4</w:t>
            </w: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6.</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Медицинская деятельность, подлежащая лицензированию</w:t>
            </w:r>
          </w:p>
        </w:tc>
        <w:tc>
          <w:tcPr>
            <w:tcW w:w="70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0,5</w:t>
            </w: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bookmarkStart w:id="34" w:name="sub_307"/>
            <w:r w:rsidRPr="001C07EB">
              <w:t>7.</w:t>
            </w:r>
            <w:bookmarkEnd w:id="34"/>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Общественное питание</w:t>
            </w:r>
          </w:p>
        </w:tc>
        <w:tc>
          <w:tcPr>
            <w:tcW w:w="70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0,5</w:t>
            </w: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8.</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Рынки</w:t>
            </w:r>
          </w:p>
        </w:tc>
        <w:tc>
          <w:tcPr>
            <w:tcW w:w="70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0,45</w:t>
            </w: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9.</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Осуществление организациями, обслуживающими жилой фонд и осуществляющими в арендуемых ими помещениях только расчётно-кассовые операции по оплате жилищно-коммунальных услуг</w:t>
            </w:r>
          </w:p>
        </w:tc>
        <w:tc>
          <w:tcPr>
            <w:tcW w:w="70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0,1</w:t>
            </w: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10.</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Осуществление организациями, обслуживающими жилищный фонд, в арендуемых ими помещениях только первичного приёма от граждан документов на регистрацию и снятие с регистрационного учёта по месту пребывания и по месту жительства, подготовки и передачи в орган регистрационного учёта предусмотренных учётных документов, а также ведения и хранения поквартирных карточек и карточек регистрации по месту жительства и (или) расчётно-кассовых операций по оплате жилищно-коммунальных услуг</w:t>
            </w:r>
          </w:p>
        </w:tc>
        <w:tc>
          <w:tcPr>
            <w:tcW w:w="70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0,3</w:t>
            </w: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11.</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Осуществление организациями, обслуживающими жилищный фонд, в арендуемых ими помещениях дополнительно первичного приёма от граждан документов на регистрацию и снятие с регистрационного учёта по месту пребывания и по месту жительства, подготовки и передачи в орган регистрационного учёта предусмотренных учётных документов, а также ведения и хранения поквартирных карточек и карточек регистрации по месту жительства</w:t>
            </w:r>
          </w:p>
        </w:tc>
        <w:tc>
          <w:tcPr>
            <w:tcW w:w="70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0,9</w:t>
            </w: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12.</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Прочие виды деятельности, не указанные выше</w:t>
            </w:r>
          </w:p>
        </w:tc>
        <w:tc>
          <w:tcPr>
            <w:tcW w:w="70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1,0</w:t>
            </w:r>
          </w:p>
        </w:tc>
      </w:tr>
    </w:tbl>
    <w:p w:rsidR="001C07EB" w:rsidRDefault="001C07EB"/>
    <w:p w:rsidR="001C07EB" w:rsidRDefault="001C07EB">
      <w:pPr>
        <w:pStyle w:val="a8"/>
        <w:rPr>
          <w:color w:val="000000"/>
          <w:sz w:val="16"/>
          <w:szCs w:val="16"/>
        </w:rPr>
      </w:pPr>
      <w:bookmarkStart w:id="35" w:name="sub_1400"/>
      <w:r>
        <w:rPr>
          <w:color w:val="000000"/>
          <w:sz w:val="16"/>
          <w:szCs w:val="16"/>
        </w:rPr>
        <w:t>Информация об изменениях:</w:t>
      </w:r>
    </w:p>
    <w:bookmarkEnd w:id="35"/>
    <w:p w:rsidR="001C07EB" w:rsidRDefault="001C07EB">
      <w:pPr>
        <w:pStyle w:val="a9"/>
      </w:pPr>
      <w:r>
        <w:fldChar w:fldCharType="begin"/>
      </w:r>
      <w:r>
        <w:instrText>HYPERLINK "garantF1://29039547.2"</w:instrText>
      </w:r>
      <w:r>
        <w:fldChar w:fldCharType="separate"/>
      </w:r>
      <w:r>
        <w:rPr>
          <w:rStyle w:val="a4"/>
        </w:rPr>
        <w:t>Решением</w:t>
      </w:r>
      <w:r>
        <w:fldChar w:fldCharType="end"/>
      </w:r>
      <w:r>
        <w:t xml:space="preserve"> Думы г. Сургута от 31 марта 2015 г. N 674-VДГ в настоящее приложение внесены изменения</w:t>
      </w:r>
    </w:p>
    <w:p w:rsidR="001C07EB" w:rsidRDefault="001C07EB">
      <w:pPr>
        <w:pStyle w:val="a9"/>
      </w:pPr>
      <w:hyperlink r:id="rId68" w:history="1">
        <w:r>
          <w:rPr>
            <w:rStyle w:val="a4"/>
          </w:rPr>
          <w:t>См. текст приложения в предыдущей редакции</w:t>
        </w:r>
      </w:hyperlink>
    </w:p>
    <w:p w:rsidR="001C07EB" w:rsidRDefault="001C07EB">
      <w:pPr>
        <w:pStyle w:val="a9"/>
      </w:pPr>
    </w:p>
    <w:p w:rsidR="001C07EB" w:rsidRDefault="001C07EB">
      <w:pPr>
        <w:ind w:firstLine="698"/>
        <w:jc w:val="right"/>
      </w:pPr>
      <w:r>
        <w:rPr>
          <w:rStyle w:val="a3"/>
        </w:rPr>
        <w:t xml:space="preserve">Приложение 4 </w:t>
      </w:r>
      <w:r>
        <w:rPr>
          <w:rStyle w:val="a3"/>
        </w:rPr>
        <w:br/>
        <w:t xml:space="preserve">к </w:t>
      </w:r>
      <w:hyperlink w:anchor="sub_1000" w:history="1">
        <w:r>
          <w:rPr>
            <w:rStyle w:val="a4"/>
          </w:rPr>
          <w:t>методике</w:t>
        </w:r>
      </w:hyperlink>
    </w:p>
    <w:p w:rsidR="001C07EB" w:rsidRDefault="001C07EB"/>
    <w:p w:rsidR="001C07EB" w:rsidRDefault="001C07EB">
      <w:pPr>
        <w:ind w:firstLine="0"/>
        <w:jc w:val="center"/>
      </w:pPr>
      <w:r>
        <w:rPr>
          <w:rStyle w:val="a3"/>
        </w:rPr>
        <w:t>Коэффициент, учитывающий категорию арендатора (</w:t>
      </w:r>
      <w:r w:rsidR="001F31F0">
        <w:rPr>
          <w:rStyle w:val="a3"/>
          <w:noProof/>
        </w:rPr>
        <w:drawing>
          <wp:inline distT="0" distB="0" distL="0" distR="0">
            <wp:extent cx="457200" cy="342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inline>
        </w:drawing>
      </w:r>
      <w:r>
        <w:rPr>
          <w:rStyle w:val="a3"/>
        </w:rPr>
        <w:t>)</w:t>
      </w:r>
    </w:p>
    <w:p w:rsidR="001C07EB" w:rsidRDefault="001C07EB"/>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980"/>
        <w:gridCol w:w="560"/>
      </w:tblGrid>
      <w:tr w:rsidR="001C07EB" w:rsidRPr="001C07EB">
        <w:tblPrEx>
          <w:tblCellMar>
            <w:top w:w="0" w:type="dxa"/>
            <w:bottom w:w="0" w:type="dxa"/>
          </w:tblCellMar>
        </w:tblPrEx>
        <w:tc>
          <w:tcPr>
            <w:tcW w:w="56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N п/п</w:t>
            </w:r>
          </w:p>
        </w:tc>
        <w:tc>
          <w:tcPr>
            <w:tcW w:w="798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Категория</w:t>
            </w:r>
          </w:p>
        </w:tc>
        <w:tc>
          <w:tcPr>
            <w:tcW w:w="560" w:type="dxa"/>
            <w:tcBorders>
              <w:top w:val="single" w:sz="4" w:space="0" w:color="auto"/>
              <w:left w:val="single" w:sz="4" w:space="0" w:color="auto"/>
              <w:bottom w:val="single" w:sz="4" w:space="0" w:color="auto"/>
            </w:tcBorders>
          </w:tcPr>
          <w:p w:rsidR="001C07EB" w:rsidRPr="001C07EB" w:rsidRDefault="001C07EB">
            <w:pPr>
              <w:pStyle w:val="aa"/>
            </w:pPr>
          </w:p>
        </w:tc>
      </w:tr>
      <w:tr w:rsidR="001C07EB" w:rsidRPr="001C07EB">
        <w:tblPrEx>
          <w:tblCellMar>
            <w:top w:w="0" w:type="dxa"/>
            <w:bottom w:w="0" w:type="dxa"/>
          </w:tblCellMar>
        </w:tblPrEx>
        <w:tc>
          <w:tcPr>
            <w:tcW w:w="56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1.</w:t>
            </w:r>
          </w:p>
        </w:tc>
        <w:tc>
          <w:tcPr>
            <w:tcW w:w="798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Некоммерческая организация, не осуществляющая предпринимательскую деятельность в арендуемом помещении</w:t>
            </w:r>
          </w:p>
        </w:tc>
        <w:tc>
          <w:tcPr>
            <w:tcW w:w="56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0,4</w:t>
            </w:r>
          </w:p>
        </w:tc>
      </w:tr>
      <w:tr w:rsidR="001C07EB" w:rsidRPr="001C07EB">
        <w:tblPrEx>
          <w:tblCellMar>
            <w:top w:w="0" w:type="dxa"/>
            <w:bottom w:w="0" w:type="dxa"/>
          </w:tblCellMar>
        </w:tblPrEx>
        <w:tc>
          <w:tcPr>
            <w:tcW w:w="56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2.</w:t>
            </w:r>
          </w:p>
        </w:tc>
        <w:tc>
          <w:tcPr>
            <w:tcW w:w="798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Организация, образующая инфраструктуру поддержки малого и среднего предпринимательства</w:t>
            </w:r>
          </w:p>
        </w:tc>
        <w:tc>
          <w:tcPr>
            <w:tcW w:w="56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0,4</w:t>
            </w:r>
          </w:p>
        </w:tc>
      </w:tr>
      <w:tr w:rsidR="001C07EB" w:rsidRPr="001C07EB">
        <w:tblPrEx>
          <w:tblCellMar>
            <w:top w:w="0" w:type="dxa"/>
            <w:bottom w:w="0" w:type="dxa"/>
          </w:tblCellMar>
        </w:tblPrEx>
        <w:tc>
          <w:tcPr>
            <w:tcW w:w="56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3.</w:t>
            </w:r>
          </w:p>
        </w:tc>
        <w:tc>
          <w:tcPr>
            <w:tcW w:w="798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 xml:space="preserve">Организация любой организационно-правовой формы, в которой численность ветеранов Великой Отечественной войны, других боевых действий и инвалидов составляет не менее 50 % от общей </w:t>
            </w:r>
            <w:r w:rsidRPr="001C07EB">
              <w:lastRenderedPageBreak/>
              <w:t>численности работников организации</w:t>
            </w:r>
          </w:p>
        </w:tc>
        <w:tc>
          <w:tcPr>
            <w:tcW w:w="56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lastRenderedPageBreak/>
              <w:t>0,5</w:t>
            </w:r>
          </w:p>
        </w:tc>
      </w:tr>
      <w:tr w:rsidR="001C07EB" w:rsidRPr="001C07EB">
        <w:tblPrEx>
          <w:tblCellMar>
            <w:top w:w="0" w:type="dxa"/>
            <w:bottom w:w="0" w:type="dxa"/>
          </w:tblCellMar>
        </w:tblPrEx>
        <w:tc>
          <w:tcPr>
            <w:tcW w:w="56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lastRenderedPageBreak/>
              <w:t>4.</w:t>
            </w:r>
          </w:p>
        </w:tc>
        <w:tc>
          <w:tcPr>
            <w:tcW w:w="798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Субъекты малого и среднего предпринимательства</w:t>
            </w:r>
          </w:p>
        </w:tc>
        <w:tc>
          <w:tcPr>
            <w:tcW w:w="56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0,9</w:t>
            </w:r>
          </w:p>
        </w:tc>
      </w:tr>
      <w:tr w:rsidR="001C07EB" w:rsidRPr="001C07EB">
        <w:tblPrEx>
          <w:tblCellMar>
            <w:top w:w="0" w:type="dxa"/>
            <w:bottom w:w="0" w:type="dxa"/>
          </w:tblCellMar>
        </w:tblPrEx>
        <w:tc>
          <w:tcPr>
            <w:tcW w:w="560" w:type="dxa"/>
            <w:tcBorders>
              <w:top w:val="single" w:sz="4" w:space="0" w:color="auto"/>
              <w:bottom w:val="single" w:sz="4" w:space="0" w:color="auto"/>
              <w:right w:val="single" w:sz="4" w:space="0" w:color="auto"/>
            </w:tcBorders>
          </w:tcPr>
          <w:p w:rsidR="001C07EB" w:rsidRPr="001C07EB" w:rsidRDefault="001C07EB">
            <w:pPr>
              <w:pStyle w:val="aa"/>
              <w:jc w:val="center"/>
            </w:pPr>
            <w:bookmarkStart w:id="36" w:name="sub_1406"/>
            <w:r w:rsidRPr="001C07EB">
              <w:t>5.</w:t>
            </w:r>
            <w:bookmarkEnd w:id="36"/>
          </w:p>
        </w:tc>
        <w:tc>
          <w:tcPr>
            <w:tcW w:w="798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Организации, оказывающие услуги по реализации отдыха детей и их оздоровлению</w:t>
            </w:r>
          </w:p>
        </w:tc>
        <w:tc>
          <w:tcPr>
            <w:tcW w:w="56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0,4</w:t>
            </w:r>
          </w:p>
        </w:tc>
      </w:tr>
      <w:tr w:rsidR="001C07EB" w:rsidRPr="001C07EB">
        <w:tblPrEx>
          <w:tblCellMar>
            <w:top w:w="0" w:type="dxa"/>
            <w:bottom w:w="0" w:type="dxa"/>
          </w:tblCellMar>
        </w:tblPrEx>
        <w:tc>
          <w:tcPr>
            <w:tcW w:w="560" w:type="dxa"/>
            <w:tcBorders>
              <w:top w:val="single" w:sz="4" w:space="0" w:color="auto"/>
              <w:bottom w:val="single" w:sz="4" w:space="0" w:color="auto"/>
              <w:right w:val="single" w:sz="4" w:space="0" w:color="auto"/>
            </w:tcBorders>
          </w:tcPr>
          <w:p w:rsidR="001C07EB" w:rsidRPr="001C07EB" w:rsidRDefault="001C07EB">
            <w:pPr>
              <w:pStyle w:val="aa"/>
              <w:jc w:val="center"/>
            </w:pPr>
            <w:bookmarkStart w:id="37" w:name="sub_451"/>
            <w:r w:rsidRPr="001C07EB">
              <w:t>5.1.</w:t>
            </w:r>
            <w:bookmarkEnd w:id="37"/>
          </w:p>
        </w:tc>
        <w:tc>
          <w:tcPr>
            <w:tcW w:w="798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Организации, оказывающие услуги по организации досуга и развлечений детей</w:t>
            </w:r>
          </w:p>
        </w:tc>
        <w:tc>
          <w:tcPr>
            <w:tcW w:w="56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0,4</w:t>
            </w:r>
          </w:p>
        </w:tc>
      </w:tr>
      <w:tr w:rsidR="001C07EB" w:rsidRPr="001C07EB">
        <w:tblPrEx>
          <w:tblCellMar>
            <w:top w:w="0" w:type="dxa"/>
            <w:bottom w:w="0" w:type="dxa"/>
          </w:tblCellMar>
        </w:tblPrEx>
        <w:tc>
          <w:tcPr>
            <w:tcW w:w="560" w:type="dxa"/>
            <w:tcBorders>
              <w:top w:val="single" w:sz="4" w:space="0" w:color="auto"/>
              <w:bottom w:val="single" w:sz="4" w:space="0" w:color="auto"/>
              <w:right w:val="single" w:sz="4" w:space="0" w:color="auto"/>
            </w:tcBorders>
          </w:tcPr>
          <w:p w:rsidR="001C07EB" w:rsidRPr="001C07EB" w:rsidRDefault="001C07EB">
            <w:pPr>
              <w:pStyle w:val="aa"/>
              <w:jc w:val="center"/>
            </w:pPr>
            <w:bookmarkStart w:id="38" w:name="sub_1405"/>
            <w:r w:rsidRPr="001C07EB">
              <w:t>6.</w:t>
            </w:r>
            <w:bookmarkEnd w:id="38"/>
          </w:p>
        </w:tc>
        <w:tc>
          <w:tcPr>
            <w:tcW w:w="798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Прочее (не указанное выше)</w:t>
            </w:r>
          </w:p>
        </w:tc>
        <w:tc>
          <w:tcPr>
            <w:tcW w:w="56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1,0</w:t>
            </w:r>
          </w:p>
        </w:tc>
      </w:tr>
    </w:tbl>
    <w:p w:rsidR="001C07EB" w:rsidRDefault="001C07EB"/>
    <w:p w:rsidR="001C07EB" w:rsidRDefault="001C07EB">
      <w:pPr>
        <w:ind w:firstLine="698"/>
        <w:jc w:val="right"/>
      </w:pPr>
      <w:bookmarkStart w:id="39" w:name="sub_1500"/>
      <w:r>
        <w:rPr>
          <w:rStyle w:val="a3"/>
        </w:rPr>
        <w:t xml:space="preserve">Приложение 5 </w:t>
      </w:r>
      <w:r>
        <w:rPr>
          <w:rStyle w:val="a3"/>
        </w:rPr>
        <w:br/>
        <w:t xml:space="preserve">к </w:t>
      </w:r>
      <w:hyperlink w:anchor="sub_1000" w:history="1">
        <w:r>
          <w:rPr>
            <w:rStyle w:val="a4"/>
          </w:rPr>
          <w:t>методике</w:t>
        </w:r>
      </w:hyperlink>
    </w:p>
    <w:bookmarkEnd w:id="39"/>
    <w:p w:rsidR="001C07EB" w:rsidRDefault="001C07EB"/>
    <w:p w:rsidR="001C07EB" w:rsidRDefault="001C07EB">
      <w:pPr>
        <w:ind w:firstLine="0"/>
        <w:jc w:val="center"/>
      </w:pPr>
      <w:r>
        <w:rPr>
          <w:rStyle w:val="a3"/>
        </w:rPr>
        <w:t>Коэффициент, учитывающий тип помещения (</w:t>
      </w:r>
      <w:r w:rsidR="001F31F0">
        <w:rPr>
          <w:rStyle w:val="a3"/>
          <w:noProof/>
        </w:rPr>
        <w:drawing>
          <wp:inline distT="0" distB="0" distL="0" distR="0">
            <wp:extent cx="314325" cy="342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14325" cy="342900"/>
                    </a:xfrm>
                    <a:prstGeom prst="rect">
                      <a:avLst/>
                    </a:prstGeom>
                    <a:noFill/>
                    <a:ln>
                      <a:noFill/>
                    </a:ln>
                  </pic:spPr>
                </pic:pic>
              </a:graphicData>
            </a:graphic>
          </wp:inline>
        </w:drawing>
      </w:r>
      <w:r>
        <w:rPr>
          <w:rStyle w:val="a3"/>
        </w:rPr>
        <w:t>)</w:t>
      </w:r>
    </w:p>
    <w:p w:rsidR="001C07EB" w:rsidRDefault="001C07EB"/>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840"/>
        <w:gridCol w:w="560"/>
      </w:tblGrid>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N п/п</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a"/>
              <w:jc w:val="center"/>
            </w:pPr>
            <w:r w:rsidRPr="001C07EB">
              <w:t>Тип помещения</w:t>
            </w:r>
          </w:p>
        </w:tc>
        <w:tc>
          <w:tcPr>
            <w:tcW w:w="560" w:type="dxa"/>
            <w:tcBorders>
              <w:top w:val="single" w:sz="4" w:space="0" w:color="auto"/>
              <w:left w:val="single" w:sz="4" w:space="0" w:color="auto"/>
              <w:bottom w:val="single" w:sz="4" w:space="0" w:color="auto"/>
            </w:tcBorders>
          </w:tcPr>
          <w:p w:rsidR="001C07EB" w:rsidRPr="001C07EB" w:rsidRDefault="001C07EB">
            <w:pPr>
              <w:pStyle w:val="aa"/>
            </w:pP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1.</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Цокольный этаж с оконными проёмами, полуподвальное помещение без оконных проёмов</w:t>
            </w:r>
          </w:p>
        </w:tc>
        <w:tc>
          <w:tcPr>
            <w:tcW w:w="56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0,8</w:t>
            </w: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2.</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Помещение без оконных проёмов, кроме гаражей и складов (коэффициент применяется к помещениям без оконных проёмов, не относящихся к подвальным, лишь в том случае, если договор аренды заключён только на данное помещение)</w:t>
            </w:r>
          </w:p>
        </w:tc>
        <w:tc>
          <w:tcPr>
            <w:tcW w:w="56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0,7</w:t>
            </w: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3.</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Подвальное помещение</w:t>
            </w:r>
          </w:p>
        </w:tc>
        <w:tc>
          <w:tcPr>
            <w:tcW w:w="56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0,6</w:t>
            </w: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4.</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Здания каркасно-панельные и панельные с металлическим и деревянным каркасом с ограждающими конструкциями из профилированного металлического листа</w:t>
            </w:r>
          </w:p>
        </w:tc>
        <w:tc>
          <w:tcPr>
            <w:tcW w:w="56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0,8</w:t>
            </w: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5.</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Здание деревянное</w:t>
            </w:r>
          </w:p>
        </w:tc>
        <w:tc>
          <w:tcPr>
            <w:tcW w:w="56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0,3</w:t>
            </w: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6.</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Подвальное помещение в деревянном здании</w:t>
            </w:r>
          </w:p>
        </w:tc>
        <w:tc>
          <w:tcPr>
            <w:tcW w:w="56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0,1</w:t>
            </w: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7.</w:t>
            </w:r>
          </w:p>
        </w:tc>
        <w:tc>
          <w:tcPr>
            <w:tcW w:w="8400" w:type="dxa"/>
            <w:gridSpan w:val="2"/>
            <w:tcBorders>
              <w:top w:val="single" w:sz="4" w:space="0" w:color="auto"/>
              <w:left w:val="single" w:sz="4" w:space="0" w:color="auto"/>
              <w:bottom w:val="single" w:sz="4" w:space="0" w:color="auto"/>
            </w:tcBorders>
          </w:tcPr>
          <w:p w:rsidR="001C07EB" w:rsidRPr="001C07EB" w:rsidRDefault="001C07EB">
            <w:pPr>
              <w:pStyle w:val="aa"/>
              <w:jc w:val="center"/>
            </w:pPr>
            <w:r w:rsidRPr="001C07EB">
              <w:t>Здание теплицы:</w:t>
            </w: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7.1.</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Использование по назначению</w:t>
            </w:r>
          </w:p>
        </w:tc>
        <w:tc>
          <w:tcPr>
            <w:tcW w:w="56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0,3</w:t>
            </w: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7.2.</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Прочее использование</w:t>
            </w:r>
          </w:p>
        </w:tc>
        <w:tc>
          <w:tcPr>
            <w:tcW w:w="56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0,5</w:t>
            </w:r>
          </w:p>
        </w:tc>
      </w:tr>
      <w:tr w:rsidR="001C07EB" w:rsidRPr="001C07EB">
        <w:tblPrEx>
          <w:tblCellMar>
            <w:top w:w="0" w:type="dxa"/>
            <w:bottom w:w="0" w:type="dxa"/>
          </w:tblCellMar>
        </w:tblPrEx>
        <w:tc>
          <w:tcPr>
            <w:tcW w:w="840" w:type="dxa"/>
            <w:tcBorders>
              <w:top w:val="single" w:sz="4" w:space="0" w:color="auto"/>
              <w:bottom w:val="single" w:sz="4" w:space="0" w:color="auto"/>
              <w:right w:val="single" w:sz="4" w:space="0" w:color="auto"/>
            </w:tcBorders>
          </w:tcPr>
          <w:p w:rsidR="001C07EB" w:rsidRPr="001C07EB" w:rsidRDefault="001C07EB">
            <w:pPr>
              <w:pStyle w:val="aa"/>
              <w:jc w:val="center"/>
            </w:pPr>
            <w:r w:rsidRPr="001C07EB">
              <w:t>8.</w:t>
            </w:r>
          </w:p>
        </w:tc>
        <w:tc>
          <w:tcPr>
            <w:tcW w:w="7840" w:type="dxa"/>
            <w:tcBorders>
              <w:top w:val="single" w:sz="4" w:space="0" w:color="auto"/>
              <w:left w:val="single" w:sz="4" w:space="0" w:color="auto"/>
              <w:bottom w:val="single" w:sz="4" w:space="0" w:color="auto"/>
              <w:right w:val="single" w:sz="4" w:space="0" w:color="auto"/>
            </w:tcBorders>
          </w:tcPr>
          <w:p w:rsidR="001C07EB" w:rsidRPr="001C07EB" w:rsidRDefault="001C07EB">
            <w:pPr>
              <w:pStyle w:val="ac"/>
            </w:pPr>
            <w:r w:rsidRPr="001C07EB">
              <w:t>Прочее (не указанное выше)</w:t>
            </w:r>
          </w:p>
        </w:tc>
        <w:tc>
          <w:tcPr>
            <w:tcW w:w="560" w:type="dxa"/>
            <w:tcBorders>
              <w:top w:val="single" w:sz="4" w:space="0" w:color="auto"/>
              <w:left w:val="single" w:sz="4" w:space="0" w:color="auto"/>
              <w:bottom w:val="single" w:sz="4" w:space="0" w:color="auto"/>
            </w:tcBorders>
          </w:tcPr>
          <w:p w:rsidR="001C07EB" w:rsidRPr="001C07EB" w:rsidRDefault="001C07EB">
            <w:pPr>
              <w:pStyle w:val="aa"/>
              <w:jc w:val="center"/>
            </w:pPr>
            <w:r w:rsidRPr="001C07EB">
              <w:t>1,0</w:t>
            </w:r>
          </w:p>
        </w:tc>
      </w:tr>
    </w:tbl>
    <w:p w:rsidR="001C07EB" w:rsidRDefault="001C07EB"/>
    <w:p w:rsidR="001C07EB" w:rsidRDefault="001C07EB">
      <w:pPr>
        <w:ind w:firstLine="698"/>
        <w:jc w:val="right"/>
      </w:pPr>
      <w:bookmarkStart w:id="40" w:name="sub_1600"/>
      <w:r>
        <w:rPr>
          <w:rStyle w:val="a3"/>
        </w:rPr>
        <w:t xml:space="preserve">Приложение 6 </w:t>
      </w:r>
      <w:r>
        <w:rPr>
          <w:rStyle w:val="a3"/>
        </w:rPr>
        <w:br/>
        <w:t xml:space="preserve">к </w:t>
      </w:r>
      <w:hyperlink w:anchor="sub_1000" w:history="1">
        <w:r>
          <w:rPr>
            <w:rStyle w:val="a4"/>
          </w:rPr>
          <w:t>методике</w:t>
        </w:r>
      </w:hyperlink>
    </w:p>
    <w:bookmarkEnd w:id="40"/>
    <w:p w:rsidR="001C07EB" w:rsidRDefault="001C07EB"/>
    <w:p w:rsidR="001C07EB" w:rsidRDefault="001C07EB">
      <w:pPr>
        <w:pStyle w:val="1"/>
      </w:pPr>
      <w:r>
        <w:t>Базовые ставки арендной платы за один квадратный метр в месяц</w:t>
      </w:r>
    </w:p>
    <w:p w:rsidR="001C07EB" w:rsidRDefault="001C07EB"/>
    <w:p w:rsidR="001C07EB" w:rsidRDefault="001C07EB">
      <w:hyperlink r:id="rId71" w:history="1">
        <w:r>
          <w:rPr>
            <w:rStyle w:val="a4"/>
          </w:rPr>
          <w:t>Исключено</w:t>
        </w:r>
      </w:hyperlink>
    </w:p>
    <w:p w:rsidR="001C07EB" w:rsidRDefault="001C07EB">
      <w:pPr>
        <w:pStyle w:val="a8"/>
        <w:rPr>
          <w:color w:val="000000"/>
          <w:sz w:val="16"/>
          <w:szCs w:val="16"/>
        </w:rPr>
      </w:pPr>
      <w:r>
        <w:rPr>
          <w:color w:val="000000"/>
          <w:sz w:val="16"/>
          <w:szCs w:val="16"/>
        </w:rPr>
        <w:t>Информация об изменениях:</w:t>
      </w:r>
    </w:p>
    <w:p w:rsidR="001C07EB" w:rsidRDefault="001C07EB">
      <w:pPr>
        <w:pStyle w:val="a9"/>
      </w:pPr>
      <w:r>
        <w:t xml:space="preserve">См. текст </w:t>
      </w:r>
      <w:hyperlink r:id="rId72" w:history="1">
        <w:r>
          <w:rPr>
            <w:rStyle w:val="a4"/>
          </w:rPr>
          <w:t>приложения</w:t>
        </w:r>
      </w:hyperlink>
    </w:p>
    <w:p w:rsidR="001C07EB" w:rsidRDefault="001C07EB">
      <w:pPr>
        <w:pStyle w:val="a9"/>
      </w:pPr>
    </w:p>
    <w:sectPr w:rsidR="001C07E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F0"/>
    <w:rsid w:val="001C07EB"/>
    <w:rsid w:val="001F31F0"/>
    <w:rsid w:val="00BD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0A9BB7-C3F4-404A-8096-50CDE0A3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6.emf"/><Relationship Id="rId50" Type="http://schemas.openxmlformats.org/officeDocument/2006/relationships/image" Target="media/image39.emf"/><Relationship Id="rId55" Type="http://schemas.openxmlformats.org/officeDocument/2006/relationships/image" Target="media/image44.emf"/><Relationship Id="rId63" Type="http://schemas.openxmlformats.org/officeDocument/2006/relationships/image" Target="media/image50.emf"/><Relationship Id="rId68" Type="http://schemas.openxmlformats.org/officeDocument/2006/relationships/hyperlink" Target="garantF1://29139642.1400" TargetMode="External"/><Relationship Id="rId7" Type="http://schemas.openxmlformats.org/officeDocument/2006/relationships/hyperlink" Target="garantF1://29025225.0" TargetMode="External"/><Relationship Id="rId71" Type="http://schemas.openxmlformats.org/officeDocument/2006/relationships/hyperlink" Target="garantF1://29036718.1005" TargetMode="External"/><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image" Target="media/image19.emf"/><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hyperlink" Target="garantF1://29139642.1011" TargetMode="External"/><Relationship Id="rId53" Type="http://schemas.openxmlformats.org/officeDocument/2006/relationships/image" Target="media/image42.emf"/><Relationship Id="rId58" Type="http://schemas.openxmlformats.org/officeDocument/2006/relationships/image" Target="media/image47.emf"/><Relationship Id="rId66" Type="http://schemas.openxmlformats.org/officeDocument/2006/relationships/hyperlink" Target="garantF1://29136763.1200" TargetMode="External"/><Relationship Id="rId74" Type="http://schemas.openxmlformats.org/officeDocument/2006/relationships/theme" Target="theme/theme1.xml"/><Relationship Id="rId5" Type="http://schemas.openxmlformats.org/officeDocument/2006/relationships/hyperlink" Target="garantF1://86367.16" TargetMode="Externa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8.emf"/><Relationship Id="rId57" Type="http://schemas.openxmlformats.org/officeDocument/2006/relationships/image" Target="media/image46.emf"/><Relationship Id="rId61" Type="http://schemas.openxmlformats.org/officeDocument/2006/relationships/image" Target="media/image48.emf"/><Relationship Id="rId10" Type="http://schemas.openxmlformats.org/officeDocument/2006/relationships/hyperlink" Target="garantF1://29136763.1001" TargetMode="Externa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image" Target="media/image41.emf"/><Relationship Id="rId60" Type="http://schemas.openxmlformats.org/officeDocument/2006/relationships/hyperlink" Target="garantF1://12048517.23010231" TargetMode="External"/><Relationship Id="rId65" Type="http://schemas.openxmlformats.org/officeDocument/2006/relationships/hyperlink" Target="garantF1://10080094.200"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29036718.1002"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7.emf"/><Relationship Id="rId56" Type="http://schemas.openxmlformats.org/officeDocument/2006/relationships/image" Target="media/image45.emf"/><Relationship Id="rId64" Type="http://schemas.openxmlformats.org/officeDocument/2006/relationships/image" Target="media/image51.emf"/><Relationship Id="rId69" Type="http://schemas.openxmlformats.org/officeDocument/2006/relationships/image" Target="media/image53.emf"/><Relationship Id="rId8" Type="http://schemas.openxmlformats.org/officeDocument/2006/relationships/hyperlink" Target="garantF1://29127778.0" TargetMode="External"/><Relationship Id="rId51" Type="http://schemas.openxmlformats.org/officeDocument/2006/relationships/image" Target="media/image40.emf"/><Relationship Id="rId72" Type="http://schemas.openxmlformats.org/officeDocument/2006/relationships/hyperlink" Target="garantF1://29136763.1600" TargetMode="External"/><Relationship Id="rId3"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5.emf"/><Relationship Id="rId59" Type="http://schemas.openxmlformats.org/officeDocument/2006/relationships/hyperlink" Target="garantF1://29044829.1014" TargetMode="External"/><Relationship Id="rId67" Type="http://schemas.openxmlformats.org/officeDocument/2006/relationships/image" Target="media/image52.emf"/><Relationship Id="rId20" Type="http://schemas.openxmlformats.org/officeDocument/2006/relationships/image" Target="media/image10.emf"/><Relationship Id="rId41" Type="http://schemas.openxmlformats.org/officeDocument/2006/relationships/image" Target="media/image31.emf"/><Relationship Id="rId54" Type="http://schemas.openxmlformats.org/officeDocument/2006/relationships/image" Target="media/image43.emf"/><Relationship Id="rId62" Type="http://schemas.openxmlformats.org/officeDocument/2006/relationships/image" Target="media/image49.emf"/><Relationship Id="rId70" Type="http://schemas.openxmlformats.org/officeDocument/2006/relationships/image" Target="media/image54.emf"/><Relationship Id="rId1" Type="http://schemas.openxmlformats.org/officeDocument/2006/relationships/numbering" Target="numbering.xml"/><Relationship Id="rId6" Type="http://schemas.openxmlformats.org/officeDocument/2006/relationships/hyperlink" Target="garantF1://701717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1057;&#1059;&#1056;&#1043;&#1059;&#1058;\&#1057;&#1086;&#1076;&#1077;&#1088;&#1078;&#1080;&#1084;&#1086;&#1077;\&#1057;&#1090;&#1088;&#1091;&#1082;&#1090;&#1091;&#1088;&#1072;\17_10_30\&#1048;&#1084;&#1091;&#1097;.%20&#1087;&#1086;&#1076;&#1076;&#1077;&#1088;&#1078;&#1082;&#1072;\&#1052;&#1077;&#1090;&#1086;&#1076;&#1080;&#1082;&#1072;%20&#1088;&#1072;&#1089;&#1095;&#1077;&#1090;&#1072;%20&#1072;&#1088;.%20&#1087;&#1083;&#1072;&#1090;&#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Методика расчета ар. платы.dot</Template>
  <TotalTime>1</TotalTime>
  <Pages>14</Pages>
  <Words>4076</Words>
  <Characters>23239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27261</CharactersWithSpaces>
  <SharedDoc>false</SharedDoc>
  <HLinks>
    <vt:vector size="354" baseType="variant">
      <vt:variant>
        <vt:i4>4259847</vt:i4>
      </vt:variant>
      <vt:variant>
        <vt:i4>174</vt:i4>
      </vt:variant>
      <vt:variant>
        <vt:i4>0</vt:i4>
      </vt:variant>
      <vt:variant>
        <vt:i4>5</vt:i4>
      </vt:variant>
      <vt:variant>
        <vt:lpwstr>garantf1://29136763.1600/</vt:lpwstr>
      </vt:variant>
      <vt:variant>
        <vt:lpwstr/>
      </vt:variant>
      <vt:variant>
        <vt:i4>4456460</vt:i4>
      </vt:variant>
      <vt:variant>
        <vt:i4>171</vt:i4>
      </vt:variant>
      <vt:variant>
        <vt:i4>0</vt:i4>
      </vt:variant>
      <vt:variant>
        <vt:i4>5</vt:i4>
      </vt:variant>
      <vt:variant>
        <vt:lpwstr>garantf1://29036718.1005/</vt:lpwstr>
      </vt:variant>
      <vt:variant>
        <vt:lpwstr/>
      </vt:variant>
      <vt:variant>
        <vt:i4>2752528</vt:i4>
      </vt:variant>
      <vt:variant>
        <vt:i4>168</vt:i4>
      </vt:variant>
      <vt:variant>
        <vt:i4>0</vt:i4>
      </vt:variant>
      <vt:variant>
        <vt:i4>5</vt:i4>
      </vt:variant>
      <vt:variant>
        <vt:lpwstr/>
      </vt:variant>
      <vt:variant>
        <vt:lpwstr>sub_1000</vt:lpwstr>
      </vt:variant>
      <vt:variant>
        <vt:i4>2752528</vt:i4>
      </vt:variant>
      <vt:variant>
        <vt:i4>165</vt:i4>
      </vt:variant>
      <vt:variant>
        <vt:i4>0</vt:i4>
      </vt:variant>
      <vt:variant>
        <vt:i4>5</vt:i4>
      </vt:variant>
      <vt:variant>
        <vt:lpwstr/>
      </vt:variant>
      <vt:variant>
        <vt:lpwstr>sub_1000</vt:lpwstr>
      </vt:variant>
      <vt:variant>
        <vt:i4>2752528</vt:i4>
      </vt:variant>
      <vt:variant>
        <vt:i4>162</vt:i4>
      </vt:variant>
      <vt:variant>
        <vt:i4>0</vt:i4>
      </vt:variant>
      <vt:variant>
        <vt:i4>5</vt:i4>
      </vt:variant>
      <vt:variant>
        <vt:lpwstr/>
      </vt:variant>
      <vt:variant>
        <vt:lpwstr>sub_1000</vt:lpwstr>
      </vt:variant>
      <vt:variant>
        <vt:i4>5111815</vt:i4>
      </vt:variant>
      <vt:variant>
        <vt:i4>159</vt:i4>
      </vt:variant>
      <vt:variant>
        <vt:i4>0</vt:i4>
      </vt:variant>
      <vt:variant>
        <vt:i4>5</vt:i4>
      </vt:variant>
      <vt:variant>
        <vt:lpwstr>garantf1://29139642.1400/</vt:lpwstr>
      </vt:variant>
      <vt:variant>
        <vt:lpwstr/>
      </vt:variant>
      <vt:variant>
        <vt:i4>6553650</vt:i4>
      </vt:variant>
      <vt:variant>
        <vt:i4>156</vt:i4>
      </vt:variant>
      <vt:variant>
        <vt:i4>0</vt:i4>
      </vt:variant>
      <vt:variant>
        <vt:i4>5</vt:i4>
      </vt:variant>
      <vt:variant>
        <vt:lpwstr>garantf1://29039547.2/</vt:lpwstr>
      </vt:variant>
      <vt:variant>
        <vt:lpwstr/>
      </vt:variant>
      <vt:variant>
        <vt:i4>2752528</vt:i4>
      </vt:variant>
      <vt:variant>
        <vt:i4>153</vt:i4>
      </vt:variant>
      <vt:variant>
        <vt:i4>0</vt:i4>
      </vt:variant>
      <vt:variant>
        <vt:i4>5</vt:i4>
      </vt:variant>
      <vt:variant>
        <vt:lpwstr/>
      </vt:variant>
      <vt:variant>
        <vt:lpwstr>sub_1000</vt:lpwstr>
      </vt:variant>
      <vt:variant>
        <vt:i4>2752528</vt:i4>
      </vt:variant>
      <vt:variant>
        <vt:i4>150</vt:i4>
      </vt:variant>
      <vt:variant>
        <vt:i4>0</vt:i4>
      </vt:variant>
      <vt:variant>
        <vt:i4>5</vt:i4>
      </vt:variant>
      <vt:variant>
        <vt:lpwstr/>
      </vt:variant>
      <vt:variant>
        <vt:lpwstr>sub_1000</vt:lpwstr>
      </vt:variant>
      <vt:variant>
        <vt:i4>4521991</vt:i4>
      </vt:variant>
      <vt:variant>
        <vt:i4>147</vt:i4>
      </vt:variant>
      <vt:variant>
        <vt:i4>0</vt:i4>
      </vt:variant>
      <vt:variant>
        <vt:i4>5</vt:i4>
      </vt:variant>
      <vt:variant>
        <vt:lpwstr>garantf1://29136763.1200/</vt:lpwstr>
      </vt:variant>
      <vt:variant>
        <vt:lpwstr/>
      </vt:variant>
      <vt:variant>
        <vt:i4>4521996</vt:i4>
      </vt:variant>
      <vt:variant>
        <vt:i4>144</vt:i4>
      </vt:variant>
      <vt:variant>
        <vt:i4>0</vt:i4>
      </vt:variant>
      <vt:variant>
        <vt:i4>5</vt:i4>
      </vt:variant>
      <vt:variant>
        <vt:lpwstr>garantf1://29036718.1004/</vt:lpwstr>
      </vt:variant>
      <vt:variant>
        <vt:lpwstr/>
      </vt:variant>
      <vt:variant>
        <vt:i4>2752528</vt:i4>
      </vt:variant>
      <vt:variant>
        <vt:i4>141</vt:i4>
      </vt:variant>
      <vt:variant>
        <vt:i4>0</vt:i4>
      </vt:variant>
      <vt:variant>
        <vt:i4>5</vt:i4>
      </vt:variant>
      <vt:variant>
        <vt:lpwstr/>
      </vt:variant>
      <vt:variant>
        <vt:lpwstr>sub_1000</vt:lpwstr>
      </vt:variant>
      <vt:variant>
        <vt:i4>5439494</vt:i4>
      </vt:variant>
      <vt:variant>
        <vt:i4>138</vt:i4>
      </vt:variant>
      <vt:variant>
        <vt:i4>0</vt:i4>
      </vt:variant>
      <vt:variant>
        <vt:i4>5</vt:i4>
      </vt:variant>
      <vt:variant>
        <vt:lpwstr>garantf1://10080094.200/</vt:lpwstr>
      </vt:variant>
      <vt:variant>
        <vt:lpwstr/>
      </vt:variant>
      <vt:variant>
        <vt:i4>7471163</vt:i4>
      </vt:variant>
      <vt:variant>
        <vt:i4>135</vt:i4>
      </vt:variant>
      <vt:variant>
        <vt:i4>0</vt:i4>
      </vt:variant>
      <vt:variant>
        <vt:i4>5</vt:i4>
      </vt:variant>
      <vt:variant>
        <vt:lpwstr>garantf1://45100116.12/</vt:lpwstr>
      </vt:variant>
      <vt:variant>
        <vt:lpwstr/>
      </vt:variant>
      <vt:variant>
        <vt:i4>1703968</vt:i4>
      </vt:variant>
      <vt:variant>
        <vt:i4>132</vt:i4>
      </vt:variant>
      <vt:variant>
        <vt:i4>0</vt:i4>
      </vt:variant>
      <vt:variant>
        <vt:i4>5</vt:i4>
      </vt:variant>
      <vt:variant>
        <vt:lpwstr/>
      </vt:variant>
      <vt:variant>
        <vt:lpwstr>sub_101</vt:lpwstr>
      </vt:variant>
      <vt:variant>
        <vt:i4>7274553</vt:i4>
      </vt:variant>
      <vt:variant>
        <vt:i4>129</vt:i4>
      </vt:variant>
      <vt:variant>
        <vt:i4>0</vt:i4>
      </vt:variant>
      <vt:variant>
        <vt:i4>5</vt:i4>
      </vt:variant>
      <vt:variant>
        <vt:lpwstr>garantf1://29040469.1/</vt:lpwstr>
      </vt:variant>
      <vt:variant>
        <vt:lpwstr/>
      </vt:variant>
      <vt:variant>
        <vt:i4>3014672</vt:i4>
      </vt:variant>
      <vt:variant>
        <vt:i4>126</vt:i4>
      </vt:variant>
      <vt:variant>
        <vt:i4>0</vt:i4>
      </vt:variant>
      <vt:variant>
        <vt:i4>5</vt:i4>
      </vt:variant>
      <vt:variant>
        <vt:lpwstr/>
      </vt:variant>
      <vt:variant>
        <vt:lpwstr>sub_1400</vt:lpwstr>
      </vt:variant>
      <vt:variant>
        <vt:i4>4325388</vt:i4>
      </vt:variant>
      <vt:variant>
        <vt:i4>123</vt:i4>
      </vt:variant>
      <vt:variant>
        <vt:i4>0</vt:i4>
      </vt:variant>
      <vt:variant>
        <vt:i4>5</vt:i4>
      </vt:variant>
      <vt:variant>
        <vt:lpwstr>garantf1://29036718.1003/</vt:lpwstr>
      </vt:variant>
      <vt:variant>
        <vt:lpwstr/>
      </vt:variant>
      <vt:variant>
        <vt:i4>5046285</vt:i4>
      </vt:variant>
      <vt:variant>
        <vt:i4>120</vt:i4>
      </vt:variant>
      <vt:variant>
        <vt:i4>0</vt:i4>
      </vt:variant>
      <vt:variant>
        <vt:i4>5</vt:i4>
      </vt:variant>
      <vt:variant>
        <vt:lpwstr>garantf1://12048517.23010231/</vt:lpwstr>
      </vt:variant>
      <vt:variant>
        <vt:lpwstr/>
      </vt:variant>
      <vt:variant>
        <vt:i4>4325388</vt:i4>
      </vt:variant>
      <vt:variant>
        <vt:i4>117</vt:i4>
      </vt:variant>
      <vt:variant>
        <vt:i4>0</vt:i4>
      </vt:variant>
      <vt:variant>
        <vt:i4>5</vt:i4>
      </vt:variant>
      <vt:variant>
        <vt:lpwstr>garantf1://29036718.1003/</vt:lpwstr>
      </vt:variant>
      <vt:variant>
        <vt:lpwstr/>
      </vt:variant>
      <vt:variant>
        <vt:i4>2621456</vt:i4>
      </vt:variant>
      <vt:variant>
        <vt:i4>114</vt:i4>
      </vt:variant>
      <vt:variant>
        <vt:i4>0</vt:i4>
      </vt:variant>
      <vt:variant>
        <vt:i4>5</vt:i4>
      </vt:variant>
      <vt:variant>
        <vt:lpwstr/>
      </vt:variant>
      <vt:variant>
        <vt:lpwstr>sub_1200</vt:lpwstr>
      </vt:variant>
      <vt:variant>
        <vt:i4>2621456</vt:i4>
      </vt:variant>
      <vt:variant>
        <vt:i4>111</vt:i4>
      </vt:variant>
      <vt:variant>
        <vt:i4>0</vt:i4>
      </vt:variant>
      <vt:variant>
        <vt:i4>5</vt:i4>
      </vt:variant>
      <vt:variant>
        <vt:lpwstr/>
      </vt:variant>
      <vt:variant>
        <vt:lpwstr>sub_1200</vt:lpwstr>
      </vt:variant>
      <vt:variant>
        <vt:i4>4456452</vt:i4>
      </vt:variant>
      <vt:variant>
        <vt:i4>108</vt:i4>
      </vt:variant>
      <vt:variant>
        <vt:i4>0</vt:i4>
      </vt:variant>
      <vt:variant>
        <vt:i4>5</vt:i4>
      </vt:variant>
      <vt:variant>
        <vt:lpwstr>garantf1://29044829.1014/</vt:lpwstr>
      </vt:variant>
      <vt:variant>
        <vt:lpwstr/>
      </vt:variant>
      <vt:variant>
        <vt:i4>7405627</vt:i4>
      </vt:variant>
      <vt:variant>
        <vt:i4>105</vt:i4>
      </vt:variant>
      <vt:variant>
        <vt:i4>0</vt:i4>
      </vt:variant>
      <vt:variant>
        <vt:i4>5</vt:i4>
      </vt:variant>
      <vt:variant>
        <vt:lpwstr>garantf1://45100116.11/</vt:lpwstr>
      </vt:variant>
      <vt:variant>
        <vt:lpwstr/>
      </vt:variant>
      <vt:variant>
        <vt:i4>3014672</vt:i4>
      </vt:variant>
      <vt:variant>
        <vt:i4>102</vt:i4>
      </vt:variant>
      <vt:variant>
        <vt:i4>0</vt:i4>
      </vt:variant>
      <vt:variant>
        <vt:i4>5</vt:i4>
      </vt:variant>
      <vt:variant>
        <vt:lpwstr/>
      </vt:variant>
      <vt:variant>
        <vt:lpwstr>sub_1400</vt:lpwstr>
      </vt:variant>
      <vt:variant>
        <vt:i4>4915206</vt:i4>
      </vt:variant>
      <vt:variant>
        <vt:i4>99</vt:i4>
      </vt:variant>
      <vt:variant>
        <vt:i4>0</vt:i4>
      </vt:variant>
      <vt:variant>
        <vt:i4>5</vt:i4>
      </vt:variant>
      <vt:variant>
        <vt:lpwstr>garantf1://29139642.1011/</vt:lpwstr>
      </vt:variant>
      <vt:variant>
        <vt:lpwstr/>
      </vt:variant>
      <vt:variant>
        <vt:i4>6553649</vt:i4>
      </vt:variant>
      <vt:variant>
        <vt:i4>96</vt:i4>
      </vt:variant>
      <vt:variant>
        <vt:i4>0</vt:i4>
      </vt:variant>
      <vt:variant>
        <vt:i4>5</vt:i4>
      </vt:variant>
      <vt:variant>
        <vt:lpwstr>garantf1://29039547.1/</vt:lpwstr>
      </vt:variant>
      <vt:variant>
        <vt:lpwstr/>
      </vt:variant>
      <vt:variant>
        <vt:i4>1703970</vt:i4>
      </vt:variant>
      <vt:variant>
        <vt:i4>93</vt:i4>
      </vt:variant>
      <vt:variant>
        <vt:i4>0</vt:i4>
      </vt:variant>
      <vt:variant>
        <vt:i4>5</vt:i4>
      </vt:variant>
      <vt:variant>
        <vt:lpwstr/>
      </vt:variant>
      <vt:variant>
        <vt:lpwstr>sub_307</vt:lpwstr>
      </vt:variant>
      <vt:variant>
        <vt:i4>3014672</vt:i4>
      </vt:variant>
      <vt:variant>
        <vt:i4>90</vt:i4>
      </vt:variant>
      <vt:variant>
        <vt:i4>0</vt:i4>
      </vt:variant>
      <vt:variant>
        <vt:i4>5</vt:i4>
      </vt:variant>
      <vt:variant>
        <vt:lpwstr/>
      </vt:variant>
      <vt:variant>
        <vt:lpwstr>sub_1400</vt:lpwstr>
      </vt:variant>
      <vt:variant>
        <vt:i4>1703970</vt:i4>
      </vt:variant>
      <vt:variant>
        <vt:i4>87</vt:i4>
      </vt:variant>
      <vt:variant>
        <vt:i4>0</vt:i4>
      </vt:variant>
      <vt:variant>
        <vt:i4>5</vt:i4>
      </vt:variant>
      <vt:variant>
        <vt:lpwstr/>
      </vt:variant>
      <vt:variant>
        <vt:lpwstr>sub_307</vt:lpwstr>
      </vt:variant>
      <vt:variant>
        <vt:i4>3014672</vt:i4>
      </vt:variant>
      <vt:variant>
        <vt:i4>84</vt:i4>
      </vt:variant>
      <vt:variant>
        <vt:i4>0</vt:i4>
      </vt:variant>
      <vt:variant>
        <vt:i4>5</vt:i4>
      </vt:variant>
      <vt:variant>
        <vt:lpwstr/>
      </vt:variant>
      <vt:variant>
        <vt:lpwstr>sub_1400</vt:lpwstr>
      </vt:variant>
      <vt:variant>
        <vt:i4>1703970</vt:i4>
      </vt:variant>
      <vt:variant>
        <vt:i4>81</vt:i4>
      </vt:variant>
      <vt:variant>
        <vt:i4>0</vt:i4>
      </vt:variant>
      <vt:variant>
        <vt:i4>5</vt:i4>
      </vt:variant>
      <vt:variant>
        <vt:lpwstr/>
      </vt:variant>
      <vt:variant>
        <vt:lpwstr>sub_307</vt:lpwstr>
      </vt:variant>
      <vt:variant>
        <vt:i4>3014672</vt:i4>
      </vt:variant>
      <vt:variant>
        <vt:i4>78</vt:i4>
      </vt:variant>
      <vt:variant>
        <vt:i4>0</vt:i4>
      </vt:variant>
      <vt:variant>
        <vt:i4>5</vt:i4>
      </vt:variant>
      <vt:variant>
        <vt:lpwstr/>
      </vt:variant>
      <vt:variant>
        <vt:lpwstr>sub_1400</vt:lpwstr>
      </vt:variant>
      <vt:variant>
        <vt:i4>1703970</vt:i4>
      </vt:variant>
      <vt:variant>
        <vt:i4>75</vt:i4>
      </vt:variant>
      <vt:variant>
        <vt:i4>0</vt:i4>
      </vt:variant>
      <vt:variant>
        <vt:i4>5</vt:i4>
      </vt:variant>
      <vt:variant>
        <vt:lpwstr/>
      </vt:variant>
      <vt:variant>
        <vt:lpwstr>sub_307</vt:lpwstr>
      </vt:variant>
      <vt:variant>
        <vt:i4>3014672</vt:i4>
      </vt:variant>
      <vt:variant>
        <vt:i4>72</vt:i4>
      </vt:variant>
      <vt:variant>
        <vt:i4>0</vt:i4>
      </vt:variant>
      <vt:variant>
        <vt:i4>5</vt:i4>
      </vt:variant>
      <vt:variant>
        <vt:lpwstr/>
      </vt:variant>
      <vt:variant>
        <vt:lpwstr>sub_1400</vt:lpwstr>
      </vt:variant>
      <vt:variant>
        <vt:i4>2621456</vt:i4>
      </vt:variant>
      <vt:variant>
        <vt:i4>69</vt:i4>
      </vt:variant>
      <vt:variant>
        <vt:i4>0</vt:i4>
      </vt:variant>
      <vt:variant>
        <vt:i4>5</vt:i4>
      </vt:variant>
      <vt:variant>
        <vt:lpwstr/>
      </vt:variant>
      <vt:variant>
        <vt:lpwstr>sub_1002</vt:lpwstr>
      </vt:variant>
      <vt:variant>
        <vt:i4>1572896</vt:i4>
      </vt:variant>
      <vt:variant>
        <vt:i4>66</vt:i4>
      </vt:variant>
      <vt:variant>
        <vt:i4>0</vt:i4>
      </vt:variant>
      <vt:variant>
        <vt:i4>5</vt:i4>
      </vt:variant>
      <vt:variant>
        <vt:lpwstr/>
      </vt:variant>
      <vt:variant>
        <vt:lpwstr>sub_123</vt:lpwstr>
      </vt:variant>
      <vt:variant>
        <vt:i4>1572896</vt:i4>
      </vt:variant>
      <vt:variant>
        <vt:i4>63</vt:i4>
      </vt:variant>
      <vt:variant>
        <vt:i4>0</vt:i4>
      </vt:variant>
      <vt:variant>
        <vt:i4>5</vt:i4>
      </vt:variant>
      <vt:variant>
        <vt:lpwstr/>
      </vt:variant>
      <vt:variant>
        <vt:lpwstr>sub_122</vt:lpwstr>
      </vt:variant>
      <vt:variant>
        <vt:i4>1572896</vt:i4>
      </vt:variant>
      <vt:variant>
        <vt:i4>60</vt:i4>
      </vt:variant>
      <vt:variant>
        <vt:i4>0</vt:i4>
      </vt:variant>
      <vt:variant>
        <vt:i4>5</vt:i4>
      </vt:variant>
      <vt:variant>
        <vt:lpwstr/>
      </vt:variant>
      <vt:variant>
        <vt:lpwstr>sub_121</vt:lpwstr>
      </vt:variant>
      <vt:variant>
        <vt:i4>1572896</vt:i4>
      </vt:variant>
      <vt:variant>
        <vt:i4>57</vt:i4>
      </vt:variant>
      <vt:variant>
        <vt:i4>0</vt:i4>
      </vt:variant>
      <vt:variant>
        <vt:i4>5</vt:i4>
      </vt:variant>
      <vt:variant>
        <vt:lpwstr/>
      </vt:variant>
      <vt:variant>
        <vt:lpwstr>sub_122</vt:lpwstr>
      </vt:variant>
      <vt:variant>
        <vt:i4>1572896</vt:i4>
      </vt:variant>
      <vt:variant>
        <vt:i4>54</vt:i4>
      </vt:variant>
      <vt:variant>
        <vt:i4>0</vt:i4>
      </vt:variant>
      <vt:variant>
        <vt:i4>5</vt:i4>
      </vt:variant>
      <vt:variant>
        <vt:lpwstr/>
      </vt:variant>
      <vt:variant>
        <vt:lpwstr>sub_121</vt:lpwstr>
      </vt:variant>
      <vt:variant>
        <vt:i4>1572896</vt:i4>
      </vt:variant>
      <vt:variant>
        <vt:i4>51</vt:i4>
      </vt:variant>
      <vt:variant>
        <vt:i4>0</vt:i4>
      </vt:variant>
      <vt:variant>
        <vt:i4>5</vt:i4>
      </vt:variant>
      <vt:variant>
        <vt:lpwstr/>
      </vt:variant>
      <vt:variant>
        <vt:lpwstr>sub_121</vt:lpwstr>
      </vt:variant>
      <vt:variant>
        <vt:i4>2818064</vt:i4>
      </vt:variant>
      <vt:variant>
        <vt:i4>48</vt:i4>
      </vt:variant>
      <vt:variant>
        <vt:i4>0</vt:i4>
      </vt:variant>
      <vt:variant>
        <vt:i4>5</vt:i4>
      </vt:variant>
      <vt:variant>
        <vt:lpwstr/>
      </vt:variant>
      <vt:variant>
        <vt:lpwstr>sub_1100</vt:lpwstr>
      </vt:variant>
      <vt:variant>
        <vt:i4>2818064</vt:i4>
      </vt:variant>
      <vt:variant>
        <vt:i4>45</vt:i4>
      </vt:variant>
      <vt:variant>
        <vt:i4>0</vt:i4>
      </vt:variant>
      <vt:variant>
        <vt:i4>5</vt:i4>
      </vt:variant>
      <vt:variant>
        <vt:lpwstr/>
      </vt:variant>
      <vt:variant>
        <vt:lpwstr>sub_1100</vt:lpwstr>
      </vt:variant>
      <vt:variant>
        <vt:i4>3080208</vt:i4>
      </vt:variant>
      <vt:variant>
        <vt:i4>42</vt:i4>
      </vt:variant>
      <vt:variant>
        <vt:i4>0</vt:i4>
      </vt:variant>
      <vt:variant>
        <vt:i4>5</vt:i4>
      </vt:variant>
      <vt:variant>
        <vt:lpwstr/>
      </vt:variant>
      <vt:variant>
        <vt:lpwstr>sub_1500</vt:lpwstr>
      </vt:variant>
      <vt:variant>
        <vt:i4>3014672</vt:i4>
      </vt:variant>
      <vt:variant>
        <vt:i4>39</vt:i4>
      </vt:variant>
      <vt:variant>
        <vt:i4>0</vt:i4>
      </vt:variant>
      <vt:variant>
        <vt:i4>5</vt:i4>
      </vt:variant>
      <vt:variant>
        <vt:lpwstr/>
      </vt:variant>
      <vt:variant>
        <vt:lpwstr>sub_1400</vt:lpwstr>
      </vt:variant>
      <vt:variant>
        <vt:i4>2686992</vt:i4>
      </vt:variant>
      <vt:variant>
        <vt:i4>36</vt:i4>
      </vt:variant>
      <vt:variant>
        <vt:i4>0</vt:i4>
      </vt:variant>
      <vt:variant>
        <vt:i4>5</vt:i4>
      </vt:variant>
      <vt:variant>
        <vt:lpwstr/>
      </vt:variant>
      <vt:variant>
        <vt:lpwstr>sub_1300</vt:lpwstr>
      </vt:variant>
      <vt:variant>
        <vt:i4>4587527</vt:i4>
      </vt:variant>
      <vt:variant>
        <vt:i4>33</vt:i4>
      </vt:variant>
      <vt:variant>
        <vt:i4>0</vt:i4>
      </vt:variant>
      <vt:variant>
        <vt:i4>5</vt:i4>
      </vt:variant>
      <vt:variant>
        <vt:lpwstr>garantf1://29136763.1001/</vt:lpwstr>
      </vt:variant>
      <vt:variant>
        <vt:lpwstr/>
      </vt:variant>
      <vt:variant>
        <vt:i4>4390924</vt:i4>
      </vt:variant>
      <vt:variant>
        <vt:i4>30</vt:i4>
      </vt:variant>
      <vt:variant>
        <vt:i4>0</vt:i4>
      </vt:variant>
      <vt:variant>
        <vt:i4>5</vt:i4>
      </vt:variant>
      <vt:variant>
        <vt:lpwstr>garantf1://29036718.1002/</vt:lpwstr>
      </vt:variant>
      <vt:variant>
        <vt:lpwstr/>
      </vt:variant>
      <vt:variant>
        <vt:i4>2752529</vt:i4>
      </vt:variant>
      <vt:variant>
        <vt:i4>27</vt:i4>
      </vt:variant>
      <vt:variant>
        <vt:i4>0</vt:i4>
      </vt:variant>
      <vt:variant>
        <vt:i4>5</vt:i4>
      </vt:variant>
      <vt:variant>
        <vt:lpwstr/>
      </vt:variant>
      <vt:variant>
        <vt:lpwstr>sub_3</vt:lpwstr>
      </vt:variant>
      <vt:variant>
        <vt:i4>2752529</vt:i4>
      </vt:variant>
      <vt:variant>
        <vt:i4>24</vt:i4>
      </vt:variant>
      <vt:variant>
        <vt:i4>0</vt:i4>
      </vt:variant>
      <vt:variant>
        <vt:i4>5</vt:i4>
      </vt:variant>
      <vt:variant>
        <vt:lpwstr/>
      </vt:variant>
      <vt:variant>
        <vt:lpwstr>sub_0</vt:lpwstr>
      </vt:variant>
      <vt:variant>
        <vt:i4>2818064</vt:i4>
      </vt:variant>
      <vt:variant>
        <vt:i4>21</vt:i4>
      </vt:variant>
      <vt:variant>
        <vt:i4>0</vt:i4>
      </vt:variant>
      <vt:variant>
        <vt:i4>5</vt:i4>
      </vt:variant>
      <vt:variant>
        <vt:lpwstr/>
      </vt:variant>
      <vt:variant>
        <vt:lpwstr>sub_1001</vt:lpwstr>
      </vt:variant>
      <vt:variant>
        <vt:i4>4194316</vt:i4>
      </vt:variant>
      <vt:variant>
        <vt:i4>18</vt:i4>
      </vt:variant>
      <vt:variant>
        <vt:i4>0</vt:i4>
      </vt:variant>
      <vt:variant>
        <vt:i4>5</vt:i4>
      </vt:variant>
      <vt:variant>
        <vt:lpwstr>garantf1://29036718.1001/</vt:lpwstr>
      </vt:variant>
      <vt:variant>
        <vt:lpwstr/>
      </vt:variant>
      <vt:variant>
        <vt:i4>6815804</vt:i4>
      </vt:variant>
      <vt:variant>
        <vt:i4>15</vt:i4>
      </vt:variant>
      <vt:variant>
        <vt:i4>0</vt:i4>
      </vt:variant>
      <vt:variant>
        <vt:i4>5</vt:i4>
      </vt:variant>
      <vt:variant>
        <vt:lpwstr>garantf1://29127778.0/</vt:lpwstr>
      </vt:variant>
      <vt:variant>
        <vt:lpwstr/>
      </vt:variant>
      <vt:variant>
        <vt:i4>2752528</vt:i4>
      </vt:variant>
      <vt:variant>
        <vt:i4>12</vt:i4>
      </vt:variant>
      <vt:variant>
        <vt:i4>0</vt:i4>
      </vt:variant>
      <vt:variant>
        <vt:i4>5</vt:i4>
      </vt:variant>
      <vt:variant>
        <vt:lpwstr/>
      </vt:variant>
      <vt:variant>
        <vt:lpwstr>sub_1000</vt:lpwstr>
      </vt:variant>
      <vt:variant>
        <vt:i4>7209012</vt:i4>
      </vt:variant>
      <vt:variant>
        <vt:i4>9</vt:i4>
      </vt:variant>
      <vt:variant>
        <vt:i4>0</vt:i4>
      </vt:variant>
      <vt:variant>
        <vt:i4>5</vt:i4>
      </vt:variant>
      <vt:variant>
        <vt:lpwstr>garantf1://29025225.0/</vt:lpwstr>
      </vt:variant>
      <vt:variant>
        <vt:lpwstr/>
      </vt:variant>
      <vt:variant>
        <vt:i4>6946877</vt:i4>
      </vt:variant>
      <vt:variant>
        <vt:i4>6</vt:i4>
      </vt:variant>
      <vt:variant>
        <vt:i4>0</vt:i4>
      </vt:variant>
      <vt:variant>
        <vt:i4>5</vt:i4>
      </vt:variant>
      <vt:variant>
        <vt:lpwstr>garantf1://70171760.5/</vt:lpwstr>
      </vt:variant>
      <vt:variant>
        <vt:lpwstr/>
      </vt:variant>
      <vt:variant>
        <vt:i4>4718608</vt:i4>
      </vt:variant>
      <vt:variant>
        <vt:i4>3</vt:i4>
      </vt:variant>
      <vt:variant>
        <vt:i4>0</vt:i4>
      </vt:variant>
      <vt:variant>
        <vt:i4>5</vt:i4>
      </vt:variant>
      <vt:variant>
        <vt:lpwstr>garantf1://86367.16/</vt:lpwstr>
      </vt:variant>
      <vt:variant>
        <vt:lpwstr/>
      </vt:variant>
      <vt:variant>
        <vt:i4>6881340</vt:i4>
      </vt:variant>
      <vt:variant>
        <vt:i4>0</vt:i4>
      </vt:variant>
      <vt:variant>
        <vt:i4>0</vt:i4>
      </vt:variant>
      <vt:variant>
        <vt:i4>5</vt:i4>
      </vt:variant>
      <vt:variant>
        <vt:lpwstr>garantf1://29027778.0/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Документ экспортирован из системы ГАРАНТ</dc:description>
  <cp:lastModifiedBy>Наташа</cp:lastModifiedBy>
  <cp:revision>1</cp:revision>
  <dcterms:created xsi:type="dcterms:W3CDTF">2017-11-04T18:24:00Z</dcterms:created>
  <dcterms:modified xsi:type="dcterms:W3CDTF">2017-11-04T18:49:00Z</dcterms:modified>
</cp:coreProperties>
</file>