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5" w:history="1">
        <w:r>
          <w:rPr>
            <w:rStyle w:val="a4"/>
          </w:rPr>
          <w:t>Постановлением</w:t>
        </w:r>
      </w:hyperlink>
      <w:r>
        <w:t xml:space="preserve"> Правительства Ханты-Мансийского АО - Югры от 13 ноября 2015 г. N 405-п в заголовок настоящего постановления внесены изменения, </w:t>
      </w:r>
      <w:hyperlink r:id="rId6" w:history="1">
        <w:r>
          <w:rPr>
            <w:rStyle w:val="a4"/>
          </w:rPr>
          <w:t>вступающие в силу</w:t>
        </w:r>
      </w:hyperlink>
      <w:r>
        <w:t xml:space="preserve"> с 1 января 2016 г.</w:t>
      </w:r>
    </w:p>
    <w:p w:rsidR="00EB4681" w:rsidRDefault="00EB4681">
      <w:pPr>
        <w:pStyle w:val="a9"/>
      </w:pPr>
      <w:hyperlink r:id="rId7" w:history="1">
        <w:r>
          <w:rPr>
            <w:rStyle w:val="a4"/>
          </w:rPr>
          <w:t>См. текст заголовка в предыдущей редакции</w:t>
        </w:r>
      </w:hyperlink>
    </w:p>
    <w:p w:rsidR="00EB4681" w:rsidRDefault="00EB4681">
      <w:pPr>
        <w:pStyle w:val="a9"/>
      </w:pPr>
    </w:p>
    <w:p w:rsidR="00EB4681" w:rsidRDefault="00EB4681">
      <w:pPr>
        <w:pStyle w:val="1"/>
      </w:pPr>
      <w:r>
        <w:t xml:space="preserve">Постановление Правительства Ханты-Мансийского АО - Югры от 9 октября 2013 г. N 420-п </w:t>
      </w:r>
      <w:r>
        <w:br/>
        <w:t>"О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B4681" w:rsidRDefault="00EB4681">
      <w:pPr>
        <w:pStyle w:val="ad"/>
      </w:pPr>
      <w:r>
        <w:t>С изменениями и дополнениями от:</w:t>
      </w:r>
    </w:p>
    <w:p w:rsidR="00EB4681" w:rsidRDefault="00EB4681">
      <w:pPr>
        <w:pStyle w:val="a6"/>
      </w:pPr>
      <w:r>
        <w:t>7 марта, 3, 31 октября, 26 декабря 2014 г., 19 июня, 14, 28 августа, 11 сентября, 13 ноября, 25 декабря 2015 г., 26 февраля, 27 мая, 10 июня, 7 октября, 3 ноября, 16 декабря 2016 г., 19 января, 2, 22 февраля, 20 марта, 5 мая, 30 июня 2017 г.</w:t>
      </w:r>
    </w:p>
    <w:p w:rsidR="00EB4681" w:rsidRDefault="00EB4681"/>
    <w:p w:rsidR="00EB4681" w:rsidRDefault="00EB4681">
      <w:r>
        <w:t xml:space="preserve">В соответствии со </w:t>
      </w:r>
      <w:hyperlink r:id="rId8" w:history="1">
        <w:r>
          <w:rPr>
            <w:rStyle w:val="a4"/>
          </w:rPr>
          <w:t>статьёй 179</w:t>
        </w:r>
      </w:hyperlink>
      <w:r>
        <w:t xml:space="preserve"> Бюджетного кодекса Российской Федерации, руководствуясь </w:t>
      </w:r>
      <w:hyperlink r:id="rId9" w:history="1">
        <w:r>
          <w:rPr>
            <w:rStyle w:val="a4"/>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EB4681" w:rsidRDefault="00EB4681">
      <w:pPr>
        <w:pStyle w:val="a8"/>
        <w:rPr>
          <w:color w:val="000000"/>
          <w:sz w:val="16"/>
          <w:szCs w:val="16"/>
        </w:rPr>
      </w:pPr>
      <w:bookmarkStart w:id="0" w:name="sub_1"/>
      <w:r>
        <w:rPr>
          <w:color w:val="000000"/>
          <w:sz w:val="16"/>
          <w:szCs w:val="16"/>
        </w:rPr>
        <w:t>Информация об изменениях:</w:t>
      </w:r>
    </w:p>
    <w:bookmarkEnd w:id="0"/>
    <w:p w:rsidR="00EB4681" w:rsidRDefault="00EB4681">
      <w:pPr>
        <w:pStyle w:val="a9"/>
      </w:pPr>
      <w:r>
        <w:fldChar w:fldCharType="begin"/>
      </w:r>
      <w:r>
        <w:instrText>HYPERLINK "garantF1://18842969.21"</w:instrText>
      </w:r>
      <w:r>
        <w:fldChar w:fldCharType="separate"/>
      </w:r>
      <w:r>
        <w:rPr>
          <w:rStyle w:val="a4"/>
        </w:rPr>
        <w:t>Постановлением</w:t>
      </w:r>
      <w:r>
        <w:fldChar w:fldCharType="end"/>
      </w:r>
      <w:r>
        <w:t xml:space="preserve"> Правительства Ханты-Мансийского АО - Югры от 13 ноября 2015 г. N 405-п в пункт 1 настоящего постановления внесены изменения, </w:t>
      </w:r>
      <w:hyperlink r:id="rId10" w:history="1">
        <w:r>
          <w:rPr>
            <w:rStyle w:val="a4"/>
          </w:rPr>
          <w:t>вступающие в силу</w:t>
        </w:r>
      </w:hyperlink>
      <w:r>
        <w:t xml:space="preserve"> с 1 января 2016 г.</w:t>
      </w:r>
    </w:p>
    <w:p w:rsidR="00EB4681" w:rsidRDefault="00EB4681">
      <w:pPr>
        <w:pStyle w:val="a9"/>
      </w:pPr>
      <w:hyperlink r:id="rId11" w:history="1">
        <w:r>
          <w:rPr>
            <w:rStyle w:val="a4"/>
          </w:rPr>
          <w:t>См. текст пункта в предыдущей редакции</w:t>
        </w:r>
      </w:hyperlink>
    </w:p>
    <w:p w:rsidR="00EB4681" w:rsidRDefault="00EB4681">
      <w:pPr>
        <w:pStyle w:val="a9"/>
      </w:pPr>
    </w:p>
    <w:p w:rsidR="00EB4681" w:rsidRDefault="00EB4681">
      <w:r>
        <w:t xml:space="preserve">1. Утвердить прилагаемую </w:t>
      </w:r>
      <w:hyperlink w:anchor="sub_1000" w:history="1">
        <w:r>
          <w:rPr>
            <w:rStyle w:val="a4"/>
          </w:rPr>
          <w:t>государственную 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(далее - государственная программа).</w:t>
      </w:r>
    </w:p>
    <w:p w:rsidR="00EB4681" w:rsidRDefault="00EB4681">
      <w:pPr>
        <w:pStyle w:val="a8"/>
        <w:rPr>
          <w:color w:val="000000"/>
          <w:sz w:val="16"/>
          <w:szCs w:val="16"/>
        </w:rPr>
      </w:pPr>
      <w:bookmarkStart w:id="1" w:name="sub_2"/>
      <w:r>
        <w:rPr>
          <w:color w:val="000000"/>
          <w:sz w:val="16"/>
          <w:szCs w:val="16"/>
        </w:rPr>
        <w:t>Информация об изменениях:</w:t>
      </w:r>
    </w:p>
    <w:bookmarkEnd w:id="1"/>
    <w:p w:rsidR="00EB4681" w:rsidRDefault="00EB4681">
      <w:pPr>
        <w:pStyle w:val="a9"/>
      </w:pPr>
      <w:r>
        <w:fldChar w:fldCharType="begin"/>
      </w:r>
      <w:r>
        <w:instrText>HYPERLINK "garantF1://45123170.11"</w:instrText>
      </w:r>
      <w:r>
        <w:fldChar w:fldCharType="separate"/>
      </w:r>
      <w:r>
        <w:rPr>
          <w:rStyle w:val="a4"/>
        </w:rPr>
        <w:t>Постановлением</w:t>
      </w:r>
      <w:r>
        <w:fldChar w:fldCharType="end"/>
      </w:r>
      <w:r>
        <w:t xml:space="preserve"> Правительства Ханты-Мансийского АО - Югры от 2 февраля 2017 г. N 35-п в пункт 2 настоящего постановления внесены изменения, </w:t>
      </w:r>
      <w:hyperlink r:id="rId12" w:history="1">
        <w:r>
          <w:rPr>
            <w:rStyle w:val="a4"/>
          </w:rPr>
          <w:t>вступающие в силу</w:t>
        </w:r>
      </w:hyperlink>
      <w:r>
        <w:t xml:space="preserve"> с 15 марта 2017 г.</w:t>
      </w:r>
    </w:p>
    <w:p w:rsidR="00EB4681" w:rsidRDefault="00EB4681">
      <w:pPr>
        <w:pStyle w:val="a9"/>
      </w:pPr>
      <w:hyperlink r:id="rId13" w:history="1">
        <w:r>
          <w:rPr>
            <w:rStyle w:val="a4"/>
          </w:rPr>
          <w:t>См. текст пункта в предыдущей редакции</w:t>
        </w:r>
      </w:hyperlink>
    </w:p>
    <w:p w:rsidR="00EB4681" w:rsidRDefault="00EB4681">
      <w:pPr>
        <w:pStyle w:val="a9"/>
      </w:pPr>
    </w:p>
    <w:p w:rsidR="00EB4681" w:rsidRDefault="00EB4681">
      <w:r>
        <w:t>2. Определить Департамент промышленности Ханты-Мансийского автономного округа - Югры ответственным исполнителем государственной программы.</w:t>
      </w:r>
    </w:p>
    <w:p w:rsidR="00EB4681" w:rsidRDefault="00EB4681">
      <w:bookmarkStart w:id="2" w:name="sub_3"/>
      <w:r>
        <w:t>3. Признать утратившими силу постановления Правительства Ханты-Мансийского автономного округа - Югры:</w:t>
      </w:r>
    </w:p>
    <w:bookmarkStart w:id="3" w:name="sub_31"/>
    <w:bookmarkEnd w:id="2"/>
    <w:p w:rsidR="00EB4681" w:rsidRDefault="00EB4681">
      <w:r>
        <w:fldChar w:fldCharType="begin"/>
      </w:r>
      <w:r>
        <w:instrText>HYPERLINK "garantF1://18833681.0"</w:instrText>
      </w:r>
      <w:r>
        <w:fldChar w:fldCharType="separate"/>
      </w:r>
      <w:r>
        <w:rPr>
          <w:rStyle w:val="a4"/>
        </w:rPr>
        <w:t>от 15 февраля 2013 года N 51-п</w:t>
      </w:r>
      <w:r>
        <w:fldChar w:fldCharType="end"/>
      </w:r>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bookmarkStart w:id="4" w:name="sub_32"/>
    <w:bookmarkEnd w:id="3"/>
    <w:p w:rsidR="00EB4681" w:rsidRDefault="00EB4681">
      <w:r>
        <w:fldChar w:fldCharType="begin"/>
      </w:r>
      <w:r>
        <w:instrText>HYPERLINK "garantF1://18834167.0"</w:instrText>
      </w:r>
      <w:r>
        <w:fldChar w:fldCharType="separate"/>
      </w:r>
      <w:r>
        <w:rPr>
          <w:rStyle w:val="a4"/>
        </w:rPr>
        <w:t>от 30 мая 2013 года N 199-п</w:t>
      </w:r>
      <w:r>
        <w:fldChar w:fldCharType="end"/>
      </w:r>
      <w:r>
        <w:t xml:space="preserve"> "О внесении изменений в постановление </w:t>
      </w:r>
      <w:r>
        <w:lastRenderedPageBreak/>
        <w:t>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EB4681" w:rsidRDefault="00EB4681">
      <w:bookmarkStart w:id="5" w:name="sub_4"/>
      <w:bookmarkEnd w:id="4"/>
      <w:r>
        <w:t xml:space="preserve">4. </w:t>
      </w:r>
      <w:hyperlink r:id="rId14" w:history="1">
        <w:r>
          <w:rPr>
            <w:rStyle w:val="a4"/>
          </w:rPr>
          <w:t>Утратил силу</w:t>
        </w:r>
      </w:hyperlink>
      <w:r>
        <w:t>.</w:t>
      </w:r>
    </w:p>
    <w:bookmarkEnd w:id="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5" w:history="1">
        <w:r>
          <w:rPr>
            <w:rStyle w:val="a4"/>
          </w:rPr>
          <w:t>пункта 4</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tbl>
      <w:tblPr>
        <w:tblW w:w="0" w:type="auto"/>
        <w:tblInd w:w="108" w:type="dxa"/>
        <w:tblLook w:val="0000" w:firstRow="0" w:lastRow="0" w:firstColumn="0" w:lastColumn="0" w:noHBand="0" w:noVBand="0"/>
      </w:tblPr>
      <w:tblGrid>
        <w:gridCol w:w="6666"/>
        <w:gridCol w:w="3333"/>
      </w:tblGrid>
      <w:tr w:rsidR="00EB4681" w:rsidRPr="00EB4681">
        <w:tblPrEx>
          <w:tblCellMar>
            <w:top w:w="0" w:type="dxa"/>
            <w:bottom w:w="0" w:type="dxa"/>
          </w:tblCellMar>
        </w:tblPrEx>
        <w:tc>
          <w:tcPr>
            <w:tcW w:w="6666" w:type="dxa"/>
            <w:tcBorders>
              <w:top w:val="nil"/>
              <w:left w:val="nil"/>
              <w:bottom w:val="nil"/>
              <w:right w:val="nil"/>
            </w:tcBorders>
          </w:tcPr>
          <w:p w:rsidR="00EB4681" w:rsidRPr="00EB4681" w:rsidRDefault="00EB4681">
            <w:pPr>
              <w:pStyle w:val="ae"/>
            </w:pPr>
            <w:r w:rsidRPr="00EB4681">
              <w:t>Губернатор</w:t>
            </w:r>
            <w:r w:rsidRPr="00EB4681">
              <w:br/>
              <w:t>Ханты-Мансийского</w:t>
            </w:r>
            <w:r w:rsidRPr="00EB4681">
              <w:br/>
              <w:t>автономного округа - Югры</w:t>
            </w:r>
          </w:p>
        </w:tc>
        <w:tc>
          <w:tcPr>
            <w:tcW w:w="3333" w:type="dxa"/>
            <w:tcBorders>
              <w:top w:val="nil"/>
              <w:left w:val="nil"/>
              <w:bottom w:val="nil"/>
              <w:right w:val="nil"/>
            </w:tcBorders>
          </w:tcPr>
          <w:p w:rsidR="00EB4681" w:rsidRPr="00EB4681" w:rsidRDefault="00EB4681">
            <w:pPr>
              <w:pStyle w:val="ab"/>
              <w:jc w:val="right"/>
            </w:pPr>
            <w:r w:rsidRPr="00EB4681">
              <w:t>Н.В. Комарова</w:t>
            </w:r>
          </w:p>
        </w:tc>
        <w:bookmarkStart w:id="6" w:name="_GoBack"/>
        <w:bookmarkEnd w:id="6"/>
      </w:tr>
    </w:tbl>
    <w:p w:rsidR="00EB4681" w:rsidRDefault="00EB4681"/>
    <w:p w:rsidR="00EB4681" w:rsidRDefault="00EB4681">
      <w:pPr>
        <w:ind w:firstLine="698"/>
        <w:jc w:val="right"/>
      </w:pPr>
      <w:bookmarkStart w:id="7"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9 октября 2013 г. N 420-п</w:t>
      </w:r>
    </w:p>
    <w:bookmarkEnd w:id="7"/>
    <w:p w:rsidR="00EB4681" w:rsidRDefault="00EB4681"/>
    <w:p w:rsidR="00EB4681" w:rsidRDefault="00EB4681">
      <w:pPr>
        <w:pStyle w:val="1"/>
      </w:pPr>
      <w:r>
        <w:t xml:space="preserve">Государственная программа </w:t>
      </w:r>
      <w:r>
        <w:br/>
        <w:t>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r>
        <w:br/>
        <w:t>(далее - государственная программа)</w:t>
      </w:r>
    </w:p>
    <w:p w:rsidR="00EB4681" w:rsidRDefault="00EB4681"/>
    <w:p w:rsidR="00EB4681" w:rsidRDefault="00EB4681">
      <w:pPr>
        <w:pStyle w:val="a8"/>
        <w:rPr>
          <w:color w:val="000000"/>
          <w:sz w:val="16"/>
          <w:szCs w:val="16"/>
        </w:rPr>
      </w:pPr>
      <w:bookmarkStart w:id="8" w:name="sub_1010"/>
      <w:r>
        <w:rPr>
          <w:color w:val="000000"/>
          <w:sz w:val="16"/>
          <w:szCs w:val="16"/>
        </w:rPr>
        <w:t>Информация об изменениях:</w:t>
      </w:r>
    </w:p>
    <w:bookmarkEnd w:id="8"/>
    <w:p w:rsidR="00EB4681" w:rsidRDefault="00EB4681">
      <w:pPr>
        <w:pStyle w:val="a9"/>
      </w:pPr>
      <w:r>
        <w:fldChar w:fldCharType="begin"/>
      </w:r>
      <w:r>
        <w:instrText>HYPERLINK "garantF1://45133712.1"</w:instrText>
      </w:r>
      <w:r>
        <w:fldChar w:fldCharType="separate"/>
      </w:r>
      <w:r>
        <w:rPr>
          <w:rStyle w:val="a4"/>
        </w:rPr>
        <w:t>Постановлением</w:t>
      </w:r>
      <w:r>
        <w:fldChar w:fldCharType="end"/>
      </w:r>
      <w:r>
        <w:t xml:space="preserve"> Правительства Ханты-Мансийского АО - Югры от 30 июня 2017 г. N 249-п в паспорт настоящего приложения внесены изменения</w:t>
      </w:r>
    </w:p>
    <w:p w:rsidR="00EB4681" w:rsidRDefault="00EB4681">
      <w:pPr>
        <w:pStyle w:val="a9"/>
      </w:pPr>
      <w:hyperlink r:id="rId16" w:history="1">
        <w:r>
          <w:rPr>
            <w:rStyle w:val="a4"/>
          </w:rPr>
          <w:t>См. текст паспорта в предыдущей редакции</w:t>
        </w:r>
      </w:hyperlink>
    </w:p>
    <w:p w:rsidR="00EB4681" w:rsidRDefault="00EB4681">
      <w:pPr>
        <w:pStyle w:val="a9"/>
      </w:pPr>
    </w:p>
    <w:p w:rsidR="00EB4681" w:rsidRDefault="00EB4681">
      <w:pPr>
        <w:pStyle w:val="1"/>
      </w:pPr>
      <w:r>
        <w:t xml:space="preserve">Паспорт Программы </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140"/>
      </w:tblGrid>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r w:rsidRPr="00EB4681">
              <w:t>Наименование государственной программы</w:t>
            </w:r>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9" w:name="sub_203606"/>
            <w:r w:rsidRPr="00EB4681">
              <w:t>Дата утверждения государственной программы (наименование и номер соответствующего нормативного акта) &lt;*&gt;</w:t>
            </w:r>
            <w:bookmarkEnd w:id="9"/>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 xml:space="preserve">постановление Правительства Ханты-Мансийского автономного округа - Югры от 13 ноября 2015 года N 405-п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w:t>
            </w:r>
            <w:r w:rsidRPr="00EB4681">
              <w:lastRenderedPageBreak/>
              <w:t>годах"</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10" w:name="sub_280061"/>
            <w:r w:rsidRPr="00EB4681">
              <w:lastRenderedPageBreak/>
              <w:t>Ответственный исполнитель государственной программы</w:t>
            </w:r>
            <w:bookmarkEnd w:id="10"/>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Департамент промышленности Ханты-Мансийского автономного округа - Югры (далее также - автономный округ)</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11" w:name="sub_203596"/>
            <w:r w:rsidRPr="00EB4681">
              <w:t>Соисполнители государственной программы</w:t>
            </w:r>
            <w:bookmarkEnd w:id="11"/>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Департамент строительства автономного округа</w:t>
            </w:r>
          </w:p>
          <w:p w:rsidR="00EB4681" w:rsidRPr="00EB4681" w:rsidRDefault="00EB4681">
            <w:pPr>
              <w:pStyle w:val="ae"/>
            </w:pPr>
            <w:r w:rsidRPr="00EB4681">
              <w:t>Ветеринарная служба автономного округа</w:t>
            </w:r>
          </w:p>
          <w:p w:rsidR="00EB4681" w:rsidRPr="00EB4681" w:rsidRDefault="00EB4681">
            <w:pPr>
              <w:pStyle w:val="ae"/>
            </w:pPr>
            <w:r w:rsidRPr="00EB4681">
              <w:t>Департамент дорожного хозяйства и транспорта автономного округа</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r w:rsidRPr="00EB4681">
              <w:t>Цель государственной программы</w:t>
            </w:r>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12" w:name="sub_280054"/>
            <w:r w:rsidRPr="00EB4681">
              <w:t>Задачи государственной программы</w:t>
            </w:r>
            <w:bookmarkEnd w:id="12"/>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увеличение объемов производства и переработки основных видов продукции растениеводства;</w:t>
            </w:r>
          </w:p>
          <w:p w:rsidR="00EB4681" w:rsidRPr="00EB4681" w:rsidRDefault="00EB4681">
            <w:pPr>
              <w:pStyle w:val="ae"/>
            </w:pPr>
            <w:r w:rsidRPr="00EB4681">
              <w:t>развитие племенного животноводства;</w:t>
            </w:r>
          </w:p>
          <w:p w:rsidR="00EB4681" w:rsidRPr="00EB4681" w:rsidRDefault="00EB4681">
            <w:pPr>
              <w:pStyle w:val="ae"/>
            </w:pPr>
            <w:r w:rsidRPr="00EB4681">
              <w:t>развитие молочного животноводства;</w:t>
            </w:r>
          </w:p>
          <w:p w:rsidR="00EB4681" w:rsidRPr="00EB4681" w:rsidRDefault="00EB4681">
            <w:pPr>
              <w:pStyle w:val="ae"/>
            </w:pPr>
            <w:r w:rsidRPr="00EB4681">
              <w:t>развитие социально значимых отраслей животноводства;</w:t>
            </w:r>
          </w:p>
          <w:p w:rsidR="00EB4681" w:rsidRPr="00EB4681" w:rsidRDefault="00EB4681">
            <w:pPr>
              <w:pStyle w:val="ae"/>
            </w:pPr>
            <w:r w:rsidRPr="00EB4681">
              <w:t>развитие племенного мясного скотоводства;</w:t>
            </w:r>
          </w:p>
          <w:p w:rsidR="00EB4681" w:rsidRPr="00EB4681" w:rsidRDefault="00EB4681">
            <w:pPr>
              <w:pStyle w:val="ae"/>
            </w:pPr>
            <w:r w:rsidRPr="00EB4681">
              <w:t>развитие товарного мясного скотоводства;</w:t>
            </w:r>
          </w:p>
          <w:p w:rsidR="00EB4681" w:rsidRPr="00EB4681" w:rsidRDefault="00EB4681">
            <w:pPr>
              <w:pStyle w:val="ae"/>
            </w:pPr>
            <w:r w:rsidRPr="00EB4681">
              <w:t>создание условий для увеличения количества субъектов малого предпринимательства, занимающихся сельскохозяйственным производством;</w:t>
            </w:r>
          </w:p>
          <w:p w:rsidR="00EB4681" w:rsidRPr="00EB4681" w:rsidRDefault="00EB4681">
            <w:pPr>
              <w:pStyle w:val="ae"/>
            </w:pPr>
            <w:r w:rsidRPr="00EB4681">
              <w:t>поддержка дальнейшего развития малых форм хозяйствования;</w:t>
            </w:r>
          </w:p>
          <w:p w:rsidR="00EB4681" w:rsidRPr="00EB4681" w:rsidRDefault="00EB4681">
            <w:pPr>
              <w:pStyle w:val="ae"/>
            </w:pPr>
            <w:r w:rsidRPr="00EB4681">
              <w:t>техническое перевооружение рыбного промысла и флота, обеспечение воспроизводства и увеличение рыбных ресурсов;</w:t>
            </w:r>
          </w:p>
          <w:p w:rsidR="00EB4681" w:rsidRPr="00EB4681" w:rsidRDefault="00EB4681">
            <w:pPr>
              <w:pStyle w:val="ae"/>
            </w:pPr>
            <w:r w:rsidRPr="00EB4681">
              <w:t>создание благоприятных условий для развития заготовки и переработки дикоросов;</w:t>
            </w:r>
          </w:p>
          <w:p w:rsidR="00EB4681" w:rsidRPr="00EB4681" w:rsidRDefault="00EB4681">
            <w:pPr>
              <w:pStyle w:val="ae"/>
            </w:pPr>
            <w:r w:rsidRPr="00EB4681">
              <w:t>создание условий устойчивого развития сельских территорий;</w:t>
            </w:r>
          </w:p>
          <w:p w:rsidR="00EB4681" w:rsidRPr="00EB4681" w:rsidRDefault="00EB4681">
            <w:pPr>
              <w:pStyle w:val="ae"/>
            </w:pPr>
            <w:r w:rsidRPr="00EB4681">
              <w:t>обеспечение стабильной благополучной эпизоотической обстановки в автономном округе;</w:t>
            </w:r>
          </w:p>
          <w:p w:rsidR="00EB4681" w:rsidRPr="00EB4681" w:rsidRDefault="00EB4681">
            <w:pPr>
              <w:pStyle w:val="ae"/>
            </w:pPr>
            <w:r w:rsidRPr="00EB4681">
              <w:t>защита населения от болезней, общих для человека и животных;</w:t>
            </w:r>
          </w:p>
          <w:p w:rsidR="00EB4681" w:rsidRPr="00EB4681" w:rsidRDefault="00EB4681">
            <w:pPr>
              <w:pStyle w:val="ae"/>
            </w:pPr>
            <w:r w:rsidRPr="00EB4681">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w:t>
            </w:r>
          </w:p>
          <w:p w:rsidR="00EB4681" w:rsidRPr="00EB4681" w:rsidRDefault="00EB4681">
            <w:pPr>
              <w:pStyle w:val="ab"/>
            </w:pPr>
            <w:r w:rsidRPr="00EB4681">
              <w:t>реализация государственной научно-технической политики в интересах развития сельского хозяйства</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r w:rsidRPr="00EB4681">
              <w:t>Подпрограммы или основные мероприятия</w:t>
            </w:r>
          </w:p>
        </w:tc>
        <w:tc>
          <w:tcPr>
            <w:tcW w:w="7140" w:type="dxa"/>
            <w:tcBorders>
              <w:top w:val="single" w:sz="4" w:space="0" w:color="auto"/>
              <w:left w:val="single" w:sz="4" w:space="0" w:color="auto"/>
              <w:bottom w:val="single" w:sz="4" w:space="0" w:color="auto"/>
            </w:tcBorders>
          </w:tcPr>
          <w:p w:rsidR="00EB4681" w:rsidRPr="00EB4681" w:rsidRDefault="00EB4681">
            <w:pPr>
              <w:pStyle w:val="ae"/>
            </w:pPr>
            <w:hyperlink w:anchor="sub_21" w:history="1">
              <w:r w:rsidRPr="00EB4681">
                <w:rPr>
                  <w:rStyle w:val="a4"/>
                </w:rPr>
                <w:t>подпрограмма I</w:t>
              </w:r>
            </w:hyperlink>
            <w:r w:rsidRPr="00EB4681">
              <w:t xml:space="preserve"> "Развитие растениеводства, переработки и реализации продукции растениеводства";</w:t>
            </w:r>
          </w:p>
          <w:p w:rsidR="00EB4681" w:rsidRPr="00EB4681" w:rsidRDefault="00EB4681">
            <w:pPr>
              <w:pStyle w:val="ae"/>
            </w:pPr>
            <w:hyperlink w:anchor="sub_22" w:history="1">
              <w:r w:rsidRPr="00EB4681">
                <w:rPr>
                  <w:rStyle w:val="a4"/>
                </w:rPr>
                <w:t>подпрограмма II</w:t>
              </w:r>
            </w:hyperlink>
            <w:r w:rsidRPr="00EB4681">
              <w:t xml:space="preserve"> "Развитие прочего животноводства";</w:t>
            </w:r>
          </w:p>
          <w:p w:rsidR="00EB4681" w:rsidRPr="00EB4681" w:rsidRDefault="00EB4681">
            <w:pPr>
              <w:pStyle w:val="ae"/>
            </w:pPr>
            <w:hyperlink w:anchor="sub_23" w:history="1">
              <w:r w:rsidRPr="00EB4681">
                <w:rPr>
                  <w:rStyle w:val="a4"/>
                </w:rPr>
                <w:t>подпрограмма III</w:t>
              </w:r>
            </w:hyperlink>
            <w:r w:rsidRPr="00EB4681">
              <w:t xml:space="preserve"> "Развитие мясного скотоводства";</w:t>
            </w:r>
          </w:p>
          <w:p w:rsidR="00EB4681" w:rsidRPr="00EB4681" w:rsidRDefault="00EB4681">
            <w:pPr>
              <w:pStyle w:val="ae"/>
            </w:pPr>
            <w:hyperlink w:anchor="sub_24" w:history="1">
              <w:r w:rsidRPr="00EB4681">
                <w:rPr>
                  <w:rStyle w:val="a4"/>
                </w:rPr>
                <w:t>подпрограмма IV</w:t>
              </w:r>
            </w:hyperlink>
            <w:r w:rsidRPr="00EB4681">
              <w:t xml:space="preserve"> "Поддержка малых форм хозяйствования";</w:t>
            </w:r>
          </w:p>
          <w:p w:rsidR="00EB4681" w:rsidRPr="00EB4681" w:rsidRDefault="00EB4681">
            <w:pPr>
              <w:pStyle w:val="ae"/>
            </w:pPr>
            <w:hyperlink w:anchor="sub_25" w:history="1">
              <w:r w:rsidRPr="00EB4681">
                <w:rPr>
                  <w:rStyle w:val="a4"/>
                </w:rPr>
                <w:t>подпрограмма V</w:t>
              </w:r>
            </w:hyperlink>
            <w:r w:rsidRPr="00EB4681">
              <w:t xml:space="preserve"> "Повышение эффективности использования и развитие ресурсного потенциала рыбохозяйственного комплекса";</w:t>
            </w:r>
          </w:p>
          <w:p w:rsidR="00EB4681" w:rsidRPr="00EB4681" w:rsidRDefault="00EB4681">
            <w:pPr>
              <w:pStyle w:val="ae"/>
            </w:pPr>
            <w:hyperlink w:anchor="sub_26" w:history="1">
              <w:r w:rsidRPr="00EB4681">
                <w:rPr>
                  <w:rStyle w:val="a4"/>
                </w:rPr>
                <w:t>подпрограмма VI</w:t>
              </w:r>
            </w:hyperlink>
            <w:r w:rsidRPr="00EB4681">
              <w:t xml:space="preserve"> "Развитие системы заготовки и </w:t>
            </w:r>
            <w:r w:rsidRPr="00EB4681">
              <w:lastRenderedPageBreak/>
              <w:t>переработки дикоросов";</w:t>
            </w:r>
          </w:p>
          <w:p w:rsidR="00EB4681" w:rsidRPr="00EB4681" w:rsidRDefault="00EB4681">
            <w:pPr>
              <w:pStyle w:val="ae"/>
            </w:pPr>
            <w:hyperlink w:anchor="sub_27" w:history="1">
              <w:r w:rsidRPr="00EB4681">
                <w:rPr>
                  <w:rStyle w:val="a4"/>
                </w:rPr>
                <w:t>подпрограмма VII</w:t>
              </w:r>
            </w:hyperlink>
            <w:r w:rsidRPr="00EB4681">
              <w:t xml:space="preserve"> "Устойчивое развитие сельских территорий";</w:t>
            </w:r>
          </w:p>
          <w:p w:rsidR="00EB4681" w:rsidRPr="00EB4681" w:rsidRDefault="00EB4681">
            <w:pPr>
              <w:pStyle w:val="ae"/>
            </w:pPr>
            <w:hyperlink w:anchor="sub_28" w:history="1">
              <w:r w:rsidRPr="00EB4681">
                <w:rPr>
                  <w:rStyle w:val="a4"/>
                </w:rPr>
                <w:t>подпрограмма VIII</w:t>
              </w:r>
            </w:hyperlink>
            <w:r w:rsidRPr="00EB4681">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EB4681" w:rsidRPr="00EB4681" w:rsidRDefault="00EB4681">
            <w:pPr>
              <w:pStyle w:val="ae"/>
            </w:pPr>
            <w:r w:rsidRPr="00EB4681">
              <w:t>мероприятия по обеспечению продовольственной безопасности</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13" w:name="sub_1017"/>
            <w:r w:rsidRPr="00EB4681">
              <w:lastRenderedPageBreak/>
              <w:t>Целевые показатели государственной программы</w:t>
            </w:r>
            <w:bookmarkEnd w:id="13"/>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на момент окончания действия государственной программы - 7 единиц в год.</w:t>
            </w:r>
          </w:p>
          <w:p w:rsidR="00EB4681" w:rsidRPr="00EB4681" w:rsidRDefault="00EB4681">
            <w:pPr>
              <w:pStyle w:val="ae"/>
            </w:pPr>
            <w:r w:rsidRPr="00EB4681">
              <w:t>2. Количество построенных или реконструированных семейных животноводческих ферм, осуществляющих проекты с помощью государственной поддержки, на момент окончания действия государственной программы - 3 единицы в год.</w:t>
            </w:r>
          </w:p>
          <w:p w:rsidR="00EB4681" w:rsidRPr="00EB4681" w:rsidRDefault="00EB4681">
            <w:pPr>
              <w:pStyle w:val="ae"/>
            </w:pPr>
            <w:r w:rsidRPr="00EB4681">
              <w:t>3. Увеличение валового сбора картофеля в хозяйствах всех категорий с 74,8 до 77,0 тыс. тонн в год.</w:t>
            </w:r>
          </w:p>
          <w:p w:rsidR="00EB4681" w:rsidRPr="00EB4681" w:rsidRDefault="00EB4681">
            <w:pPr>
              <w:pStyle w:val="ae"/>
            </w:pPr>
            <w:r w:rsidRPr="00EB4681">
              <w:t>4. Сохранение посевной площади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на момент окончания действия государственной программы - 1.9 тыс. гектаров.</w:t>
            </w:r>
          </w:p>
          <w:p w:rsidR="00EB4681" w:rsidRPr="00EB4681" w:rsidRDefault="00EB4681">
            <w:pPr>
              <w:pStyle w:val="ae"/>
            </w:pPr>
            <w:bookmarkStart w:id="14" w:name="sub_341168"/>
            <w:r w:rsidRPr="00EB4681">
              <w:t>5. Увеличение производства мяса (скота и птицы на убой) в хозяйствах всех категорий (в живом весе) с 14,3 до 16,3 тыс. тонн в год.</w:t>
            </w:r>
            <w:bookmarkEnd w:id="14"/>
          </w:p>
          <w:p w:rsidR="00EB4681" w:rsidRPr="00EB4681" w:rsidRDefault="00EB4681">
            <w:pPr>
              <w:pStyle w:val="ae"/>
            </w:pPr>
            <w:bookmarkStart w:id="15" w:name="sub_1176"/>
            <w:r w:rsidRPr="00EB4681">
              <w:t>6. Увеличение производства молока в хозяйствах всех категорий с 27,4 до 30,0 тыс. тонн в год.</w:t>
            </w:r>
            <w:bookmarkEnd w:id="15"/>
          </w:p>
          <w:p w:rsidR="00EB4681" w:rsidRPr="00EB4681" w:rsidRDefault="00EB4681">
            <w:pPr>
              <w:pStyle w:val="ae"/>
            </w:pPr>
            <w:bookmarkStart w:id="16" w:name="sub_10177"/>
            <w:r w:rsidRPr="00EB4681">
              <w:t>7. 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bookmarkEnd w:id="16"/>
          </w:p>
          <w:p w:rsidR="00EB4681" w:rsidRPr="00EB4681" w:rsidRDefault="00EB4681">
            <w:pPr>
              <w:pStyle w:val="ae"/>
            </w:pPr>
            <w:r w:rsidRPr="00EB4681">
              <w:t>8. Увеличение добычи (вылова) рыбы с 10500 до 10700 тонн в год, в том числе увеличение товарного выращивания рыбы, с 300 до 600 тонн в год.</w:t>
            </w:r>
          </w:p>
          <w:p w:rsidR="00EB4681" w:rsidRPr="00EB4681" w:rsidRDefault="00EB4681">
            <w:pPr>
              <w:pStyle w:val="ae"/>
            </w:pPr>
            <w:r w:rsidRPr="00EB4681">
              <w:t>9. Увеличение объемов заготовки дикоросов с 810 до 5660 тонн в год.</w:t>
            </w:r>
          </w:p>
          <w:p w:rsidR="00EB4681" w:rsidRPr="00EB4681" w:rsidRDefault="00EB4681">
            <w:pPr>
              <w:pStyle w:val="ae"/>
            </w:pPr>
            <w:bookmarkStart w:id="17" w:name="sub_280011"/>
            <w:r w:rsidRPr="00EB4681">
              <w:t>10. Увеличение ввода (приобретения) жилья для граждан, проживающих в сельской местности, в том числе для молодых семей и молодых специалистов, с 0,3 до 0,5 тыс. кв. метров.</w:t>
            </w:r>
            <w:bookmarkEnd w:id="17"/>
          </w:p>
          <w:p w:rsidR="00EB4681" w:rsidRPr="00EB4681" w:rsidRDefault="00EB4681">
            <w:pPr>
              <w:pStyle w:val="ae"/>
            </w:pPr>
            <w:bookmarkStart w:id="18" w:name="sub_280012"/>
            <w:r w:rsidRPr="00EB4681">
              <w:t>11. Снижение падежа сельскохозяйственных животных и птиц от болезней с 1,6 % до 1,0 % к общему поголовью животных и птицы.</w:t>
            </w:r>
            <w:bookmarkEnd w:id="18"/>
          </w:p>
          <w:p w:rsidR="00EB4681" w:rsidRPr="00EB4681" w:rsidRDefault="00EB4681">
            <w:pPr>
              <w:pStyle w:val="ae"/>
            </w:pPr>
            <w:bookmarkStart w:id="19" w:name="sub_280013"/>
            <w:r w:rsidRPr="00EB4681">
              <w:t xml:space="preserve">12. Обеспечение реализованных проектов местных инициатив граждан, проживающих в сельской местности, с помощью государственной поддержки - не менее 1 единицы </w:t>
            </w:r>
            <w:r w:rsidRPr="00EB4681">
              <w:lastRenderedPageBreak/>
              <w:t>ежегодно.</w:t>
            </w:r>
            <w:bookmarkEnd w:id="19"/>
          </w:p>
          <w:p w:rsidR="00EB4681" w:rsidRPr="00EB4681" w:rsidRDefault="00EB4681">
            <w:pPr>
              <w:pStyle w:val="ae"/>
            </w:pPr>
            <w:bookmarkStart w:id="20" w:name="sub_341169"/>
            <w:r w:rsidRPr="00EB4681">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на момент окончания действия государственной программы - в объеме не менее 6,12 километров.</w:t>
            </w:r>
            <w:bookmarkEnd w:id="20"/>
          </w:p>
          <w:p w:rsidR="00EB4681" w:rsidRPr="00EB4681" w:rsidRDefault="00EB4681">
            <w:pPr>
              <w:pStyle w:val="ae"/>
            </w:pPr>
            <w:bookmarkStart w:id="21" w:name="sub_280014"/>
            <w:r w:rsidRPr="00EB4681">
              <w:t>14. Уровень обеспеченности населения автономного округа сельскохозяйственной продукцией собственного производства на момент окончания действия государственной программы, в том числе:</w:t>
            </w:r>
            <w:bookmarkEnd w:id="21"/>
          </w:p>
          <w:p w:rsidR="00EB4681" w:rsidRPr="00EB4681" w:rsidRDefault="00EB4681">
            <w:pPr>
              <w:pStyle w:val="ae"/>
            </w:pPr>
            <w:r w:rsidRPr="00EB4681">
              <w:t>мясом 10,0%;</w:t>
            </w:r>
          </w:p>
          <w:p w:rsidR="00EB4681" w:rsidRPr="00EB4681" w:rsidRDefault="00EB4681">
            <w:pPr>
              <w:pStyle w:val="ae"/>
            </w:pPr>
            <w:r w:rsidRPr="00EB4681">
              <w:t>молоком 5,3%;</w:t>
            </w:r>
          </w:p>
          <w:p w:rsidR="00EB4681" w:rsidRPr="00EB4681" w:rsidRDefault="00EB4681">
            <w:pPr>
              <w:pStyle w:val="ae"/>
            </w:pPr>
            <w:r w:rsidRPr="00EB4681">
              <w:t>рыбной продукцией 50,0%;</w:t>
            </w:r>
          </w:p>
          <w:p w:rsidR="00EB4681" w:rsidRPr="00EB4681" w:rsidRDefault="00EB4681">
            <w:pPr>
              <w:pStyle w:val="ae"/>
            </w:pPr>
            <w:r w:rsidRPr="00EB4681">
              <w:t>картофелем 48,1%</w:t>
            </w:r>
          </w:p>
          <w:p w:rsidR="00EB4681" w:rsidRPr="00EB4681" w:rsidRDefault="00EB4681">
            <w:pPr>
              <w:pStyle w:val="ab"/>
            </w:pPr>
            <w:bookmarkStart w:id="22" w:name="sub_371232"/>
            <w:r w:rsidRPr="00EB4681">
              <w:t>15. Отношение объема инвестиций в основной капитал к валовому региональному продукту по видам экономической деятельности агропромышленного комплекса - не менее 5,6 % от валового регионального продукта агропромышленного комплекса</w:t>
            </w:r>
            <w:bookmarkEnd w:id="22"/>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r w:rsidRPr="00EB4681">
              <w:lastRenderedPageBreak/>
              <w:t>Сроки реализации государственной программы</w:t>
            </w:r>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2016 - 2020 годы</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e"/>
            </w:pPr>
            <w:bookmarkStart w:id="23" w:name="sub_1011"/>
            <w:r w:rsidRPr="00EB4681">
              <w:t>Финансовое обеспечение государственной программы</w:t>
            </w:r>
            <w:bookmarkEnd w:id="23"/>
          </w:p>
        </w:tc>
        <w:tc>
          <w:tcPr>
            <w:tcW w:w="7140" w:type="dxa"/>
            <w:tcBorders>
              <w:top w:val="single" w:sz="4" w:space="0" w:color="auto"/>
              <w:left w:val="single" w:sz="4" w:space="0" w:color="auto"/>
              <w:bottom w:val="single" w:sz="4" w:space="0" w:color="auto"/>
            </w:tcBorders>
          </w:tcPr>
          <w:p w:rsidR="00EB4681" w:rsidRPr="00EB4681" w:rsidRDefault="00EB4681">
            <w:pPr>
              <w:pStyle w:val="ae"/>
            </w:pPr>
            <w:r w:rsidRPr="00EB4681">
              <w:t>общий объем финансирования Программы на 2016 - 2020 годы составляет 8 572 302,0 тыс. рублей, в том числе:</w:t>
            </w:r>
          </w:p>
          <w:p w:rsidR="00EB4681" w:rsidRPr="00EB4681" w:rsidRDefault="00EB4681">
            <w:pPr>
              <w:pStyle w:val="ae"/>
            </w:pPr>
            <w:r w:rsidRPr="00EB4681">
              <w:t>2016 год - 2 060 598,0 тыс. рублей;</w:t>
            </w:r>
          </w:p>
          <w:p w:rsidR="00EB4681" w:rsidRPr="00EB4681" w:rsidRDefault="00EB4681">
            <w:pPr>
              <w:pStyle w:val="ae"/>
            </w:pPr>
            <w:r w:rsidRPr="00EB4681">
              <w:t>2017 год - 1 904 046,0 тыс. рублей;</w:t>
            </w:r>
          </w:p>
          <w:p w:rsidR="00EB4681" w:rsidRPr="00EB4681" w:rsidRDefault="00EB4681">
            <w:pPr>
              <w:pStyle w:val="ae"/>
            </w:pPr>
            <w:r w:rsidRPr="00EB4681">
              <w:t>2018 год - 1 791 525,8 тыс. рублей;</w:t>
            </w:r>
          </w:p>
          <w:p w:rsidR="00EB4681" w:rsidRPr="00EB4681" w:rsidRDefault="00EB4681">
            <w:pPr>
              <w:pStyle w:val="ae"/>
            </w:pPr>
            <w:r w:rsidRPr="00EB4681">
              <w:t>2019 год - 1 393 412,7 тыс. рублей;</w:t>
            </w:r>
          </w:p>
          <w:p w:rsidR="00EB4681" w:rsidRPr="00EB4681" w:rsidRDefault="00EB4681">
            <w:pPr>
              <w:pStyle w:val="ae"/>
            </w:pPr>
            <w:r w:rsidRPr="00EB4681">
              <w:t>2020 год - 1 422 719,5 тыс. рублей</w:t>
            </w:r>
          </w:p>
        </w:tc>
      </w:tr>
    </w:tbl>
    <w:p w:rsidR="00EB4681" w:rsidRDefault="00EB4681"/>
    <w:p w:rsidR="00EB4681" w:rsidRDefault="00EB4681">
      <w:bookmarkStart w:id="24" w:name="sub_10"/>
      <w:r>
        <w:t>*Заполняется после утверждения государственной программы</w:t>
      </w:r>
    </w:p>
    <w:bookmarkEnd w:id="24"/>
    <w:p w:rsidR="00EB4681" w:rsidRDefault="00EB4681"/>
    <w:p w:rsidR="00EB4681" w:rsidRDefault="00EB4681">
      <w:pPr>
        <w:pStyle w:val="a8"/>
        <w:rPr>
          <w:color w:val="000000"/>
          <w:sz w:val="16"/>
          <w:szCs w:val="16"/>
        </w:rPr>
      </w:pPr>
      <w:bookmarkStart w:id="25" w:name="sub_1001"/>
      <w:r>
        <w:rPr>
          <w:color w:val="000000"/>
          <w:sz w:val="16"/>
          <w:szCs w:val="16"/>
        </w:rPr>
        <w:t>Информация об изменениях:</w:t>
      </w:r>
    </w:p>
    <w:bookmarkEnd w:id="25"/>
    <w:p w:rsidR="00EB4681" w:rsidRDefault="00EB4681">
      <w:pPr>
        <w:pStyle w:val="a9"/>
      </w:pPr>
      <w:r>
        <w:fldChar w:fldCharType="begin"/>
      </w:r>
      <w:r>
        <w:instrText>HYPERLINK "garantF1://45133712.2"</w:instrText>
      </w:r>
      <w:r>
        <w:fldChar w:fldCharType="separate"/>
      </w:r>
      <w:r>
        <w:rPr>
          <w:rStyle w:val="a4"/>
        </w:rPr>
        <w:t>Постановлением</w:t>
      </w:r>
      <w:r>
        <w:fldChar w:fldCharType="end"/>
      </w:r>
      <w:r>
        <w:t xml:space="preserve"> Правительства Ханты-Мансийского АО - Югры от 30 июня 2017 г. N 249-п в раздел I настоящего приложения внесены изменения</w:t>
      </w:r>
    </w:p>
    <w:p w:rsidR="00EB4681" w:rsidRDefault="00EB4681">
      <w:pPr>
        <w:pStyle w:val="a9"/>
      </w:pPr>
      <w:hyperlink r:id="rId17" w:history="1">
        <w:r>
          <w:rPr>
            <w:rStyle w:val="a4"/>
          </w:rPr>
          <w:t>См. текст раздела в предыдущей редакции</w:t>
        </w:r>
      </w:hyperlink>
    </w:p>
    <w:p w:rsidR="00EB4681" w:rsidRDefault="00EB4681">
      <w:pPr>
        <w:pStyle w:val="a9"/>
      </w:pPr>
    </w:p>
    <w:p w:rsidR="00EB4681" w:rsidRDefault="00EB4681">
      <w:pPr>
        <w:pStyle w:val="1"/>
      </w:pPr>
      <w:r>
        <w:t>Раздел I. Краткая характеристика текущего состояния агропромышленного комплекса и мероприятий в сфере ветеринарии автономного округа</w:t>
      </w:r>
    </w:p>
    <w:p w:rsidR="00EB4681" w:rsidRDefault="00EB4681"/>
    <w:p w:rsidR="00EB4681" w:rsidRDefault="00EB4681">
      <w: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EB4681" w:rsidRDefault="00EB4681">
      <w:r>
        <w:t xml:space="preserve">Государственная программа определяет цели, задачи и основные направления </w:t>
      </w:r>
      <w:r>
        <w:lastRenderedPageBreak/>
        <w:t>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EB4681" w:rsidRDefault="00EB4681">
      <w:r>
        <w:t>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EB4681" w:rsidRDefault="00EB4681"/>
    <w:p w:rsidR="00EB4681" w:rsidRDefault="00EB4681">
      <w:pPr>
        <w:pStyle w:val="1"/>
      </w:pPr>
      <w:r>
        <w:t>Глава I. Сельское хозяйство</w:t>
      </w:r>
    </w:p>
    <w:p w:rsidR="00EB4681" w:rsidRDefault="00EB4681"/>
    <w:p w:rsidR="00EB4681" w:rsidRDefault="00EB4681">
      <w: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EB4681" w:rsidRDefault="00EB4681">
      <w: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EB4681" w:rsidRDefault="00EB4681">
      <w:r>
        <w:t>В целом низкие темпы развития и финансовая неустойчивость отрасли обусловлены диспаритетом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кадров как менеджеров, так и работников массовых профессий.</w:t>
      </w:r>
    </w:p>
    <w:p w:rsidR="00EB4681" w:rsidRDefault="00EB4681">
      <w: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EB4681" w:rsidRDefault="00EB4681"/>
    <w:p w:rsidR="00EB4681" w:rsidRDefault="00EB4681">
      <w:pPr>
        <w:pStyle w:val="1"/>
      </w:pPr>
      <w:r>
        <w:t>Глава II. Рыбохозяйственный комплекс</w:t>
      </w:r>
    </w:p>
    <w:p w:rsidR="00EB4681" w:rsidRDefault="00EB4681"/>
    <w:p w:rsidR="00EB4681" w:rsidRDefault="00EB4681">
      <w: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EB4681" w:rsidRDefault="00EB4681">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w:t>
      </w:r>
    </w:p>
    <w:p w:rsidR="00EB4681" w:rsidRDefault="00EB4681">
      <w:r>
        <w:t>В настоящее время рыбохозяйственный фонд водоемов автономного округа осваивается ориентировочно лишь на 4,91% по рекам и 3,25% по озерам.</w:t>
      </w:r>
    </w:p>
    <w:p w:rsidR="00EB4681" w:rsidRDefault="00EB4681">
      <w:r>
        <w:t>Таким образом, в целом по автономному округу имеется значительный резерв по освоению рыбохозяйственного фонда водоемов, следовательно, и по изъятию существенной части рыбных ресурсов.</w:t>
      </w:r>
    </w:p>
    <w:p w:rsidR="00EB4681" w:rsidRDefault="00EB4681"/>
    <w:p w:rsidR="00EB4681" w:rsidRDefault="00EB4681">
      <w:pPr>
        <w:pStyle w:val="1"/>
      </w:pPr>
      <w:bookmarkStart w:id="26" w:name="sub_113"/>
      <w:r>
        <w:t>Глава III. Устойчивое развитие сельских территорий</w:t>
      </w:r>
    </w:p>
    <w:bookmarkEnd w:id="26"/>
    <w:p w:rsidR="00EB4681" w:rsidRDefault="00EB4681"/>
    <w:p w:rsidR="00EB4681" w:rsidRDefault="00EB4681">
      <w:bookmarkStart w:id="27" w:name="sub_1131"/>
      <w:r>
        <w:t>Сельская местность автономного округа состоит из 165 сельских населенных пунктов, расположенных на территории 57 сельских и 7 городских поселений.</w:t>
      </w:r>
    </w:p>
    <w:p w:rsidR="00EB4681" w:rsidRDefault="00EB4681">
      <w:bookmarkStart w:id="28" w:name="sub_1132"/>
      <w:bookmarkEnd w:id="27"/>
      <w:r>
        <w:t>Численность сельского населения автономного округа на 1 января 2016 года составила 126,4 тыс. человек (7,8 %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bookmarkEnd w:id="28"/>
    <w:p w:rsidR="00EB4681" w:rsidRDefault="00EB4681">
      <w:r>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EB4681" w:rsidRDefault="00EB4681">
      <w:r>
        <w:t>1) сокращение численности и старение населения, отток молодежи из села;</w:t>
      </w:r>
    </w:p>
    <w:p w:rsidR="00EB4681" w:rsidRDefault="00EB4681">
      <w:r>
        <w:t>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EB4681" w:rsidRDefault="00EB4681">
      <w: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EB4681" w:rsidRDefault="00EB4681">
      <w: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EB4681" w:rsidRDefault="00EB4681">
      <w:r>
        <w:t>5) недостаточный уровень инвестирования, что приводит к высокому износу основных производственных фондов (более 60 %);</w:t>
      </w:r>
    </w:p>
    <w:p w:rsidR="00EB4681" w:rsidRDefault="00EB4681">
      <w:r>
        <w:t>6)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EB4681" w:rsidRDefault="00EB4681">
      <w:r>
        <w:t>7) недостаточно развита деятельность по заготовке и переработке дикорастущей продукции;</w:t>
      </w:r>
    </w:p>
    <w:p w:rsidR="00EB4681" w:rsidRDefault="00EB4681">
      <w:r>
        <w:t>8) ограниченный доступ малого бизнеса к материальным ресурсам, отсутствие необходимой рыночной инфраструктуры, затруднен сбыт продукции;</w:t>
      </w:r>
    </w:p>
    <w:p w:rsidR="00EB4681" w:rsidRDefault="00EB4681">
      <w:r>
        <w:t>9) утрачены позиции потребительской кооперации в обеспечении сельского населения товарами повседневного спроса;</w:t>
      </w:r>
    </w:p>
    <w:p w:rsidR="00EB4681" w:rsidRDefault="00EB4681">
      <w:r>
        <w:t>10) отсутствие транспортной доступности некоторых сельских населенных пунктов с административными центрами;</w:t>
      </w:r>
    </w:p>
    <w:p w:rsidR="00EB4681" w:rsidRDefault="00EB4681">
      <w:r>
        <w:t>11) отсутствие удовлетворенности сельского населения в услугах телефонной и телекоммуникационной связи;</w:t>
      </w:r>
    </w:p>
    <w:p w:rsidR="00EB4681" w:rsidRDefault="00EB4681">
      <w:r>
        <w:t>12) усиление дифференциации в социально-экономическом развитии сельских поселений и городов - все сельские поселения автономного округа являются дотационными.</w:t>
      </w:r>
    </w:p>
    <w:p w:rsidR="00EB4681" w:rsidRDefault="00EB4681"/>
    <w:p w:rsidR="00EB4681" w:rsidRDefault="00EB4681">
      <w:pPr>
        <w:pStyle w:val="1"/>
      </w:pPr>
      <w:r>
        <w:t>Глава IV. Ветеринарные мероприятия</w:t>
      </w:r>
    </w:p>
    <w:p w:rsidR="00EB4681" w:rsidRDefault="00EB4681"/>
    <w:p w:rsidR="00EB4681" w:rsidRDefault="00EB4681">
      <w:r>
        <w:t xml:space="preserve">Проблема возникновения на территории Российской Федерации очагов заразных </w:t>
      </w:r>
      <w:r>
        <w:lastRenderedPageBreak/>
        <w:t>болезней животных остается актуальной.</w:t>
      </w:r>
    </w:p>
    <w:p w:rsidR="00EB4681" w:rsidRDefault="00EB4681">
      <w:r>
        <w:t>Периодически как на территории Российской Федерации, так и на территории автономного округа возникают очаги заразных болезней животных.</w:t>
      </w:r>
    </w:p>
    <w:p w:rsidR="00EB4681" w:rsidRDefault="00EB4681">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EB4681" w:rsidRDefault="00EB4681">
      <w:r>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EB4681" w:rsidRDefault="00EB4681">
      <w:r>
        <w:t>Государственная 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EB4681" w:rsidRDefault="00EB4681">
      <w:r>
        <w:t>Несмотря на широкое распространение и длительное проявление заразных и особо опасных 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EB4681" w:rsidRDefault="00EB4681">
      <w: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EB4681" w:rsidRDefault="00EB4681">
      <w: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EB4681" w:rsidRDefault="00EB4681">
      <w:r>
        <w:t>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контроль за качеством и безопасностью таких продуктов на всех стадиях их оборота - от получения до реализации населению.</w:t>
      </w:r>
    </w:p>
    <w:p w:rsidR="00EB4681" w:rsidRDefault="00EB4681"/>
    <w:p w:rsidR="00EB4681" w:rsidRDefault="00EB4681">
      <w:pPr>
        <w:pStyle w:val="1"/>
      </w:pPr>
      <w:bookmarkStart w:id="29" w:name="sub_1005"/>
      <w:r>
        <w:t>Глава V. Приоритетные направления развития агропромышленного комплекса автономного округа</w:t>
      </w:r>
    </w:p>
    <w:bookmarkEnd w:id="29"/>
    <w:p w:rsidR="00EB4681" w:rsidRDefault="00EB4681"/>
    <w:p w:rsidR="00EB4681" w:rsidRDefault="00EB4681">
      <w: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EB4681" w:rsidRDefault="00EB4681">
      <w:r>
        <w:t>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(города: Ханты-Мансийск, Радужный, Белоярский, Сургут, Урай, Нижневартовск, Нягань);</w:t>
      </w:r>
    </w:p>
    <w:p w:rsidR="00EB4681" w:rsidRDefault="00EB4681">
      <w:r>
        <w:t xml:space="preserve">растениеводство открытого грунта - это выращивание востребованной на местных рынках экологически чистой продукции овощей, в том числе раннего и </w:t>
      </w:r>
      <w:r>
        <w:lastRenderedPageBreak/>
        <w:t>среднераннего картофеля. Для максимального удовлетворения потребности населения в таких продуктах питания предлагается развивать данное направление во всех муниципальных образованиях автономного округа;</w:t>
      </w:r>
    </w:p>
    <w:p w:rsidR="00EB4681" w:rsidRDefault="00EB4681">
      <w:r>
        <w:t>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(города: Белоярский, Урай, Сургут, Нижневартовск, Нягань, Югорск);</w:t>
      </w:r>
    </w:p>
    <w:p w:rsidR="00EB4681" w:rsidRDefault="00EB4681">
      <w:r>
        <w:t>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100 % ввозимых на территорию автономного округа кормах;</w:t>
      </w:r>
    </w:p>
    <w:p w:rsidR="00EB4681" w:rsidRDefault="00EB4681">
      <w: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EB4681" w:rsidRDefault="00EB4681">
      <w:r>
        <w:t>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Казым, Кондинский район, Нижневартовский район - с. Охтеурье, Ханты-Мансийский район - с. Шапша);</w:t>
      </w:r>
    </w:p>
    <w:p w:rsidR="00EB4681" w:rsidRDefault="00EB4681">
      <w:r>
        <w:t>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конкурентоспособность продукции (города: Нижневартовск, Ханты-Мансийск, Сургут, Белоярский);</w:t>
      </w:r>
    </w:p>
    <w:p w:rsidR="00EB4681" w:rsidRDefault="00EB4681">
      <w:r>
        <w:t>рыбодобыча - для удовлетворения потребностей населения и решения вопросов трудозанятости предлагается развивать данное направление во всех муниципальных районах автономного округа. Исходя из общих тенденций динамики численности и состояния запасов водных биоресурсов, а также с учетом объемов общедопустимых уловов потенциально возможный вылов на среднесрочную перспективу определен в пределах до 16 тыс. тонн в год (с учетом аквакультуры);</w:t>
      </w:r>
    </w:p>
    <w:p w:rsidR="00EB4681" w:rsidRDefault="00EB4681">
      <w:r>
        <w:t>рыбопереработка - территориальное рассредоточение перерабатывающих организаций в центрах районов наиболее высоких показателей рыбодобычи - Ханты-Мансийский, Кондинский, Березовский, Сургутский, Октябрьский районы;</w:t>
      </w:r>
    </w:p>
    <w:p w:rsidR="00EB4681" w:rsidRDefault="00EB4681">
      <w: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EB4681" w:rsidRDefault="00EB4681">
      <w: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EB4681" w:rsidRDefault="00EB4681">
      <w:bookmarkStart w:id="30" w:name="sub_100513"/>
      <w:r>
        <w:t>стимулирование инвестиционной и инновационной деятельности, развитие конкуренции и негосударственного сектора экономики - участие сельскохозяйственных товаропроизводителей, осуществляющих производственную деятельность на территории автономного округа, в мероприятиях, определенных разделом "Инвестиционная стратегия" Стратегии социально-экономического развития Ханты-Мансийского автономного округа - Югры до 2020 года и на период до 2030 года, в сфере сельского хозяйства;</w:t>
      </w:r>
    </w:p>
    <w:bookmarkEnd w:id="30"/>
    <w:p w:rsidR="00EB4681" w:rsidRDefault="00EB4681">
      <w:r>
        <w:t xml:space="preserve">создание рыбопромышленного кластера - с целью дальнейшего развития рыбохозяйственного комплекса автономного округа запланировано создание и </w:t>
      </w:r>
      <w:r>
        <w:lastRenderedPageBreak/>
        <w:t>государственная регистрация рыбопромышленного кластера с участием якорного резидента АО "Югорский рыбоводный завод" в городе Ханты-Мансийск.</w:t>
      </w:r>
    </w:p>
    <w:p w:rsidR="00EB4681" w:rsidRDefault="00EB4681"/>
    <w:p w:rsidR="00EB4681" w:rsidRDefault="00EB4681">
      <w:pPr>
        <w:pStyle w:val="1"/>
      </w:pPr>
      <w:bookmarkStart w:id="31" w:name="sub_1006"/>
      <w:r>
        <w:t>Глава VI. Обеспечение продовольственной безопасности автономного округа</w:t>
      </w:r>
    </w:p>
    <w:bookmarkEnd w:id="31"/>
    <w:p w:rsidR="00EB4681" w:rsidRDefault="00EB4681"/>
    <w:p w:rsidR="00EB4681" w:rsidRDefault="00EB4681">
      <w:r>
        <w:t xml:space="preserve">В соответствии с Доктриной продовольственной безопасности Российской Федерации, утвержденной </w:t>
      </w:r>
      <w:hyperlink r:id="rId18" w:history="1">
        <w:r>
          <w:rPr>
            <w:rStyle w:val="a4"/>
          </w:rPr>
          <w:t>Указом</w:t>
        </w:r>
      </w:hyperlink>
      <w:r>
        <w:t xml:space="preserve">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EB4681" w:rsidRDefault="00EB4681">
      <w:r>
        <w:t>Главными критериями продовольственной безопасности являются физическая и экономическая доступность продовольствия, качество и безопасность произведенной в автономном округе сельскохозяйственной продукции, а также снижение уровня импортной зависимости продовольственного рынка автономного округа.</w:t>
      </w:r>
    </w:p>
    <w:p w:rsidR="00EB4681" w:rsidRDefault="00EB4681">
      <w:r>
        <w:t>Основными направлениями обеспечения продовольственной безопасности автономного округа являются:</w:t>
      </w:r>
    </w:p>
    <w:p w:rsidR="00EB4681" w:rsidRDefault="00EB4681">
      <w:r>
        <w:t>производство сельскохозяйственной продукции в отдаленных и труднодоступных населенных пунктах;</w:t>
      </w:r>
    </w:p>
    <w:p w:rsidR="00EB4681" w:rsidRDefault="00EB4681">
      <w:r>
        <w:t>координация действий исполнительных органов государственной власти автономного округа с федеральными исполнительными органами власти, включая органы контроля и надзора за качеством и безопасностью сельскохозяйственной продукции, произведенной на территории автономного округа,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 которая обеспечивается путем реализации мер экономического, правового, организационного и иного характера и достигается посредством:</w:t>
      </w:r>
    </w:p>
    <w:p w:rsidR="00EB4681" w:rsidRDefault="00EB4681">
      <w:r>
        <w:t>разработки и принятия нормативных правовых актов, направленных на создание условий для обеспечения населения отдаленных и труднодоступных населенных пунктов автономного округа сельскохозяйственной продукцией, произведенной на территории автономного округа;</w:t>
      </w:r>
    </w:p>
    <w:p w:rsidR="00EB4681" w:rsidRDefault="00EB4681">
      <w:r>
        <w:t>содействия развитию заготовительной деятельности в сельской местности (мясо, рыба, ягоды, грибы и др.);</w:t>
      </w:r>
    </w:p>
    <w:p w:rsidR="00EB4681" w:rsidRDefault="00EB4681">
      <w:r>
        <w:t>создания и размещения на едином официальном сайте государственных органов автономного округа информационного ресурса в сферах обеспечения продовольственной безопасности и управления агропромышленным комплексом;</w:t>
      </w:r>
    </w:p>
    <w:p w:rsidR="00EB4681" w:rsidRDefault="00EB4681">
      <w:r>
        <w:t>формирования продовольственного баланса автономного округа и муниципальных образований автономного округа в части сельскохозяйственной продукции, произведенной сельскохозяйственными товаропроизводителями Югры.</w:t>
      </w:r>
    </w:p>
    <w:p w:rsidR="00EB4681" w:rsidRDefault="00EB4681">
      <w: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EB4681" w:rsidRDefault="00EB4681"/>
    <w:p w:rsidR="00EB4681" w:rsidRDefault="00EB4681">
      <w:pPr>
        <w:pStyle w:val="1"/>
      </w:pPr>
      <w:bookmarkStart w:id="32" w:name="sub_280055"/>
      <w:r>
        <w:t xml:space="preserve">Раздел II. Стимулирование инвестиционной и инновационной деятельности, </w:t>
      </w:r>
      <w:r>
        <w:lastRenderedPageBreak/>
        <w:t>развитие конкуренции и негосударственного сектора экономики</w:t>
      </w:r>
    </w:p>
    <w:bookmarkEnd w:id="32"/>
    <w:p w:rsidR="00EB4681" w:rsidRDefault="00EB4681"/>
    <w:p w:rsidR="00EB4681" w:rsidRDefault="00EB4681">
      <w:pPr>
        <w:pStyle w:val="a8"/>
        <w:rPr>
          <w:color w:val="000000"/>
          <w:sz w:val="16"/>
          <w:szCs w:val="16"/>
        </w:rPr>
      </w:pPr>
      <w:bookmarkStart w:id="33" w:name="sub_280056"/>
      <w:r>
        <w:rPr>
          <w:color w:val="000000"/>
          <w:sz w:val="16"/>
          <w:szCs w:val="16"/>
        </w:rPr>
        <w:t>Информация об изменениях:</w:t>
      </w:r>
    </w:p>
    <w:bookmarkEnd w:id="33"/>
    <w:p w:rsidR="00EB4681" w:rsidRDefault="00EB4681">
      <w:pPr>
        <w:pStyle w:val="a9"/>
      </w:pPr>
      <w:r>
        <w:fldChar w:fldCharType="begin"/>
      </w:r>
      <w:r>
        <w:instrText>HYPERLINK "garantF1://45130542.2"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2.1 раздела II настоящего приложения внесены изменения</w:t>
      </w:r>
    </w:p>
    <w:p w:rsidR="00EB4681" w:rsidRDefault="00EB4681">
      <w:pPr>
        <w:pStyle w:val="a9"/>
      </w:pPr>
      <w:hyperlink r:id="rId19" w:history="1">
        <w:r>
          <w:rPr>
            <w:rStyle w:val="a4"/>
          </w:rPr>
          <w:t>См. текст пункта в предыдущей редакции</w:t>
        </w:r>
      </w:hyperlink>
    </w:p>
    <w:p w:rsidR="00EB4681" w:rsidRDefault="00EB4681">
      <w:pPr>
        <w:pStyle w:val="a9"/>
      </w:pPr>
    </w:p>
    <w:p w:rsidR="00EB4681" w:rsidRDefault="00EB4681">
      <w:r>
        <w:t>2.1. Развитие материально-технической базы в сфере сельского хозяйства.</w:t>
      </w:r>
    </w:p>
    <w:p w:rsidR="00EB4681" w:rsidRDefault="00EB4681">
      <w:bookmarkStart w:id="34" w:name="sub_341170"/>
      <w:r>
        <w:t xml:space="preserve">Абзац утратил силу. - </w:t>
      </w:r>
      <w:hyperlink r:id="rId20" w:history="1">
        <w:r>
          <w:rPr>
            <w:rStyle w:val="a4"/>
          </w:rPr>
          <w:t>Постановление</w:t>
        </w:r>
      </w:hyperlink>
      <w:r>
        <w:t xml:space="preserve"> Правительства Ханты-Мансийского АО - Югры от 5 мая 2017 г. N 186-п.</w:t>
      </w:r>
    </w:p>
    <w:bookmarkEnd w:id="3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21" w:history="1">
        <w:r>
          <w:rPr>
            <w:rStyle w:val="a4"/>
          </w:rPr>
          <w:t>См. текст абзаца в предыдущей редакции</w:t>
        </w:r>
      </w:hyperlink>
    </w:p>
    <w:p w:rsidR="00EB4681" w:rsidRDefault="00EB4681">
      <w:pPr>
        <w:pStyle w:val="a9"/>
      </w:pPr>
    </w:p>
    <w:p w:rsidR="00EB4681" w:rsidRDefault="00EB4681">
      <w:bookmarkStart w:id="35" w:name="sub_341171"/>
      <w:r>
        <w:t>В соответствии с государственной программой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bookmarkEnd w:id="35"/>
    <w:p w:rsidR="00EB4681" w:rsidRDefault="00EB4681">
      <w:r>
        <w:t>создание и развитие крестьянских (фермерских) хозяйств, предоставление единовременной помощи на бытовое обустройство;</w:t>
      </w:r>
    </w:p>
    <w:p w:rsidR="00EB4681" w:rsidRDefault="00EB4681">
      <w:r>
        <w:t>развитие семейных животноводческих ферм на базе крестьянских (фермерских) хозяйств;</w:t>
      </w:r>
    </w:p>
    <w:p w:rsidR="00EB4681" w:rsidRDefault="00EB4681">
      <w:r>
        <w:t>реализация проектов по заготовке и переработке дикоросов;</w:t>
      </w:r>
    </w:p>
    <w:p w:rsidR="00EB4681" w:rsidRDefault="00EB4681">
      <w:r>
        <w:t>реализация инвестиционных проектов (строительство (модернизация) тепличных комплексов, картофелехранилищ, животноводческих комплексов молочного направления);</w:t>
      </w:r>
    </w:p>
    <w:p w:rsidR="00EB4681" w:rsidRDefault="00EB4681">
      <w:r>
        <w:t>поддержка местных инициатив граждан, проживающих в сельской местности (строительство объектов социально-культурного назначения);</w:t>
      </w:r>
    </w:p>
    <w:p w:rsidR="00EB4681" w:rsidRDefault="00EB4681">
      <w: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 сельскохозяйственных объектов);</w:t>
      </w:r>
    </w:p>
    <w:p w:rsidR="00EB4681" w:rsidRDefault="00EB4681">
      <w:r>
        <w:t>создание и модернизация объектов агропромышленного комплекса и объектов рыбоводной инфраструктуры;</w:t>
      </w:r>
    </w:p>
    <w:p w:rsidR="00EB4681" w:rsidRDefault="00EB4681">
      <w:r>
        <w:t>поддержка сельскохозяйственных потребительских кооперативов (приобретение сельскохозяйственной техники, перерабатывающего оборудования, строительство (приобретение) объектов производственной и сбытовой инфраструктуры).</w:t>
      </w:r>
    </w:p>
    <w:p w:rsidR="00EB4681" w:rsidRDefault="00EB4681">
      <w:bookmarkStart w:id="36" w:name="sub_280057"/>
      <w:r>
        <w:t>2.2. Формирование благоприятной деловой среды.</w:t>
      </w:r>
    </w:p>
    <w:bookmarkEnd w:id="36"/>
    <w:p w:rsidR="00EB4681" w:rsidRDefault="00EB4681">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EB4681" w:rsidRDefault="00EB4681">
      <w:r>
        <w:t>компенсация части затрат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EB4681" w:rsidRDefault="00EB4681">
      <w:r>
        <w:t>строительство высокотехнологичных сельскохозяйственных объектов;</w:t>
      </w:r>
    </w:p>
    <w:p w:rsidR="00EB4681" w:rsidRDefault="00EB4681">
      <w:r>
        <w:t>участие организаций сельского хозяйства в окружных и межрегиональных выставочных мероприятиях;</w:t>
      </w:r>
    </w:p>
    <w:p w:rsidR="00EB4681" w:rsidRDefault="00EB4681">
      <w:r>
        <w:t xml:space="preserve">участие организаций сельского хозяйства в окружных и межрегиональных </w:t>
      </w:r>
      <w:r>
        <w:lastRenderedPageBreak/>
        <w:t>конкурсах профессионального мастерства.</w:t>
      </w:r>
    </w:p>
    <w:p w:rsidR="00EB4681" w:rsidRDefault="00EB4681">
      <w:r>
        <w:t>Основой развития агропромышленного комплекса Югры на долгосрочную перспективу будет развитие малых форм хозяйствования. Фермерские хозяйства обеспечивают более 68% выработки от общего объема производства мяса в целом по автономному округу, 60% молока и 28% яиц. Прогнозируется, что за 4 года количество крестьянских (фермерских) хозяйств увеличится в 1,3 раза - это наиболее динамично развивающаяся категория хозяйствующих субъектов агропромышленного комплекса.</w:t>
      </w:r>
    </w:p>
    <w:p w:rsidR="00EB4681" w:rsidRDefault="00EB4681">
      <w:bookmarkStart w:id="37" w:name="sub_280058"/>
      <w:r>
        <w:t>2.3. Реализация инвестиционных проектов.</w:t>
      </w:r>
    </w:p>
    <w:bookmarkEnd w:id="37"/>
    <w:p w:rsidR="00EB4681" w:rsidRDefault="00EB4681">
      <w:r>
        <w:t>В сфере рыбохозяйственного комплекса в автономном округе реализуется инвестиционный проект, включенный в перечень, утвержденный Председателем Правительства Российской Федерации от 10 ноября 2011 года N 5724п-П16 "Реконструкция и запуск в эксплуатацию объекта "Рыборазводный завод по воспроизводству ценных видов рыб в Средней Оби в городе Ханты-Мансийске".</w:t>
      </w:r>
    </w:p>
    <w:p w:rsidR="00EB4681" w:rsidRDefault="00EB4681">
      <w:r>
        <w:t>Срок реализации проекта 2013 - 2026 годы. Цель проекта - создать экономически эффективное, рентабельное предприятие по искусственному воспроизводству ценных видов рыб и их высокотехнологичному товарному выращиванию в объеме до 70 млн. штук в год, штатной численностью до 134 рабочих мест.</w:t>
      </w:r>
    </w:p>
    <w:p w:rsidR="00EB4681" w:rsidRDefault="00EB4681">
      <w:r>
        <w:t>Выход акционерного общества "Югорский рыбоводный завод" (далее - Завод) на проектную производственную мощность позволит эффективно осуществлять задачи по искусственному воспроизводству ценных промысловых видов водных биологических ресурсов в Обь-Иртышском бассейне, создаст условия для реализации проектов в сфере аквакультуры (рыбоводства) на озерном фонде автономного округа, стимулировании частных инвестиций в аквакультуру и смежные отрасли.</w:t>
      </w:r>
    </w:p>
    <w:p w:rsidR="00EB4681" w:rsidRDefault="00EB4681">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EB4681" w:rsidRDefault="00EB4681">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EB4681" w:rsidRDefault="00EB4681">
      <w:bookmarkStart w:id="38" w:name="sub_280059"/>
      <w:r>
        <w:t>2.4. Развитие конкуренции в автономном округе.</w:t>
      </w:r>
    </w:p>
    <w:bookmarkEnd w:id="38"/>
    <w:p w:rsidR="00EB4681" w:rsidRDefault="00EB4681">
      <w:r>
        <w:t>В целях развития конкуренции и содействия импортозамещению в автономном округе предусмотрена государственная поддержка на:</w:t>
      </w:r>
    </w:p>
    <w:p w:rsidR="00EB4681" w:rsidRDefault="00EB4681">
      <w:r>
        <w:t>производство и реализацию сельскохозяйственной продукции;</w:t>
      </w:r>
    </w:p>
    <w:p w:rsidR="00EB4681" w:rsidRDefault="00EB4681">
      <w:r>
        <w:t>развитие сельскохозяйственной потребительской кооперации;</w:t>
      </w:r>
    </w:p>
    <w:p w:rsidR="00EB4681" w:rsidRDefault="00EB4681">
      <w:r>
        <w:t>развитие племенного животноводства;</w:t>
      </w:r>
    </w:p>
    <w:p w:rsidR="00EB4681" w:rsidRDefault="00EB4681">
      <w:r>
        <w:t>развитие системы заготовки и переработки дикоросов;</w:t>
      </w:r>
    </w:p>
    <w:p w:rsidR="00EB4681" w:rsidRDefault="00EB4681">
      <w:r>
        <w:t>внедрение энергосберегающих, ресурсосберегающих и передовых технологий;</w:t>
      </w:r>
    </w:p>
    <w:p w:rsidR="00EB4681" w:rsidRDefault="00EB4681">
      <w:r>
        <w:t>развитие переработки сельскохозяйственной продукции;</w:t>
      </w:r>
    </w:p>
    <w:p w:rsidR="00EB4681" w:rsidRDefault="00EB4681">
      <w:r>
        <w:t>экспорт несырьевых видов сельскохозяйственной продукции;</w:t>
      </w:r>
    </w:p>
    <w:p w:rsidR="00EB4681" w:rsidRDefault="00EB4681">
      <w:r>
        <w:t>создание современных высокотехнологичных объектов по производству сельскохозяйственной продукции;</w:t>
      </w:r>
    </w:p>
    <w:p w:rsidR="00EB4681" w:rsidRDefault="00EB4681">
      <w:r>
        <w:t>реализацию мероприятий Федеральной научно-технической программы развития сельского хозяйства.</w:t>
      </w:r>
    </w:p>
    <w:p w:rsidR="00EB4681" w:rsidRDefault="00EB4681">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EB4681" w:rsidRDefault="00EB4681">
      <w:r>
        <w:t xml:space="preserve">Механизм реализации мероприятий государственной программы направлен на </w:t>
      </w:r>
      <w:r>
        <w:lastRenderedPageBreak/>
        <w:t>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EB4681" w:rsidRDefault="00EB4681">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EB4681" w:rsidRDefault="00EB4681">
      <w:r>
        <w:t>В целях дальнейшего развития конкуренции в сфере агропромышленного комплекса автономного округа планируется создание антикризисной комиссии, сфера деятельности которой будет направлена на мониторинг конкурентной среды в сфере агропромышленного комплекса автономного округа, а также на развитие конкурентных преимуществ сельскохозяйственных товаропроизводителей Югры.</w:t>
      </w:r>
    </w:p>
    <w:p w:rsidR="00EB4681" w:rsidRDefault="00EB4681"/>
    <w:p w:rsidR="00EB4681" w:rsidRDefault="00EB4681">
      <w:pPr>
        <w:pStyle w:val="a8"/>
        <w:rPr>
          <w:color w:val="000000"/>
          <w:sz w:val="16"/>
          <w:szCs w:val="16"/>
        </w:rPr>
      </w:pPr>
      <w:bookmarkStart w:id="39" w:name="sub_1002"/>
      <w:r>
        <w:rPr>
          <w:color w:val="000000"/>
          <w:sz w:val="16"/>
          <w:szCs w:val="16"/>
        </w:rPr>
        <w:t>Информация об изменениях:</w:t>
      </w:r>
    </w:p>
    <w:bookmarkEnd w:id="39"/>
    <w:p w:rsidR="00EB4681" w:rsidRDefault="00EB4681">
      <w:pPr>
        <w:pStyle w:val="a9"/>
      </w:pPr>
      <w:r>
        <w:fldChar w:fldCharType="begin"/>
      </w:r>
      <w:r>
        <w:instrText>HYPERLINK "garantF1://45133712.3"</w:instrText>
      </w:r>
      <w:r>
        <w:fldChar w:fldCharType="separate"/>
      </w:r>
      <w:r>
        <w:rPr>
          <w:rStyle w:val="a4"/>
        </w:rPr>
        <w:t>Постановлением</w:t>
      </w:r>
      <w:r>
        <w:fldChar w:fldCharType="end"/>
      </w:r>
      <w:r>
        <w:t xml:space="preserve"> Правительства Ханты-Мансийского АО - Югры от 30 июня 2017 г. N 249-п в раздел III настоящего приложения внесены изменения</w:t>
      </w:r>
    </w:p>
    <w:p w:rsidR="00EB4681" w:rsidRDefault="00EB4681">
      <w:pPr>
        <w:pStyle w:val="a9"/>
      </w:pPr>
      <w:hyperlink r:id="rId22" w:history="1">
        <w:r>
          <w:rPr>
            <w:rStyle w:val="a4"/>
          </w:rPr>
          <w:t>См. текст раздела в предыдущей редакции</w:t>
        </w:r>
      </w:hyperlink>
    </w:p>
    <w:p w:rsidR="00EB4681" w:rsidRDefault="00EB4681">
      <w:pPr>
        <w:pStyle w:val="a9"/>
      </w:pPr>
    </w:p>
    <w:p w:rsidR="00EB4681" w:rsidRDefault="00EB4681">
      <w:pPr>
        <w:pStyle w:val="1"/>
      </w:pPr>
      <w:r>
        <w:t>Раздел III. Цель, задачи и показатели их достижения</w:t>
      </w:r>
    </w:p>
    <w:p w:rsidR="00EB4681" w:rsidRDefault="00EB4681"/>
    <w:p w:rsidR="00EB4681" w:rsidRDefault="00EB4681">
      <w:r>
        <w:t xml:space="preserve">В соответствии со </w:t>
      </w:r>
      <w:hyperlink r:id="rId23" w:history="1">
        <w:r>
          <w:rPr>
            <w:rStyle w:val="a4"/>
          </w:rPr>
          <w:t>Стратегией</w:t>
        </w:r>
      </w:hyperlink>
      <w:r>
        <w:t xml:space="preserve"> социально-экономического развития автономного округа до 2020 года и на период до 2030 года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EB4681" w:rsidRDefault="00EB4681">
      <w:r>
        <w:t>С учетом указанных приоритетов социально-экономического развития автономного округа выделена следующая цель государственной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в автономном округе.</w:t>
      </w:r>
    </w:p>
    <w:p w:rsidR="00EB4681" w:rsidRDefault="00EB4681">
      <w:r>
        <w:t>Ее достижение будет осуществляться путем решения задач в соответствии с подпрограммами.</w:t>
      </w:r>
    </w:p>
    <w:p w:rsidR="00EB4681" w:rsidRDefault="00EB4681">
      <w:r>
        <w:t>Задачи государственной программы:</w:t>
      </w:r>
    </w:p>
    <w:p w:rsidR="00EB4681" w:rsidRDefault="00EB4681">
      <w:r>
        <w:t>увеличение объемов производства и переработки основных видов продукции растениеводства;</w:t>
      </w:r>
    </w:p>
    <w:p w:rsidR="00EB4681" w:rsidRDefault="00EB4681">
      <w:r>
        <w:t>развитие племенного животноводства;</w:t>
      </w:r>
    </w:p>
    <w:p w:rsidR="00EB4681" w:rsidRDefault="00EB4681">
      <w:r>
        <w:t>развитие молочного животноводства;</w:t>
      </w:r>
    </w:p>
    <w:p w:rsidR="00EB4681" w:rsidRDefault="00EB4681">
      <w:r>
        <w:t>развитие социально значимых отраслей животноводства;</w:t>
      </w:r>
    </w:p>
    <w:p w:rsidR="00EB4681" w:rsidRDefault="00EB4681">
      <w:r>
        <w:t>развитие племенного мясного скотоводства;</w:t>
      </w:r>
    </w:p>
    <w:p w:rsidR="00EB4681" w:rsidRDefault="00EB4681">
      <w:r>
        <w:t>развитие товарного мясного скотоводства;</w:t>
      </w:r>
    </w:p>
    <w:p w:rsidR="00EB4681" w:rsidRDefault="00EB4681">
      <w:r>
        <w:t>создание условий для увеличения количества субъектов малого предпринимательства, занимающихся сельскохозяйственным производством;</w:t>
      </w:r>
    </w:p>
    <w:p w:rsidR="00EB4681" w:rsidRDefault="00EB4681">
      <w:r>
        <w:t>поддержка дальнейшего развития малых форм хозяйствования;</w:t>
      </w:r>
    </w:p>
    <w:p w:rsidR="00EB4681" w:rsidRDefault="00EB4681">
      <w:r>
        <w:t>техническое перевооружение рыбного промысла и флота, обеспечение воспроизводства и увеличение рыбных ресурсов;</w:t>
      </w:r>
    </w:p>
    <w:p w:rsidR="00EB4681" w:rsidRDefault="00EB4681">
      <w:r>
        <w:lastRenderedPageBreak/>
        <w:t>создание благоприятных условий для развития заготовки и переработки дикоросов;</w:t>
      </w:r>
    </w:p>
    <w:p w:rsidR="00EB4681" w:rsidRDefault="00EB4681">
      <w:r>
        <w:t>создание условий устойчивого развития сельских территорий;</w:t>
      </w:r>
    </w:p>
    <w:p w:rsidR="00EB4681" w:rsidRDefault="00EB4681">
      <w:r>
        <w:t>обеспечение стабильной благополучной эпизоотической обстановки в автономном округе;</w:t>
      </w:r>
    </w:p>
    <w:p w:rsidR="00EB4681" w:rsidRDefault="00EB4681">
      <w:r>
        <w:t>защита населения от болезней, общих для человека и животных;</w:t>
      </w:r>
    </w:p>
    <w:p w:rsidR="00EB4681" w:rsidRDefault="00EB4681">
      <w:r>
        <w:t>осуществление мониторинга состояния продовольственной безопасности в автономном округе, прогнозирование, выявление и предотвращение внутренних и внешних угроз продовольственной безопасности;</w:t>
      </w:r>
    </w:p>
    <w:p w:rsidR="00EB4681" w:rsidRDefault="00EB4681">
      <w:r>
        <w:t>реализация государственной научно-технической политики в интересах развития сельского хозяйства.</w:t>
      </w:r>
    </w:p>
    <w:p w:rsidR="00EB4681" w:rsidRDefault="00EB4681">
      <w:r>
        <w:t>Реализация мероприятий государственной программы способствует оптимизации расходов бюджета автономного округа, в том числе оптимизации численности сотрудников, осуществляющих прием и выдачу документов при предоставлении государственных услуг (не более 1 штатной единицы).</w:t>
      </w:r>
    </w:p>
    <w:p w:rsidR="00EB4681" w:rsidRDefault="00EB4681">
      <w:bookmarkStart w:id="40" w:name="sub_203607"/>
      <w:r>
        <w:t>Расчет целевых показателей государственной программы осуществляется по следующей методике:</w:t>
      </w:r>
    </w:p>
    <w:bookmarkEnd w:id="40"/>
    <w:p w:rsidR="00EB4681" w:rsidRDefault="00EB4681">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EB4681" w:rsidRDefault="00EB4681">
      <w:r>
        <w:t>2. Количество построенных или реконструированных семейных животноводческих ферм, осуществляющих проекты с помощью государственной поддержки, сохраняется на уровне не ниже предыдущего года.</w:t>
      </w:r>
    </w:p>
    <w:p w:rsidR="00EB4681" w:rsidRDefault="00EB4681">
      <w:r>
        <w:t>3. Валовой сбор картофеля в хозяйствах всех категорий в тыс. тонн. Источником информации о показателе являются данные Федеральной службы государственной статистики.</w:t>
      </w:r>
    </w:p>
    <w:p w:rsidR="00EB4681" w:rsidRDefault="00EB4681">
      <w:r>
        <w:t>4.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сохраняется на уровне не ниже предыдущего года. Источниками информации о показателе является Федеральная служба государственной статистики, а также сельскохозяйственные товаропроизводители.</w:t>
      </w:r>
    </w:p>
    <w:p w:rsidR="00EB4681" w:rsidRDefault="00EB4681">
      <w:r>
        <w:t>5. Производство мяса (скота и птицы на убой) в хозяйствах всех категорий (в живом весе). Рассчитывается от базового значения показателя на момент разработки государственной программы - 14,3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EB4681" w:rsidRDefault="00EB4681">
      <w:r>
        <w:t>6. Производство молока в хозяйствах всех категорий. Рассчитывается от базового значения показателя на момент разработки государственной программы - 27,4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EB4681" w:rsidRDefault="00EB4681">
      <w:r>
        <w:t>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государственной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EB4681" w:rsidRDefault="00EB4681">
      <w:r>
        <w:t xml:space="preserve">8. Добыча (вылов) рыбы и товарное выращивание рыбы. Рассчитывается от базового значения показателя на момент разработки государственной программы - </w:t>
      </w:r>
      <w:r>
        <w:lastRenderedPageBreak/>
        <w:t>10500 тонн (в том числе товарное выращивание 300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EB4681" w:rsidRDefault="00EB4681">
      <w:r>
        <w:t>9. Объем заготовки дикоросов. Рассчитывается от базового значения показателя на момент разработки государственной программы - 810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EB4681" w:rsidRDefault="00EB4681">
      <w:bookmarkStart w:id="41" w:name="sub_280018"/>
      <w:r>
        <w:t>10.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- 0,3 тыс. кв. метров с учетом ежегодного планового увеличения ввода (приобретения) жилья.</w:t>
      </w:r>
    </w:p>
    <w:p w:rsidR="00EB4681" w:rsidRDefault="00EB4681">
      <w:bookmarkStart w:id="42" w:name="sub_280019"/>
      <w:bookmarkEnd w:id="41"/>
      <w:r>
        <w:t>11. Падеж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bookmarkEnd w:id="42"/>
    <w:p w:rsidR="00EB4681" w:rsidRDefault="00EB4681">
      <w:r>
        <w:t>12. Количество реализованных проектов местных инициатив граждан, проживающих в сельской местности, с помощью государственной поддержки. Показатель рассчитывается на основании данных Департамента промышленности автономного округа.</w:t>
      </w:r>
    </w:p>
    <w:p w:rsidR="00EB4681" w:rsidRDefault="00EB4681">
      <w:bookmarkStart w:id="43" w:name="sub_280020"/>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Показатель рассчитывается на основании данных Департамента дорожного хозяйства и транспорта автономного округа.</w:t>
      </w:r>
    </w:p>
    <w:bookmarkEnd w:id="43"/>
    <w:p w:rsidR="00EB4681" w:rsidRDefault="00EB4681">
      <w:r>
        <w:t>14. Уровень обеспеченности населения автономного округа сельскохозяйственной продукцией собственного производства, в том числе:</w:t>
      </w:r>
    </w:p>
    <w:p w:rsidR="00EB4681" w:rsidRDefault="00EB4681">
      <w:r>
        <w:t>мясом,</w:t>
      </w:r>
    </w:p>
    <w:p w:rsidR="00EB4681" w:rsidRDefault="00EB4681">
      <w:r>
        <w:t>молоком,</w:t>
      </w:r>
    </w:p>
    <w:p w:rsidR="00EB4681" w:rsidRDefault="00EB4681">
      <w:r>
        <w:t>рыбной продукцией,</w:t>
      </w:r>
    </w:p>
    <w:p w:rsidR="00EB4681" w:rsidRDefault="00EB4681">
      <w:r>
        <w:t>картофелем.</w:t>
      </w:r>
    </w:p>
    <w:p w:rsidR="00EB4681" w:rsidRDefault="00EB4681">
      <w:bookmarkStart w:id="44" w:name="sub_1340"/>
      <w:r>
        <w:t>Показатель рассчитывается на основании данных Федеральной службы государственной статистики.</w:t>
      </w:r>
    </w:p>
    <w:p w:rsidR="00EB4681" w:rsidRDefault="00EB4681">
      <w:bookmarkStart w:id="45" w:name="sub_371233"/>
      <w:bookmarkEnd w:id="44"/>
      <w:r>
        <w:t xml:space="preserve">15.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w:t>
      </w:r>
      <w:hyperlink r:id="rId24" w:history="1">
        <w:r>
          <w:rPr>
            <w:rStyle w:val="a4"/>
          </w:rPr>
          <w:t>Методикой</w:t>
        </w:r>
      </w:hyperlink>
      <w:r>
        <w:t xml:space="preserve">, утвержденной </w:t>
      </w:r>
      <w:hyperlink r:id="rId25" w:history="1">
        <w:r>
          <w:rPr>
            <w:rStyle w:val="a4"/>
          </w:rPr>
          <w:t>приказом</w:t>
        </w:r>
      </w:hyperlink>
      <w:r>
        <w:t xml:space="preserve"> Федеральной службы государственной статистики от 30 января 2014 года N 56, по формуле:</w:t>
      </w:r>
    </w:p>
    <w:bookmarkEnd w:id="45"/>
    <w:p w:rsidR="00EB4681" w:rsidRDefault="00EB4681"/>
    <w:p w:rsidR="00EB4681" w:rsidRDefault="00DE72CA">
      <w:pPr>
        <w:ind w:firstLine="698"/>
        <w:jc w:val="center"/>
      </w:pPr>
      <w:r>
        <w:rPr>
          <w:noProof/>
        </w:rPr>
        <w:drawing>
          <wp:inline distT="0" distB="0" distL="0" distR="0">
            <wp:extent cx="1586865" cy="645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6865" cy="645160"/>
                    </a:xfrm>
                    <a:prstGeom prst="rect">
                      <a:avLst/>
                    </a:prstGeom>
                    <a:noFill/>
                    <a:ln>
                      <a:noFill/>
                    </a:ln>
                  </pic:spPr>
                </pic:pic>
              </a:graphicData>
            </a:graphic>
          </wp:inline>
        </w:drawing>
      </w:r>
      <w:r w:rsidR="00EB4681">
        <w:t>,</w:t>
      </w:r>
    </w:p>
    <w:p w:rsidR="00EB4681" w:rsidRDefault="00EB4681"/>
    <w:p w:rsidR="00EB4681" w:rsidRDefault="00EB4681">
      <w:r>
        <w:t>где:</w:t>
      </w:r>
    </w:p>
    <w:p w:rsidR="00EB4681" w:rsidRDefault="00EB4681">
      <w:r>
        <w:t>Di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EB4681" w:rsidRDefault="00EB4681">
      <w:r>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EB4681" w:rsidRDefault="00EB4681">
      <w:r>
        <w:lastRenderedPageBreak/>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EB4681" w:rsidRDefault="00EB4681">
      <w:bookmarkStart w:id="46" w:name="sub_341"/>
      <w:r>
        <w:t xml:space="preserve">Целевые показатели государственной программы приведены в </w:t>
      </w:r>
      <w:hyperlink w:anchor="sub_100" w:history="1">
        <w:r>
          <w:rPr>
            <w:rStyle w:val="a4"/>
          </w:rPr>
          <w:t>таблице 1</w:t>
        </w:r>
      </w:hyperlink>
      <w:r>
        <w:t>.</w:t>
      </w:r>
    </w:p>
    <w:bookmarkEnd w:id="46"/>
    <w:p w:rsidR="00EB4681" w:rsidRDefault="00EB4681"/>
    <w:p w:rsidR="00EB4681" w:rsidRDefault="00EB4681">
      <w:pPr>
        <w:ind w:firstLine="698"/>
        <w:jc w:val="right"/>
      </w:pPr>
      <w:bookmarkStart w:id="47" w:name="sub_1110"/>
      <w:r>
        <w:rPr>
          <w:rStyle w:val="a3"/>
        </w:rPr>
        <w:t>Таблица</w:t>
      </w:r>
    </w:p>
    <w:bookmarkEnd w:id="47"/>
    <w:p w:rsidR="00EB4681" w:rsidRDefault="00EB4681"/>
    <w:p w:rsidR="00EB4681" w:rsidRDefault="00EB4681">
      <w:pPr>
        <w:pStyle w:val="1"/>
      </w:pPr>
      <w:r>
        <w:t>Показатели (индикаторы) государственной программы,</w:t>
      </w:r>
      <w:r>
        <w:br/>
        <w:t>мониторинг которых осуществляется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w:t>
      </w:r>
    </w:p>
    <w:p w:rsidR="00EB4681" w:rsidRDefault="00EB4681"/>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260"/>
        <w:gridCol w:w="1400"/>
        <w:gridCol w:w="1260"/>
        <w:gridCol w:w="1400"/>
        <w:gridCol w:w="1260"/>
        <w:gridCol w:w="1400"/>
        <w:gridCol w:w="1260"/>
        <w:gridCol w:w="1400"/>
        <w:gridCol w:w="1260"/>
        <w:gridCol w:w="1260"/>
        <w:gridCol w:w="1260"/>
        <w:gridCol w:w="1260"/>
      </w:tblGrid>
      <w:tr w:rsidR="00EB4681" w:rsidRPr="00EB4681">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N п/п</w:t>
            </w:r>
          </w:p>
        </w:tc>
        <w:tc>
          <w:tcPr>
            <w:tcW w:w="35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Единицы измерения</w:t>
            </w:r>
          </w:p>
        </w:tc>
        <w:tc>
          <w:tcPr>
            <w:tcW w:w="14420" w:type="dxa"/>
            <w:gridSpan w:val="11"/>
            <w:tcBorders>
              <w:top w:val="single" w:sz="4" w:space="0" w:color="auto"/>
              <w:left w:val="single" w:sz="4" w:space="0" w:color="auto"/>
              <w:bottom w:val="single" w:sz="4" w:space="0" w:color="auto"/>
            </w:tcBorders>
          </w:tcPr>
          <w:p w:rsidR="00EB4681" w:rsidRPr="00EB4681" w:rsidRDefault="00EB4681">
            <w:pPr>
              <w:pStyle w:val="ab"/>
              <w:jc w:val="center"/>
            </w:pPr>
            <w:r w:rsidRPr="00EB4681">
              <w:t>Значения</w:t>
            </w:r>
          </w:p>
        </w:tc>
      </w:tr>
      <w:tr w:rsidR="00EB4681" w:rsidRPr="00EB4681">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B4681" w:rsidRPr="00EB4681" w:rsidRDefault="00EB4681">
            <w:pPr>
              <w:pStyle w:val="ab"/>
            </w:pPr>
          </w:p>
        </w:tc>
        <w:tc>
          <w:tcPr>
            <w:tcW w:w="35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660" w:type="dxa"/>
            <w:gridSpan w:val="2"/>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2013 год</w:t>
            </w:r>
          </w:p>
        </w:tc>
        <w:tc>
          <w:tcPr>
            <w:tcW w:w="2660" w:type="dxa"/>
            <w:gridSpan w:val="2"/>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2014 год</w:t>
            </w:r>
          </w:p>
        </w:tc>
        <w:tc>
          <w:tcPr>
            <w:tcW w:w="2660" w:type="dxa"/>
            <w:gridSpan w:val="2"/>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2015 год</w:t>
            </w:r>
          </w:p>
        </w:tc>
        <w:tc>
          <w:tcPr>
            <w:tcW w:w="14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2016 год</w:t>
            </w:r>
          </w:p>
        </w:tc>
        <w:tc>
          <w:tcPr>
            <w:tcW w:w="126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2017 год</w:t>
            </w:r>
          </w:p>
        </w:tc>
        <w:tc>
          <w:tcPr>
            <w:tcW w:w="126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2018 год</w:t>
            </w:r>
          </w:p>
        </w:tc>
        <w:tc>
          <w:tcPr>
            <w:tcW w:w="126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2019 год</w:t>
            </w:r>
          </w:p>
        </w:tc>
        <w:tc>
          <w:tcPr>
            <w:tcW w:w="1260" w:type="dxa"/>
            <w:vMerge w:val="restart"/>
            <w:tcBorders>
              <w:top w:val="single" w:sz="4" w:space="0" w:color="auto"/>
              <w:left w:val="single" w:sz="4" w:space="0" w:color="auto"/>
              <w:bottom w:val="single" w:sz="4" w:space="0" w:color="auto"/>
            </w:tcBorders>
          </w:tcPr>
          <w:p w:rsidR="00EB4681" w:rsidRPr="00EB4681" w:rsidRDefault="00EB4681">
            <w:pPr>
              <w:pStyle w:val="ab"/>
              <w:jc w:val="center"/>
            </w:pPr>
            <w:r w:rsidRPr="00EB4681">
              <w:t>2020 год</w:t>
            </w:r>
          </w:p>
        </w:tc>
      </w:tr>
      <w:tr w:rsidR="00EB4681" w:rsidRPr="00EB4681">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B4681" w:rsidRPr="00EB4681" w:rsidRDefault="00EB4681">
            <w:pPr>
              <w:pStyle w:val="ab"/>
            </w:pPr>
          </w:p>
        </w:tc>
        <w:tc>
          <w:tcPr>
            <w:tcW w:w="35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план</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факт</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план</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факт</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план</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факт</w:t>
            </w:r>
          </w:p>
        </w:tc>
        <w:tc>
          <w:tcPr>
            <w:tcW w:w="14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260" w:type="dxa"/>
            <w:vMerge/>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9880" w:type="dxa"/>
            <w:gridSpan w:val="14"/>
            <w:tcBorders>
              <w:top w:val="single" w:sz="4" w:space="0" w:color="auto"/>
              <w:bottom w:val="single" w:sz="4" w:space="0" w:color="auto"/>
            </w:tcBorders>
          </w:tcPr>
          <w:p w:rsidR="00EB4681" w:rsidRPr="00EB4681" w:rsidRDefault="00EB4681">
            <w:pPr>
              <w:pStyle w:val="ab"/>
              <w:jc w:val="center"/>
            </w:pPr>
            <w:r w:rsidRPr="00EB4681">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Индекс производства продукции сельского хозяйства в хозяйствах всех категорий (в сопоставимых ценах)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101,5</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97,7</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100,6</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Индекс производства продукции растениеводства в хозяйствах всех категорий (в сопоставимых ценах)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99,3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93,9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100,4</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100,2</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100,3</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Индекс производства продукции животноводства в хозяйствах всех категорий (в сопоставимых ценах)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104,2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106,6</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103,1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106,5</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105,1</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101,1</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101,8</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Индекс производства пищевых продуктов, включая напитки (в сопоставимых ценах)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116,6</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105,4</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100,1</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100,2</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Рентабельность сельскохозяйственных организаций (с учетом субсидий)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10,1</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3,7</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3,7</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3,8</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Среднемесячная заработная плата работников сельского хозяйства (без субъектов малого предпринимательства)</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рублей</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26 900,0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29308,0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27 600,0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30875,0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28 300,0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31030,0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29 100,0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30200,0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31600,0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32300,0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33300,0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Индекс производительности труда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100,6</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Количество высокопроизводительных </w:t>
            </w:r>
            <w:r w:rsidRPr="00EB4681">
              <w:lastRenderedPageBreak/>
              <w:t>рабочих мест</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тыс. единиц</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0,439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0,418</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0,346</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0,004</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0,004</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9</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1,9</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0,25</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0,2</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11</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Сохранение размера посевных площадей, занятых под зерновыми, зернобобовыми и кормовыми сельскохозяйственными культурами</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гектаров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12</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гектаров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Производство скота и птицы на убой в хозяйствах всех категорий (в живом весе)</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11,2</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16,2</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16,3</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18,6</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20,4</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15</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0,4</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16</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Маточное поголовье овец и </w:t>
            </w:r>
            <w:r w:rsidRPr="00EB4681">
              <w:lastRenderedPageBreak/>
              <w:t>коз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 xml:space="preserve">тыс. </w:t>
            </w:r>
            <w:r w:rsidRPr="00EB4681">
              <w:lastRenderedPageBreak/>
              <w:t>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0,8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0,8</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0,8</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0,9</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0,9</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17</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24,1</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23,28</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24,527</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24,9</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24,7</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24,8</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24,9</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18</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0,53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0,6</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0,4</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Сохранность племенного условного маточного поголовья сельскохозяйственных животных к уровню предыдущего года</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20</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Реализация племенного молодняка крупного рогатого скота молочных и мясных пород на 100 голов маток</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21</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Доля площади, засеваемой элитными семенами, в общей площади посевов</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22</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единиц</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23</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24</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Количество новых постоянных рабочих мест, </w:t>
            </w:r>
            <w:r w:rsidRPr="00EB4681">
              <w:lastRenderedPageBreak/>
              <w:t>созданных в сельскохозяйственных потребительских кооперативах, получивших грантовую поддержку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единиц</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25</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процентов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26</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Производство масла сливочного</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0,14</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0,14</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0,044</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0,046</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0,047</w:t>
            </w:r>
          </w:p>
        </w:tc>
      </w:tr>
      <w:tr w:rsidR="00EB4681" w:rsidRPr="00EB4681">
        <w:tblPrEx>
          <w:tblCellMar>
            <w:top w:w="0" w:type="dxa"/>
            <w:bottom w:w="0" w:type="dxa"/>
          </w:tblCellMar>
        </w:tblPrEx>
        <w:tc>
          <w:tcPr>
            <w:tcW w:w="19880" w:type="dxa"/>
            <w:gridSpan w:val="14"/>
            <w:tcBorders>
              <w:top w:val="single" w:sz="4" w:space="0" w:color="auto"/>
              <w:bottom w:val="single" w:sz="4" w:space="0" w:color="auto"/>
            </w:tcBorders>
          </w:tcPr>
          <w:p w:rsidR="00EB4681" w:rsidRPr="00EB4681" w:rsidRDefault="00EB4681">
            <w:pPr>
              <w:pStyle w:val="ab"/>
              <w:jc w:val="center"/>
            </w:pPr>
            <w:r w:rsidRPr="00EB4681">
              <w:t>Федеральная целевая программа "Устойчивое развитие сельских территорий на 2014 - 2017 годы и на период до 2020 года"</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27</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Ввод (приобретение) жилья для граждан, проживающих в сельской местности, всего:</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кв. метров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0,295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0,1153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0,126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0,25</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0,25</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28</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том числе для молодых семей и молодых специалистов</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 кв. метров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0,295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0,1153</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0,126</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0,25</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0,25</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0,25</w:t>
            </w:r>
          </w:p>
        </w:tc>
      </w:tr>
      <w:tr w:rsidR="00EB4681" w:rsidRPr="00EB4681">
        <w:tblPrEx>
          <w:tblCellMar>
            <w:top w:w="0" w:type="dxa"/>
            <w:bottom w:w="0" w:type="dxa"/>
          </w:tblCellMar>
        </w:tblPrEx>
        <w:tc>
          <w:tcPr>
            <w:tcW w:w="7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29</w:t>
            </w:r>
          </w:p>
        </w:tc>
        <w:tc>
          <w:tcPr>
            <w:tcW w:w="35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Количество реализованных местных инициатив граждан, проживающих в сельской местности, получивших грантовую поддержку</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единиц</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2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26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w:t>
            </w:r>
          </w:p>
        </w:tc>
      </w:tr>
    </w:tbl>
    <w:p w:rsidR="00EB4681" w:rsidRDefault="00EB4681">
      <w:pPr>
        <w:ind w:firstLine="0"/>
        <w:jc w:val="left"/>
        <w:sectPr w:rsidR="00EB4681">
          <w:pgSz w:w="11900" w:h="16800"/>
          <w:pgMar w:top="1440" w:right="800" w:bottom="1440" w:left="1100" w:header="720" w:footer="720" w:gutter="0"/>
          <w:cols w:space="720"/>
          <w:noEndnote/>
        </w:sectPr>
      </w:pPr>
    </w:p>
    <w:p w:rsidR="00EB4681" w:rsidRDefault="00EB4681"/>
    <w:p w:rsidR="00EB4681" w:rsidRDefault="00EB4681"/>
    <w:p w:rsidR="00EB4681" w:rsidRDefault="00EB4681">
      <w:bookmarkStart w:id="48" w:name="sub_3420"/>
      <w:r>
        <w:t xml:space="preserve">Абзацы сорок второй - пятьдесят четвертый </w:t>
      </w:r>
      <w:hyperlink r:id="rId27" w:history="1">
        <w:r>
          <w:rPr>
            <w:rStyle w:val="a4"/>
          </w:rPr>
          <w:t>утратили силу</w:t>
        </w:r>
      </w:hyperlink>
      <w:r>
        <w:t>.</w:t>
      </w:r>
    </w:p>
    <w:bookmarkEnd w:id="4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абзацев </w:t>
      </w:r>
      <w:hyperlink r:id="rId28" w:history="1">
        <w:r>
          <w:rPr>
            <w:rStyle w:val="a4"/>
          </w:rPr>
          <w:t>сорок второго - пятьдесят четвертого раздела III</w:t>
        </w:r>
      </w:hyperlink>
    </w:p>
    <w:p w:rsidR="00EB4681" w:rsidRDefault="00EB4681">
      <w:pPr>
        <w:pStyle w:val="a9"/>
      </w:pPr>
    </w:p>
    <w:p w:rsidR="00EB4681" w:rsidRDefault="00EB4681">
      <w:pPr>
        <w:pStyle w:val="1"/>
      </w:pPr>
      <w:bookmarkStart w:id="49" w:name="sub_1003"/>
      <w:r>
        <w:t>Раздел IV. Характеристика основных мероприятий программы</w:t>
      </w:r>
    </w:p>
    <w:bookmarkEnd w:id="49"/>
    <w:p w:rsidR="00EB4681" w:rsidRDefault="00EB4681"/>
    <w:p w:rsidR="00EB4681" w:rsidRDefault="00EB4681">
      <w:bookmarkStart w:id="50" w:name="sub_1031"/>
      <w:r>
        <w:t>Для достижения цели и решения задач государственной программы необходимо реализовать ряд основных мероприятий, приведенных в </w:t>
      </w:r>
      <w:hyperlink w:anchor="sub_200" w:history="1">
        <w:r>
          <w:rPr>
            <w:rStyle w:val="a4"/>
          </w:rPr>
          <w:t>таблице 2</w:t>
        </w:r>
      </w:hyperlink>
      <w:r>
        <w:t>.</w:t>
      </w:r>
    </w:p>
    <w:bookmarkEnd w:id="50"/>
    <w:p w:rsidR="00EB4681" w:rsidRDefault="00EB4681"/>
    <w:p w:rsidR="00EB4681" w:rsidRDefault="00EB4681">
      <w:pPr>
        <w:pStyle w:val="a8"/>
        <w:rPr>
          <w:color w:val="000000"/>
          <w:sz w:val="16"/>
          <w:szCs w:val="16"/>
        </w:rPr>
      </w:pPr>
      <w:bookmarkStart w:id="51" w:name="sub_301"/>
      <w:r>
        <w:rPr>
          <w:color w:val="000000"/>
          <w:sz w:val="16"/>
          <w:szCs w:val="16"/>
        </w:rPr>
        <w:t>Информация об изменениях:</w:t>
      </w:r>
    </w:p>
    <w:bookmarkEnd w:id="51"/>
    <w:p w:rsidR="00EB4681" w:rsidRDefault="00EB4681">
      <w:pPr>
        <w:pStyle w:val="a9"/>
      </w:pPr>
      <w:r>
        <w:fldChar w:fldCharType="begin"/>
      </w:r>
      <w:r>
        <w:instrText>HYPERLINK "garantF1://45130542.31"</w:instrText>
      </w:r>
      <w:r>
        <w:fldChar w:fldCharType="separate"/>
      </w:r>
      <w:r>
        <w:rPr>
          <w:rStyle w:val="a4"/>
        </w:rPr>
        <w:t>Постановлением</w:t>
      </w:r>
      <w:r>
        <w:fldChar w:fldCharType="end"/>
      </w:r>
      <w:r>
        <w:t xml:space="preserve"> Правительства Ханты-Мансийского АО - Югры от 5 мая 2017 г. N 186-п в настоящую Подпрограмму I раздела IV внесены изменения</w:t>
      </w:r>
    </w:p>
    <w:p w:rsidR="00EB4681" w:rsidRDefault="00EB4681">
      <w:pPr>
        <w:pStyle w:val="a9"/>
      </w:pPr>
      <w:hyperlink r:id="rId29" w:history="1">
        <w:r>
          <w:rPr>
            <w:rStyle w:val="a4"/>
          </w:rPr>
          <w:t>См. текст Подпрограммы в предыдущей редакции</w:t>
        </w:r>
      </w:hyperlink>
    </w:p>
    <w:p w:rsidR="00EB4681" w:rsidRDefault="00EB4681">
      <w:pPr>
        <w:pStyle w:val="a9"/>
      </w:pPr>
    </w:p>
    <w:p w:rsidR="00EB4681" w:rsidRDefault="00EB4681">
      <w:pPr>
        <w:pStyle w:val="1"/>
      </w:pPr>
      <w:r>
        <w:t>Подпрограмма I "Развитие растениеводства, переработки и реализации продукции растениеводства"</w:t>
      </w:r>
    </w:p>
    <w:p w:rsidR="00EB4681" w:rsidRDefault="00EB4681"/>
    <w:p w:rsidR="00EB4681" w:rsidRDefault="00EB4681">
      <w:bookmarkStart w:id="52" w:name="sub_341172"/>
      <w:r>
        <w:t>1. С целью решения задачи "Увеличение объемов производства и переработки основных видов продукции растениеводства" предлагается реализация следующих основных мероприятий.</w:t>
      </w:r>
    </w:p>
    <w:p w:rsidR="00EB4681" w:rsidRDefault="00EB4681">
      <w:bookmarkStart w:id="53" w:name="sub_310"/>
      <w:bookmarkEnd w:id="52"/>
      <w:r>
        <w:t>1.1. Поддержка сельскохозяйственных товаропроизводителей в районах Крайнего Севера и приравненных к ним местностях.</w:t>
      </w:r>
    </w:p>
    <w:bookmarkEnd w:id="53"/>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bookmarkStart w:id="54" w:name="sub_311"/>
      <w:r>
        <w:t>1.1.1.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 на условиях софинансирования.</w:t>
      </w:r>
    </w:p>
    <w:p w:rsidR="00EB4681" w:rsidRDefault="00EB4681">
      <w:bookmarkStart w:id="55" w:name="sub_312"/>
      <w:bookmarkEnd w:id="54"/>
      <w:r>
        <w:t>1.1.2.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Реализация данного мероприятия предусматривает предоставление за счет средств бюджета автономного округа субсидий на проведение культуртехнических работ и приобретение минеральных удобрений.</w:t>
      </w:r>
    </w:p>
    <w:p w:rsidR="00EB4681" w:rsidRDefault="00EB4681">
      <w:bookmarkStart w:id="56" w:name="sub_313"/>
      <w:bookmarkEnd w:id="55"/>
      <w:r>
        <w:t>1.1.3. Предоставление субсидий на оказание несвязанной поддержки сельскохозяйственным товаропроизводителям в области растениеводства. Мероприятие направлено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Предполагается предоставление субсидий на условиях софинансирования из федерального бюджета и бюджета автономного округа.</w:t>
      </w:r>
    </w:p>
    <w:p w:rsidR="00EB4681" w:rsidRDefault="00EB4681">
      <w:bookmarkStart w:id="57" w:name="sub_314"/>
      <w:bookmarkEnd w:id="56"/>
      <w:r>
        <w:lastRenderedPageBreak/>
        <w:t>1.1.4. 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Предполагается предоставление субсидий на условиях софинансирования из федерального бюджета и бюджета автономного округа.</w:t>
      </w:r>
    </w:p>
    <w:p w:rsidR="00EB4681" w:rsidRDefault="00EB4681">
      <w:bookmarkStart w:id="58" w:name="sub_315"/>
      <w:bookmarkEnd w:id="57"/>
      <w:r>
        <w:t>1.1.5.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Предлагается предоставление субсидий на условиях софинансирования из федерального бюджета и бюджета автономного округа.</w:t>
      </w:r>
    </w:p>
    <w:p w:rsidR="00EB4681" w:rsidRDefault="00EB4681">
      <w:bookmarkStart w:id="59" w:name="sub_316"/>
      <w:bookmarkEnd w:id="58"/>
      <w:r>
        <w:t>1.1.6. Организация проведения в муниципальных образованиях автономного округа выставок-ярмарок "Ежегодный день урожая Ханты-Мансийского автономного округа - Югры".</w:t>
      </w:r>
    </w:p>
    <w:bookmarkEnd w:id="59"/>
    <w:p w:rsidR="00EB4681" w:rsidRDefault="00EB4681">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 Мероприятие направлено на создание условий для расширения рынков сбыта сельскохозяйственной продукции, произведенной сельскохозяйственными товаропроизводителями автономного округа.</w:t>
      </w:r>
    </w:p>
    <w:p w:rsidR="00EB4681" w:rsidRDefault="00EB4681">
      <w:bookmarkStart w:id="60" w:name="sub_317"/>
      <w:r>
        <w:t>1.1.7. Предоставление субсидий на возмещение части прямых понесенных затрат на создание и модернизацию оптово-распределительных центров.</w:t>
      </w:r>
    </w:p>
    <w:p w:rsidR="00EB4681" w:rsidRDefault="00EB4681">
      <w:bookmarkStart w:id="61" w:name="sub_1172"/>
      <w:bookmarkEnd w:id="60"/>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30" w:history="1">
        <w:r>
          <w:rPr>
            <w:rStyle w:val="a4"/>
          </w:rPr>
          <w:t>постановлением</w:t>
        </w:r>
      </w:hyperlink>
      <w:r>
        <w:t xml:space="preserve"> Правительства Российской Федерации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N 717).</w:t>
      </w:r>
    </w:p>
    <w:p w:rsidR="00EB4681" w:rsidRDefault="00EB4681">
      <w:bookmarkStart w:id="62" w:name="sub_318"/>
      <w:bookmarkEnd w:id="61"/>
      <w:r>
        <w:t>1.1.8. Предоставление субсидий на возмещение части прямых понесенных затрат на создание и модернизацию картофелехранилищ.</w:t>
      </w:r>
    </w:p>
    <w:p w:rsidR="00EB4681" w:rsidRDefault="00EB4681">
      <w:bookmarkStart w:id="63" w:name="sub_1182"/>
      <w:bookmarkEnd w:id="62"/>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31" w:history="1">
        <w:r>
          <w:rPr>
            <w:rStyle w:val="a4"/>
          </w:rPr>
          <w:t>Государственной программой N 717</w:t>
        </w:r>
      </w:hyperlink>
      <w:r>
        <w:t>.</w:t>
      </w:r>
    </w:p>
    <w:bookmarkEnd w:id="63"/>
    <w:p w:rsidR="00EB4681" w:rsidRDefault="00EB4681">
      <w:r>
        <w:t>1.2.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w:t>
      </w:r>
    </w:p>
    <w:p w:rsidR="00EB4681" w:rsidRDefault="00EB4681">
      <w:r>
        <w:t>Для реализации основного мероприятия предоставляется государственная поддержка по следующему направлению.</w:t>
      </w:r>
    </w:p>
    <w:p w:rsidR="00EB4681" w:rsidRDefault="00EB4681">
      <w:r>
        <w:t>1.2.1.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сфере растениеводства.</w:t>
      </w:r>
    </w:p>
    <w:p w:rsidR="00EB4681" w:rsidRDefault="00EB4681">
      <w:r>
        <w:t>1.3. Развитие производства овощей открытого и защищенного грунта.</w:t>
      </w:r>
    </w:p>
    <w:p w:rsidR="00EB4681" w:rsidRDefault="00EB4681">
      <w:r>
        <w:t xml:space="preserve">Для реализации основного мероприятия предоставляется государственная </w:t>
      </w:r>
      <w:r>
        <w:lastRenderedPageBreak/>
        <w:t>поддержка по следующим направлениям.</w:t>
      </w:r>
    </w:p>
    <w:p w:rsidR="00EB4681" w:rsidRDefault="00EB4681">
      <w:r>
        <w:t>1.3.1.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EB4681" w:rsidRDefault="00EB4681">
      <w:r>
        <w:t>недопущении снижения площади закрытого грунта;</w:t>
      </w:r>
    </w:p>
    <w:p w:rsidR="00EB4681" w:rsidRDefault="00EB4681">
      <w: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EB4681" w:rsidRDefault="00EB4681">
      <w:r>
        <w:t>1.3.2.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EB4681" w:rsidRDefault="00EB4681">
      <w:r>
        <w:t>недопущении снижения площади посевов;</w:t>
      </w:r>
    </w:p>
    <w:p w:rsidR="00EB4681" w:rsidRDefault="00EB4681">
      <w:r>
        <w:t>недопущении снижения объемов производства продукции растениеводства в открытом грунте по отношению к предыдущему году.</w:t>
      </w:r>
    </w:p>
    <w:p w:rsidR="00EB4681" w:rsidRDefault="00EB4681">
      <w:bookmarkStart w:id="64" w:name="sub_133"/>
      <w:r>
        <w:t xml:space="preserve">1.3.3.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 и участвовать в софинансировании из средств федерального бюджета в соответствии с </w:t>
      </w:r>
      <w:hyperlink r:id="rId32" w:history="1">
        <w:r>
          <w:rPr>
            <w:rStyle w:val="a4"/>
          </w:rPr>
          <w:t>Государственной программой N 717</w:t>
        </w:r>
      </w:hyperlink>
      <w:r>
        <w:t>.</w:t>
      </w:r>
    </w:p>
    <w:bookmarkEnd w:id="64"/>
    <w:p w:rsidR="00EB4681" w:rsidRDefault="00EB4681">
      <w:r>
        <w:t>1.3.4.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элиту, супер-суперэлиту и суперэлиту).</w:t>
      </w:r>
    </w:p>
    <w:p w:rsidR="00EB4681" w:rsidRDefault="00EB4681"/>
    <w:p w:rsidR="00EB4681" w:rsidRDefault="00EB4681">
      <w:pPr>
        <w:pStyle w:val="a8"/>
        <w:rPr>
          <w:color w:val="000000"/>
          <w:sz w:val="16"/>
          <w:szCs w:val="16"/>
        </w:rPr>
      </w:pPr>
      <w:bookmarkStart w:id="65" w:name="sub_302"/>
      <w:r>
        <w:rPr>
          <w:color w:val="000000"/>
          <w:sz w:val="16"/>
          <w:szCs w:val="16"/>
        </w:rPr>
        <w:t>Информация об изменениях:</w:t>
      </w:r>
    </w:p>
    <w:bookmarkEnd w:id="65"/>
    <w:p w:rsidR="00EB4681" w:rsidRDefault="00EB4681">
      <w:pPr>
        <w:pStyle w:val="a9"/>
      </w:pPr>
      <w:r>
        <w:fldChar w:fldCharType="begin"/>
      </w:r>
      <w:r>
        <w:instrText>HYPERLINK "garantF1://45130542.32"</w:instrText>
      </w:r>
      <w:r>
        <w:fldChar w:fldCharType="separate"/>
      </w:r>
      <w:r>
        <w:rPr>
          <w:rStyle w:val="a4"/>
        </w:rPr>
        <w:t>Постановлением</w:t>
      </w:r>
      <w:r>
        <w:fldChar w:fldCharType="end"/>
      </w:r>
      <w:r>
        <w:t xml:space="preserve"> Правительства Ханты-Мансийского АО - Югры от 5 мая 2017 г. N 186-п в настоящую Подпрограмму II раздела IV внесены изменения</w:t>
      </w:r>
    </w:p>
    <w:p w:rsidR="00EB4681" w:rsidRDefault="00EB4681">
      <w:pPr>
        <w:pStyle w:val="a9"/>
      </w:pPr>
      <w:hyperlink r:id="rId33" w:history="1">
        <w:r>
          <w:rPr>
            <w:rStyle w:val="a4"/>
          </w:rPr>
          <w:t>См. текст Подпрограммы в предыдущей редакции</w:t>
        </w:r>
      </w:hyperlink>
    </w:p>
    <w:p w:rsidR="00EB4681" w:rsidRDefault="00EB4681">
      <w:pPr>
        <w:pStyle w:val="a9"/>
      </w:pPr>
    </w:p>
    <w:p w:rsidR="00EB4681" w:rsidRDefault="00EB4681">
      <w:pPr>
        <w:pStyle w:val="1"/>
      </w:pPr>
      <w:r>
        <w:t>Подпрограмма II "Развитие прочего животноводства"</w:t>
      </w:r>
    </w:p>
    <w:p w:rsidR="00EB4681" w:rsidRDefault="00EB4681"/>
    <w:p w:rsidR="00EB4681" w:rsidRDefault="00EB4681">
      <w:bookmarkStart w:id="66" w:name="sub_321"/>
      <w:r>
        <w:t>1. С целью решения задачи "Развитие племенного животноводства" предлагается реализация следующего основного мероприятия.</w:t>
      </w:r>
    </w:p>
    <w:p w:rsidR="00EB4681" w:rsidRDefault="00EB4681">
      <w:bookmarkStart w:id="67" w:name="sub_322"/>
      <w:bookmarkEnd w:id="66"/>
      <w:r>
        <w:t>1.1. Развитие племенного животноводства.</w:t>
      </w:r>
    </w:p>
    <w:bookmarkEnd w:id="67"/>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bookmarkStart w:id="68" w:name="sub_411"/>
      <w:r>
        <w:lastRenderedPageBreak/>
        <w:t>1.1.1.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EB4681" w:rsidRDefault="00EB4681">
      <w:bookmarkStart w:id="69" w:name="sub_412"/>
      <w:bookmarkEnd w:id="68"/>
      <w:r>
        <w:t>1.1.2.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EB4681" w:rsidRDefault="00EB4681">
      <w:bookmarkStart w:id="70" w:name="sub_413"/>
      <w:bookmarkEnd w:id="69"/>
      <w:r>
        <w:t>1.1.3. 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EB4681" w:rsidRDefault="00EB4681">
      <w:bookmarkStart w:id="71" w:name="sub_114"/>
      <w:bookmarkEnd w:id="70"/>
      <w:r>
        <w:t>1.1.4.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EB4681" w:rsidRDefault="00EB4681">
      <w:bookmarkStart w:id="72" w:name="sub_415"/>
      <w:bookmarkEnd w:id="71"/>
      <w:r>
        <w:t>1.1.5. Предоставление субсидии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bookmarkEnd w:id="72"/>
    <w:p w:rsidR="00EB4681" w:rsidRDefault="00EB4681">
      <w: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EB4681" w:rsidRDefault="00EB4681">
      <w:r>
        <w:t>В рамках осуществления указанных мероприятий предусматривается:</w:t>
      </w:r>
    </w:p>
    <w:p w:rsidR="00EB4681" w:rsidRDefault="00EB4681">
      <w:r>
        <w:t>увеличение производства высококачественной племенной продукции (материала) и ее реализация на внутреннем рынке автономного округа;</w:t>
      </w:r>
    </w:p>
    <w:p w:rsidR="00EB4681" w:rsidRDefault="00EB4681">
      <w:r>
        <w:t>стимулирование селекционной работы, направленной на совершенствование племенных и продуктивных качеств сельскохозяйственных животных;</w:t>
      </w:r>
    </w:p>
    <w:p w:rsidR="00EB4681" w:rsidRDefault="00EB4681">
      <w:r>
        <w:t>стимулирование приобретения высококачественной продукции (материала), отвечающей требованиям мирового рынка.</w:t>
      </w:r>
    </w:p>
    <w:p w:rsidR="00EB4681" w:rsidRDefault="00EB4681">
      <w:r>
        <w:t>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EB4681" w:rsidRDefault="00EB4681">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EB4681" w:rsidRDefault="00EB4681">
      <w: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EB4681" w:rsidRDefault="00EB4681">
      <w: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EB4681" w:rsidRDefault="00EB4681">
      <w:r>
        <w:t>2. С целью решения задач "Развитие племенного животноводства", "Развитие молочного животноводства", "Развитие социально значимых отраслей животноводства", "Развитие племенного мясного скотоводства", "Развитие товарного мясного скотоводства" предлагается реализация следующих основных мероприятий.</w:t>
      </w:r>
    </w:p>
    <w:p w:rsidR="00EB4681" w:rsidRDefault="00EB4681">
      <w:bookmarkStart w:id="73" w:name="sub_421"/>
      <w:r>
        <w:t>2.1. 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w:t>
      </w:r>
    </w:p>
    <w:bookmarkEnd w:id="73"/>
    <w:p w:rsidR="00EB4681" w:rsidRDefault="00EB4681">
      <w:r>
        <w:t>Для реализации основного мероприятия предоставляется государственная поддержка по следующему направлению.</w:t>
      </w:r>
    </w:p>
    <w:p w:rsidR="00EB4681" w:rsidRDefault="00EB4681">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EB4681" w:rsidRDefault="00EB4681">
      <w:bookmarkStart w:id="74" w:name="sub_422"/>
      <w:r>
        <w:t>2.2. Управление рисками в подотраслях животноводства.</w:t>
      </w:r>
    </w:p>
    <w:bookmarkEnd w:id="74"/>
    <w:p w:rsidR="00EB4681" w:rsidRDefault="00EB4681">
      <w:r>
        <w:lastRenderedPageBreak/>
        <w:t>Для реализации основного мероприятия предоставляется государственная поддержка по следующему направлению.</w:t>
      </w:r>
    </w:p>
    <w:p w:rsidR="00EB4681" w:rsidRDefault="00EB4681">
      <w:r>
        <w:t>Предоставление субсидии на уплату страховых премий по договорам страхования сельскохозяйственных животных. Субсидию за счет средств федерального бюджета и бюджета автономного округа предполагается предоставлять в размере 50% начисленной страховой премии по договору страхования сельскохозяйственных животных, при условии страхования всего имеющегося у сельскохозяйственного товаропроизводителя поголовья сельскохозяйственных животных определенных видов.</w:t>
      </w:r>
    </w:p>
    <w:p w:rsidR="00EB4681" w:rsidRDefault="00EB4681">
      <w:r>
        <w:t>3. С целью решения задачи "Развитие молочного животноводства" предлагается реализация следующего основного мероприятия.</w:t>
      </w:r>
    </w:p>
    <w:p w:rsidR="00EB4681" w:rsidRDefault="00EB4681">
      <w:r>
        <w:t>3.1. Развитие молочного скотоводства.</w:t>
      </w:r>
    </w:p>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r>
        <w:t>3.1.1. Предоставление субсидий на 1 килограмм реализованного и (или) отгруженного на собственную переработку молока.</w:t>
      </w:r>
    </w:p>
    <w:p w:rsidR="00EB4681" w:rsidRDefault="00EB4681">
      <w:r>
        <w:t>Субсидию за счет средств бюджета автономного округа предполагается предоставлять сельскохозяйственным товаропроизводителям на 1 кг произведенного молока при условии его реализации (оптово-розничная продажа, поставки в социальную сферу или организациям переработки).</w:t>
      </w:r>
    </w:p>
    <w:p w:rsidR="00EB4681" w:rsidRDefault="00EB4681">
      <w:r>
        <w:t>Субсидию из средств федерального бюджета предполагается предоставлять сельскохозяйственным товаропроизводителям за 1 килограмм реализованного и (или) отгруженного на собственную переработку коровьего молока высшего и (или) первого сорта и (или) козьего молока при наличии у них поголовья коров и (или) коз на дату обращения о предоставлении субсидии.</w:t>
      </w:r>
    </w:p>
    <w:p w:rsidR="00EB4681" w:rsidRDefault="00EB4681">
      <w:r>
        <w:t>3.1.2. Предоставление субсидий на возмещение части процентной ставки по краткосрочным кредитам (займам) на развитие молочного скотоводства.</w:t>
      </w:r>
    </w:p>
    <w:p w:rsidR="00EB4681" w:rsidRDefault="00EB4681">
      <w:r>
        <w:t>3.1.3. Предоставление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EB4681" w:rsidRDefault="00EB4681">
      <w:r>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EB4681" w:rsidRDefault="00EB4681">
      <w:r>
        <w:t>3.1.4. Предоставление субсидий на возмещение части прямых понесенных затрат на создание и модернизацию животноводческих комплексов молочного направления (молочных ферм).</w:t>
      </w:r>
    </w:p>
    <w:p w:rsidR="00EB4681" w:rsidRDefault="00EB4681">
      <w:bookmarkStart w:id="75" w:name="sub_3142"/>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34" w:history="1">
        <w:r>
          <w:rPr>
            <w:rStyle w:val="a4"/>
          </w:rPr>
          <w:t>Государственной программой N 717</w:t>
        </w:r>
      </w:hyperlink>
      <w:r>
        <w:t>.</w:t>
      </w:r>
    </w:p>
    <w:bookmarkEnd w:id="75"/>
    <w:p w:rsidR="00EB4681" w:rsidRDefault="00EB4681">
      <w:r>
        <w:t>4. С целью решения задач "Развитие молочного животноводства", "Развитие социально значимых отраслей животноводства", "Развитие товарного мясного скотоводства" предлагается реализация следующего основного мероприятия.</w:t>
      </w:r>
    </w:p>
    <w:p w:rsidR="00EB4681" w:rsidRDefault="00EB4681">
      <w:r>
        <w:t>4.1. Развитие животноводства.</w:t>
      </w:r>
    </w:p>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r>
        <w:t>4.1.1. Предоставление субсидий на производство и реализацию молока и молочных продуктов.</w:t>
      </w:r>
    </w:p>
    <w:p w:rsidR="00EB4681" w:rsidRDefault="00EB4681">
      <w:r>
        <w:t xml:space="preserve">4.1.2. Предоставление субсидий на производство и реализацию мяса крупного и </w:t>
      </w:r>
      <w:r>
        <w:lastRenderedPageBreak/>
        <w:t>мелкого рогатого скота, лошадей.</w:t>
      </w:r>
    </w:p>
    <w:p w:rsidR="00EB4681" w:rsidRDefault="00EB4681">
      <w:r>
        <w:t>4.1.3.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EB4681" w:rsidRDefault="00EB4681">
      <w:r>
        <w:t>4.1.4. Предоставление субсидии на содержание маточного поголовья сельскохозяйственных животных.</w:t>
      </w:r>
    </w:p>
    <w:p w:rsidR="00EB4681" w:rsidRDefault="00EB4681">
      <w:r>
        <w:t>4.1.5. 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EB4681" w:rsidRDefault="00EB4681">
      <w:r>
        <w:t>4.1.6. Предоставление субсидий на развитие северного оленеводства. Реализация данного 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EB4681" w:rsidRDefault="00EB4681">
      <w:r>
        <w:t>Субсидии из средств федерального бюджета и бюджета автономного округа предполагается 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EB4681" w:rsidRDefault="00EB4681">
      <w:r>
        <w:t>4.1.7. Предоставление субсидий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EB4681" w:rsidRDefault="00EB4681">
      <w: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EB4681" w:rsidRDefault="00EB4681">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EB4681" w:rsidRDefault="00EB4681">
      <w:r>
        <w:t xml:space="preserve">Реализация мероприятия по развитию кролиководства и звероводства направлена на повышение производства продукции и инвестиционной </w:t>
      </w:r>
      <w:r>
        <w:lastRenderedPageBreak/>
        <w:t>привлекательности отрасли.</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EB4681" w:rsidRDefault="00EB4681">
      <w: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EB4681" w:rsidRDefault="00EB4681">
      <w:r>
        <w:t>4.1.8.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EB4681" w:rsidRDefault="00EB4681">
      <w:bookmarkStart w:id="76" w:name="sub_419"/>
      <w:r>
        <w:t>4.1.9. Проведение совещаний, семинаров, ярмарок, конкурсов, выставок и участие в них. По данному мероприятию из бюджета автономного округа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EB4681" w:rsidRDefault="00EB4681">
      <w:bookmarkStart w:id="77" w:name="sub_4192"/>
      <w:bookmarkEnd w:id="76"/>
      <w:r>
        <w:t>С 2017 года реализуется государственная научно-техническая политика в сфере сельского хозяйства. В том числе, предусмотрено оказание Департаментом промышленности автономного округа содействия общественным некоммерческим организациям в проведении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EB4681" w:rsidRDefault="00EB4681">
      <w:bookmarkStart w:id="78" w:name="sub_4110"/>
      <w:bookmarkEnd w:id="77"/>
      <w:r>
        <w:t>4.1.10. Предоставление государственной поддержки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bookmarkEnd w:id="78"/>
    <w:p w:rsidR="00EB4681" w:rsidRDefault="00EB4681">
      <w:r>
        <w:t>В рамках данного мероприятия предусматривается оказание государственной поддержки в виде выплаты единовременной субсидии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EB4681" w:rsidRDefault="00EB4681">
      <w:bookmarkStart w:id="79" w:name="sub_3025"/>
      <w:r>
        <w:t>5. С целью решения задачи "Реализация государственной научно-технической политики в интересах развития сельского хозяйства" предлагается реализация следующего основного мероприятия.</w:t>
      </w:r>
    </w:p>
    <w:p w:rsidR="00EB4681" w:rsidRDefault="00EB4681">
      <w:bookmarkStart w:id="80" w:name="sub_341173"/>
      <w:bookmarkEnd w:id="79"/>
      <w:r>
        <w:t>Реализация Федеральной научно-технической программы развития сельского хозяйства.</w:t>
      </w:r>
    </w:p>
    <w:bookmarkEnd w:id="80"/>
    <w:p w:rsidR="00EB4681" w:rsidRDefault="00EB4681">
      <w:r>
        <w:t>В целях реализации мероприятия предполагается предоставление государственной поддержки на производство элитных семян, племенной продукции (материала) по направлениям отечественного растениеводства и племенного животноводства, производство высококачественных кормов, переработку и хранение сельскохозяйственной продукции.</w:t>
      </w:r>
    </w:p>
    <w:p w:rsidR="00EB4681" w:rsidRDefault="00EB4681"/>
    <w:p w:rsidR="00EB4681" w:rsidRDefault="00EB4681">
      <w:pPr>
        <w:pStyle w:val="1"/>
      </w:pPr>
      <w:bookmarkStart w:id="81" w:name="sub_303"/>
      <w:r>
        <w:lastRenderedPageBreak/>
        <w:t>Подпрограмма III "Развитие мясного скотоводства"</w:t>
      </w:r>
    </w:p>
    <w:bookmarkEnd w:id="81"/>
    <w:p w:rsidR="00EB4681" w:rsidRDefault="00EB4681"/>
    <w:p w:rsidR="00EB4681" w:rsidRDefault="00EB4681">
      <w:r>
        <w:t>1. С целью решения задач "Развитие племенного мясного скотоводства", "Развитие товарного мясного скотоводства" предлагается реализация следующих основных мероприятий.</w:t>
      </w:r>
    </w:p>
    <w:p w:rsidR="00EB4681" w:rsidRDefault="00EB4681">
      <w:bookmarkStart w:id="82" w:name="sub_511"/>
      <w:r>
        <w:t>1.1. Государственная поддержка кредитования мясного скотоводства.</w:t>
      </w:r>
    </w:p>
    <w:bookmarkEnd w:id="82"/>
    <w:p w:rsidR="00EB4681" w:rsidRDefault="00EB4681">
      <w:r>
        <w:t>Для реализации основного мероприятия предоставляется государственная поддержка по следующему направлению.</w:t>
      </w:r>
    </w:p>
    <w:p w:rsidR="00EB4681" w:rsidRDefault="00EB4681">
      <w:r>
        <w:t>Государственная поддержка кредитования подотрасли мясного скотоводства, переработки ее продукции, развития инфраструктуры и логистического обеспечения рынков продукции мясного скотоводства.</w:t>
      </w:r>
    </w:p>
    <w:p w:rsidR="00EB4681" w:rsidRDefault="00EB4681">
      <w:bookmarkStart w:id="83" w:name="sub_512"/>
      <w:r>
        <w:t>1.2. Государственная поддержка мясного скотоводства.</w:t>
      </w:r>
    </w:p>
    <w:bookmarkEnd w:id="83"/>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r>
        <w:t>1.2.1. Предоставление субсидий на содержание племенного маточного поголовья крупного рогатого скота специализированных мясных пород.</w:t>
      </w:r>
    </w:p>
    <w:p w:rsidR="00EB4681" w:rsidRDefault="00EB4681">
      <w:r>
        <w:t>1.2.2. Предоставление субсидий на приобретение племенного молодняка крупного рогатого скота специализированных мясных пород.</w:t>
      </w:r>
    </w:p>
    <w:p w:rsidR="00EB4681" w:rsidRDefault="00EB4681">
      <w:r>
        <w:t>1.2.3. Предоставление субсидий на приобретение эмбрионов племенного крупного рогатого скота специализированных мясных пород, в том числе по импорту.</w:t>
      </w:r>
    </w:p>
    <w:p w:rsidR="00EB4681" w:rsidRDefault="00EB4681">
      <w:r>
        <w:t xml:space="preserve">Условия использования эмбрионов племенных животных регулируются </w:t>
      </w:r>
      <w:hyperlink r:id="rId35" w:history="1">
        <w:r>
          <w:rPr>
            <w:rStyle w:val="a4"/>
          </w:rPr>
          <w:t>статьей 24</w:t>
        </w:r>
      </w:hyperlink>
      <w:r>
        <w:t xml:space="preserve"> Федерального закона от 3 августа 1995 года N 123-ФЗ "О племенном животноводстве".</w:t>
      </w:r>
    </w:p>
    <w:p w:rsidR="00EB4681" w:rsidRDefault="00EB4681">
      <w: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EB4681" w:rsidRDefault="00EB4681">
      <w:r>
        <w:t>В рамках осуществления указанных мероприятий предусматривается:</w:t>
      </w:r>
    </w:p>
    <w:p w:rsidR="00EB4681" w:rsidRDefault="00EB4681">
      <w:r>
        <w:t>увеличение производства высококачественной племенной продукции (материала) и ее реализация на внутреннем рынке;</w:t>
      </w:r>
    </w:p>
    <w:p w:rsidR="00EB4681" w:rsidRDefault="00EB4681">
      <w:r>
        <w:t>стимулирование селекционной работы, направленной на совершенствование племенных и продуктивных качеств сельскохозяйственных животных;</w:t>
      </w:r>
    </w:p>
    <w:p w:rsidR="00EB4681" w:rsidRDefault="00EB4681">
      <w:r>
        <w:t>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EB4681" w:rsidRDefault="00EB4681">
      <w:r>
        <w:t>содержание племенного маточного поголовья.</w:t>
      </w:r>
    </w:p>
    <w:p w:rsidR="00EB4681" w:rsidRDefault="00EB4681">
      <w:r>
        <w:t>1.2.4. Предоставление субсидий на содержание маточного поголовья крупного рогатого скота специализированных мясных пород.</w:t>
      </w:r>
    </w:p>
    <w:p w:rsidR="00EB4681" w:rsidRDefault="00EB4681">
      <w:r>
        <w:t>1.2.5.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EB4681" w:rsidRDefault="00EB4681">
      <w:r>
        <w:t>Реализация данных мероприятий направлена на повышение объемов производства высококачественной продукции и инвестиционной привлекательности отрасли.</w:t>
      </w:r>
    </w:p>
    <w:p w:rsidR="00EB4681" w:rsidRDefault="00EB4681">
      <w:r>
        <w:t>Субсидии из бюджета автономного округа предполагается предоставлять сельскохозяйственным товаропроизводителям на:</w:t>
      </w:r>
    </w:p>
    <w:p w:rsidR="00EB4681" w:rsidRDefault="00EB4681">
      <w:r>
        <w:t>содержание маточного поголовья крупного рогатого скота специализированных мясных пород;</w:t>
      </w:r>
    </w:p>
    <w:p w:rsidR="00EB4681" w:rsidRDefault="00EB4681">
      <w:r>
        <w:lastRenderedPageBreak/>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EB4681" w:rsidRDefault="00EB4681"/>
    <w:p w:rsidR="00EB4681" w:rsidRDefault="00EB4681">
      <w:pPr>
        <w:pStyle w:val="a8"/>
        <w:rPr>
          <w:color w:val="000000"/>
          <w:sz w:val="16"/>
          <w:szCs w:val="16"/>
        </w:rPr>
      </w:pPr>
      <w:bookmarkStart w:id="84" w:name="sub_304"/>
      <w:r>
        <w:rPr>
          <w:color w:val="000000"/>
          <w:sz w:val="16"/>
          <w:szCs w:val="16"/>
        </w:rPr>
        <w:t>Информация об изменениях:</w:t>
      </w:r>
    </w:p>
    <w:bookmarkEnd w:id="84"/>
    <w:p w:rsidR="00EB4681" w:rsidRDefault="00EB4681">
      <w:pPr>
        <w:pStyle w:val="a9"/>
      </w:pPr>
      <w:r>
        <w:fldChar w:fldCharType="begin"/>
      </w:r>
      <w:r>
        <w:instrText>HYPERLINK "garantF1://45130542.33"</w:instrText>
      </w:r>
      <w:r>
        <w:fldChar w:fldCharType="separate"/>
      </w:r>
      <w:r>
        <w:rPr>
          <w:rStyle w:val="a4"/>
        </w:rPr>
        <w:t>Постановлением</w:t>
      </w:r>
      <w:r>
        <w:fldChar w:fldCharType="end"/>
      </w:r>
      <w:r>
        <w:t xml:space="preserve"> Правительства Ханты-Мансийского АО - Югры от 5 мая 2017 г. N 186-п в настоящую Подпрограмму IV раздела IV внесены изменения</w:t>
      </w:r>
    </w:p>
    <w:p w:rsidR="00EB4681" w:rsidRDefault="00EB4681">
      <w:pPr>
        <w:pStyle w:val="a9"/>
      </w:pPr>
      <w:hyperlink r:id="rId36" w:history="1">
        <w:r>
          <w:rPr>
            <w:rStyle w:val="a4"/>
          </w:rPr>
          <w:t>См. текст Подпрограммы в предыдущей редакции</w:t>
        </w:r>
      </w:hyperlink>
    </w:p>
    <w:p w:rsidR="00EB4681" w:rsidRDefault="00EB4681">
      <w:pPr>
        <w:pStyle w:val="a9"/>
      </w:pPr>
    </w:p>
    <w:p w:rsidR="00EB4681" w:rsidRDefault="00EB4681">
      <w:pPr>
        <w:pStyle w:val="1"/>
      </w:pPr>
      <w:r>
        <w:t>Подпрограмма IV "Поддержка малых форм хозяйствования"</w:t>
      </w:r>
    </w:p>
    <w:p w:rsidR="00EB4681" w:rsidRDefault="00EB4681"/>
    <w:p w:rsidR="00EB4681" w:rsidRDefault="00EB4681">
      <w:bookmarkStart w:id="85" w:name="sub_3041"/>
      <w:r>
        <w:t>1. 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основных мероприятий.</w:t>
      </w:r>
    </w:p>
    <w:bookmarkEnd w:id="85"/>
    <w:p w:rsidR="00EB4681" w:rsidRDefault="00EB4681">
      <w:r>
        <w:t>1.1. Государственная поддержка малых форм хозяйствования;</w:t>
      </w:r>
    </w:p>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bookmarkStart w:id="86" w:name="sub_34111"/>
      <w:r>
        <w:t>1.1.1. Предоставление грантов в форме субсидии на создание и развитие крестьянских (фермерских) хозяйств.</w:t>
      </w:r>
    </w:p>
    <w:bookmarkEnd w:id="86"/>
    <w:p w:rsidR="00EB4681" w:rsidRDefault="00EB4681">
      <w: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EB4681" w:rsidRDefault="00EB4681">
      <w: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w:t>
      </w:r>
    </w:p>
    <w:p w:rsidR="00EB4681" w:rsidRDefault="00EB4681">
      <w:r>
        <w:t>1.1.2. Предоставление грантов в форме субсидий на развитие семейных животноводческих ферм на базе крестьянских (фермерских) хозяйств.</w:t>
      </w:r>
    </w:p>
    <w:p w:rsidR="00EB4681" w:rsidRDefault="00EB4681">
      <w: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EB4681" w:rsidRDefault="00EB4681">
      <w: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EB4681" w:rsidRDefault="00EB4681">
      <w:r>
        <w:t>1.1.3.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EB4681" w:rsidRDefault="00EB4681">
      <w: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EB4681" w:rsidRDefault="00EB4681">
      <w:r>
        <w:t>1.1.4. Предоставление субсидий на развитие материально-технической базы (за исключением личных подсобных хозяйств).</w:t>
      </w:r>
    </w:p>
    <w:p w:rsidR="00EB4681" w:rsidRDefault="00EB4681">
      <w:r>
        <w:t xml:space="preserve">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w:t>
      </w:r>
      <w:r>
        <w:lastRenderedPageBreak/>
        <w:t>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EB4681" w:rsidRDefault="00EB4681">
      <w:bookmarkStart w:id="87" w:name="sub_34115"/>
      <w:r>
        <w:t>1.1.5.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EB4681" w:rsidRDefault="00EB4681">
      <w:bookmarkStart w:id="88" w:name="sub_341152"/>
      <w:bookmarkEnd w:id="87"/>
      <w:r>
        <w:t xml:space="preserve">По данному мероприятию сельскохозяйственным потребительским кооперативам предоставляются субсидии на развитие материально-технической базы в соответствии с </w:t>
      </w:r>
      <w:hyperlink r:id="rId37" w:history="1">
        <w:r>
          <w:rPr>
            <w:rStyle w:val="a4"/>
          </w:rPr>
          <w:t>Государственной программой N 717</w:t>
        </w:r>
      </w:hyperlink>
      <w:r>
        <w:t>.</w:t>
      </w:r>
    </w:p>
    <w:bookmarkEnd w:id="88"/>
    <w:p w:rsidR="00EB4681" w:rsidRDefault="00EB4681">
      <w:r>
        <w:t>2. С целью решения задачи "Поддержка дальнейшего развития малых форм хозяйствования" предполагается реализация следующего основного мероприятия.</w:t>
      </w:r>
    </w:p>
    <w:p w:rsidR="00EB4681" w:rsidRDefault="00EB4681">
      <w:r>
        <w:t>2.1. Государственная поддержка кредитования малых форм хозяйствования.</w:t>
      </w:r>
    </w:p>
    <w:p w:rsidR="00EB4681" w:rsidRDefault="00EB4681">
      <w:r>
        <w:t>Для реализации основного мероприятия предоставляется государственная поддержка по следующему направлению.</w:t>
      </w:r>
    </w:p>
    <w:p w:rsidR="00EB4681" w:rsidRDefault="00EB4681">
      <w:r>
        <w:t>Предоставление субсидий на возмещение процентной ставки по долгосрочным, среднесрочным краткосрочным кредитам, привлеченным малыми формами хозяйствования.</w:t>
      </w:r>
    </w:p>
    <w:p w:rsidR="00EB4681" w:rsidRDefault="00EB4681">
      <w: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EB4681" w:rsidRDefault="00EB4681">
      <w:r>
        <w:t>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EB4681" w:rsidRDefault="00EB4681"/>
    <w:p w:rsidR="00EB4681" w:rsidRDefault="00EB4681">
      <w:pPr>
        <w:pStyle w:val="1"/>
      </w:pPr>
      <w:bookmarkStart w:id="89" w:name="sub_305"/>
      <w:r>
        <w:t>Подпрограмма V "Повышение эффективности использования и развитие ресурсного потенциала рыбохозяйственного комплекса"</w:t>
      </w:r>
    </w:p>
    <w:bookmarkEnd w:id="89"/>
    <w:p w:rsidR="00EB4681" w:rsidRDefault="00EB4681"/>
    <w:p w:rsidR="00EB4681" w:rsidRDefault="00EB4681">
      <w:r>
        <w:t>1. 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следующее основное мероприятие.</w:t>
      </w:r>
    </w:p>
    <w:p w:rsidR="00EB4681" w:rsidRDefault="00EB4681">
      <w:r>
        <w:t>1.1. Государственная поддержка развития рыбохозяйственного комплекса.</w:t>
      </w:r>
    </w:p>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r>
        <w:t>1.1.1. Предоставление субсидий на приобретение или капитальный ремонт плашкоутов.</w:t>
      </w:r>
    </w:p>
    <w:p w:rsidR="00EB4681" w:rsidRDefault="00EB4681">
      <w: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
    <w:p w:rsidR="00EB4681" w:rsidRDefault="00EB4681">
      <w:r>
        <w:lastRenderedPageBreak/>
        <w:t>1.1.2. Предоставление субсидий на выращивание и содержание ремонтно-маточного стада ценных видов рыб.</w:t>
      </w:r>
    </w:p>
    <w:p w:rsidR="00EB4681" w:rsidRDefault="00EB4681">
      <w:r>
        <w:t>Реализация данного мероприятия направлена на восстановление запасов ценных видов рыб Обь-Иртышского бассейна посредством субсидирования выращивания, содержания и выпуска молоди ценных видов рыб.</w:t>
      </w:r>
    </w:p>
    <w:p w:rsidR="00EB4681" w:rsidRDefault="00EB4681">
      <w:r>
        <w:t>1.1.3. Предоставление субсидий на создание и модернизацию объектов рыбоводной инфраструктуры.</w:t>
      </w:r>
    </w:p>
    <w:p w:rsidR="00EB4681" w:rsidRDefault="00EB4681">
      <w:r>
        <w:t>Реализация данного мероприятия направлена поддержку развития объектов рыбоводной инфраструктуры автономного округа.</w:t>
      </w:r>
    </w:p>
    <w:p w:rsidR="00EB4681" w:rsidRDefault="00EB4681">
      <w:r>
        <w:t>1.1.4.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EB4681" w:rsidRDefault="00EB4681">
      <w:r>
        <w:t>Мероприятия на реализацию полномочий в области организации, регулирования и охраны водных биологических ресурсов направлены на:</w:t>
      </w:r>
    </w:p>
    <w:p w:rsidR="00EB4681" w:rsidRDefault="00EB4681">
      <w:r>
        <w:t>разработку рыбоводно-биологических обоснований;</w:t>
      </w:r>
    </w:p>
    <w:p w:rsidR="00EB4681" w:rsidRDefault="00EB4681">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EB4681" w:rsidRDefault="00EB4681">
      <w:r>
        <w:t>изготовление и установление знаков (аншлагов);</w:t>
      </w:r>
    </w:p>
    <w:p w:rsidR="00EB4681" w:rsidRDefault="00EB4681">
      <w:r>
        <w:t>определение границ рыбопромысловых участков;</w:t>
      </w:r>
    </w:p>
    <w:p w:rsidR="00EB4681" w:rsidRDefault="00EB4681">
      <w:r>
        <w:t>проведение рыбохозяйственной мелиорации водных объектов рыбохозяйственного значения;</w:t>
      </w:r>
    </w:p>
    <w:p w:rsidR="00EB4681" w:rsidRDefault="00EB4681">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EB4681" w:rsidRDefault="00EB4681">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EB4681" w:rsidRDefault="00EB4681">
      <w:r>
        <w:t>очистка береговой полосы водных объектов от мусора объектов рыбохозяйственного значения;</w:t>
      </w:r>
    </w:p>
    <w:p w:rsidR="00EB4681" w:rsidRDefault="00EB4681">
      <w:r>
        <w:t>очистка водных объектов от брошенных орудий добычи (вылова);</w:t>
      </w:r>
    </w:p>
    <w:p w:rsidR="00EB4681" w:rsidRDefault="00EB4681">
      <w:r>
        <w:t>проведение конкурсов на право заключения договора о предоставлении рыбопромысловых участков.</w:t>
      </w:r>
    </w:p>
    <w:p w:rsidR="00EB4681" w:rsidRDefault="00EB4681">
      <w:r>
        <w:t>1.1.5.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EB4681" w:rsidRDefault="00EB4681">
      <w:r>
        <w:t>Субсидии из бюджета автономного округа предполагается предоставлять на:</w:t>
      </w:r>
    </w:p>
    <w:p w:rsidR="00EB4681" w:rsidRDefault="00EB4681">
      <w:r>
        <w:t>1 килограмм рыбы при реализации организациям и индивидуальным предпринимателям, занимающимся производством пищевой рыбной продукции;</w:t>
      </w:r>
    </w:p>
    <w:p w:rsidR="00EB4681" w:rsidRDefault="00EB4681">
      <w:r>
        <w:t>1 килограмм рыбы искусственно выращенной и рыбопродукции при реализации (оптово-розничная продажа, поставки в социальную сферу).</w:t>
      </w:r>
    </w:p>
    <w:p w:rsidR="00EB4681" w:rsidRDefault="00EB4681">
      <w:r>
        <w:t>1.1.6.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EB4681" w:rsidRDefault="00EB4681">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
    <w:p w:rsidR="00EB4681" w:rsidRDefault="00EB4681"/>
    <w:p w:rsidR="00EB4681" w:rsidRDefault="00EB4681">
      <w:pPr>
        <w:pStyle w:val="1"/>
      </w:pPr>
      <w:bookmarkStart w:id="90" w:name="sub_306"/>
      <w:r>
        <w:lastRenderedPageBreak/>
        <w:t>Подпрограмма VI "Развитие системы заготовки и переработки дикоросов"</w:t>
      </w:r>
    </w:p>
    <w:bookmarkEnd w:id="90"/>
    <w:p w:rsidR="00EB4681" w:rsidRDefault="00EB4681"/>
    <w:p w:rsidR="00EB4681" w:rsidRDefault="00EB4681">
      <w:r>
        <w:t>1. С целью решения задачи "Создание благоприятных условий для развития заготовки и переработки дикоросов" предусмотрено следующее основное мероприятие.</w:t>
      </w:r>
    </w:p>
    <w:p w:rsidR="00EB4681" w:rsidRDefault="00EB4681">
      <w:r>
        <w:t>1.1. Развитие системы заготовки и переработки дикоросов.</w:t>
      </w:r>
    </w:p>
    <w:p w:rsidR="00EB4681" w:rsidRDefault="00EB4681">
      <w:r>
        <w:t>Для реализации основного мероприятия предоставляется государственная поддержка по следующим направлениям.</w:t>
      </w:r>
    </w:p>
    <w:p w:rsidR="00EB4681" w:rsidRDefault="00EB4681">
      <w:r>
        <w:t>1.1.1. Предоставление субсидий на развитие проектов по заготовке или переработке дикоросов.</w:t>
      </w:r>
    </w:p>
    <w:p w:rsidR="00EB4681" w:rsidRDefault="00EB4681">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EB4681" w:rsidRDefault="00EB4681">
      <w:r>
        <w:t>1.1.2. Предоставление субсидий на уплату процентов по привлекаемым заемным средствам.</w:t>
      </w:r>
    </w:p>
    <w:p w:rsidR="00EB4681" w:rsidRDefault="00EB4681">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реализацией продукции дикоросов.</w:t>
      </w:r>
    </w:p>
    <w:p w:rsidR="00EB4681" w:rsidRDefault="00EB4681">
      <w:r>
        <w:t>1.1.3. Предоставление субсидий на заготовку продукции дикоросов.</w:t>
      </w:r>
    </w:p>
    <w:p w:rsidR="00EB4681" w:rsidRDefault="00EB4681">
      <w:r>
        <w:t>1.1.4. Предоставление субсидий на производство продукции глубокой переработки дикоросов, заготовленных на территории автономного округа.</w:t>
      </w:r>
    </w:p>
    <w:p w:rsidR="00EB4681" w:rsidRDefault="00EB4681">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реализации.</w:t>
      </w:r>
    </w:p>
    <w:p w:rsidR="00EB4681" w:rsidRDefault="00EB4681">
      <w:r>
        <w:t>1.1.5.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EB4681" w:rsidRDefault="00EB4681">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EB4681" w:rsidRDefault="00EB4681">
      <w:r>
        <w:t>1.1.6. Предоставление субсидий на организацию презентации продукции из дикоросов, участие в выставках, ярмарках, форумах.</w:t>
      </w:r>
    </w:p>
    <w:p w:rsidR="00EB4681" w:rsidRDefault="00EB4681">
      <w:r>
        <w:t xml:space="preserve">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w:t>
      </w:r>
      <w:r>
        <w:lastRenderedPageBreak/>
        <w:t>выставках, ярмарках, форумах.</w:t>
      </w:r>
    </w:p>
    <w:p w:rsidR="00EB4681" w:rsidRDefault="00EB4681"/>
    <w:p w:rsidR="00EB4681" w:rsidRDefault="00EB4681">
      <w:pPr>
        <w:pStyle w:val="a8"/>
        <w:rPr>
          <w:color w:val="000000"/>
          <w:sz w:val="16"/>
          <w:szCs w:val="16"/>
        </w:rPr>
      </w:pPr>
      <w:bookmarkStart w:id="91" w:name="sub_307"/>
      <w:r>
        <w:rPr>
          <w:color w:val="000000"/>
          <w:sz w:val="16"/>
          <w:szCs w:val="16"/>
        </w:rPr>
        <w:t>Информация об изменениях:</w:t>
      </w:r>
    </w:p>
    <w:bookmarkEnd w:id="91"/>
    <w:p w:rsidR="00EB4681" w:rsidRDefault="00EB4681">
      <w:pPr>
        <w:pStyle w:val="a9"/>
      </w:pPr>
      <w:r>
        <w:fldChar w:fldCharType="begin"/>
      </w:r>
      <w:r>
        <w:instrText>HYPERLINK "garantF1://45130542.34"</w:instrText>
      </w:r>
      <w:r>
        <w:fldChar w:fldCharType="separate"/>
      </w:r>
      <w:r>
        <w:rPr>
          <w:rStyle w:val="a4"/>
        </w:rPr>
        <w:t>Постановлением</w:t>
      </w:r>
      <w:r>
        <w:fldChar w:fldCharType="end"/>
      </w:r>
      <w:r>
        <w:t xml:space="preserve"> Правительства Ханты-Мансийского АО - Югры от 5 мая 2017 г. N 186-п в настоящую Подпрограмму VII раздела IV внесены изменения</w:t>
      </w:r>
    </w:p>
    <w:p w:rsidR="00EB4681" w:rsidRDefault="00EB4681">
      <w:pPr>
        <w:pStyle w:val="a9"/>
      </w:pPr>
      <w:hyperlink r:id="rId38" w:history="1">
        <w:r>
          <w:rPr>
            <w:rStyle w:val="a4"/>
          </w:rPr>
          <w:t>См. текст Подпрограммы в предыдущей редакции</w:t>
        </w:r>
      </w:hyperlink>
    </w:p>
    <w:p w:rsidR="00EB4681" w:rsidRDefault="00EB4681">
      <w:pPr>
        <w:pStyle w:val="a9"/>
      </w:pPr>
    </w:p>
    <w:p w:rsidR="00EB4681" w:rsidRDefault="00EB4681">
      <w:pPr>
        <w:pStyle w:val="1"/>
      </w:pPr>
      <w:r>
        <w:t>Подпрограмма VII "Устойчивое развитие сельских территорий"</w:t>
      </w:r>
    </w:p>
    <w:p w:rsidR="00EB4681" w:rsidRDefault="00EB4681"/>
    <w:p w:rsidR="00EB4681" w:rsidRDefault="00EB4681">
      <w:bookmarkStart w:id="92" w:name="sub_3071"/>
      <w:r>
        <w:t>1. С целью решения задачи "Создание условий устойчивого развития сельских территорий" предусмотрены следующие основные мероприятия.</w:t>
      </w:r>
    </w:p>
    <w:bookmarkEnd w:id="92"/>
    <w:p w:rsidR="00EB4681" w:rsidRDefault="00EB4681">
      <w:r>
        <w:t>1.1. Улучшение жилищных условий граждан, проживающих в сельской местности, в том числе молодых специалистов.</w:t>
      </w:r>
    </w:p>
    <w:p w:rsidR="00EB4681" w:rsidRDefault="00EB4681">
      <w:r>
        <w:t>Целью данного основного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EB4681" w:rsidRDefault="00EB4681">
      <w:r>
        <w:t>По данному основному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EB4681" w:rsidRDefault="00EB4681">
      <w:bookmarkStart w:id="93" w:name="sub_30712"/>
      <w:r>
        <w:t>1.2. Грантовая поддержка местных инициатив граждан, проживающих в сельской местности.</w:t>
      </w:r>
    </w:p>
    <w:bookmarkEnd w:id="93"/>
    <w:p w:rsidR="00EB4681" w:rsidRDefault="00EB4681">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промышленности автономного округа.</w:t>
      </w:r>
    </w:p>
    <w:p w:rsidR="00EB4681" w:rsidRDefault="00EB4681">
      <w:r>
        <w:t>Целями данного основного мероприятия являются:</w:t>
      </w:r>
    </w:p>
    <w:p w:rsidR="00EB4681" w:rsidRDefault="00EB4681">
      <w:r>
        <w:t>активизация участия сельского населения в решении вопросов местного значения;</w:t>
      </w:r>
    </w:p>
    <w:p w:rsidR="00EB4681" w:rsidRDefault="00EB4681">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EB4681" w:rsidRDefault="00EB4681">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EB4681" w:rsidRDefault="00EB4681">
      <w:r>
        <w:t>Приоритетными направлениями предоставления грантов в форме субсидий является реализация проектов в области:</w:t>
      </w:r>
    </w:p>
    <w:p w:rsidR="00EB4681" w:rsidRDefault="00EB4681">
      <w: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EB4681" w:rsidRDefault="00EB4681">
      <w:r>
        <w:t>экологической реабилитации сельских территорий (очистка озер, рек, лесных насаждений и др.);</w:t>
      </w:r>
    </w:p>
    <w:p w:rsidR="00EB4681" w:rsidRDefault="00EB4681">
      <w:r>
        <w:t>сохранения и восстановления природных ландшафтов, историко-культурных памятников, храмов;</w:t>
      </w:r>
    </w:p>
    <w:p w:rsidR="00EB4681" w:rsidRDefault="00EB4681">
      <w:bookmarkStart w:id="94" w:name="sub_371211"/>
      <w:r>
        <w:t>поддержки национальных культурных традиций, народных промыслов и ремесел, развития сельского туризма.</w:t>
      </w:r>
    </w:p>
    <w:p w:rsidR="00EB4681" w:rsidRDefault="00EB4681">
      <w:bookmarkStart w:id="95" w:name="sub_371227"/>
      <w:bookmarkEnd w:id="94"/>
      <w:r>
        <w:t xml:space="preserve">Данные основные мероприятия реализуются в соответствии с </w:t>
      </w:r>
      <w:hyperlink r:id="rId39" w:history="1">
        <w:r>
          <w:rPr>
            <w:rStyle w:val="a4"/>
          </w:rPr>
          <w:t>постановлением</w:t>
        </w:r>
      </w:hyperlink>
      <w:r>
        <w:t xml:space="preserve"> </w:t>
      </w:r>
      <w:r>
        <w:lastRenderedPageBreak/>
        <w:t>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EB4681" w:rsidRDefault="00EB4681">
      <w:bookmarkStart w:id="96" w:name="sub_30713"/>
      <w:bookmarkEnd w:id="95"/>
      <w:r>
        <w:t>1.3.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bookmarkEnd w:id="96"/>
    <w:p w:rsidR="00EB4681" w:rsidRDefault="00EB4681">
      <w:r>
        <w:t>Реализация данного основного мероприятия осуществляется в соответствии с Федеральной целевой программой.</w:t>
      </w:r>
    </w:p>
    <w:p w:rsidR="00EB4681" w:rsidRDefault="00EB4681">
      <w:r>
        <w:t>По мероприятию предоставлялась государственная поддержка муниципальным образованиям автономного округа на строительство и реконструкцию автомобильных дорог.</w:t>
      </w:r>
    </w:p>
    <w:p w:rsidR="00EB4681" w:rsidRDefault="00EB4681">
      <w:bookmarkStart w:id="97" w:name="sub_3714"/>
      <w:r>
        <w:t xml:space="preserve">1.4. </w:t>
      </w:r>
      <w:hyperlink r:id="rId40" w:history="1">
        <w:r>
          <w:rPr>
            <w:rStyle w:val="a4"/>
          </w:rPr>
          <w:t>Утратил силу</w:t>
        </w:r>
      </w:hyperlink>
      <w:r>
        <w:t xml:space="preserve"> с 1 января 2017 г.</w:t>
      </w:r>
    </w:p>
    <w:bookmarkEnd w:id="9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41" w:history="1">
        <w:r>
          <w:rPr>
            <w:rStyle w:val="a4"/>
          </w:rPr>
          <w:t>пункта 1.4</w:t>
        </w:r>
      </w:hyperlink>
    </w:p>
    <w:p w:rsidR="00EB4681" w:rsidRDefault="00EB4681">
      <w:pPr>
        <w:pStyle w:val="a9"/>
      </w:pPr>
    </w:p>
    <w:p w:rsidR="00EB4681" w:rsidRDefault="00EB4681">
      <w:pPr>
        <w:pStyle w:val="1"/>
      </w:pPr>
      <w:bookmarkStart w:id="98" w:name="sub_308"/>
      <w:r>
        <w:t>Подпрограмма VIII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bookmarkEnd w:id="98"/>
    <w:p w:rsidR="00EB4681" w:rsidRDefault="00EB4681"/>
    <w:p w:rsidR="00EB4681" w:rsidRDefault="00EB4681">
      <w:r>
        <w:t>С целью решения задач "Обеспечение стабильной благополучной эпизоотической обстановки в автономном округе" и "Защита населения от болезней, общих для человека и животных" предусмотрена реализация следующих основных мероприятий.</w:t>
      </w:r>
    </w:p>
    <w:p w:rsidR="00EB4681" w:rsidRDefault="00EB4681">
      <w:r>
        <w:t>1.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p w:rsidR="00EB4681" w:rsidRDefault="00EB4681">
      <w:r>
        <w:t>В соответствии с основным мероприятием осуществляются государственные функции, возложенные на Ветеринарную службу автономного округа (далее - Ветслужба) в соответствии с положением о ней.</w:t>
      </w:r>
    </w:p>
    <w:p w:rsidR="00EB4681" w:rsidRDefault="00EB4681">
      <w:r>
        <w:t>1.1. Обеспечение осуществления отлова, транспортировки, учета, содержания, умерщвления, утилизации безнадзорных и бродячих животных.</w:t>
      </w:r>
    </w:p>
    <w:p w:rsidR="00EB4681" w:rsidRDefault="00EB4681">
      <w:r>
        <w:t>Органами местного самоуправления в соответствии с переданными полномочиями осуществляются:</w:t>
      </w:r>
    </w:p>
    <w:p w:rsidR="00EB4681" w:rsidRDefault="00EB4681">
      <w:r>
        <w:t>отлов и транспортировка безнадзорных и бродячих домашних животных;</w:t>
      </w:r>
    </w:p>
    <w:p w:rsidR="00EB4681" w:rsidRDefault="00EB4681">
      <w:r>
        <w:t>содержание и учет отловленных безнадзорных и бродячих домашних животных;</w:t>
      </w:r>
    </w:p>
    <w:p w:rsidR="00EB4681" w:rsidRDefault="00EB4681">
      <w:r>
        <w:t>умерщвление и утилизация бродячих домашних животных.</w:t>
      </w:r>
    </w:p>
    <w:p w:rsidR="00EB4681" w:rsidRDefault="00EB4681">
      <w: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EB4681" w:rsidRDefault="00EB4681">
      <w:r>
        <w:t>1.2. Исполнение Ветслужбой Плана противоэпизоотических мероприятий с учетом складывающейся эпизоотической обстановки, включает проведение диагностических исследований, профилактическую иммунизацию и обработку животных и птиц, ветеринарно-санитарные мероприятия в соответствии с ним.</w:t>
      </w:r>
    </w:p>
    <w:p w:rsidR="00EB4681" w:rsidRDefault="00EB4681">
      <w: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отлов, транспортировку, учет, содержание, умерщвление, утилизацию безнадзорных и бродячих животных.</w:t>
      </w:r>
    </w:p>
    <w:p w:rsidR="00EB4681" w:rsidRDefault="00EB4681">
      <w:r>
        <w:lastRenderedPageBreak/>
        <w:t>1.3. Обеспечение выполнения государственных услуг бюджетными учреждениями автономного округа в соответствии с государственным заданием.</w:t>
      </w:r>
    </w:p>
    <w:p w:rsidR="00EB4681" w:rsidRDefault="00EB4681">
      <w:r>
        <w:t>В соответствии с данным мероприятием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EB4681" w:rsidRDefault="00EB4681">
      <w: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EB4681" w:rsidRDefault="00EB4681">
      <w: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EB4681" w:rsidRDefault="00EB4681">
      <w:r>
        <w:t>2. 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p w:rsidR="00EB4681" w:rsidRDefault="00EB4681">
      <w:r>
        <w:t>2.1.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EB4681" w:rsidRDefault="00EB4681">
      <w:r>
        <w:t>2.2. Контроль за эпизоотической обстановкой и выполнением плана ветеринарно-профилактических и противоэпизоотических мероприятий осуществляет Ветслужба.</w:t>
      </w:r>
    </w:p>
    <w:p w:rsidR="00EB4681" w:rsidRDefault="00EB4681">
      <w:r>
        <w:t>Итогом проведенных мероприятий будет являться снижение падежа сельскохозяйственных животных и птиц от болезней с 1,6 до 1,0 процентов к общему поголовью животных и птицы.</w:t>
      </w:r>
    </w:p>
    <w:p w:rsidR="00EB4681" w:rsidRDefault="00EB4681"/>
    <w:p w:rsidR="00EB4681" w:rsidRDefault="00EB4681">
      <w:pPr>
        <w:pStyle w:val="1"/>
      </w:pPr>
      <w:bookmarkStart w:id="99" w:name="sub_203598"/>
      <w:r>
        <w:t>Мероприятия по обеспечению продовольственной безопасности</w:t>
      </w:r>
    </w:p>
    <w:bookmarkEnd w:id="99"/>
    <w:p w:rsidR="00EB4681" w:rsidRDefault="00EB4681"/>
    <w:p w:rsidR="00EB4681" w:rsidRDefault="00EB4681">
      <w:bookmarkStart w:id="100" w:name="sub_203599"/>
      <w:r>
        <w:t>1. 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предусмотрена реализация следующего основного мероприятия.</w:t>
      </w:r>
    </w:p>
    <w:bookmarkEnd w:id="100"/>
    <w:p w:rsidR="00EB4681" w:rsidRDefault="00EB4681">
      <w:r>
        <w:t>1.1. Обеспечение продовольственной безопасности.</w:t>
      </w:r>
    </w:p>
    <w:p w:rsidR="00EB4681" w:rsidRDefault="00EB4681">
      <w:r>
        <w:t>В рамках данного основного мероприятия предусмотрены мероприятия, направленные на обеспечение продовольственной безопасности.</w:t>
      </w:r>
    </w:p>
    <w:p w:rsidR="00EB4681" w:rsidRDefault="00EB4681">
      <w:r>
        <w:t>1.1.1. Организация информационно-аналитического наблюдения за состоянием рынка основных видов социально значимых продовольственных товаров, произведенных сельскохозяйственными товаропроизводителями на территории автономного округа и в муниципальных образованиях автономного округа - ответственный исполнитель Департамент промышленности автономного округа.</w:t>
      </w:r>
    </w:p>
    <w:p w:rsidR="00EB4681" w:rsidRDefault="00EB4681">
      <w:r>
        <w:t xml:space="preserve">1.1.2. Анализ нормативных правовых актов автономного округа, направленных на совершенствование продовольственной безопасности в Югре с участием сельскохозяйственных товаропроизводителей автономного округа, и их актуализация - </w:t>
      </w:r>
      <w:r>
        <w:lastRenderedPageBreak/>
        <w:t>ответственный исполнитель Департамент промышленности автономного округа.</w:t>
      </w:r>
    </w:p>
    <w:p w:rsidR="00EB4681" w:rsidRDefault="00EB4681">
      <w:r>
        <w:t>1.1.3. Мониторинг розничных цен на основные виды социально значимых продовольственных товаров, произведенных сельскохозяйственными товаропроизводителями автономного округа в целях определения экономической доступности товаров для населения - ответственный исполнитель Департамент промышленности автономного округа.</w:t>
      </w:r>
    </w:p>
    <w:p w:rsidR="00EB4681" w:rsidRDefault="00EB4681">
      <w:r>
        <w:t>1.1.4. Анализ обеспеченности населения автономного округа основными видами сельскохозяйственной продукции собственного производства - ответственный исполнитель Департамент промышленности автономного округа.</w:t>
      </w:r>
    </w:p>
    <w:p w:rsidR="00EB4681" w:rsidRDefault="00EB4681">
      <w:r>
        <w:t>1.1.5. Формирование продовольственного баланса автономного округа и муниципальных образований автономного округа,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EB4681" w:rsidRDefault="00EB4681">
      <w:r>
        <w:t>1.1.6. Методические рекомендации для органов местного самоуправления муниципальных образований по вопросам совершенствования и повышения уровня продовольственной безопасности, в части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EB4681" w:rsidRDefault="00EB4681">
      <w:r>
        <w:t>1.1.7. Общественная экспертиза проектов нормативных правовых актов автономного округа и муниципальных образований автономного округа направленных на совершенствование и повышение уровня продовольственной безопасности в автономном округе за счет сельскохозяйственной продукции, произведенной на территории автономного округа - ответственный исполнитель Департамент промышленности автономного округа.</w:t>
      </w:r>
    </w:p>
    <w:p w:rsidR="00EB4681" w:rsidRDefault="00EB4681">
      <w:r>
        <w:t>1.1.8.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 ответственный исполнитель Департамент промышленности автономного округа, органы местного самоуправления муниципальных образований автономного округа (по согласованию).</w:t>
      </w:r>
    </w:p>
    <w:p w:rsidR="00EB4681" w:rsidRDefault="00EB4681">
      <w:r>
        <w:t>Результаты исполнения мероприятий размещаются на Едином официальном сайте государственных органов Ханты-Мансийского автономного округа - Югры.</w:t>
      </w:r>
    </w:p>
    <w:p w:rsidR="00EB4681" w:rsidRDefault="00EB4681">
      <w:r>
        <w:t>Реализация мероприятий по обеспечению продовольственной безопасности позволит 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EB4681" w:rsidRDefault="00EB4681"/>
    <w:p w:rsidR="00EB4681" w:rsidRDefault="00EB4681">
      <w:pPr>
        <w:pStyle w:val="1"/>
      </w:pPr>
      <w:bookmarkStart w:id="101" w:name="sub_1004"/>
      <w:r>
        <w:t>Раздел V. Механизм реализации Программы</w:t>
      </w:r>
    </w:p>
    <w:bookmarkEnd w:id="101"/>
    <w:p w:rsidR="00EB4681" w:rsidRDefault="00EB4681"/>
    <w:p w:rsidR="00EB4681" w:rsidRDefault="00EB4681">
      <w:r>
        <w:t>Порядок реализации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EB4681" w:rsidRDefault="00EB4681">
      <w:bookmarkStart w:id="102" w:name="sub_42"/>
      <w:r>
        <w:t xml:space="preserve">Реализация программных мероприятий осуществляется непосредственно Департаментом промышленности автономного округа (далее - Департамент) в целях обеспечения создания общих условий функционирования агропромышленного </w:t>
      </w:r>
      <w:r>
        <w:lastRenderedPageBreak/>
        <w:t>комплекса, а также соисполнителями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порядком, приведенным в приложении 20 к Программе.</w:t>
      </w:r>
    </w:p>
    <w:p w:rsidR="00EB4681" w:rsidRDefault="00EB4681">
      <w:bookmarkStart w:id="103" w:name="sub_43"/>
      <w:bookmarkEnd w:id="102"/>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со </w:t>
      </w:r>
      <w:hyperlink r:id="rId42" w:history="1">
        <w:r>
          <w:rPr>
            <w:rStyle w:val="a4"/>
          </w:rPr>
          <w:t>статьей 4.1</w:t>
        </w:r>
      </w:hyperlink>
      <w:r>
        <w:t xml:space="preserve"> Федерального закона от 24 июля 2007 года N 209-ФЗ "О развитии малого и среднего предпринимательства в Российской Федерации"., а также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EB4681" w:rsidRDefault="00EB4681">
      <w:bookmarkStart w:id="104" w:name="sub_44"/>
      <w:bookmarkEnd w:id="103"/>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EB4681" w:rsidRDefault="00EB4681">
      <w:bookmarkStart w:id="105" w:name="sub_1044"/>
      <w:bookmarkEnd w:id="104"/>
      <w:r>
        <w:t xml:space="preserve">Предоставление субсидии из средств бюджета автономного округа по мероприятиям, реализуемых в рамках переданных полномочий в соответствии с </w:t>
      </w:r>
      <w:hyperlink r:id="rId43" w:history="1">
        <w:r>
          <w:rPr>
            <w:rStyle w:val="a4"/>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sub_16000" w:history="1">
        <w:r>
          <w:rPr>
            <w:rStyle w:val="a4"/>
          </w:rPr>
          <w:t>приложениях 16</w:t>
        </w:r>
      </w:hyperlink>
      <w:r>
        <w:t xml:space="preserve">, </w:t>
      </w:r>
      <w:hyperlink w:anchor="sub_17000" w:history="1">
        <w:r>
          <w:rPr>
            <w:rStyle w:val="a4"/>
          </w:rPr>
          <w:t>17</w:t>
        </w:r>
      </w:hyperlink>
      <w:r>
        <w:t xml:space="preserve">, </w:t>
      </w:r>
      <w:hyperlink w:anchor="sub_18000" w:history="1">
        <w:r>
          <w:rPr>
            <w:rStyle w:val="a4"/>
          </w:rPr>
          <w:t>18</w:t>
        </w:r>
      </w:hyperlink>
      <w:r>
        <w:t xml:space="preserve">, </w:t>
      </w:r>
      <w:hyperlink w:anchor="sub_19000" w:history="1">
        <w:r>
          <w:rPr>
            <w:rStyle w:val="a4"/>
          </w:rPr>
          <w:t>19</w:t>
        </w:r>
      </w:hyperlink>
      <w:r>
        <w:t xml:space="preserve"> к Программе.</w:t>
      </w:r>
    </w:p>
    <w:p w:rsidR="00EB4681" w:rsidRDefault="00EB4681">
      <w:bookmarkStart w:id="106" w:name="sub_203615"/>
      <w:bookmarkEnd w:id="105"/>
      <w:r>
        <w:t xml:space="preserve">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порядком, приведенным в </w:t>
      </w:r>
      <w:hyperlink w:anchor="sub_18000" w:history="1">
        <w:r>
          <w:rPr>
            <w:rStyle w:val="a4"/>
          </w:rPr>
          <w:t>приложении 18</w:t>
        </w:r>
      </w:hyperlink>
      <w:r>
        <w:t xml:space="preserve"> к Программе.</w:t>
      </w:r>
    </w:p>
    <w:bookmarkEnd w:id="106"/>
    <w:p w:rsidR="00EB4681" w:rsidRDefault="00EB4681">
      <w:r>
        <w:t xml:space="preserve">Механизм возможного объединения мелкотоварных хозяйств определен федеральными законами </w:t>
      </w:r>
      <w:hyperlink r:id="rId44" w:history="1">
        <w:r>
          <w:rPr>
            <w:rStyle w:val="a4"/>
          </w:rPr>
          <w:t>от 8 декабря 1995 года N 193-ФЗ</w:t>
        </w:r>
      </w:hyperlink>
      <w:r>
        <w:t xml:space="preserve"> "О сельскохозяйственной кооперации", </w:t>
      </w:r>
      <w:hyperlink r:id="rId45" w:history="1">
        <w:r>
          <w:rPr>
            <w:rStyle w:val="a4"/>
          </w:rPr>
          <w:t>от 11 июня 2003 года N 74-ФЗ</w:t>
        </w:r>
      </w:hyperlink>
      <w:r>
        <w:t xml:space="preserve"> "О крестьянском (фермерском) хозяйстве."</w:t>
      </w:r>
    </w:p>
    <w:p w:rsidR="00EB4681" w:rsidRDefault="00EB4681">
      <w:bookmarkStart w:id="107" w:name="sub_47"/>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w:t>
      </w:r>
      <w:hyperlink r:id="rId46" w:history="1">
        <w:r>
          <w:rPr>
            <w:rStyle w:val="a4"/>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EB4681" w:rsidRDefault="00EB4681">
      <w:bookmarkStart w:id="108" w:name="sub_48"/>
      <w:bookmarkEnd w:id="107"/>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формой, утвержденной Департаментом. Порядок размещения информации утверждают муниципальные образования.</w:t>
      </w:r>
    </w:p>
    <w:p w:rsidR="00EB4681" w:rsidRDefault="00EB4681">
      <w:bookmarkStart w:id="109" w:name="sub_46"/>
      <w:bookmarkEnd w:id="108"/>
      <w:r>
        <w:t xml:space="preserve">В целях обеспечения выполнения целевых показателей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w:t>
      </w:r>
      <w:r>
        <w:lastRenderedPageBreak/>
        <w:t>Департаментом, должна содержать следующие положения:</w:t>
      </w:r>
    </w:p>
    <w:bookmarkEnd w:id="109"/>
    <w:p w:rsidR="00EB4681" w:rsidRDefault="00EB4681">
      <w:r>
        <w:t>размер предоставляемых субвенций;</w:t>
      </w:r>
    </w:p>
    <w:p w:rsidR="00EB4681" w:rsidRDefault="00EB4681">
      <w:r>
        <w:t>значения установленных целевых показателей;</w:t>
      </w:r>
    </w:p>
    <w:p w:rsidR="00EB4681" w:rsidRDefault="00EB4681">
      <w:r>
        <w:t>порядок контроля соблюдения условий Соглашения;</w:t>
      </w:r>
    </w:p>
    <w:p w:rsidR="00EB4681" w:rsidRDefault="00EB4681">
      <w:r>
        <w:t>порядок, сроки и состав отчетности использования субвенций;</w:t>
      </w:r>
    </w:p>
    <w:p w:rsidR="00EB4681" w:rsidRDefault="00EB4681">
      <w:r>
        <w:t>ответственность невыполнения установленных целевых показателей.</w:t>
      </w:r>
    </w:p>
    <w:p w:rsidR="00EB4681" w:rsidRDefault="00EB4681">
      <w:bookmarkStart w:id="110" w:name="sub_4014"/>
      <w:r>
        <w:t>Механизм реализации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13.04.2015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
    <w:p w:rsidR="00EB4681" w:rsidRDefault="00EB4681">
      <w:bookmarkStart w:id="111" w:name="sub_280060"/>
      <w:bookmarkEnd w:id="110"/>
      <w:r>
        <w:t xml:space="preserve">Основное мероприятие "Реализация Федеральной научно-технической программы развития сельского хозяйства" осуществляется в соответствии с порядком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приведенным в </w:t>
      </w:r>
      <w:hyperlink w:anchor="sub_25000" w:history="1">
        <w:r>
          <w:rPr>
            <w:rStyle w:val="a4"/>
          </w:rPr>
          <w:t>приложении 25</w:t>
        </w:r>
      </w:hyperlink>
      <w:r>
        <w:t xml:space="preserve"> к государственной программе.</w:t>
      </w:r>
    </w:p>
    <w:p w:rsidR="00EB4681" w:rsidRDefault="00EB4681">
      <w:bookmarkStart w:id="112" w:name="sub_4150"/>
      <w:bookmarkEnd w:id="111"/>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bookmarkEnd w:id="112"/>
    <w:p w:rsidR="00EB4681" w:rsidRDefault="00EB4681">
      <w:r>
        <w:t>внедрение энергосберегающих, ресурсосберегающих и передовых технологий;</w:t>
      </w:r>
    </w:p>
    <w:p w:rsidR="00EB4681" w:rsidRDefault="00EB4681">
      <w:r>
        <w:t>создание современных высокотехнологичных объектов по производству сельскохозяйственной продукции.</w:t>
      </w:r>
    </w:p>
    <w:p w:rsidR="00EB4681" w:rsidRDefault="00EB4681">
      <w:r>
        <w:t>В 2014 году 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w:t>
      </w:r>
    </w:p>
    <w:p w:rsidR="00EB4681" w:rsidRDefault="00EB4681">
      <w:r>
        <w:t>Механизмом реализации государственной программы предусмотрено обучение сотрудников Департамента внедрению и использованию бережливых технологий. Обучение проводится в пределах текущего финансирования, предусмотренного на исполнение функций (полномочий) Департамента в соответствии с Положением о нем.</w:t>
      </w:r>
    </w:p>
    <w:p w:rsidR="00EB4681" w:rsidRDefault="00EB4681">
      <w:r>
        <w:t>Должностные лица исполнительных органов государственной власти автономного округа - ответственные исполнителей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EB4681" w:rsidRDefault="00EB4681">
      <w:bookmarkStart w:id="113" w:name="sub_8017"/>
      <w:r>
        <w:t xml:space="preserve">Абзацы 24 - 25 утратили силу. - </w:t>
      </w:r>
      <w:hyperlink r:id="rId47" w:history="1">
        <w:r>
          <w:rPr>
            <w:rStyle w:val="a4"/>
          </w:rPr>
          <w:t>Постановление</w:t>
        </w:r>
      </w:hyperlink>
      <w:r>
        <w:t xml:space="preserve"> Правительства Ханты-Мансийского АО - Югры от 5 мая 2017 г. N 186-п.</w:t>
      </w:r>
    </w:p>
    <w:bookmarkEnd w:id="11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48" w:history="1">
        <w:r>
          <w:rPr>
            <w:rStyle w:val="a4"/>
          </w:rPr>
          <w:t>См. текст абзацев в предыдущей редакции</w:t>
        </w:r>
      </w:hyperlink>
    </w:p>
    <w:p w:rsidR="00EB4681" w:rsidRDefault="00EB4681">
      <w:pPr>
        <w:pStyle w:val="a9"/>
      </w:pPr>
    </w:p>
    <w:p w:rsidR="00EB4681" w:rsidRDefault="00EB4681">
      <w:r>
        <w:t xml:space="preserve">Реализация программного мероприятия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w:t>
      </w:r>
      <w:r>
        <w:lastRenderedPageBreak/>
        <w:t>оказание государственных услуг, согласно утвержденного Ветслужбой базового перечня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EB4681" w:rsidRDefault="00EB4681">
      <w:r>
        <w:t xml:space="preserve">Предоставление субвенции местным бюджетам из бюджета автономного округа в соответствии с </w:t>
      </w:r>
      <w:hyperlink r:id="rId49" w:history="1">
        <w:r>
          <w:rPr>
            <w:rStyle w:val="a4"/>
          </w:rPr>
          <w:t>Законом</w:t>
        </w:r>
      </w:hyperlink>
      <w:r>
        <w:t xml:space="preserve"> автономного округа от 05.04.2013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
    <w:p w:rsidR="00EB4681" w:rsidRDefault="00EB4681">
      <w:bookmarkStart w:id="114" w:name="sub_4015"/>
      <w:r>
        <w:t>Реализация программного мероприятия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EB4681" w:rsidRDefault="00EB4681">
      <w:bookmarkStart w:id="115" w:name="sub_416"/>
      <w:bookmarkEnd w:id="114"/>
      <w:r>
        <w:t>Департамент в срок до 1 февраля ежегодно направляет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календарный план массовых мероприятий, проводимых Департаментом на территории автономного округа в текущем финансовом году.</w:t>
      </w:r>
    </w:p>
    <w:p w:rsidR="00EB4681" w:rsidRDefault="00EB4681">
      <w:bookmarkStart w:id="116" w:name="sub_4016"/>
      <w:bookmarkEnd w:id="115"/>
      <w:r>
        <w:t xml:space="preserve">Абзацы шестнадцатый - восемнадцатый </w:t>
      </w:r>
      <w:hyperlink r:id="rId50" w:history="1">
        <w:r>
          <w:rPr>
            <w:rStyle w:val="a4"/>
          </w:rPr>
          <w:t>утратили силу</w:t>
        </w:r>
      </w:hyperlink>
      <w:r>
        <w:t xml:space="preserve"> с 1 января 2016 г.</w:t>
      </w:r>
    </w:p>
    <w:bookmarkEnd w:id="11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51" w:history="1">
        <w:r>
          <w:rPr>
            <w:rStyle w:val="a4"/>
          </w:rPr>
          <w:t>абзацев шестнадцатого - восемнадцатого раздела 4</w:t>
        </w:r>
      </w:hyperlink>
    </w:p>
    <w:p w:rsidR="00EB4681" w:rsidRDefault="00EB4681">
      <w:pPr>
        <w:pStyle w:val="a9"/>
      </w:pPr>
    </w:p>
    <w:p w:rsidR="00EB4681" w:rsidRDefault="00EB4681">
      <w:bookmarkStart w:id="117" w:name="sub_420"/>
      <w:r>
        <w:t>Мероприятия по обеспечению продовольственной безопасности автономного округа в части сельскохозяйственной продукции, произведенной на территории автономного округа, осуществляются Департаментом за счет средств, предусмотренных на выполнение функций по основной деятельности и субвенций из федерального бюджета.</w:t>
      </w:r>
    </w:p>
    <w:p w:rsidR="00EB4681" w:rsidRDefault="00EB4681">
      <w:bookmarkStart w:id="118" w:name="sub_4120"/>
      <w:bookmarkEnd w:id="117"/>
      <w:r>
        <w:t>Соисполнители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Программы отчет об исполнении мероприятий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 информацию о ходе реализации программных мероприятий.</w:t>
      </w:r>
    </w:p>
    <w:p w:rsidR="00EB4681" w:rsidRDefault="00EB4681">
      <w:bookmarkStart w:id="119" w:name="sub_418"/>
      <w:bookmarkEnd w:id="118"/>
      <w:r>
        <w:t>Порядок реализации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Программы, с учетом результатов проводимых в автономном округе социологических исследований, информирование общественности о ходе и результатах ее реализации, финансировании мероприятий подпрограмм.</w:t>
      </w:r>
    </w:p>
    <w:bookmarkEnd w:id="119"/>
    <w:p w:rsidR="00EB4681" w:rsidRDefault="00EB4681">
      <w:r>
        <w:t xml:space="preserve">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w:t>
      </w:r>
      <w:r>
        <w:lastRenderedPageBreak/>
        <w:t>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EB4681" w:rsidRDefault="00EB4681">
      <w: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EB4681" w:rsidRDefault="00EB4681">
      <w:r>
        <w:t>1. Риск стихийных бедствий.</w:t>
      </w:r>
    </w:p>
    <w:p w:rsidR="00EB4681" w:rsidRDefault="00EB4681">
      <w:r>
        <w:t>Возникновение чрезвычайных ситуаций, связанных с лесными пожарами, наводнениями, засухой.</w:t>
      </w:r>
    </w:p>
    <w:p w:rsidR="00EB4681" w:rsidRDefault="00EB4681">
      <w:r>
        <w:t>Минимизация ущерба от стихийных бедствий достигается через профилактику от лесных пожаров, защиту леса.</w:t>
      </w:r>
    </w:p>
    <w:p w:rsidR="00EB4681" w:rsidRDefault="00EB4681">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Программы.</w:t>
      </w:r>
    </w:p>
    <w:p w:rsidR="00EB4681" w:rsidRDefault="00EB4681">
      <w:r>
        <w:t>3. Риск финансового обеспечения связан с недофинансированием мероприятий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EB4681" w:rsidRDefault="00EB4681">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EB4681" w:rsidRDefault="00EB4681">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EB4681" w:rsidRDefault="00EB4681">
      <w:r>
        <w:t>Минимизация риска достигается планированием государственных закупок и контролем за исполнением государственных контрактов.</w:t>
      </w:r>
    </w:p>
    <w:p w:rsidR="00EB4681" w:rsidRDefault="00EB4681">
      <w:r>
        <w:t>5.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EB4681" w:rsidRDefault="00EB4681">
      <w:r>
        <w:t xml:space="preserve">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w:t>
      </w:r>
      <w:r>
        <w:lastRenderedPageBreak/>
        <w:t>управленческих решений, влияющих на реализацию Программы, а также потерей квалифицированных кадров.</w:t>
      </w:r>
    </w:p>
    <w:p w:rsidR="00EB4681" w:rsidRDefault="00EB4681">
      <w: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EB4681" w:rsidRDefault="00EB4681"/>
    <w:p w:rsidR="00EB4681" w:rsidRDefault="00EB4681">
      <w:pPr>
        <w:pStyle w:val="a8"/>
        <w:rPr>
          <w:color w:val="000000"/>
          <w:sz w:val="16"/>
          <w:szCs w:val="16"/>
        </w:rPr>
      </w:pPr>
      <w:bookmarkStart w:id="120" w:name="sub_100"/>
      <w:r>
        <w:rPr>
          <w:color w:val="000000"/>
          <w:sz w:val="16"/>
          <w:szCs w:val="16"/>
        </w:rPr>
        <w:t>Информация об изменениях:</w:t>
      </w:r>
    </w:p>
    <w:bookmarkEnd w:id="120"/>
    <w:p w:rsidR="00EB4681" w:rsidRDefault="00EB4681">
      <w:pPr>
        <w:pStyle w:val="a9"/>
      </w:pPr>
      <w:r>
        <w:fldChar w:fldCharType="begin"/>
      </w:r>
      <w:r>
        <w:instrText>HYPERLINK "garantF1://45133712.4"</w:instrText>
      </w:r>
      <w:r>
        <w:fldChar w:fldCharType="separate"/>
      </w:r>
      <w:r>
        <w:rPr>
          <w:rStyle w:val="a4"/>
        </w:rPr>
        <w:t>Постановлением</w:t>
      </w:r>
      <w:r>
        <w:fldChar w:fldCharType="end"/>
      </w:r>
      <w:r>
        <w:t xml:space="preserve"> Правительства Ханты-Мансийского АО - Югры от 30 июня 2017 г. N 249-п в таблицу 1 настоящего приложения внесены изменения</w:t>
      </w:r>
    </w:p>
    <w:p w:rsidR="00EB4681" w:rsidRDefault="00EB4681">
      <w:pPr>
        <w:pStyle w:val="a9"/>
      </w:pPr>
      <w:hyperlink r:id="rId52" w:history="1">
        <w:r>
          <w:rPr>
            <w:rStyle w:val="a4"/>
          </w:rPr>
          <w:t>См. текст таблицы в предыдущей редакции</w:t>
        </w:r>
      </w:hyperlink>
    </w:p>
    <w:p w:rsidR="00EB4681" w:rsidRDefault="00EB4681">
      <w:pPr>
        <w:pStyle w:val="a9"/>
      </w:pPr>
    </w:p>
    <w:p w:rsidR="00EB4681" w:rsidRDefault="00EB4681">
      <w:pPr>
        <w:ind w:firstLine="698"/>
        <w:jc w:val="right"/>
      </w:pPr>
      <w:r>
        <w:rPr>
          <w:rStyle w:val="a3"/>
        </w:rPr>
        <w:t>Таблица 1</w:t>
      </w:r>
    </w:p>
    <w:p w:rsidR="00EB4681" w:rsidRDefault="00EB4681"/>
    <w:p w:rsidR="00EB4681" w:rsidRDefault="00EB4681">
      <w:pPr>
        <w:pStyle w:val="1"/>
      </w:pPr>
      <w:r>
        <w:t>Целевые показатели Программы</w:t>
      </w:r>
    </w:p>
    <w:p w:rsidR="00EB4681" w:rsidRDefault="00EB4681"/>
    <w:p w:rsidR="00EB4681" w:rsidRDefault="00EB4681">
      <w:pPr>
        <w:ind w:firstLine="0"/>
        <w:jc w:val="left"/>
        <w:sectPr w:rsidR="00EB4681">
          <w:pgSz w:w="11905" w:h="16837"/>
          <w:pgMar w:top="1440" w:right="800" w:bottom="1440" w:left="11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1400"/>
        <w:gridCol w:w="980"/>
        <w:gridCol w:w="980"/>
        <w:gridCol w:w="980"/>
        <w:gridCol w:w="980"/>
        <w:gridCol w:w="980"/>
        <w:gridCol w:w="1400"/>
      </w:tblGrid>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N показателя</w:t>
            </w:r>
          </w:p>
        </w:tc>
        <w:tc>
          <w:tcPr>
            <w:tcW w:w="322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показателей результатов</w:t>
            </w:r>
          </w:p>
        </w:tc>
        <w:tc>
          <w:tcPr>
            <w:tcW w:w="14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Базовый показатель на начало реализации программы</w:t>
            </w:r>
          </w:p>
        </w:tc>
        <w:tc>
          <w:tcPr>
            <w:tcW w:w="4900" w:type="dxa"/>
            <w:gridSpan w:val="5"/>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Значение показателя по годам</w:t>
            </w:r>
          </w:p>
        </w:tc>
        <w:tc>
          <w:tcPr>
            <w:tcW w:w="1400" w:type="dxa"/>
            <w:vMerge w:val="restart"/>
            <w:tcBorders>
              <w:top w:val="single" w:sz="4" w:space="0" w:color="auto"/>
              <w:left w:val="single" w:sz="4" w:space="0" w:color="auto"/>
              <w:bottom w:val="single" w:sz="4" w:space="0" w:color="auto"/>
            </w:tcBorders>
          </w:tcPr>
          <w:p w:rsidR="00EB4681" w:rsidRPr="00EB4681" w:rsidRDefault="00EB4681">
            <w:pPr>
              <w:pStyle w:val="ab"/>
              <w:jc w:val="center"/>
            </w:pPr>
            <w:r w:rsidRPr="00EB4681">
              <w:t>Целевое значение показателя на момент окончания действия программы</w:t>
            </w: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322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4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2016 год</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2017 год</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2018 год</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2019 год</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2020 год</w:t>
            </w:r>
          </w:p>
        </w:tc>
        <w:tc>
          <w:tcPr>
            <w:tcW w:w="1400" w:type="dxa"/>
            <w:vMerge/>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21" w:name="sub_371213"/>
            <w:r w:rsidRPr="00EB4681">
              <w:t>1.</w:t>
            </w:r>
            <w:bookmarkEnd w:id="121"/>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 ежегодно</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22" w:name="sub_371214"/>
            <w:r w:rsidRPr="00EB4681">
              <w:t>2.</w:t>
            </w:r>
            <w:bookmarkEnd w:id="122"/>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Количество построенных или реконструированных семейных животноводческих ферм, осуществляющих проекты с помощью государственной поддержки, единиц ежегодно</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Валовой сбор картофеля в хозяйствах всех категорий, 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74,8</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75,0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75,3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75,7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76,0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77,0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77,0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4.</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гектаров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1,9</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23" w:name="sub_105"/>
            <w:r w:rsidRPr="00EB4681">
              <w:t>5.</w:t>
            </w:r>
            <w:bookmarkEnd w:id="123"/>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Производство мяса (скота и птицы на убой) в хозяйствах всех категорий (в живом весе), 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14,5</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16,3</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16,3</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Производство молока в хозяйствах всех категорий, тыс.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27,5</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28,3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30,0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Поголовье северных оленей в сельскохозяйственных организациях, крестьянских (фермерских) хозяйствах, включая индивидуальных предпринимателей, тыс. голов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25,4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26,0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26,6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27,2</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27,2</w:t>
            </w: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Добыча (вылов) рыбы и товарное выращивание рыбы (тонн), в т.ч.</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10500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10500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10500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10600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10700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10700</w:t>
            </w: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товарное выращивание,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450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550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600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600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9.</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Объем заготовки дикоросов, тонн</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810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1105</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2396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3490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5660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5660</w:t>
            </w: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Ввод (приобретение) жилья для граждан, проживающих в сельской местности, всего, тыс. кв. метров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0,5</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0,5</w:t>
            </w: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том числе для молодых семей и молодых специалистов, тыс. кв. метров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0,5</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0,5</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11.</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Падеж сельскохозяйственных животных и птицы от болезней, % к общему поголовью животных и птицы</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12.</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Количество реализованных проектов местных инициатив граждан, проживающих в сельской местности, с помощью государственной поддержки, единиц</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24" w:name="sub_371215"/>
            <w:r w:rsidRPr="00EB4681">
              <w:t>13.</w:t>
            </w:r>
            <w:bookmarkEnd w:id="124"/>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Ввод в эксплуатацию автомобильных дорог, ведущих к общественно значимым объектам сельских населенных пунктов, объектам производства и </w:t>
            </w:r>
            <w:r w:rsidRPr="00EB4681">
              <w:lastRenderedPageBreak/>
              <w:t>переработки сельскохозяйственной продукции, километров</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6,12</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14.</w:t>
            </w: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Уровень обеспеченности населения автономного округа сельскохозяйственной продукцией собственного производства, в том числе</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4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мясом, %</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9,7</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молоком, %</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5,2</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5,3</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рыбной продукцией, %</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44,9</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50,0</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pPr>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картофелем, %</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47,5</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47,8</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48,1</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48,1</w:t>
            </w:r>
          </w:p>
        </w:tc>
      </w:tr>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25" w:name="sub_371234"/>
            <w:r w:rsidRPr="00EB4681">
              <w:t>15.</w:t>
            </w:r>
            <w:bookmarkEnd w:id="125"/>
          </w:p>
        </w:tc>
        <w:tc>
          <w:tcPr>
            <w:tcW w:w="32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Отношение объема инвестиций в основной капитал к валовому региональному продукту по видам экономической деятельности агропромышленного комплекса, %</w:t>
            </w:r>
          </w:p>
        </w:tc>
        <w:tc>
          <w:tcPr>
            <w:tcW w:w="14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5,1</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5,4</w:t>
            </w:r>
          </w:p>
        </w:tc>
        <w:tc>
          <w:tcPr>
            <w:tcW w:w="9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5,6</w:t>
            </w:r>
          </w:p>
        </w:tc>
        <w:tc>
          <w:tcPr>
            <w:tcW w:w="14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5,6</w:t>
            </w:r>
          </w:p>
        </w:tc>
      </w:tr>
    </w:tbl>
    <w:p w:rsidR="00EB4681" w:rsidRDefault="00EB4681"/>
    <w:p w:rsidR="00EB4681" w:rsidRDefault="00EB4681">
      <w:pPr>
        <w:ind w:firstLine="0"/>
        <w:jc w:val="left"/>
        <w:sectPr w:rsidR="00EB4681">
          <w:pgSz w:w="16837" w:h="11905" w:orient="landscape"/>
          <w:pgMar w:top="1440" w:right="800" w:bottom="1440" w:left="1100" w:header="720" w:footer="720" w:gutter="0"/>
          <w:cols w:space="720"/>
          <w:noEndnote/>
        </w:sectPr>
      </w:pPr>
    </w:p>
    <w:p w:rsidR="00EB4681" w:rsidRDefault="00EB4681">
      <w:pPr>
        <w:pStyle w:val="a8"/>
        <w:rPr>
          <w:color w:val="000000"/>
          <w:sz w:val="16"/>
          <w:szCs w:val="16"/>
        </w:rPr>
      </w:pPr>
      <w:bookmarkStart w:id="126" w:name="sub_200"/>
      <w:r>
        <w:rPr>
          <w:color w:val="000000"/>
          <w:sz w:val="16"/>
          <w:szCs w:val="16"/>
        </w:rPr>
        <w:lastRenderedPageBreak/>
        <w:t>Информация об изменениях:</w:t>
      </w:r>
    </w:p>
    <w:bookmarkEnd w:id="126"/>
    <w:p w:rsidR="00EB4681" w:rsidRDefault="00EB4681">
      <w:pPr>
        <w:pStyle w:val="a9"/>
      </w:pPr>
      <w:r>
        <w:fldChar w:fldCharType="begin"/>
      </w:r>
      <w:r>
        <w:instrText>HYPERLINK "garantF1://45133712.5"</w:instrText>
      </w:r>
      <w:r>
        <w:fldChar w:fldCharType="separate"/>
      </w:r>
      <w:r>
        <w:rPr>
          <w:rStyle w:val="a4"/>
        </w:rPr>
        <w:t>Постановлением</w:t>
      </w:r>
      <w:r>
        <w:fldChar w:fldCharType="end"/>
      </w:r>
      <w:r>
        <w:t xml:space="preserve"> Правительства Ханты-Мансийского АО - Югры от 30 июня 2017 г. N 249-п в таблицу 2 настоящего приложения внесены изменения</w:t>
      </w:r>
    </w:p>
    <w:p w:rsidR="00EB4681" w:rsidRDefault="00EB4681">
      <w:pPr>
        <w:pStyle w:val="a9"/>
      </w:pPr>
      <w:hyperlink r:id="rId53" w:history="1">
        <w:r>
          <w:rPr>
            <w:rStyle w:val="a4"/>
          </w:rPr>
          <w:t>См. текст таблицы в предыдущей редакции</w:t>
        </w:r>
      </w:hyperlink>
    </w:p>
    <w:p w:rsidR="00EB4681" w:rsidRDefault="00EB4681">
      <w:pPr>
        <w:pStyle w:val="a9"/>
      </w:pPr>
    </w:p>
    <w:p w:rsidR="00EB4681" w:rsidRDefault="00EB4681">
      <w:pPr>
        <w:ind w:firstLine="698"/>
        <w:jc w:val="right"/>
      </w:pPr>
      <w:r>
        <w:rPr>
          <w:rStyle w:val="a3"/>
        </w:rPr>
        <w:t xml:space="preserve">Таблица 2 </w:t>
      </w:r>
    </w:p>
    <w:p w:rsidR="00EB4681" w:rsidRDefault="00EB4681"/>
    <w:p w:rsidR="00EB4681" w:rsidRDefault="00EB4681">
      <w:pPr>
        <w:pStyle w:val="1"/>
      </w:pPr>
      <w:r>
        <w:t>Перечень основных мероприятий государственной программы</w:t>
      </w:r>
    </w:p>
    <w:p w:rsidR="00EB4681" w:rsidRDefault="00EB4681"/>
    <w:p w:rsidR="00EB4681" w:rsidRDefault="00EB4681">
      <w:pPr>
        <w:ind w:firstLine="0"/>
        <w:jc w:val="left"/>
        <w:sectPr w:rsidR="00EB4681">
          <w:pgSz w:w="11905" w:h="16837"/>
          <w:pgMar w:top="1440" w:right="800" w:bottom="1440" w:left="11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0"/>
        <w:gridCol w:w="2380"/>
        <w:gridCol w:w="2100"/>
        <w:gridCol w:w="2100"/>
        <w:gridCol w:w="2100"/>
        <w:gridCol w:w="2100"/>
        <w:gridCol w:w="2100"/>
        <w:gridCol w:w="2100"/>
        <w:gridCol w:w="2100"/>
      </w:tblGrid>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Номер основного мероприятия</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Основные мероприятия государственной программы (связь мероприятий с показателями государственной программы)</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Ответственный исполнитель/соисполнитель</w:t>
            </w:r>
          </w:p>
        </w:tc>
        <w:tc>
          <w:tcPr>
            <w:tcW w:w="21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Источники финансирования</w:t>
            </w:r>
          </w:p>
        </w:tc>
        <w:tc>
          <w:tcPr>
            <w:tcW w:w="12600" w:type="dxa"/>
            <w:gridSpan w:val="6"/>
            <w:tcBorders>
              <w:top w:val="single" w:sz="4" w:space="0" w:color="auto"/>
              <w:left w:val="single" w:sz="4" w:space="0" w:color="auto"/>
              <w:bottom w:val="single" w:sz="4" w:space="0" w:color="auto"/>
            </w:tcBorders>
          </w:tcPr>
          <w:p w:rsidR="00EB4681" w:rsidRPr="00EB4681" w:rsidRDefault="00EB4681">
            <w:pPr>
              <w:pStyle w:val="ab"/>
              <w:jc w:val="center"/>
            </w:pPr>
            <w:r w:rsidRPr="00EB4681">
              <w:t>Финансовые затраты на реализацию (тыс.рублей)</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2016 год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2017 год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2018 год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2019 год</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2020 год</w:t>
            </w:r>
          </w:p>
        </w:tc>
      </w:tr>
      <w:tr w:rsidR="00EB4681" w:rsidRPr="00EB4681">
        <w:tblPrEx>
          <w:tblCellMar>
            <w:top w:w="0" w:type="dxa"/>
            <w:bottom w:w="0" w:type="dxa"/>
          </w:tblCellMar>
        </w:tblPrEx>
        <w:tc>
          <w:tcPr>
            <w:tcW w:w="98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28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23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27" w:name="sub_21"/>
            <w:r w:rsidRPr="00EB4681">
              <w:t>Подпрограмма 1 "Развитие растениеводства, переработки и реализации продукции растениеводства"</w:t>
            </w:r>
            <w:bookmarkEnd w:id="127"/>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28" w:name="sub_211"/>
            <w:r w:rsidRPr="00EB4681">
              <w:t>1.1.</w:t>
            </w:r>
            <w:bookmarkEnd w:id="128"/>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Поддержка сельскохозяйственных товаропроизводителей в районах Крайнего Севера и приравненных к ним местностях (3, 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Департамент промышленности Югры (далее 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46 907,500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8 956,600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8 561,700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10 363,600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10 354,600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8 671,000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7 372,100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2 854,800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1 850,500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1 337,900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1 328,900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19 586,200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3 132,600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3 253,600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4 400,000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4"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19 949,200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3 457,600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4 625,700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4 625,700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4 271,000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29" w:name="sub_212"/>
            <w:r w:rsidRPr="00EB4681">
              <w:t>1.2.</w:t>
            </w:r>
            <w:bookmarkEnd w:id="129"/>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Государственная поддержка кредитования растениеводства, переработки продукции растениеводства, </w:t>
            </w:r>
            <w:r w:rsidRPr="00EB4681">
              <w:lastRenderedPageBreak/>
              <w:t>развития инфраструктуры и логистического обеспечения рынков продукции растениеводства (3, 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22 946,400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13 498,000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7 418,400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550,000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14 160,500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10 158,100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4 002,400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8 785,900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3 339,900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3 416,000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550,000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местный </w:t>
            </w:r>
            <w:r w:rsidRPr="00EB4681">
              <w:lastRenderedPageBreak/>
              <w:t>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5"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0" w:name="sub_213"/>
            <w:r w:rsidRPr="00EB4681">
              <w:t>1.3.</w:t>
            </w:r>
            <w:bookmarkEnd w:id="130"/>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Развитие производства овощей открытого и защищенного грунта (3)</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206 119,500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50 068,000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50 710,000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46 642,500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30 489,000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28 210,000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517,000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517,000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205 602,500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49 551,000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50 710,000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46 642,500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30 489,000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28 210,000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6"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31" w:name="sub_280062"/>
            <w:r w:rsidRPr="00EB4681">
              <w:t>Итого по подпрограмме 1</w:t>
            </w:r>
            <w:bookmarkEnd w:id="131"/>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275 973,400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72 522,600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66 690,100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57 746,100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41 583,600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37 431,000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22 049,600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13 529,900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5 852,900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1 337,900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1 328,900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233 974,600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56 023,500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57 379,600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51 782,500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35 629,000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33 160,000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7"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19 949,200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3 457,600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4 625,700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4 625,700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4 271,000</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32" w:name="sub_22"/>
            <w:r w:rsidRPr="00EB4681">
              <w:t>Подпрограмма 2 "Развитие прочего животноводства"</w:t>
            </w:r>
            <w:bookmarkEnd w:id="132"/>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3" w:name="sub_221"/>
            <w:r w:rsidRPr="00EB4681">
              <w:t>2.1.</w:t>
            </w:r>
            <w:bookmarkEnd w:id="133"/>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Развитие животноводства (5, 7,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4 201 814,800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1 091 292,800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976 657,800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888 736,000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590 165,200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654 963,000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11 705,100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2 170,300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5 534,800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4 190 109,700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1 089 122,500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971 123,000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886 736,000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588 165,200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654 963,000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8"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4" w:name="sub_222"/>
            <w:r w:rsidRPr="00EB4681">
              <w:t>2.2.</w:t>
            </w:r>
            <w:bookmarkEnd w:id="134"/>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w:t>
            </w:r>
            <w:r w:rsidRPr="00EB4681">
              <w:lastRenderedPageBreak/>
              <w:t>животноводства (5-7)</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27 672,600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6 240,800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6 931,800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5 500,000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6 220,000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3 720,000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21 452,600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2 520,800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4 431,800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5 500,000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59"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иные внебюджетные </w:t>
            </w:r>
            <w:r w:rsidRPr="00EB4681">
              <w:lastRenderedPageBreak/>
              <w:t>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5" w:name="sub_22300"/>
            <w:r w:rsidRPr="00EB4681">
              <w:lastRenderedPageBreak/>
              <w:t>2.3.</w:t>
            </w:r>
            <w:bookmarkEnd w:id="135"/>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Управление рисками в подотраслях животноводства (5, 6)</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327,700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327,700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327,700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327,700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0"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6" w:name="sub_22400"/>
            <w:r w:rsidRPr="00EB4681">
              <w:t>2.4.</w:t>
            </w:r>
            <w:bookmarkEnd w:id="136"/>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Развитие молочного скотоводства (6,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23 448,900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6 952,200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6 142,800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5 234,900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5 119,000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16 348,900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3 302,200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4 482,800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4 334,900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4 229,000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7 100,000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3 650,000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1 660,000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890,000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1"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7" w:name="sub_22500"/>
            <w:r w:rsidRPr="00EB4681">
              <w:t>2.5.</w:t>
            </w:r>
            <w:bookmarkEnd w:id="137"/>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Развитие племенного животноводства (5, 6,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202 024,700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45 262,000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46 723,800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40 462,400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36 766,500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32 810,000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24 747,000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315,900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5 879,100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9 471,100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9 080,900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168 077,700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44 786,100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37 884,700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28 031,300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24 725,600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32 650,000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2"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9 200,000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160,000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38" w:name="sub_22600"/>
            <w:r w:rsidRPr="00EB4681">
              <w:t>2.6.</w:t>
            </w:r>
            <w:bookmarkEnd w:id="138"/>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Реализация Федеральной научно-технической программы развития сельского хозяйства (4-6)</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3"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39" w:name="sub_280063"/>
            <w:r w:rsidRPr="00EB4681">
              <w:t>Итого по подпрограмме 2</w:t>
            </w:r>
            <w:bookmarkEnd w:id="139"/>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4 456 788,700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1 150 075,500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1 036 956,200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940 433,300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636 050,700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693 273,000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59 348,700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9 836,100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18 396,700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15 806,000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15 309,900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4 388 240,000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1 140 079,400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1 015 599,500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921 667,300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617 780,800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693 113,000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местный </w:t>
            </w:r>
            <w:r w:rsidRPr="00EB4681">
              <w:lastRenderedPageBreak/>
              <w:t>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программа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9 200,000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2 960,000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160,000</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40" w:name="sub_23"/>
            <w:r w:rsidRPr="00EB4681">
              <w:t>Подпрограмма 3 "Развитие мясного скотоводства"</w:t>
            </w:r>
            <w:bookmarkEnd w:id="140"/>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41" w:name="sub_231"/>
            <w:r w:rsidRPr="00EB4681">
              <w:t>3.1.</w:t>
            </w:r>
            <w:bookmarkEnd w:id="141"/>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Государственная поддержка кредитования мясного скотоводства (5)</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7 403,000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4 903,000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4 583,000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3 583,000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2 820,000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1 320,000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4"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42" w:name="sub_232"/>
            <w:r w:rsidRPr="00EB4681">
              <w:t>3.2.</w:t>
            </w:r>
            <w:bookmarkEnd w:id="142"/>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Государственная поддержка мясного скотоводства (5,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57 857,200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16 370,200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12 171,000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11 194,000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7 317,000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10 805,000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57 857,200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16 370,200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12 171,000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11 194,000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7 317,000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10 805,000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5" w:history="1">
              <w:r w:rsidRPr="00EB4681">
                <w:rPr>
                  <w:rStyle w:val="a4"/>
                </w:rPr>
                <w:t>программа</w:t>
              </w:r>
            </w:hyperlink>
            <w:r w:rsidRPr="00EB4681">
              <w:t xml:space="preserve"> </w:t>
            </w:r>
            <w:r w:rsidRPr="00EB4681">
              <w:lastRenderedPageBreak/>
              <w:t>"Сотрудничество"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43" w:name="sub_280065"/>
            <w:r w:rsidRPr="00EB4681">
              <w:t>Итого по подпрограмме 3</w:t>
            </w:r>
            <w:bookmarkEnd w:id="143"/>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65 260,200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21 273,200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14 671,000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11 194,000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7 317,000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10 805,000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4 583,000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3 583,000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60 677,200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17 690,200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13 671,000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11 194,000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7 317,000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10 805,000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программа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44" w:name="sub_24"/>
            <w:r w:rsidRPr="00EB4681">
              <w:t>Подпрограмма 4 "Поддержка малых форм хозяйствования"</w:t>
            </w:r>
            <w:bookmarkEnd w:id="144"/>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45" w:name="sub_410"/>
            <w:r w:rsidRPr="00EB4681">
              <w:t>4.1.</w:t>
            </w:r>
            <w:bookmarkEnd w:id="145"/>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Государственная поддержка малых форм хозяйствования (1, 2, 5, 6, 14, 15)</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1 007 330,500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180 460,100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234 509,700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242 207,900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214 949,900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135 202,900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32 576,200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21 974,000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3 602,200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680 902,300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96 734,700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166 169,100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177 625,500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164 021,500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76 351,500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6"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293 852,000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61 751,400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64 738,400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61 082,400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47 428,400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58 851,400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46" w:name="sub_4200"/>
            <w:r w:rsidRPr="00EB4681">
              <w:t>4.2.</w:t>
            </w:r>
            <w:bookmarkEnd w:id="146"/>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Государственная поддержка кредитования малых форм хозяйствования (5-6)</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1 292,200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622,200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552,200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552,200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7"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47" w:name="sub_280066"/>
            <w:r w:rsidRPr="00EB4681">
              <w:t>Итого по подпрограмме 4</w:t>
            </w:r>
            <w:bookmarkEnd w:id="147"/>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1 008 622,700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181 082,300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234 579,700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242 407,900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215 149,900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135 402,900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33 128,400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22 526,200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3 602,200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681 642,300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96 804,700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166 239,100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177 825,500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164 221,500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76 551,500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8"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293 852,000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61 751,400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64 738,400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61 082,400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47 428,400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58 851,400</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48" w:name="sub_25"/>
            <w:r w:rsidRPr="00EB4681">
              <w:lastRenderedPageBreak/>
              <w:t>Подпрограмма 5 "Повышение эффективности использования и развитие ресурсного потенциала рыбохозяйственного комплекса"</w:t>
            </w:r>
            <w:bookmarkEnd w:id="148"/>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49" w:name="sub_251"/>
            <w:r w:rsidRPr="00EB4681">
              <w:t>5.1.</w:t>
            </w:r>
            <w:bookmarkEnd w:id="149"/>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Государственная поддержка развития рыбохозяйственного комплекса (8,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539 746,800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103 271,200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130 409,200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122 518,200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81 848,200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101 700,000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3 527,800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797,200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536 219,000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102 474,000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129 499,000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121 608,000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80 938,000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101 700,000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69"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50" w:name="sub_280067"/>
            <w:r w:rsidRPr="00EB4681">
              <w:t>Итого по подпрограмме 5</w:t>
            </w:r>
            <w:bookmarkEnd w:id="150"/>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539 746,800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103 271,200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130 409,200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122 518,200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81 848,200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101 700,000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3 527,800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797,200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910,200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536 219,000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102 474,000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129 499,000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121 608,000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80 938,000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101 700,000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0"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51" w:name="sub_26"/>
            <w:r w:rsidRPr="00EB4681">
              <w:t>Подпрограмма 6 "Развитие системы заготовки и переработки дикоросов"</w:t>
            </w:r>
            <w:bookmarkEnd w:id="151"/>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6.1.</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52" w:name="sub_261"/>
            <w:r w:rsidRPr="00EB4681">
              <w:t>Развитие системы заготовки и переработки дикоросов (9)</w:t>
            </w:r>
            <w:bookmarkEnd w:id="152"/>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74 398,700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15 399,200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20 333,000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16 838,000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11 075,000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10 753,500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71 770,700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13 414,200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19 690,000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16 838,000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11 075,000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10 753,500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1"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2 628,000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1 985,000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643,000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53" w:name="sub_280068"/>
            <w:r w:rsidRPr="00EB4681">
              <w:t>Итого по подпрограмме 6</w:t>
            </w:r>
            <w:bookmarkEnd w:id="153"/>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74 398,700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15 399,200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20 333,000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16 838,000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11 075,000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10 753,500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71 770,700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13 414,200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19 690,000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16 838,000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11 075,000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10 753,500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2"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2 628,000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1 985,000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643,000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54" w:name="sub_27"/>
            <w:r w:rsidRPr="00EB4681">
              <w:t>Подпрограмма 7 "Устойчивое развитие сельских территорий"</w:t>
            </w:r>
            <w:bookmarkEnd w:id="154"/>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7.1.</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Улучшение жилищных условий граждан, </w:t>
            </w:r>
            <w:r w:rsidRPr="00EB4681">
              <w:lastRenderedPageBreak/>
              <w:t>проживающих в сельской местности, в том числе молодых специалистов (10)</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 xml:space="preserve">Департамент строительства </w:t>
            </w:r>
            <w:r w:rsidRPr="00EB4681">
              <w:lastRenderedPageBreak/>
              <w:t>Югры (Депстрой),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40 042,900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3 193,200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8 620,900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9 014,400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9 014,400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10 200,000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федеральный </w:t>
            </w:r>
            <w:r w:rsidRPr="00EB4681">
              <w:lastRenderedPageBreak/>
              <w:t>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2 702,300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658,100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2 044,200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23 323,300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4 316,700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5 273,400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5 273,400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6 459,000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3"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14 017,300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534,300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2 260,000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3 741,000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3 741,000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3 741,000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bookmarkStart w:id="155" w:name="sub_272"/>
            <w:r w:rsidRPr="00EB4681">
              <w:t>7.2.</w:t>
            </w:r>
            <w:bookmarkEnd w:id="155"/>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Грантовая поддержка местных инициатив граждан, проживающих в сельской местности (12)</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6 957,500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1 299,500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1 557,000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1 367,000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1 367,000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1 367,000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632,500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442,500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700,000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4"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3 335,000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667,000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667,000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7.3.</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Комплексное обустройство населенных пунктов, расположенных в сельской местности, объектами </w:t>
            </w:r>
            <w:r w:rsidRPr="00EB4681">
              <w:lastRenderedPageBreak/>
              <w:t>социальной, инженерной инфраструктуры, строительство и реконструкция автомобильных дорог (13)</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 xml:space="preserve">Департамент дорожного хозяйства Югры (далее - Депдорхоз и транспорта), </w:t>
            </w:r>
            <w:r w:rsidRPr="00EB4681">
              <w:lastRenderedPageBreak/>
              <w:t>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т.ч. дорожный фонд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5"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56" w:name="sub_280069"/>
            <w:r w:rsidRPr="00EB4681">
              <w:t>Итого по подпрограмме 7</w:t>
            </w:r>
            <w:bookmarkEnd w:id="156"/>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Депстрой Югры, Депдорхоз и транспорта Югры,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154 456,800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111 949,100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10 177,900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10 381,400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10 381,400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11 567,000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3 334,800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1 100,600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2 234,200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128 396,900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104 274,400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5 016,700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5 973,400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5 973,400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7 159,000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т.ч. дорожный фонд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6"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17 352,300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1 201,300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2 927,000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4 408,000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4 408,000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4 408,000</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bookmarkStart w:id="157" w:name="sub_28"/>
            <w:r w:rsidRPr="00EB4681">
              <w:t>Подпрограмма 8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bookmarkEnd w:id="157"/>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8.1.</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Обеспечение стабильной благополучной </w:t>
            </w:r>
            <w:r w:rsidRPr="00EB4681">
              <w:lastRenderedPageBreak/>
              <w:t>эпизоотической обстановки в Ханты-Мансийском автономном округе - Югре и защита населения от болезней, общих для человека и животных (11)</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 xml:space="preserve">Ветеринарная служба Югры, муниципальные </w:t>
            </w:r>
            <w:r w:rsidRPr="00EB4681">
              <w:lastRenderedPageBreak/>
              <w:t>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1 511 674,800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295 084,400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295 446,400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295 434,400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295 434,400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330 275,200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1 511 674,800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295 084,400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295 446,400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295 434,400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295 434,400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330 275,200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7"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8.2.</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Осуществления контроля (надзора) за соблюдением законодательства Российской Федерации и Ханты-Мансийского автономного округа - Югры в сфере ветеринарии (11)</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Ветеринарная служба Югры</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470 679,100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95 239,700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94 782,500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94 572,500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94 572,500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91 511,900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470 679,100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95 239,700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94 782,500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94 572,500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94 572,500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91 511,900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8"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Итого по подпрограмме 8</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Ветеринарная служба Югры,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1 982 353,900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390 324,100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390 228,900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421 787,100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1 982 353,900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390 324,100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390 228,900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421 787,100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местный </w:t>
            </w:r>
            <w:r w:rsidRPr="00EB4681">
              <w:lastRenderedPageBreak/>
              <w:t>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79"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20860" w:type="dxa"/>
            <w:gridSpan w:val="10"/>
            <w:tcBorders>
              <w:top w:val="single" w:sz="4" w:space="0" w:color="auto"/>
              <w:bottom w:val="single" w:sz="4" w:space="0" w:color="auto"/>
            </w:tcBorders>
          </w:tcPr>
          <w:p w:rsidR="00EB4681" w:rsidRPr="00EB4681" w:rsidRDefault="00EB4681">
            <w:pPr>
              <w:pStyle w:val="1"/>
            </w:pPr>
            <w:r w:rsidRPr="00EB4681">
              <w:t>Мероприятия по обеспечению продовольственной безопасности</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9.1.</w:t>
            </w: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Обеспечение продовольственной безопасности (7, 14)</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0"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 по мероприятиям</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14 700,800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1" w:history="1">
              <w:r w:rsidRPr="00EB4681">
                <w:rPr>
                  <w:rStyle w:val="a4"/>
                </w:rPr>
                <w:t>программа</w:t>
              </w:r>
            </w:hyperlink>
            <w:r w:rsidRPr="00EB4681">
              <w:t xml:space="preserve"> </w:t>
            </w:r>
            <w:r w:rsidRPr="00EB4681">
              <w:lastRenderedPageBreak/>
              <w:t>"Сотрудничество"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 по программе</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8 572 302,000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2 060 598,000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1 904 046,000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1 791 525,800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1 393 412,700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1 422 719,500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140 673,100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66 073,800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31 996,200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21 554,100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21 049,000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8 083 274,600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1 921 084,500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1 797 323,800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1 696 895,600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1 312 941,600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1 355 029,100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т.ч. дорожный фонд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2"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342 981,500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68 066,900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74 726,000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73 076,100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59 422,100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67 690,400</w:t>
            </w:r>
          </w:p>
        </w:tc>
      </w:tr>
      <w:tr w:rsidR="00EB4681" w:rsidRPr="00EB4681">
        <w:tblPrEx>
          <w:tblCellMar>
            <w:top w:w="0" w:type="dxa"/>
            <w:bottom w:w="0" w:type="dxa"/>
          </w:tblCellMar>
        </w:tblPrEx>
        <w:tc>
          <w:tcPr>
            <w:tcW w:w="980" w:type="dxa"/>
            <w:tcBorders>
              <w:top w:val="single" w:sz="4" w:space="0" w:color="auto"/>
              <w:bottom w:val="single" w:sz="4" w:space="0" w:color="auto"/>
              <w:right w:val="single" w:sz="4" w:space="0" w:color="auto"/>
            </w:tcBorders>
          </w:tcPr>
          <w:p w:rsidR="00EB4681" w:rsidRPr="00EB4681" w:rsidRDefault="00EB4681">
            <w:pPr>
              <w:pStyle w:val="ab"/>
            </w:pPr>
          </w:p>
        </w:tc>
        <w:tc>
          <w:tcPr>
            <w:tcW w:w="28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том числе:</w:t>
            </w:r>
          </w:p>
        </w:tc>
        <w:tc>
          <w:tcPr>
            <w:tcW w:w="23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Инвестиции в объекты государственной и муниципальной собственности</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т.ч. дорожный фонд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3"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Прочие расходы</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8 464 845,600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1 953 141,600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1 904 046,000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1 791 525,800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1 393 412,700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1 422 719,500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140 673,100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66 073,800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31 996,200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21 554,100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21 049,000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7 981 191,000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1 819 000,900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1 797 323,800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1 696 895,600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1 312 941,600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1 355 029,100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4"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342 981,500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68 066,900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74 726,000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73 076,100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59 422,100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67 690,400</w:t>
            </w:r>
          </w:p>
        </w:tc>
      </w:tr>
      <w:tr w:rsidR="00EB4681" w:rsidRPr="00EB4681">
        <w:tblPrEx>
          <w:tblCellMar>
            <w:top w:w="0" w:type="dxa"/>
            <w:bottom w:w="0" w:type="dxa"/>
          </w:tblCellMar>
        </w:tblPrEx>
        <w:tc>
          <w:tcPr>
            <w:tcW w:w="980" w:type="dxa"/>
            <w:tcBorders>
              <w:top w:val="single" w:sz="4" w:space="0" w:color="auto"/>
              <w:bottom w:val="single" w:sz="4" w:space="0" w:color="auto"/>
              <w:right w:val="single" w:sz="4" w:space="0" w:color="auto"/>
            </w:tcBorders>
          </w:tcPr>
          <w:p w:rsidR="00EB4681" w:rsidRPr="00EB4681" w:rsidRDefault="00EB4681">
            <w:pPr>
              <w:pStyle w:val="ab"/>
            </w:pPr>
          </w:p>
        </w:tc>
        <w:tc>
          <w:tcPr>
            <w:tcW w:w="28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том числе:</w:t>
            </w:r>
          </w:p>
        </w:tc>
        <w:tc>
          <w:tcPr>
            <w:tcW w:w="23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bookmarkStart w:id="158" w:name="sub_280064"/>
            <w:r w:rsidRPr="00EB4681">
              <w:t>Ответственный исполнитель</w:t>
            </w:r>
            <w:bookmarkEnd w:id="158"/>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Деппромышленности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1 136 326,400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213 630,900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272 199,400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259 428,000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253 567,200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137 500,900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122 637,500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50 272,400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29 762,000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21 554,100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21 049,000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871 268,700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136 725,900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212 671,400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207 812,800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202 507,100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111 551,500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5"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142 420,200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26 632,600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29 766,000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30 061,100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30 011,100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25 949,400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муниципальные образования</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5 306 122,400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1 345 993,400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1 232 996,800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1 133 076,500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740 824,200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853 231,500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15 333,300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15 143,300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190,000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5 104 245,100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1 289 950,100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1 190 106,800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1 093 802,500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715 154,200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815 231,500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программа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186 544,000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40 900,000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42 700,000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39 274,000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25 670,000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38 000,000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Соисполнитель 1</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Департамент строительства Югры,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40 042,900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3 193,200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8 620,900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9 014,400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9 014,400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10 200,000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2 702,300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658,100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2 044,200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23 323,300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2 000,800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4 316,700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5 273,400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5 273,400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6 459,000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6"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14 017,300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534,300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2 260,000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3 741,000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3 741,000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3 741,000</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Соисполнитель 2</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Ветеринарная </w:t>
            </w:r>
            <w:r w:rsidRPr="00EB4681">
              <w:lastRenderedPageBreak/>
              <w:t>служба Югры,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lastRenderedPageBreak/>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1 982 353,900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390 324,100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390 228,900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421 787,100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1 982 353,900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390 324,100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390 228,900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390 006,900</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421 787,100</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7"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Соисполнитель 3</w:t>
            </w:r>
          </w:p>
        </w:tc>
        <w:tc>
          <w:tcPr>
            <w:tcW w:w="238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Департамент дорожного хозяйства Югры, муниципальные образования (по согласованию)</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всего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107 456,400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бюджет автономного округа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в т.ч. дорожный фонд</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102 083,600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местный бюджет</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5 372,800</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hyperlink r:id="rId88" w:history="1">
              <w:r w:rsidRPr="00EB4681">
                <w:rPr>
                  <w:rStyle w:val="a4"/>
                </w:rPr>
                <w:t>программа</w:t>
              </w:r>
            </w:hyperlink>
            <w:r w:rsidRPr="00EB4681">
              <w:t xml:space="preserve"> "Сотрудничество"</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r w:rsidR="00EB4681" w:rsidRPr="00EB468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EB4681" w:rsidRPr="00EB4681" w:rsidRDefault="00EB4681">
            <w:pPr>
              <w:pStyle w:val="ab"/>
            </w:pPr>
          </w:p>
        </w:tc>
        <w:tc>
          <w:tcPr>
            <w:tcW w:w="280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38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иные внебюджетные источники</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w:t>
            </w:r>
          </w:p>
        </w:tc>
      </w:tr>
    </w:tbl>
    <w:p w:rsidR="00EB4681" w:rsidRDefault="00EB4681"/>
    <w:p w:rsidR="00EB4681" w:rsidRDefault="00EB4681">
      <w:pPr>
        <w:ind w:firstLine="0"/>
        <w:jc w:val="left"/>
        <w:sectPr w:rsidR="00EB4681">
          <w:pgSz w:w="16837" w:h="11905" w:orient="landscape"/>
          <w:pgMar w:top="1440" w:right="800" w:bottom="1440" w:left="1100" w:header="720" w:footer="720" w:gutter="0"/>
          <w:cols w:space="720"/>
          <w:noEndnote/>
        </w:sectPr>
      </w:pPr>
    </w:p>
    <w:p w:rsidR="00EB4681" w:rsidRDefault="00EB4681"/>
    <w:p w:rsidR="00EB4681" w:rsidRDefault="00EB4681">
      <w:pPr>
        <w:ind w:firstLine="698"/>
        <w:jc w:val="right"/>
      </w:pPr>
      <w:bookmarkStart w:id="159" w:name="sub_300"/>
      <w:r>
        <w:rPr>
          <w:rStyle w:val="a3"/>
        </w:rPr>
        <w:t>Таблица 3</w:t>
      </w:r>
    </w:p>
    <w:bookmarkEnd w:id="159"/>
    <w:p w:rsidR="00EB4681" w:rsidRDefault="00EB4681"/>
    <w:p w:rsidR="00EB4681" w:rsidRDefault="00EB4681">
      <w:pPr>
        <w:pStyle w:val="1"/>
      </w:pPr>
      <w:r>
        <w:t>Перечень объектов капитального строительства</w:t>
      </w:r>
    </w:p>
    <w:p w:rsidR="00EB4681" w:rsidRDefault="00EB4681"/>
    <w:p w:rsidR="00EB4681" w:rsidRDefault="00EB4681">
      <w:r>
        <w:t xml:space="preserve">Утратила силу. - </w:t>
      </w:r>
      <w:hyperlink r:id="rId89" w:history="1">
        <w:r>
          <w:rPr>
            <w:rStyle w:val="a4"/>
          </w:rPr>
          <w:t>Постановление</w:t>
        </w:r>
      </w:hyperlink>
      <w:r>
        <w:t xml:space="preserve"> Правительства Ханты-Мансийского АО - Югры от 5 мая 2017 г. N 186-п.</w:t>
      </w:r>
    </w:p>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90" w:history="1">
        <w:r>
          <w:rPr>
            <w:rStyle w:val="a4"/>
          </w:rPr>
          <w:t>См. текст таблицы в предыдущей редакции</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ind w:firstLine="0"/>
        <w:jc w:val="left"/>
        <w:rPr>
          <w:color w:val="353842"/>
          <w:shd w:val="clear" w:color="auto" w:fill="F0F0F0"/>
        </w:rPr>
        <w:sectPr w:rsidR="00EB4681">
          <w:pgSz w:w="11905" w:h="16837"/>
          <w:pgMar w:top="1440" w:right="800" w:bottom="1440" w:left="1100" w:header="720" w:footer="720" w:gutter="0"/>
          <w:cols w:space="720"/>
          <w:noEndnote/>
        </w:sectPr>
      </w:pPr>
    </w:p>
    <w:p w:rsidR="00EB4681" w:rsidRDefault="00EB4681">
      <w:pPr>
        <w:pStyle w:val="a8"/>
        <w:rPr>
          <w:color w:val="000000"/>
          <w:sz w:val="16"/>
          <w:szCs w:val="16"/>
        </w:rPr>
      </w:pPr>
      <w:bookmarkStart w:id="160" w:name="sub_2000"/>
      <w:r>
        <w:rPr>
          <w:color w:val="000000"/>
          <w:sz w:val="16"/>
          <w:szCs w:val="16"/>
        </w:rPr>
        <w:lastRenderedPageBreak/>
        <w:t>Информация об изменениях:</w:t>
      </w:r>
    </w:p>
    <w:bookmarkEnd w:id="160"/>
    <w:p w:rsidR="00EB4681" w:rsidRDefault="00EB4681">
      <w:pPr>
        <w:pStyle w:val="a9"/>
      </w:pPr>
      <w:r>
        <w:fldChar w:fldCharType="begin"/>
      </w:r>
      <w:r>
        <w:instrText>HYPERLINK "garantF1://45130542.8"</w:instrText>
      </w:r>
      <w:r>
        <w:fldChar w:fldCharType="separate"/>
      </w:r>
      <w:r>
        <w:rPr>
          <w:rStyle w:val="a4"/>
        </w:rPr>
        <w:t>Постановлением</w:t>
      </w:r>
      <w:r>
        <w:fldChar w:fldCharType="end"/>
      </w:r>
      <w:r>
        <w:t xml:space="preserve"> Правительства Ханты-Мансийского АО - Югры от 5 мая 2017 г. N 186-п в настоящее приложение внесены изменения</w:t>
      </w:r>
    </w:p>
    <w:p w:rsidR="00EB4681" w:rsidRDefault="00EB4681">
      <w:pPr>
        <w:pStyle w:val="a9"/>
      </w:pPr>
      <w:hyperlink r:id="rId91" w:history="1">
        <w:r>
          <w:rPr>
            <w:rStyle w:val="a4"/>
          </w:rPr>
          <w:t>См. текст приложения в предыдущей редакции</w:t>
        </w:r>
      </w:hyperlink>
    </w:p>
    <w:p w:rsidR="00EB4681" w:rsidRDefault="00EB4681">
      <w:pPr>
        <w:pStyle w:val="a9"/>
      </w:pPr>
    </w:p>
    <w:p w:rsidR="00EB4681" w:rsidRDefault="00EB4681">
      <w:pPr>
        <w:ind w:firstLine="698"/>
        <w:jc w:val="right"/>
      </w:pPr>
      <w:r>
        <w:rPr>
          <w:rStyle w:val="a3"/>
        </w:rPr>
        <w:t>Приложение 1</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2015 - 2020 годах"</w:t>
      </w:r>
    </w:p>
    <w:p w:rsidR="00EB4681" w:rsidRDefault="00EB4681"/>
    <w:p w:rsidR="00EB4681" w:rsidRDefault="00EB4681">
      <w:pPr>
        <w:pStyle w:val="1"/>
      </w:pPr>
      <w:r>
        <w:t>Ставки субсидий</w:t>
      </w:r>
      <w:r>
        <w:br/>
        <w:t xml:space="preserve"> на государственную поддержку сельского хозяйства, рыбной отрасли и продукции дикоросов</w:t>
      </w:r>
    </w:p>
    <w:p w:rsidR="00EB4681" w:rsidRDefault="00EB4681"/>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460"/>
        <w:gridCol w:w="1820"/>
        <w:gridCol w:w="1820"/>
      </w:tblGrid>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N п/п</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субсидии</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На 1 единицу измерения</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 xml:space="preserve">Ставки субсидий в год/полугодие, рублей </w:t>
            </w:r>
            <w:hyperlink w:anchor="sub_1111" w:history="1">
              <w:r w:rsidRPr="00EB4681">
                <w:rPr>
                  <w:rStyle w:val="a4"/>
                </w:rPr>
                <w:t>&lt;*&gt;</w:t>
              </w:r>
            </w:hyperlink>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r w:rsidRPr="00EB4681">
              <w:t>Животноводство</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Молоко и молокопродукты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Молоко</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в натуральном весе</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12000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Молоко и молокопродукты (в переработанном виде)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в натуральном весе</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1" w:name="sub_2013"/>
            <w:r w:rsidRPr="00EB4681">
              <w:t>1.3.</w:t>
            </w:r>
            <w:bookmarkEnd w:id="161"/>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отвечающего требованиям по безопасности к сырому молоку (за счет средств федерального бюджета)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в натуральном весе</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крупного и мелкого рогатого скота, лошадей, свиней, птицы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крупного и мелкого рогатого скота, лошадей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тяжеловесного молодняка (не менее 450 кг) крупного рогатого скота промышленного скрещивания и молочных пород</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61000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Мясо тяжеловесного молодняка (не менее </w:t>
            </w:r>
            <w:r w:rsidRPr="00EB4681">
              <w:lastRenderedPageBreak/>
              <w:t>450 кг) крупного рогатого скота специализированных мясных пород</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 xml:space="preserve">тонна живой </w:t>
            </w:r>
            <w:r w:rsidRPr="00EB4681">
              <w:lastRenderedPageBreak/>
              <w:t>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lastRenderedPageBreak/>
              <w:t>81000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2.4.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свиней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2.5.</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птицы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39305</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2.6.</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Мясо кроликов</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24000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Яйцо птицы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Куриное яйцо</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тысяча штук</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Перепелиное яйцо</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тысяча штук</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450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Шкурки серебристо-черных лисиц, реализованных по цене менее 1,0 тыс. рублей за одну штуку</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шкурка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250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Шкурки серебристо-черных лисиц, реализованных по цене от 1,0 до 2,0 тыс. рублей включительно за одну штуку</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шкурка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750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2" w:name="sub_280026"/>
            <w:r w:rsidRPr="00EB4681">
              <w:t>4.2.</w:t>
            </w:r>
            <w:bookmarkEnd w:id="162"/>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Шкурки серебристо-черных лисиц, 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шкурка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1250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3" w:name="sub_280027"/>
            <w:r w:rsidRPr="00EB4681">
              <w:t>4.3.</w:t>
            </w:r>
            <w:bookmarkEnd w:id="163"/>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Шкурки серебристо-черных лисиц, реализованных по цене свыше 3,0 тыс. рублей. При поставке продукции на экспорт ставка субсидии применяется с увеличением на 1,15</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шкурка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1750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Содержание северных оленей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940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Закуп племенного крупного рогатого скота, лошадей, свиней, овец, коз, оленей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Закуп племенного крупного рогатого скота, лошадей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140000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Закуп племенных свиней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110000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Закуп племенных овец, коз, оленей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 живой массы</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Закуп племенных зверей (серебристо-черных лисиц, норок, песцов, соболей)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Содержание маточного поголовья крупного рогатого скота специализированных мясных пород</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18700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9.</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Содержание маточного поголовья сельскохозяйственных животных</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условная голова в год/полугодие</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24000/12000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10.</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условная 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18700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4" w:name="sub_371216"/>
            <w:r w:rsidRPr="00EB4681">
              <w:t>11.</w:t>
            </w:r>
            <w:bookmarkEnd w:id="164"/>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Содержание племенного маточного поголовья </w:t>
            </w:r>
            <w:r w:rsidRPr="00EB4681">
              <w:lastRenderedPageBreak/>
              <w:t>крупного рогатого скота специализированных мясных пород</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 xml:space="preserve">условная </w:t>
            </w:r>
            <w:r w:rsidRPr="00EB4681">
              <w:lastRenderedPageBreak/>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lastRenderedPageBreak/>
              <w:t>18700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12.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sub_2222" w:history="1">
              <w:r w:rsidRPr="00EB4681">
                <w:rPr>
                  <w:rStyle w:val="a4"/>
                </w:rPr>
                <w:t>&lt;**&gt;</w:t>
              </w:r>
            </w:hyperlink>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штук</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93000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Приобретение эмбрионов племенного крупного рогатого скота специализированных мясных пород, в том числе по импорту </w:t>
            </w:r>
            <w:hyperlink w:anchor="sub_333" w:history="1">
              <w:r w:rsidRPr="00EB4681">
                <w:rPr>
                  <w:rStyle w:val="a4"/>
                </w:rPr>
                <w:t>&lt;***&gt;</w:t>
              </w:r>
            </w:hyperlink>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штук</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36000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Содержание маточного поголовья животных личных подсобных хозяйств</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крупного рогатого скота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Маточное поголовье крупного рогатого скота </w:t>
            </w:r>
            <w:hyperlink w:anchor="sub_4444" w:history="1">
              <w:r w:rsidRPr="00EB4681">
                <w:rPr>
                  <w:rStyle w:val="a4"/>
                </w:rPr>
                <w:t>&lt;****&gt;</w:t>
              </w:r>
            </w:hyperlink>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18000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лошадей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свиней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5" w:name="sub_144"/>
            <w:r w:rsidRPr="00EB4681">
              <w:t>14.5.</w:t>
            </w:r>
            <w:bookmarkEnd w:id="165"/>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оленей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600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14.6.</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коз (овец)</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14.7.</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Маточное поголовье кроликов</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голова в год</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200</w:t>
            </w:r>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bookmarkStart w:id="166" w:name="sub_371217"/>
            <w:r w:rsidRPr="00EB4681">
              <w:t>Растениеводство</w:t>
            </w:r>
            <w:bookmarkEnd w:id="166"/>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Огурцы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Огурцы при урожайности с 1 кв. м от 33 кг и выше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27000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Огурцы при урожайности с 1 кв. м от 22 до 33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24000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Огурцы при урожайности с 1 кв. м до 22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19000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Помидоры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Помидоры при урожайности с 1 кв. м от 30 кг и выше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27000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Помидоры при урожайности с 1 кв. м от 22 до 30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24000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Помидоры при урожайности с 1 кв. м до 22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19000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Зеленные культуры</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Зеленные культуры при урожайности с 1 кв. м от 50 кг и выше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Зеленные культуры при урожайности с 1 кв. м от 42 до 50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14000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Зеленные культуры при урожайности с 1 кв. м до 42 кг</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Овощи открытого грунта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Капуста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5000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Картофель</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Предоставление субсидий на возмещение части затрат по инвестиционным проектам (строительство тепличных комплексов)</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кв. м</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4200</w:t>
            </w:r>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r w:rsidRPr="00EB4681">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Предоставление субсидий на возмещение части затрат на проведение кадастровых </w:t>
            </w:r>
            <w:r w:rsidRPr="00EB4681">
              <w:lastRenderedPageBreak/>
              <w:t>работ при оформлении в собственность используемых крестьянскими (фермерскими) хозяйствами земельных участков</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1 га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16000</w:t>
            </w:r>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bookmarkStart w:id="167" w:name="sub_371228"/>
            <w:r w:rsidRPr="00EB4681">
              <w:lastRenderedPageBreak/>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bookmarkEnd w:id="167"/>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Завоз семян кормовых культур с учетом доставки</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га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2062</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Приобретение элитных семян</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Картофель (супер-суперэлита, суперэлита, элита)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га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12500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Овощные культуры (суперэлита, элита, гибриды F1)</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1 га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30% от стоимости семян</w:t>
            </w:r>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r w:rsidRPr="00EB4681">
              <w:t>Рыбная отрасль</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Рыба-сырец</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 мороженая</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Рыба-филе, разделанная рыба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12000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 соленая</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 копченая</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10000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Рыба сушено-вяленая</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15000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7.</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Кулинария</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8.</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Рыбные консервы в жестяной банке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тысяча единиц</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9.</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Рыба искусственно выращенная (осетровые, сиговые) </w:t>
            </w:r>
            <w:hyperlink w:anchor="sub_55555" w:history="1">
              <w:r w:rsidRPr="00EB4681">
                <w:rPr>
                  <w:rStyle w:val="a4"/>
                </w:rPr>
                <w:t>&lt;*****&gt;</w:t>
              </w:r>
            </w:hyperlink>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73400</w:t>
            </w:r>
          </w:p>
        </w:tc>
      </w:tr>
      <w:tr w:rsidR="00EB4681" w:rsidRPr="00EB4681">
        <w:tblPrEx>
          <w:tblCellMar>
            <w:top w:w="0" w:type="dxa"/>
            <w:bottom w:w="0" w:type="dxa"/>
          </w:tblCellMar>
        </w:tblPrEx>
        <w:tc>
          <w:tcPr>
            <w:tcW w:w="10220" w:type="dxa"/>
            <w:gridSpan w:val="4"/>
            <w:tcBorders>
              <w:top w:val="single" w:sz="4" w:space="0" w:color="auto"/>
              <w:bottom w:val="single" w:sz="4" w:space="0" w:color="auto"/>
            </w:tcBorders>
          </w:tcPr>
          <w:p w:rsidR="00EB4681" w:rsidRPr="00EB4681" w:rsidRDefault="00EB4681">
            <w:pPr>
              <w:pStyle w:val="ab"/>
              <w:jc w:val="center"/>
            </w:pPr>
            <w:r w:rsidRPr="00EB4681">
              <w:t>Дикоросы</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Ягоды (клюква, брусника, смородина, морошка, голубика, черника)</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20500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2.</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Орех кедровый</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43500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Грибы сырые (белый, подосиновик, подберезовик, груздь и прочие)</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8000</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bookmarkStart w:id="168" w:name="sub_280028"/>
            <w:r w:rsidRPr="00EB4681">
              <w:t>4.</w:t>
            </w:r>
            <w:bookmarkEnd w:id="168"/>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Продукция переработки дикоросов (ягоды, перетертые с сахаром; варенье, джемы, конфитюры; сиропы).</w:t>
            </w:r>
          </w:p>
          <w:p w:rsidR="00EB4681" w:rsidRPr="00EB4681" w:rsidRDefault="00EB4681">
            <w:pPr>
              <w:pStyle w:val="ae"/>
            </w:pPr>
            <w:r w:rsidRPr="00EB4681">
              <w:t>При поставке продукции на экспорт ставка субсидии применяется с увеличением на 1,15</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47875</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5.</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Продукция переработки кедрового ореха (ядро кедрового ореха; масло из кедрового ореха; молоко из кедрового ореха).</w:t>
            </w:r>
          </w:p>
          <w:p w:rsidR="00EB4681" w:rsidRPr="00EB4681" w:rsidRDefault="00EB4681">
            <w:pPr>
              <w:pStyle w:val="ae"/>
            </w:pPr>
            <w:r w:rsidRPr="00EB4681">
              <w:t>При поставке продукции на экспорт ставка субсидии применяется с увеличением на 1,15</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92077</w:t>
            </w:r>
          </w:p>
        </w:tc>
      </w:tr>
      <w:tr w:rsidR="00EB4681" w:rsidRPr="00EB4681">
        <w:tblPrEx>
          <w:tblCellMar>
            <w:top w:w="0" w:type="dxa"/>
            <w:bottom w:w="0" w:type="dxa"/>
          </w:tblCellMar>
        </w:tblPrEx>
        <w:tc>
          <w:tcPr>
            <w:tcW w:w="112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6.</w:t>
            </w:r>
          </w:p>
        </w:tc>
        <w:tc>
          <w:tcPr>
            <w:tcW w:w="54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Продукция переработки грибов (грибы солено-маринованные).</w:t>
            </w:r>
          </w:p>
          <w:p w:rsidR="00EB4681" w:rsidRPr="00EB4681" w:rsidRDefault="00EB4681">
            <w:pPr>
              <w:pStyle w:val="ae"/>
            </w:pPr>
            <w:r w:rsidRPr="00EB4681">
              <w:t>При поставке продукции на экспорт ставка субсидии применяется с увеличением на 1,15</w:t>
            </w:r>
          </w:p>
        </w:tc>
        <w:tc>
          <w:tcPr>
            <w:tcW w:w="182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тонна</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45785</w:t>
            </w:r>
          </w:p>
        </w:tc>
      </w:tr>
    </w:tbl>
    <w:p w:rsidR="00EB4681" w:rsidRDefault="00EB4681"/>
    <w:p w:rsidR="00EB4681" w:rsidRDefault="00EB4681">
      <w:bookmarkStart w:id="169" w:name="sub_1111"/>
      <w:r>
        <w:t xml:space="preserve">&lt;*&gt; Ставки субсидий на молоко, молоко и молокопродукты (в переработанном виде), мясо крупного и мелкого рогатого скота, лошадей, мясо тяжеловесного </w:t>
      </w:r>
      <w:r>
        <w:lastRenderedPageBreak/>
        <w:t>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bookmarkEnd w:id="169"/>
    <w:p w:rsidR="00EB4681" w:rsidRDefault="00EB4681">
      <w:r>
        <w:t>Ставка субсидии на содержание северных оленей для организаций, с численностью поголовья не менее 5000 голов, применяется с увеличением в 1,71 раза (за исключением государственных предприятий) и распространяется на правоотношения, возникшие с 01.01.2016 до 31.12.2016.</w:t>
      </w:r>
    </w:p>
    <w:p w:rsidR="00EB4681" w:rsidRDefault="00EB4681">
      <w:bookmarkStart w:id="170" w:name="sub_2222"/>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B4681" w:rsidRDefault="00EB4681">
      <w:bookmarkStart w:id="171" w:name="sub_333"/>
      <w:bookmarkEnd w:id="170"/>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EB4681" w:rsidRDefault="00EB4681">
      <w:bookmarkStart w:id="172" w:name="sub_4444"/>
      <w:bookmarkEnd w:id="171"/>
      <w:r>
        <w:t>&lt;****&gt; Ставка субсидии распространяется на правоотношения, возникшие с 01.01.2015 до 31.12.2015.</w:t>
      </w:r>
    </w:p>
    <w:p w:rsidR="00EB4681" w:rsidRDefault="00EB4681">
      <w:bookmarkStart w:id="173" w:name="sub_55555"/>
      <w:bookmarkEnd w:id="172"/>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bookmarkEnd w:id="173"/>
    <w:p w:rsidR="00EB4681" w:rsidRDefault="00EB4681">
      <w:r>
        <w:t>осетровые, за исключением стерляди - 2,00;</w:t>
      </w:r>
    </w:p>
    <w:p w:rsidR="00EB4681" w:rsidRDefault="00EB4681">
      <w:r>
        <w:t>стерлядь - 0,8;</w:t>
      </w:r>
    </w:p>
    <w:p w:rsidR="00EB4681" w:rsidRDefault="00EB4681">
      <w:r>
        <w:t>сиговые, за исключением тугуна - 1,00;</w:t>
      </w:r>
    </w:p>
    <w:p w:rsidR="00EB4681" w:rsidRDefault="00EB4681">
      <w:r>
        <w:t>тугун - 0,08.</w:t>
      </w:r>
    </w:p>
    <w:p w:rsidR="00EB4681" w:rsidRDefault="00EB4681"/>
    <w:p w:rsidR="00EB4681" w:rsidRDefault="00EB4681">
      <w:pPr>
        <w:ind w:firstLine="698"/>
        <w:jc w:val="right"/>
      </w:pPr>
      <w:bookmarkStart w:id="174" w:name="sub_3000"/>
      <w:r>
        <w:rPr>
          <w:rStyle w:val="a3"/>
        </w:rPr>
        <w:t>Приложение 2</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174"/>
    <w:p w:rsidR="00EB4681" w:rsidRDefault="00EB4681"/>
    <w:p w:rsidR="00EB4681" w:rsidRDefault="00EB4681">
      <w:pPr>
        <w:pStyle w:val="1"/>
      </w:pPr>
      <w:r>
        <w:t xml:space="preserve">Порядок </w:t>
      </w:r>
      <w:r>
        <w:br/>
        <w:t xml:space="preserve">предоставления субсидии на развитие северного оленеводства </w:t>
      </w:r>
      <w:r>
        <w:br/>
        <w:t>(далее - Порядок)</w:t>
      </w:r>
    </w:p>
    <w:p w:rsidR="00EB4681" w:rsidRDefault="00EB4681"/>
    <w:p w:rsidR="00EB4681" w:rsidRDefault="00EB4681">
      <w:pPr>
        <w:pStyle w:val="1"/>
      </w:pPr>
      <w:bookmarkStart w:id="175" w:name="sub_3001"/>
      <w:r>
        <w:t>I. Условия предоставления и размер субсидии</w:t>
      </w:r>
    </w:p>
    <w:bookmarkEnd w:id="175"/>
    <w:p w:rsidR="00EB4681" w:rsidRDefault="00EB4681"/>
    <w:p w:rsidR="00EB4681" w:rsidRDefault="00EB4681">
      <w:bookmarkStart w:id="176" w:name="sub_30011"/>
      <w: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EB4681" w:rsidRDefault="00EB4681">
      <w:bookmarkStart w:id="177" w:name="sub_30012"/>
      <w:bookmarkEnd w:id="176"/>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по наращиванию поголовья северных оленей.</w:t>
      </w:r>
    </w:p>
    <w:p w:rsidR="00EB4681" w:rsidRDefault="00EB4681">
      <w:bookmarkStart w:id="178" w:name="sub_30013"/>
      <w:bookmarkEnd w:id="177"/>
      <w:r>
        <w:t xml:space="preserve">1.3. Субсидии предоставляются сельскохозяйственным товаропроизводителям: </w:t>
      </w:r>
      <w:r>
        <w:lastRenderedPageBreak/>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
    <w:p w:rsidR="00EB4681" w:rsidRDefault="00EB4681">
      <w:bookmarkStart w:id="179" w:name="sub_90436"/>
      <w:bookmarkEnd w:id="178"/>
      <w:r>
        <w:t xml:space="preserve">1.4. Субсидии из средств бюджета автономного округа предоставляются по ставке за одну голову имеющегося поголовья северных оленей по состоянию на 1 января текущего финансового года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180" w:name="sub_30015"/>
      <w:bookmarkEnd w:id="179"/>
      <w: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EB4681" w:rsidRDefault="00EB4681">
      <w:bookmarkStart w:id="181" w:name="sub_30016"/>
      <w:bookmarkEnd w:id="180"/>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EB4681" w:rsidRDefault="00EB4681">
      <w:bookmarkStart w:id="182" w:name="sub_30017"/>
      <w:bookmarkEnd w:id="181"/>
      <w:r>
        <w:t>1.7. Форма Соглашения утверждается Департаментом.</w:t>
      </w:r>
    </w:p>
    <w:p w:rsidR="00EB4681" w:rsidRDefault="00EB4681">
      <w:bookmarkStart w:id="183" w:name="sub_30018"/>
      <w:bookmarkEnd w:id="182"/>
      <w:r>
        <w:t>1.8. Соглашение должно содержать следующие положения:</w:t>
      </w:r>
    </w:p>
    <w:p w:rsidR="00EB4681" w:rsidRDefault="00EB4681">
      <w:bookmarkStart w:id="184" w:name="sub_182"/>
      <w:bookmarkEnd w:id="183"/>
      <w:r>
        <w:t>годовой размер предоставляемой субсидии в текущем году с последующим ежегодным утверждением в срок до 15 февраля;</w:t>
      </w:r>
    </w:p>
    <w:bookmarkEnd w:id="184"/>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bookmarkStart w:id="185" w:name="sub_186"/>
      <w:r>
        <w:t>порядок, сроки и состав отчетности Получателя об использовании субсидии;</w:t>
      </w:r>
    </w:p>
    <w:p w:rsidR="00EB4681" w:rsidRDefault="00EB4681">
      <w:bookmarkStart w:id="186" w:name="sub_167"/>
      <w:bookmarkEnd w:id="185"/>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186"/>
    <w:p w:rsidR="00EB4681" w:rsidRDefault="00EB4681">
      <w:r>
        <w:t>ответственность Получателя в случае не выполнения установленных значений показателей результативности.</w:t>
      </w:r>
    </w:p>
    <w:p w:rsidR="00EB4681" w:rsidRDefault="00EB4681">
      <w:bookmarkStart w:id="187" w:name="sub_30019"/>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EB4681" w:rsidRDefault="00EB4681">
      <w:bookmarkStart w:id="188" w:name="sub_30110"/>
      <w:bookmarkEnd w:id="187"/>
      <w:r>
        <w:t xml:space="preserve">1.10. </w:t>
      </w:r>
      <w:hyperlink r:id="rId92" w:history="1">
        <w:r>
          <w:rPr>
            <w:rStyle w:val="a4"/>
          </w:rPr>
          <w:t>Утратил силу</w:t>
        </w:r>
      </w:hyperlink>
      <w:r>
        <w:t>.</w:t>
      </w:r>
    </w:p>
    <w:bookmarkEnd w:id="18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93" w:history="1">
        <w:r>
          <w:rPr>
            <w:rStyle w:val="a4"/>
          </w:rPr>
          <w:t>пункта 1.10</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189" w:name="sub_3002"/>
      <w:r>
        <w:t>II. Правила предоставления субсидий</w:t>
      </w:r>
    </w:p>
    <w:bookmarkEnd w:id="189"/>
    <w:p w:rsidR="00EB4681" w:rsidRDefault="00EB4681"/>
    <w:p w:rsidR="00EB4681" w:rsidRDefault="00EB4681">
      <w:bookmarkStart w:id="190" w:name="sub_30021"/>
      <w:r>
        <w:t>2.1. Получатели представляют в Департамент:</w:t>
      </w:r>
    </w:p>
    <w:bookmarkEnd w:id="190"/>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191" w:name="sub_3214"/>
      <w:r>
        <w:t xml:space="preserve">до 15 марта - справки-расчеты, справки-расчеты о движении поголовья северных </w:t>
      </w:r>
      <w:r>
        <w:lastRenderedPageBreak/>
        <w:t>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bookmarkEnd w:id="191"/>
    <w:p w:rsidR="00EB4681" w:rsidRDefault="00EB4681">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EB4681" w:rsidRDefault="00EB4681">
      <w:r>
        <w:t>копию документа, подтверждающего наличие у имеющегося поголовья северных оленей средств индивидуальной идентификации (электронных чипов) (с 1 января 2016 года);</w:t>
      </w:r>
    </w:p>
    <w:p w:rsidR="00EB4681" w:rsidRDefault="00EB4681">
      <w:bookmarkStart w:id="192" w:name="sub_217"/>
      <w:r>
        <w:t xml:space="preserve">абзацы седьмой - девятый </w:t>
      </w:r>
      <w:hyperlink r:id="rId94" w:history="1">
        <w:r>
          <w:rPr>
            <w:rStyle w:val="a4"/>
          </w:rPr>
          <w:t>утратили силу</w:t>
        </w:r>
      </w:hyperlink>
      <w:r>
        <w:t>.</w:t>
      </w:r>
    </w:p>
    <w:bookmarkEnd w:id="19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95" w:history="1">
        <w:r>
          <w:rPr>
            <w:rStyle w:val="a4"/>
          </w:rPr>
          <w:t>абзацев седьмого - девятого пункта 2.1</w:t>
        </w:r>
      </w:hyperlink>
    </w:p>
    <w:p w:rsidR="00EB4681" w:rsidRDefault="00EB4681">
      <w:pPr>
        <w:pStyle w:val="a9"/>
      </w:pPr>
    </w:p>
    <w:p w:rsidR="00EB4681" w:rsidRDefault="00EB4681">
      <w:bookmarkStart w:id="193" w:name="sub_3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9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193"/>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194" w:name="sub_223"/>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195" w:name="sub_2240"/>
      <w:bookmarkEnd w:id="194"/>
      <w:r>
        <w:t>Указанные документы могут быть представлены Получателем самостоятельно.</w:t>
      </w:r>
    </w:p>
    <w:p w:rsidR="00EB4681" w:rsidRDefault="00EB4681">
      <w:bookmarkStart w:id="196" w:name="sub_30023"/>
      <w:bookmarkEnd w:id="195"/>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197" w:name="sub_30024"/>
      <w:bookmarkEnd w:id="196"/>
      <w:r>
        <w:t xml:space="preserve">2.4. Документы (копии документов), предусмотренные в </w:t>
      </w:r>
      <w:hyperlink w:anchor="sub_3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197"/>
    <w:p w:rsidR="00EB4681" w:rsidRDefault="00EB4681">
      <w:r>
        <w:t xml:space="preserve">в электронной форме - подписанные усиленной </w:t>
      </w:r>
      <w:hyperlink r:id="rId97"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198" w:name="sub_30025"/>
      <w:r>
        <w:rPr>
          <w:color w:val="000000"/>
          <w:sz w:val="16"/>
          <w:szCs w:val="16"/>
        </w:rPr>
        <w:t>Информация об изменениях:</w:t>
      </w:r>
    </w:p>
    <w:bookmarkEnd w:id="198"/>
    <w:p w:rsidR="00EB4681" w:rsidRDefault="00EB4681">
      <w:pPr>
        <w:pStyle w:val="a9"/>
      </w:pPr>
      <w:r>
        <w:fldChar w:fldCharType="begin"/>
      </w:r>
      <w:r>
        <w:instrText>HYPERLINK "garantF1://45130542.9"</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98"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30021" w:history="1">
        <w:r>
          <w:rPr>
            <w:rStyle w:val="a4"/>
          </w:rPr>
          <w:t>пунктах 2.1</w:t>
        </w:r>
      </w:hyperlink>
      <w:r>
        <w:t xml:space="preserve">, </w:t>
      </w:r>
      <w:hyperlink w:anchor="sub_30022" w:history="1">
        <w:r>
          <w:rPr>
            <w:rStyle w:val="a4"/>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w:t>
      </w:r>
      <w:r>
        <w:lastRenderedPageBreak/>
        <w:t>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настоящего Порядка. Решение оформляется протоколом заседания комиссии.</w:t>
      </w:r>
    </w:p>
    <w:p w:rsidR="00EB4681" w:rsidRDefault="00EB4681">
      <w:bookmarkStart w:id="199" w:name="sub_300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200" w:name="sub_30027"/>
      <w:bookmarkEnd w:id="199"/>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201" w:name="sub_30028"/>
      <w:bookmarkEnd w:id="200"/>
      <w:r>
        <w:t>2.8. Основаниями для отказа в предоставлении субсидии являются:</w:t>
      </w:r>
    </w:p>
    <w:bookmarkEnd w:id="201"/>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 xml:space="preserve">нарушение срока предоставления документов, установленных </w:t>
      </w:r>
      <w:hyperlink w:anchor="sub_30021" w:history="1">
        <w:r>
          <w:rPr>
            <w:rStyle w:val="a4"/>
          </w:rPr>
          <w:t>пунктом 2.1</w:t>
        </w:r>
      </w:hyperlink>
      <w:r>
        <w:t xml:space="preserve"> настоящего Порядка;</w:t>
      </w:r>
    </w:p>
    <w:p w:rsidR="00EB4681" w:rsidRDefault="00EB4681">
      <w:r>
        <w:t xml:space="preserve">непредставление Получателем документов, указанных в </w:t>
      </w:r>
      <w:hyperlink w:anchor="sub_300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отсутствие у Получателя поголовья северных оленей на дату его обращения в Департамент о предоставлении субсидии;</w:t>
      </w:r>
    </w:p>
    <w:p w:rsidR="00EB4681" w:rsidRDefault="00EB4681">
      <w:r>
        <w:t>непроведение Получателем ежегодной обязательной вакцинации и ветеринарных обработок в отношении имеющегося поголовья северных оленей;</w:t>
      </w:r>
    </w:p>
    <w:p w:rsidR="00EB4681" w:rsidRDefault="00EB4681">
      <w:r>
        <w:t>отсутствие у поголовья северных оленей, имеющегося у Получателя, средств индивидуальной идентификации (электронных чипов) (с 1 января 2016 года).</w:t>
      </w:r>
    </w:p>
    <w:p w:rsidR="00EB4681" w:rsidRDefault="00EB4681">
      <w:r>
        <w:t xml:space="preserve">несоответствие Получателя требованиям, установленным </w:t>
      </w:r>
      <w:hyperlink w:anchor="sub_30013" w:history="1">
        <w:r>
          <w:rPr>
            <w:rStyle w:val="a4"/>
          </w:rPr>
          <w:t>пунктом 1.3</w:t>
        </w:r>
      </w:hyperlink>
      <w:r>
        <w:t xml:space="preserve"> настоящего Порядка;</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202" w:name="sub_30029"/>
      <w:r>
        <w:t xml:space="preserve">2.9. В случае отсутствия оснований, предусмотренных в </w:t>
      </w:r>
      <w:hyperlink w:anchor="sub_300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203" w:name="sub_30210"/>
      <w:bookmarkEnd w:id="202"/>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204" w:name="sub_30211"/>
      <w:bookmarkEnd w:id="203"/>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204"/>
    <w:p w:rsidR="00EB4681" w:rsidRDefault="00EB4681"/>
    <w:p w:rsidR="00EB4681" w:rsidRDefault="00EB4681">
      <w:pPr>
        <w:pStyle w:val="1"/>
      </w:pPr>
      <w:bookmarkStart w:id="205" w:name="sub_3003"/>
      <w:r>
        <w:t>III. Правила возврата субсидии в случае нарушения условий, установленных при их предоставлении</w:t>
      </w:r>
    </w:p>
    <w:bookmarkEnd w:id="205"/>
    <w:p w:rsidR="00EB4681" w:rsidRDefault="00EB4681"/>
    <w:p w:rsidR="00EB4681" w:rsidRDefault="00EB4681">
      <w:bookmarkStart w:id="206" w:name="sub_30031"/>
      <w:r>
        <w:lastRenderedPageBreak/>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207" w:name="sub_30032"/>
      <w:bookmarkEnd w:id="206"/>
      <w:r>
        <w:t xml:space="preserve">3.2. Департамент в течение 5 рабочих дней со дня выявления фактов, предусмотренных </w:t>
      </w:r>
      <w:hyperlink w:anchor="sub_3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208" w:name="sub_30033"/>
      <w:bookmarkEnd w:id="207"/>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209" w:name="sub_30034"/>
      <w:bookmarkEnd w:id="208"/>
      <w:r>
        <w:t>3.4. При не 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210" w:name="sub_30035"/>
      <w:bookmarkEnd w:id="209"/>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211" w:name="sub_30036"/>
      <w:bookmarkEnd w:id="210"/>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30032" w:history="1">
        <w:r>
          <w:rPr>
            <w:rStyle w:val="a4"/>
          </w:rPr>
          <w:t>пунктами 3.2-3.4</w:t>
        </w:r>
      </w:hyperlink>
      <w:r>
        <w:t xml:space="preserve"> настоящего Порядка.</w:t>
      </w:r>
    </w:p>
    <w:bookmarkEnd w:id="211"/>
    <w:p w:rsidR="00EB4681" w:rsidRDefault="00EB4681"/>
    <w:p w:rsidR="00EB4681" w:rsidRDefault="00EB4681">
      <w:pPr>
        <w:ind w:firstLine="698"/>
        <w:jc w:val="right"/>
      </w:pPr>
      <w:bookmarkStart w:id="212" w:name="sub_4000"/>
      <w:r>
        <w:rPr>
          <w:rStyle w:val="a3"/>
        </w:rPr>
        <w:t>Приложение 3</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212"/>
    <w:p w:rsidR="00EB4681" w:rsidRDefault="00EB4681"/>
    <w:p w:rsidR="00EB4681" w:rsidRDefault="00EB4681">
      <w:pPr>
        <w:pStyle w:val="1"/>
      </w:pPr>
      <w:r>
        <w:t>Порядок</w:t>
      </w:r>
      <w:r>
        <w:br/>
        <w:t xml:space="preserve">предоставления субсидии на приобретение племенного молодняка сельскохозяйственных животных, клеточных пушных зверей </w:t>
      </w:r>
      <w:r>
        <w:br/>
        <w:t>(далее - Порядок)</w:t>
      </w:r>
    </w:p>
    <w:p w:rsidR="00EB4681" w:rsidRDefault="00EB4681"/>
    <w:p w:rsidR="00EB4681" w:rsidRDefault="00EB4681">
      <w:pPr>
        <w:pStyle w:val="1"/>
      </w:pPr>
      <w:bookmarkStart w:id="213" w:name="sub_190221"/>
      <w:r>
        <w:t>I. Условия предоставления и размер субсидии</w:t>
      </w:r>
    </w:p>
    <w:bookmarkEnd w:id="213"/>
    <w:p w:rsidR="00EB4681" w:rsidRDefault="00EB4681"/>
    <w:p w:rsidR="00EB4681" w:rsidRDefault="00EB4681">
      <w:bookmarkStart w:id="214" w:name="sub_90432"/>
      <w: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EB4681" w:rsidRDefault="00EB4681">
      <w:bookmarkStart w:id="215" w:name="sub_90433"/>
      <w:bookmarkEnd w:id="214"/>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EB4681" w:rsidRDefault="00EB4681">
      <w:bookmarkStart w:id="216" w:name="sub_40013"/>
      <w:bookmarkEnd w:id="215"/>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w:t>
      </w:r>
      <w:r>
        <w:lastRenderedPageBreak/>
        <w:t>автономный округ).</w:t>
      </w:r>
    </w:p>
    <w:p w:rsidR="00EB4681" w:rsidRDefault="00EB4681">
      <w:bookmarkStart w:id="217" w:name="sub_40014"/>
      <w:bookmarkEnd w:id="216"/>
      <w:r>
        <w:t xml:space="preserve">1.4. Субсидии предоставляются по ставкам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при наличии маточного поголовья сельскохозяйственных животных 100 и более условных голов и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B4681" w:rsidRDefault="00EB4681">
      <w:bookmarkStart w:id="218" w:name="sub_40015"/>
      <w:bookmarkEnd w:id="217"/>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EB4681" w:rsidRDefault="00EB4681">
      <w:bookmarkStart w:id="219" w:name="sub_40016"/>
      <w:bookmarkEnd w:id="218"/>
      <w:r>
        <w:t>1.6. Форма Соглашения утверждается Департаментом.</w:t>
      </w:r>
    </w:p>
    <w:p w:rsidR="00EB4681" w:rsidRDefault="00EB4681">
      <w:bookmarkStart w:id="220" w:name="sub_40017"/>
      <w:bookmarkEnd w:id="219"/>
      <w:r>
        <w:t>1.7. Соглашение должно содержать следующие положения:</w:t>
      </w:r>
    </w:p>
    <w:p w:rsidR="00EB4681" w:rsidRDefault="00EB4681">
      <w:bookmarkStart w:id="221" w:name="sub_172"/>
      <w:bookmarkEnd w:id="220"/>
      <w:r>
        <w:t>годовой размер предоставляемой субсидии в текущем году с последующим ежегодным утверждением в срок до 15 февраля;</w:t>
      </w:r>
    </w:p>
    <w:bookmarkEnd w:id="221"/>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bookmarkStart w:id="222" w:name="sub_177"/>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EB4681" w:rsidRDefault="00EB4681">
      <w:bookmarkStart w:id="223" w:name="sub_178"/>
      <w:bookmarkEnd w:id="222"/>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223"/>
    <w:p w:rsidR="00EB4681" w:rsidRDefault="00EB4681">
      <w:r>
        <w:t>ответственность Получателя в случае не выполнения установленных значений показателей результативности.</w:t>
      </w:r>
    </w:p>
    <w:p w:rsidR="00EB4681" w:rsidRDefault="00EB4681">
      <w:bookmarkStart w:id="224" w:name="sub_40018"/>
      <w: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EB4681" w:rsidRDefault="00EB4681">
      <w:bookmarkStart w:id="225" w:name="sub_40019"/>
      <w:bookmarkEnd w:id="224"/>
      <w:r>
        <w:t xml:space="preserve">1.9. </w:t>
      </w:r>
      <w:hyperlink r:id="rId99" w:history="1">
        <w:r>
          <w:rPr>
            <w:rStyle w:val="a4"/>
          </w:rPr>
          <w:t>Утратил силу</w:t>
        </w:r>
      </w:hyperlink>
      <w:r>
        <w:t>.</w:t>
      </w:r>
    </w:p>
    <w:bookmarkEnd w:id="22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00" w:history="1">
        <w:r>
          <w:rPr>
            <w:rStyle w:val="a4"/>
          </w:rPr>
          <w:t>пункта 1.9</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226" w:name="sub_190222"/>
      <w:r>
        <w:t>II. Правила предоставления субсидий</w:t>
      </w:r>
    </w:p>
    <w:bookmarkEnd w:id="226"/>
    <w:p w:rsidR="00EB4681" w:rsidRDefault="00EB4681"/>
    <w:p w:rsidR="00EB4681" w:rsidRDefault="00EB4681">
      <w:bookmarkStart w:id="227" w:name="sub_40021"/>
      <w:r>
        <w:t>2.1. Получатели представляют в Департамент:</w:t>
      </w:r>
    </w:p>
    <w:bookmarkEnd w:id="227"/>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228" w:name="sub_203616"/>
      <w:r>
        <w:t xml:space="preserve">до 10-го числа месяца, следующего фактическому приобретению,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w:t>
      </w:r>
      <w:r>
        <w:lastRenderedPageBreak/>
        <w:t>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EB4681" w:rsidRDefault="00EB4681">
      <w:bookmarkStart w:id="229" w:name="sub_2014"/>
      <w:bookmarkEnd w:id="228"/>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EB4681" w:rsidRDefault="00EB4681">
      <w:bookmarkStart w:id="230" w:name="sub_203617"/>
      <w:bookmarkEnd w:id="229"/>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EB4681" w:rsidRDefault="00EB4681">
      <w:bookmarkStart w:id="231" w:name="sub_203618"/>
      <w:bookmarkEnd w:id="230"/>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EB4681" w:rsidRDefault="00EB4681">
      <w:bookmarkStart w:id="232" w:name="sub_2016"/>
      <w:bookmarkEnd w:id="231"/>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bookmarkEnd w:id="232"/>
    <w:p w:rsidR="00EB4681" w:rsidRDefault="00EB4681">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EB4681" w:rsidRDefault="00EB4681">
      <w:bookmarkStart w:id="233" w:name="sub_219"/>
      <w:r>
        <w:t xml:space="preserve">абзацы десятый - двенадцатый </w:t>
      </w:r>
      <w:hyperlink r:id="rId101" w:history="1">
        <w:r>
          <w:rPr>
            <w:rStyle w:val="a4"/>
          </w:rPr>
          <w:t>утратили силу</w:t>
        </w:r>
      </w:hyperlink>
      <w:r>
        <w:t>.</w:t>
      </w:r>
    </w:p>
    <w:bookmarkEnd w:id="23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02" w:history="1">
        <w:r>
          <w:rPr>
            <w:rStyle w:val="a4"/>
          </w:rPr>
          <w:t>абзацы десятого - двенадцатого пункта 2.1</w:t>
        </w:r>
      </w:hyperlink>
    </w:p>
    <w:p w:rsidR="00EB4681" w:rsidRDefault="00EB4681">
      <w:bookmarkStart w:id="234" w:name="sub_4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0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234"/>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235" w:name="sub_2230"/>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236" w:name="sub_2238"/>
      <w:bookmarkEnd w:id="235"/>
      <w:r>
        <w:t>Указанные документы могут быть представлены Получателем самостоятельно.</w:t>
      </w:r>
    </w:p>
    <w:p w:rsidR="00EB4681" w:rsidRDefault="00EB4681">
      <w:bookmarkStart w:id="237" w:name="sub_40023"/>
      <w:bookmarkEnd w:id="236"/>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238" w:name="sub_40024"/>
      <w:bookmarkEnd w:id="237"/>
      <w:r>
        <w:t xml:space="preserve">2.4. Документы (копии документов), предусмотренные в </w:t>
      </w:r>
      <w:hyperlink w:anchor="sub_4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238"/>
    <w:p w:rsidR="00EB4681" w:rsidRDefault="00EB4681">
      <w:r>
        <w:t xml:space="preserve">в электронной форме - подписанные усиленной </w:t>
      </w:r>
      <w:hyperlink r:id="rId104"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239" w:name="sub_40025"/>
      <w:r>
        <w:rPr>
          <w:color w:val="000000"/>
          <w:sz w:val="16"/>
          <w:szCs w:val="16"/>
        </w:rPr>
        <w:lastRenderedPageBreak/>
        <w:t>Информация об изменениях:</w:t>
      </w:r>
    </w:p>
    <w:bookmarkEnd w:id="239"/>
    <w:p w:rsidR="00EB4681" w:rsidRDefault="00EB4681">
      <w:pPr>
        <w:pStyle w:val="a9"/>
      </w:pPr>
      <w:r>
        <w:fldChar w:fldCharType="begin"/>
      </w:r>
      <w:r>
        <w:instrText>HYPERLINK "garantF1://45130542.9"</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105"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40021" w:history="1">
        <w:r>
          <w:rPr>
            <w:rStyle w:val="a4"/>
          </w:rPr>
          <w:t>пунктах 2.1</w:t>
        </w:r>
      </w:hyperlink>
      <w:r>
        <w:t xml:space="preserve">, </w:t>
      </w:r>
      <w:hyperlink w:anchor="sub_40022" w:history="1">
        <w:r>
          <w:rPr>
            <w:rStyle w:val="a4"/>
          </w:rPr>
          <w:t>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настоящего Порядка. Решение оформляется протоколом заседания комиссии.</w:t>
      </w:r>
    </w:p>
    <w:p w:rsidR="00EB4681" w:rsidRDefault="00EB4681">
      <w:bookmarkStart w:id="240" w:name="sub_203619"/>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EB4681" w:rsidRDefault="00EB4681">
      <w:bookmarkStart w:id="241" w:name="sub_40026"/>
      <w:bookmarkEnd w:id="240"/>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242" w:name="sub_40027"/>
      <w:bookmarkEnd w:id="241"/>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243" w:name="sub_40028"/>
      <w:bookmarkEnd w:id="242"/>
      <w:r>
        <w:t>2.8. Основаниями для отказа в предоставлении субсидии являются:</w:t>
      </w:r>
    </w:p>
    <w:bookmarkEnd w:id="243"/>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нарушение срока предоставления документов;</w:t>
      </w:r>
    </w:p>
    <w:p w:rsidR="00EB4681" w:rsidRDefault="00EB4681">
      <w:r>
        <w:t xml:space="preserve">непредставление Получателем документов, указанных в </w:t>
      </w:r>
      <w:hyperlink w:anchor="sub_400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bookmarkStart w:id="244" w:name="sub_2807"/>
      <w: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bookmarkEnd w:id="244"/>
    <w:p w:rsidR="00EB4681" w:rsidRDefault="00EB4681">
      <w:r>
        <w:t xml:space="preserve">несоответствие Получателя требованиям, установленным </w:t>
      </w:r>
      <w:hyperlink w:anchor="sub_40013" w:history="1">
        <w:r>
          <w:rPr>
            <w:rStyle w:val="a4"/>
          </w:rPr>
          <w:t>пунктом 1.3</w:t>
        </w:r>
      </w:hyperlink>
      <w:r>
        <w:t xml:space="preserve"> настоящего Порядка;</w:t>
      </w:r>
    </w:p>
    <w:p w:rsidR="00EB4681" w:rsidRDefault="00EB4681">
      <w:r>
        <w:t>наличие у Получателя зоосанитарного статуса свиноводческого хозяйства I компартмента (для свиноводческих хозяйств);</w:t>
      </w:r>
    </w:p>
    <w:p w:rsidR="00EB4681" w:rsidRDefault="00EB4681">
      <w:bookmarkStart w:id="245" w:name="sub_2810"/>
      <w:r>
        <w:t xml:space="preserve">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w:t>
      </w:r>
      <w:r>
        <w:lastRenderedPageBreak/>
        <w:t>условных голов сельскохозяйственных животных;</w:t>
      </w:r>
    </w:p>
    <w:bookmarkEnd w:id="245"/>
    <w:p w:rsidR="00EB4681" w:rsidRDefault="00EB4681">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EB4681" w:rsidRDefault="00EB4681">
      <w:bookmarkStart w:id="246" w:name="sub_2812"/>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EB4681" w:rsidRDefault="00EB4681">
      <w:bookmarkStart w:id="247" w:name="sub_203620"/>
      <w:bookmarkEnd w:id="246"/>
      <w:r>
        <w:t>отсутствие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bookmarkEnd w:id="247"/>
    <w:p w:rsidR="00EB4681" w:rsidRDefault="00EB4681">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B4681" w:rsidRDefault="00EB4681">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EB4681" w:rsidRDefault="00EB4681">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248" w:name="sub_40029"/>
      <w:r>
        <w:t xml:space="preserve">2.9. В случае отсутствия оснований, предусмотренных в </w:t>
      </w:r>
      <w:hyperlink w:anchor="sub_400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249" w:name="sub_40210"/>
      <w:bookmarkEnd w:id="248"/>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250" w:name="sub_40211"/>
      <w:bookmarkEnd w:id="249"/>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250"/>
    <w:p w:rsidR="00EB4681" w:rsidRDefault="00EB4681"/>
    <w:p w:rsidR="00EB4681" w:rsidRDefault="00EB4681">
      <w:pPr>
        <w:pStyle w:val="1"/>
      </w:pPr>
      <w:bookmarkStart w:id="251" w:name="sub_190223"/>
      <w:r>
        <w:t>III. Правила возврата субсидии в случае нарушения условий, установленных при их предоставлении</w:t>
      </w:r>
    </w:p>
    <w:bookmarkEnd w:id="251"/>
    <w:p w:rsidR="00EB4681" w:rsidRDefault="00EB4681"/>
    <w:p w:rsidR="00EB4681" w:rsidRDefault="00EB4681">
      <w:bookmarkStart w:id="252" w:name="sub_400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253" w:name="sub_40032"/>
      <w:bookmarkEnd w:id="252"/>
      <w:r>
        <w:t xml:space="preserve">3.2. Департамент в течение 5 рабочих дней со дня выявления фактов, предусмотренных </w:t>
      </w:r>
      <w:hyperlink w:anchor="sub_4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254" w:name="sub_40033"/>
      <w:bookmarkEnd w:id="253"/>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255" w:name="sub_40034"/>
      <w:bookmarkEnd w:id="254"/>
      <w:r>
        <w:t>3.4. При не 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256" w:name="sub_40035"/>
      <w:bookmarkEnd w:id="255"/>
      <w:r>
        <w:t xml:space="preserve">3.5. Ответственность за достоверность фактических показателей, сведений в </w:t>
      </w:r>
      <w:r>
        <w:lastRenderedPageBreak/>
        <w:t>представленных документах несет Получатель.</w:t>
      </w:r>
    </w:p>
    <w:p w:rsidR="00EB4681" w:rsidRDefault="00EB4681">
      <w:bookmarkStart w:id="257" w:name="sub_40036"/>
      <w:bookmarkEnd w:id="256"/>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40032" w:history="1">
        <w:r>
          <w:rPr>
            <w:rStyle w:val="a4"/>
          </w:rPr>
          <w:t>пунктами 3.2-3.4</w:t>
        </w:r>
      </w:hyperlink>
      <w:r>
        <w:t xml:space="preserve"> настоящего Порядка.</w:t>
      </w:r>
    </w:p>
    <w:bookmarkEnd w:id="257"/>
    <w:p w:rsidR="00EB4681" w:rsidRDefault="00EB4681"/>
    <w:p w:rsidR="00EB4681" w:rsidRDefault="00EB4681">
      <w:pPr>
        <w:ind w:firstLine="698"/>
        <w:jc w:val="right"/>
      </w:pPr>
      <w:bookmarkStart w:id="258" w:name="sub_5000"/>
      <w:r>
        <w:rPr>
          <w:rStyle w:val="a3"/>
        </w:rPr>
        <w:t>Приложение 4</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258"/>
    <w:p w:rsidR="00EB4681" w:rsidRDefault="00EB4681"/>
    <w:p w:rsidR="00EB4681" w:rsidRDefault="00EB4681">
      <w:pPr>
        <w:pStyle w:val="1"/>
      </w:pPr>
      <w:r>
        <w:t>Порядок</w:t>
      </w:r>
      <w:r>
        <w:br/>
        <w:t xml:space="preserve">предоставления субсидии на приобретение оборудования, материалов, семени производителей для искусственного осеменения сельскохозяйственных животных </w:t>
      </w:r>
      <w:r>
        <w:br/>
        <w:t>(далее - Порядок)</w:t>
      </w:r>
    </w:p>
    <w:p w:rsidR="00EB4681" w:rsidRDefault="00EB4681"/>
    <w:p w:rsidR="00EB4681" w:rsidRDefault="00EB4681">
      <w:pPr>
        <w:pStyle w:val="1"/>
      </w:pPr>
      <w:bookmarkStart w:id="259" w:name="sub_5001"/>
      <w:r>
        <w:t>I. Условия предоставления и размер субсидии</w:t>
      </w:r>
    </w:p>
    <w:bookmarkEnd w:id="259"/>
    <w:p w:rsidR="00EB4681" w:rsidRDefault="00EB4681"/>
    <w:p w:rsidR="00EB4681" w:rsidRDefault="00EB4681">
      <w:pPr>
        <w:pStyle w:val="a8"/>
        <w:rPr>
          <w:color w:val="000000"/>
          <w:sz w:val="16"/>
          <w:szCs w:val="16"/>
        </w:rPr>
      </w:pPr>
      <w:bookmarkStart w:id="260" w:name="sub_50011"/>
      <w:r>
        <w:rPr>
          <w:color w:val="000000"/>
          <w:sz w:val="16"/>
          <w:szCs w:val="16"/>
        </w:rPr>
        <w:t>Информация об изменениях:</w:t>
      </w:r>
    </w:p>
    <w:bookmarkEnd w:id="260"/>
    <w:p w:rsidR="00EB4681" w:rsidRDefault="00EB4681">
      <w:pPr>
        <w:pStyle w:val="a9"/>
      </w:pPr>
      <w:r>
        <w:fldChar w:fldCharType="begin"/>
      </w:r>
      <w:r>
        <w:instrText>HYPERLINK "garantF1://45127230.51"</w:instrText>
      </w:r>
      <w:r>
        <w:fldChar w:fldCharType="separate"/>
      </w:r>
      <w:r>
        <w:rPr>
          <w:rStyle w:val="a4"/>
        </w:rPr>
        <w:t>Постановлением</w:t>
      </w:r>
      <w:r>
        <w:fldChar w:fldCharType="end"/>
      </w:r>
      <w:r>
        <w:t xml:space="preserve"> Правительства Ханты-Мансийского АО - Югры от 20 марта 2017 г. N 98-п в пункт 1.1 настоящего приложения внесены изменения</w:t>
      </w:r>
    </w:p>
    <w:p w:rsidR="00EB4681" w:rsidRDefault="00EB4681">
      <w:pPr>
        <w:pStyle w:val="a9"/>
      </w:pPr>
      <w:hyperlink r:id="rId106" w:history="1">
        <w:r>
          <w:rPr>
            <w:rStyle w:val="a4"/>
          </w:rPr>
          <w:t>См. текст пункта в предыдущей редакции</w:t>
        </w:r>
      </w:hyperlink>
    </w:p>
    <w:p w:rsidR="00EB4681" w:rsidRDefault="00EB4681">
      <w:pPr>
        <w:pStyle w:val="a9"/>
      </w:pPr>
    </w:p>
    <w:p w:rsidR="00EB4681" w:rsidRDefault="00EB4681">
      <w:r>
        <w:t>1.1. Настоящий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EB4681" w:rsidRDefault="00EB4681">
      <w:bookmarkStart w:id="261" w:name="sub_50012"/>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bookmarkEnd w:id="261"/>
    <w:p w:rsidR="00EB4681" w:rsidRDefault="00EB4681">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EB4681" w:rsidRDefault="00EB4681">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EB4681" w:rsidRDefault="00EB4681">
      <w:r>
        <w:t>содержание племенного маточного поголовья крупного рогатого скота специализированных мясных пород;</w:t>
      </w:r>
    </w:p>
    <w:p w:rsidR="00EB4681" w:rsidRDefault="00EB4681">
      <w:r>
        <w:t>приобретение эмбрионов племенного крупного рогатого скота специализированных мясных пород, в том числе по импорту;</w:t>
      </w:r>
    </w:p>
    <w:p w:rsidR="00EB4681" w:rsidRDefault="00EB4681">
      <w:r>
        <w:lastRenderedPageBreak/>
        <w:t>приобретение оборудования, материалов для искусственного осеменения сельскохозяйственных животных;</w:t>
      </w:r>
    </w:p>
    <w:p w:rsidR="00EB4681" w:rsidRDefault="00EB4681">
      <w:r>
        <w:t>приобретение семени производителей для искусственного осеменения сельскохозяйственных животных.</w:t>
      </w:r>
    </w:p>
    <w:p w:rsidR="00EB4681" w:rsidRDefault="00EB4681">
      <w:bookmarkStart w:id="262" w:name="sub_50013"/>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 при наличии маточного поголовья сельскохозяйственных животных 100 и более условных голов,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 (далее - Получатели).</w:t>
      </w:r>
    </w:p>
    <w:bookmarkEnd w:id="262"/>
    <w:p w:rsidR="00EB4681" w:rsidRDefault="00EB4681">
      <w:r>
        <w:t xml:space="preserve">Количество маточного поголовья сельскохозяйственных животных рассчитывается в соответствии с </w:t>
      </w:r>
      <w:hyperlink r:id="rId107" w:history="1">
        <w:r>
          <w:rPr>
            <w:rStyle w:val="a4"/>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EB4681" w:rsidRDefault="00EB4681">
      <w:r>
        <w:t>Субсидия предоставляется при наличии лимитов, предусмотренных в бюджете Ханты-Мансийского автономного округа - Югры на ее выплату.</w:t>
      </w:r>
    </w:p>
    <w:p w:rsidR="00EB4681" w:rsidRDefault="00EB4681">
      <w:pPr>
        <w:pStyle w:val="a8"/>
        <w:rPr>
          <w:color w:val="000000"/>
          <w:sz w:val="16"/>
          <w:szCs w:val="16"/>
        </w:rPr>
      </w:pPr>
      <w:bookmarkStart w:id="263" w:name="sub_50014"/>
      <w:r>
        <w:rPr>
          <w:color w:val="000000"/>
          <w:sz w:val="16"/>
          <w:szCs w:val="16"/>
        </w:rPr>
        <w:t>Информация об изменениях:</w:t>
      </w:r>
    </w:p>
    <w:bookmarkEnd w:id="263"/>
    <w:p w:rsidR="00EB4681" w:rsidRDefault="00EB4681">
      <w:pPr>
        <w:pStyle w:val="a9"/>
      </w:pPr>
      <w:r>
        <w:fldChar w:fldCharType="begin"/>
      </w:r>
      <w:r>
        <w:instrText>HYPERLINK "garantF1://45127230.52"</w:instrText>
      </w:r>
      <w:r>
        <w:fldChar w:fldCharType="separate"/>
      </w:r>
      <w:r>
        <w:rPr>
          <w:rStyle w:val="a4"/>
        </w:rPr>
        <w:t>Постановлением</w:t>
      </w:r>
      <w:r>
        <w:fldChar w:fldCharType="end"/>
      </w:r>
      <w:r>
        <w:t xml:space="preserve"> Правительства Ханты-Мансийского АО - Югры от 20 марта 2017 г. N 98-п пункт 1.4 настоящего приложения изложен в новой редакции</w:t>
      </w:r>
    </w:p>
    <w:p w:rsidR="00EB4681" w:rsidRDefault="00EB4681">
      <w:pPr>
        <w:pStyle w:val="a9"/>
      </w:pPr>
      <w:hyperlink r:id="rId108" w:history="1">
        <w:r>
          <w:rPr>
            <w:rStyle w:val="a4"/>
          </w:rPr>
          <w:t>См. текст пункта в предыдущей редакции</w:t>
        </w:r>
      </w:hyperlink>
    </w:p>
    <w:p w:rsidR="00EB4681" w:rsidRDefault="00EB4681">
      <w:pPr>
        <w:pStyle w:val="a9"/>
      </w:pPr>
    </w:p>
    <w:p w:rsidR="00EB4681" w:rsidRDefault="00EB4681">
      <w:r>
        <w:t xml:space="preserve">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ставкам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264" w:name="sub_14100"/>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EB4681" w:rsidRDefault="00EB4681">
      <w:bookmarkStart w:id="265" w:name="sub_14200"/>
      <w:bookmarkEnd w:id="264"/>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EB4681" w:rsidRDefault="00EB4681">
      <w:pPr>
        <w:pStyle w:val="a8"/>
        <w:rPr>
          <w:color w:val="000000"/>
          <w:sz w:val="16"/>
          <w:szCs w:val="16"/>
        </w:rPr>
      </w:pPr>
      <w:bookmarkStart w:id="266" w:name="sub_50015"/>
      <w:bookmarkEnd w:id="265"/>
      <w:r>
        <w:rPr>
          <w:color w:val="000000"/>
          <w:sz w:val="16"/>
          <w:szCs w:val="16"/>
        </w:rPr>
        <w:t>Информация об изменениях:</w:t>
      </w:r>
    </w:p>
    <w:bookmarkEnd w:id="266"/>
    <w:p w:rsidR="00EB4681" w:rsidRDefault="00EB4681">
      <w:pPr>
        <w:pStyle w:val="a9"/>
      </w:pPr>
      <w:r>
        <w:fldChar w:fldCharType="begin"/>
      </w:r>
      <w:r>
        <w:instrText>HYPERLINK "garantF1://45127230.53"</w:instrText>
      </w:r>
      <w:r>
        <w:fldChar w:fldCharType="separate"/>
      </w:r>
      <w:r>
        <w:rPr>
          <w:rStyle w:val="a4"/>
        </w:rPr>
        <w:t>Постановлением</w:t>
      </w:r>
      <w:r>
        <w:fldChar w:fldCharType="end"/>
      </w:r>
      <w:r>
        <w:t xml:space="preserve"> Правительства Ханты-Мансийского АО - Югры от 20 марта 2017 г. N 98-п в пункт 1.5 настоящего приложения внесены изменения</w:t>
      </w:r>
    </w:p>
    <w:p w:rsidR="00EB4681" w:rsidRDefault="00EB4681">
      <w:pPr>
        <w:pStyle w:val="a9"/>
      </w:pPr>
      <w:hyperlink r:id="rId109" w:history="1">
        <w:r>
          <w:rPr>
            <w:rStyle w:val="a4"/>
          </w:rPr>
          <w:t>См. текст пункта в предыдущей редакции</w:t>
        </w:r>
      </w:hyperlink>
    </w:p>
    <w:p w:rsidR="00EB4681" w:rsidRDefault="00EB4681">
      <w:pPr>
        <w:pStyle w:val="a9"/>
      </w:pPr>
    </w:p>
    <w:p w:rsidR="00EB4681" w:rsidRDefault="00EB4681">
      <w:r>
        <w:t xml:space="preserve">1.5. Субсидия из бюджета автономного округа предоставляется Получателям на </w:t>
      </w:r>
      <w:r>
        <w:lastRenderedPageBreak/>
        <w:t>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EB4681" w:rsidRDefault="00EB4681">
      <w:bookmarkStart w:id="267" w:name="sub_50016"/>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EB4681" w:rsidRDefault="00EB4681">
      <w:bookmarkStart w:id="268" w:name="sub_50017"/>
      <w:bookmarkEnd w:id="267"/>
      <w:r>
        <w:t>1.7. Форма Соглашения утверждается Департаментом.</w:t>
      </w:r>
    </w:p>
    <w:p w:rsidR="00EB4681" w:rsidRDefault="00EB4681">
      <w:bookmarkStart w:id="269" w:name="sub_50018"/>
      <w:bookmarkEnd w:id="268"/>
      <w:r>
        <w:t>1.8. Соглашение должно содержать следующие положения:</w:t>
      </w:r>
    </w:p>
    <w:bookmarkEnd w:id="269"/>
    <w:p w:rsidR="00EB4681" w:rsidRDefault="00EB4681">
      <w:r>
        <w:t>годовой размер предоставляемой субсидии в текущем году с последующим ежегодным утверждением в срок до 15 февраля;</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270" w:name="sub_50019"/>
      <w:r>
        <w:t>1.9.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EB4681" w:rsidRDefault="00EB4681">
      <w:bookmarkStart w:id="271" w:name="sub_50110"/>
      <w:bookmarkEnd w:id="270"/>
      <w:r>
        <w:t xml:space="preserve">1.10. </w:t>
      </w:r>
      <w:hyperlink r:id="rId110" w:history="1">
        <w:r>
          <w:rPr>
            <w:rStyle w:val="a4"/>
          </w:rPr>
          <w:t>Утратил силу.</w:t>
        </w:r>
      </w:hyperlink>
    </w:p>
    <w:bookmarkEnd w:id="27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11" w:history="1">
        <w:r>
          <w:rPr>
            <w:rStyle w:val="a4"/>
          </w:rPr>
          <w:t>пункта 1.10</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272" w:name="sub_5002"/>
      <w:r>
        <w:t>II. Правила предоставления субсидии</w:t>
      </w:r>
    </w:p>
    <w:bookmarkEnd w:id="272"/>
    <w:p w:rsidR="00EB4681" w:rsidRDefault="00EB4681"/>
    <w:p w:rsidR="00EB4681" w:rsidRDefault="00EB4681">
      <w:bookmarkStart w:id="273" w:name="sub_50021"/>
      <w:r>
        <w:t>2.1. Получатели представляют в Департамент:</w:t>
      </w:r>
    </w:p>
    <w:p w:rsidR="00EB4681" w:rsidRDefault="00EB4681">
      <w:bookmarkStart w:id="274" w:name="sub_50211"/>
      <w:bookmarkEnd w:id="273"/>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bookmarkEnd w:id="274"/>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17.12.1988 N 736/96;</w:t>
      </w:r>
    </w:p>
    <w:p w:rsidR="00EB4681" w:rsidRDefault="00EB4681">
      <w:r>
        <w:lastRenderedPageBreak/>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B4681" w:rsidRDefault="00EB4681">
      <w:bookmarkStart w:id="275" w:name="sub_280029"/>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bookmarkEnd w:id="275"/>
    <w:p w:rsidR="00EB4681" w:rsidRDefault="00EB4681">
      <w:r>
        <w:t>копию документа, подтверждающего эпизоотическое благополучие хозяйства Получателя;</w:t>
      </w:r>
    </w:p>
    <w:p w:rsidR="00EB4681" w:rsidRDefault="00EB4681">
      <w:r>
        <w:t>копию документа, подтверждающего аттестацию пункта искусственного осеменения;</w:t>
      </w:r>
    </w:p>
    <w:p w:rsidR="00EB4681" w:rsidRDefault="00EB4681">
      <w:bookmarkStart w:id="276" w:name="sub_2119"/>
      <w:r>
        <w:t xml:space="preserve">абзац девятый </w:t>
      </w:r>
      <w:hyperlink r:id="rId112" w:history="1">
        <w:r>
          <w:rPr>
            <w:rStyle w:val="a4"/>
          </w:rPr>
          <w:t>утратил силу</w:t>
        </w:r>
      </w:hyperlink>
      <w:r>
        <w:t>.</w:t>
      </w:r>
    </w:p>
    <w:bookmarkEnd w:id="27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13" w:history="1">
        <w:r>
          <w:rPr>
            <w:rStyle w:val="a4"/>
          </w:rPr>
          <w:t>абзаца девятого подпункта 2.1.1 пункта 2.1</w:t>
        </w:r>
      </w:hyperlink>
    </w:p>
    <w:p w:rsidR="00EB4681" w:rsidRDefault="00EB4681">
      <w:pPr>
        <w:pStyle w:val="a9"/>
      </w:pPr>
    </w:p>
    <w:p w:rsidR="00EB4681" w:rsidRDefault="00EB4681">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EB4681" w:rsidRDefault="00EB4681">
      <w:bookmarkStart w:id="277" w:name="sub_341153"/>
      <w:r>
        <w:t xml:space="preserve">абзацы одиннадцатый - тринадцатый </w:t>
      </w:r>
      <w:hyperlink r:id="rId114" w:history="1">
        <w:r>
          <w:rPr>
            <w:rStyle w:val="a4"/>
          </w:rPr>
          <w:t>утратили силу</w:t>
        </w:r>
      </w:hyperlink>
      <w:r>
        <w:t>.</w:t>
      </w:r>
    </w:p>
    <w:bookmarkEnd w:id="27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15" w:history="1">
        <w:r>
          <w:rPr>
            <w:rStyle w:val="a4"/>
          </w:rPr>
          <w:t>абзацев одиннадцатого - тринадцатого подпункта 2.1.1 пункта 2.1</w:t>
        </w:r>
      </w:hyperlink>
    </w:p>
    <w:p w:rsidR="00EB4681" w:rsidRDefault="00EB4681">
      <w:pPr>
        <w:pStyle w:val="a9"/>
      </w:pPr>
    </w:p>
    <w:p w:rsidR="00EB4681" w:rsidRDefault="00EB4681">
      <w:bookmarkStart w:id="278" w:name="sub_50212"/>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bookmarkEnd w:id="278"/>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279" w:name="sub_52124"/>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
    <w:bookmarkEnd w:id="279"/>
    <w:p w:rsidR="00EB4681" w:rsidRDefault="00EB4681">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B4681" w:rsidRDefault="00EB4681">
      <w:bookmarkStart w:id="280" w:name="sub_280030"/>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bookmarkEnd w:id="280"/>
    <w:p w:rsidR="00EB4681" w:rsidRDefault="00EB4681">
      <w:r>
        <w:t>копию документа, подтверждающего эпизоотическое благополучие хозяйства Получателя;</w:t>
      </w:r>
    </w:p>
    <w:p w:rsidR="00EB4681" w:rsidRDefault="00EB4681">
      <w:bookmarkStart w:id="281" w:name="sub_2128"/>
      <w:r>
        <w:t xml:space="preserve">абзацы восьмой - десятый </w:t>
      </w:r>
      <w:hyperlink r:id="rId116" w:history="1">
        <w:r>
          <w:rPr>
            <w:rStyle w:val="a4"/>
          </w:rPr>
          <w:t>утратили силу</w:t>
        </w:r>
      </w:hyperlink>
      <w:r>
        <w:t>.</w:t>
      </w:r>
    </w:p>
    <w:bookmarkEnd w:id="28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17" w:history="1">
        <w:r>
          <w:rPr>
            <w:rStyle w:val="a4"/>
          </w:rPr>
          <w:t>абзацев восьмого - десятого подпункта 2.1.2 пункта 2.1</w:t>
        </w:r>
      </w:hyperlink>
    </w:p>
    <w:p w:rsidR="00EB4681" w:rsidRDefault="00EB4681">
      <w:pPr>
        <w:pStyle w:val="a9"/>
      </w:pPr>
    </w:p>
    <w:p w:rsidR="00EB4681" w:rsidRDefault="00EB4681">
      <w:bookmarkStart w:id="282" w:name="sub_50213"/>
      <w:r>
        <w:lastRenderedPageBreak/>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bookmarkEnd w:id="282"/>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EB4681" w:rsidRDefault="00EB4681">
      <w:r>
        <w:t>копию паспорта аттестации пункта искусственного осеменения по форме, утвержденной Департаментом;</w:t>
      </w:r>
    </w:p>
    <w:p w:rsidR="00EB4681" w:rsidRDefault="00EB4681">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EB4681" w:rsidRDefault="00EB4681">
      <w:bookmarkStart w:id="283" w:name="sub_280031"/>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bookmarkEnd w:id="283"/>
    <w:p w:rsidR="00EB4681" w:rsidRDefault="00EB4681">
      <w:r>
        <w:t>копию документа, подтверждающего эпизоотическое благополучие хозяйства Получателя;</w:t>
      </w:r>
    </w:p>
    <w:p w:rsidR="00EB4681" w:rsidRDefault="00EB4681">
      <w:bookmarkStart w:id="284" w:name="sub_42139"/>
      <w:r>
        <w:t xml:space="preserve">абзацы девятый - одиннадцатый </w:t>
      </w:r>
      <w:hyperlink r:id="rId118" w:history="1">
        <w:r>
          <w:rPr>
            <w:rStyle w:val="a4"/>
          </w:rPr>
          <w:t>утратили силу</w:t>
        </w:r>
      </w:hyperlink>
      <w:r>
        <w:t>.</w:t>
      </w:r>
    </w:p>
    <w:bookmarkEnd w:id="28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19" w:history="1">
        <w:r>
          <w:rPr>
            <w:rStyle w:val="a4"/>
          </w:rPr>
          <w:t>абзацев девятого - одиннадцатого подпункта 2.1.3 пункта 2.1</w:t>
        </w:r>
      </w:hyperlink>
    </w:p>
    <w:p w:rsidR="00EB4681" w:rsidRDefault="00EB4681">
      <w:pPr>
        <w:pStyle w:val="a9"/>
      </w:pPr>
    </w:p>
    <w:p w:rsidR="00EB4681" w:rsidRDefault="00EB4681">
      <w:bookmarkStart w:id="285" w:name="sub_5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2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следующие документы:</w:t>
      </w:r>
    </w:p>
    <w:bookmarkEnd w:id="285"/>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документы о регистрации в государственном племенном регистре.</w:t>
      </w:r>
    </w:p>
    <w:p w:rsidR="00EB4681" w:rsidRDefault="00EB4681">
      <w:r>
        <w:t>Указанные документы могут быть представлены Получателем самостоятельно.</w:t>
      </w:r>
    </w:p>
    <w:p w:rsidR="00EB4681" w:rsidRDefault="00EB4681">
      <w:bookmarkStart w:id="286" w:name="sub_500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287" w:name="sub_50024"/>
      <w:bookmarkEnd w:id="286"/>
      <w:r>
        <w:t xml:space="preserve">2.4. Документы (копии документов), предусмотренные в </w:t>
      </w:r>
      <w:hyperlink w:anchor="sub_5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w:t>
      </w:r>
      <w:r>
        <w:lastRenderedPageBreak/>
        <w:t>документы, остается у Получателя, второй (копия) прилагается к представленным документам;</w:t>
      </w:r>
    </w:p>
    <w:bookmarkEnd w:id="287"/>
    <w:p w:rsidR="00EB4681" w:rsidRDefault="00EB4681">
      <w:r>
        <w:t xml:space="preserve">в электронной форме - подписанные усиленной </w:t>
      </w:r>
      <w:hyperlink r:id="rId121"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288" w:name="sub_50025"/>
      <w:r>
        <w:rPr>
          <w:color w:val="000000"/>
          <w:sz w:val="16"/>
          <w:szCs w:val="16"/>
        </w:rPr>
        <w:t>Информация об изменениях:</w:t>
      </w:r>
    </w:p>
    <w:bookmarkEnd w:id="288"/>
    <w:p w:rsidR="00EB4681" w:rsidRDefault="00EB4681">
      <w:pPr>
        <w:pStyle w:val="a9"/>
      </w:pPr>
      <w:r>
        <w:fldChar w:fldCharType="begin"/>
      </w:r>
      <w:r>
        <w:instrText>HYPERLINK "garantF1://45130542.10"</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122"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50211" w:history="1">
        <w:r>
          <w:rPr>
            <w:rStyle w:val="a4"/>
          </w:rPr>
          <w:t>подпунктах 2.1.1</w:t>
        </w:r>
      </w:hyperlink>
      <w:r>
        <w:t xml:space="preserve">, </w:t>
      </w:r>
      <w:hyperlink w:anchor="sub_50212" w:history="1">
        <w:r>
          <w:rPr>
            <w:rStyle w:val="a4"/>
          </w:rPr>
          <w:t>2.1.2</w:t>
        </w:r>
      </w:hyperlink>
      <w:r>
        <w:t xml:space="preserve">, </w:t>
      </w:r>
      <w:hyperlink w:anchor="sub_50213" w:history="1">
        <w:r>
          <w:rPr>
            <w:rStyle w:val="a4"/>
          </w:rPr>
          <w:t>2.1.3 пункта 2.1</w:t>
        </w:r>
      </w:hyperlink>
      <w:r>
        <w:t xml:space="preserve">, </w:t>
      </w:r>
      <w:hyperlink w:anchor="sub_50022" w:history="1">
        <w:r>
          <w:rPr>
            <w:rStyle w:val="a4"/>
          </w:rPr>
          <w:t>пункте 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50211" w:history="1">
        <w:r>
          <w:rPr>
            <w:rStyle w:val="a4"/>
          </w:rPr>
          <w:t>подпунктах 2.1.1</w:t>
        </w:r>
      </w:hyperlink>
      <w:r>
        <w:t xml:space="preserve">, </w:t>
      </w:r>
      <w:hyperlink w:anchor="sub_50212" w:history="1">
        <w:r>
          <w:rPr>
            <w:rStyle w:val="a4"/>
          </w:rPr>
          <w:t>2.1.2</w:t>
        </w:r>
      </w:hyperlink>
      <w:r>
        <w:t xml:space="preserve">, </w:t>
      </w:r>
      <w:hyperlink w:anchor="sub_50213" w:history="1">
        <w:r>
          <w:rPr>
            <w:rStyle w:val="a4"/>
          </w:rPr>
          <w:t>2.1.3 пункта 2.1</w:t>
        </w:r>
      </w:hyperlink>
      <w:r>
        <w:t xml:space="preserve">, </w:t>
      </w:r>
      <w:hyperlink w:anchor="sub_50022" w:history="1">
        <w:r>
          <w:rPr>
            <w:rStyle w:val="a4"/>
          </w:rPr>
          <w:t>пункте 2.2</w:t>
        </w:r>
      </w:hyperlink>
      <w:r>
        <w:t xml:space="preserve"> настоящего Порядка. Решение оформляется протоколом заседания комиссии.</w:t>
      </w:r>
    </w:p>
    <w:p w:rsidR="00EB4681" w:rsidRDefault="00EB4681">
      <w:bookmarkStart w:id="289" w:name="sub_50026"/>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290" w:name="sub_50027"/>
      <w:bookmarkEnd w:id="289"/>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EB4681" w:rsidRDefault="00EB4681">
      <w:bookmarkStart w:id="291" w:name="sub_50028"/>
      <w:bookmarkEnd w:id="290"/>
      <w:r>
        <w:t>2.8. Основаниями для отказа в предоставлении субсидии являются:</w:t>
      </w:r>
    </w:p>
    <w:bookmarkEnd w:id="291"/>
    <w:p w:rsidR="00EB4681" w:rsidRDefault="00EB4681">
      <w:r>
        <w:t xml:space="preserve">нарушение установленного срока предоставления документов, указанных в </w:t>
      </w:r>
      <w:hyperlink w:anchor="sub_50211" w:history="1">
        <w:r>
          <w:rPr>
            <w:rStyle w:val="a4"/>
          </w:rPr>
          <w:t>подпунктах 2.1.1</w:t>
        </w:r>
      </w:hyperlink>
      <w:r>
        <w:t xml:space="preserve">, </w:t>
      </w:r>
      <w:hyperlink w:anchor="sub_50212" w:history="1">
        <w:r>
          <w:rPr>
            <w:rStyle w:val="a4"/>
          </w:rPr>
          <w:t>2.1.2</w:t>
        </w:r>
      </w:hyperlink>
      <w:r>
        <w:t xml:space="preserve">, </w:t>
      </w:r>
      <w:hyperlink w:anchor="sub_50213" w:history="1">
        <w:r>
          <w:rPr>
            <w:rStyle w:val="a4"/>
          </w:rPr>
          <w:t>2.1.3 пункта 2.1</w:t>
        </w:r>
      </w:hyperlink>
      <w:r>
        <w:t xml:space="preserve"> настоящего Порядка;</w:t>
      </w:r>
    </w:p>
    <w:p w:rsidR="00EB4681" w:rsidRDefault="00EB4681">
      <w:r>
        <w:t xml:space="preserve">непредставление Получателем документов, указанных в </w:t>
      </w:r>
      <w:hyperlink w:anchor="sub_50211" w:history="1">
        <w:r>
          <w:rPr>
            <w:rStyle w:val="a4"/>
          </w:rPr>
          <w:t>подпунктах 2.1.1</w:t>
        </w:r>
      </w:hyperlink>
      <w:r>
        <w:t xml:space="preserve">, </w:t>
      </w:r>
      <w:hyperlink w:anchor="sub_50212" w:history="1">
        <w:r>
          <w:rPr>
            <w:rStyle w:val="a4"/>
          </w:rPr>
          <w:t>2.1.2</w:t>
        </w:r>
      </w:hyperlink>
      <w:r>
        <w:t>,</w:t>
      </w:r>
      <w:hyperlink w:anchor="sub_50213" w:history="1">
        <w:r>
          <w:rPr>
            <w:rStyle w:val="a4"/>
          </w:rPr>
          <w:t>2.1.3 пункта 2.1</w:t>
        </w:r>
      </w:hyperlink>
      <w:r>
        <w:t xml:space="preserve"> настоящего Порядка, в полном объеме;</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50013" w:history="1">
        <w:r>
          <w:rPr>
            <w:rStyle w:val="a4"/>
          </w:rPr>
          <w:t>пунктами 1.3</w:t>
        </w:r>
      </w:hyperlink>
      <w:r>
        <w:t xml:space="preserve">, </w:t>
      </w:r>
      <w:hyperlink w:anchor="sub_50014" w:history="1">
        <w:r>
          <w:rPr>
            <w:rStyle w:val="a4"/>
          </w:rPr>
          <w:t>1.4</w:t>
        </w:r>
      </w:hyperlink>
      <w:r>
        <w:t xml:space="preserve"> настоящего Порядка;</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292" w:name="sub_50029"/>
      <w:r>
        <w:t>2.9. Департамент в течение 15 рабочих дней от даты принятия решения о предоставлении субсидии перечисляет ее Получателю в пределах утвержденных бюджетных ассигнований.</w:t>
      </w:r>
    </w:p>
    <w:p w:rsidR="00EB4681" w:rsidRDefault="00EB4681">
      <w:bookmarkStart w:id="293" w:name="sub_50210"/>
      <w:bookmarkEnd w:id="292"/>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EB4681" w:rsidRDefault="00EB4681">
      <w:bookmarkStart w:id="294" w:name="sub_203621"/>
      <w:bookmarkEnd w:id="293"/>
      <w:r>
        <w:lastRenderedPageBreak/>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субсидии.</w:t>
      </w:r>
    </w:p>
    <w:bookmarkEnd w:id="294"/>
    <w:p w:rsidR="00EB4681" w:rsidRDefault="00EB4681"/>
    <w:p w:rsidR="00EB4681" w:rsidRDefault="00EB4681">
      <w:pPr>
        <w:pStyle w:val="1"/>
      </w:pPr>
      <w:bookmarkStart w:id="295" w:name="sub_5003"/>
      <w:r>
        <w:t xml:space="preserve">III. Правила возврата субсидии </w:t>
      </w:r>
    </w:p>
    <w:bookmarkEnd w:id="295"/>
    <w:p w:rsidR="00EB4681" w:rsidRDefault="00EB4681"/>
    <w:p w:rsidR="00EB4681" w:rsidRDefault="00EB4681">
      <w:bookmarkStart w:id="296" w:name="sub_5003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EB4681" w:rsidRDefault="00EB4681">
      <w:bookmarkStart w:id="297" w:name="sub_50032"/>
      <w:bookmarkEnd w:id="296"/>
      <w:r>
        <w:t xml:space="preserve">3.2. Департамент в течение 5 рабочих дней со дня выявления фактов, предусмотренных </w:t>
      </w:r>
      <w:hyperlink w:anchor="sub_5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298" w:name="sub_50033"/>
      <w:bookmarkEnd w:id="297"/>
      <w:r>
        <w:t>3.3. Получатель в течение 30 рабочих дней со дня получения уведомления обязан выполнить требования, указанные в нем.</w:t>
      </w:r>
    </w:p>
    <w:p w:rsidR="00EB4681" w:rsidRDefault="00EB4681">
      <w:bookmarkStart w:id="299" w:name="sub_50034"/>
      <w:bookmarkEnd w:id="298"/>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300" w:name="sub_50035"/>
      <w:bookmarkEnd w:id="299"/>
      <w:r>
        <w:t>3.5. Ответственность за достоверность фактических показателей, сведений в представленных документах несет Получатель.</w:t>
      </w:r>
    </w:p>
    <w:bookmarkEnd w:id="300"/>
    <w:p w:rsidR="00EB4681" w:rsidRDefault="00EB4681"/>
    <w:p w:rsidR="00EB4681" w:rsidRDefault="00EB4681">
      <w:pPr>
        <w:ind w:firstLine="698"/>
        <w:jc w:val="right"/>
      </w:pPr>
      <w:bookmarkStart w:id="301" w:name="sub_6000"/>
      <w:r>
        <w:rPr>
          <w:rStyle w:val="a3"/>
        </w:rPr>
        <w:t>Приложение 5</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301"/>
    <w:p w:rsidR="00EB4681" w:rsidRDefault="00EB4681"/>
    <w:p w:rsidR="00EB4681" w:rsidRDefault="00EB4681">
      <w:pPr>
        <w:pStyle w:val="1"/>
      </w:pPr>
      <w:r>
        <w:t>Порядок</w:t>
      </w:r>
      <w:r>
        <w:br/>
        <w:t>предоставления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r>
        <w:br/>
        <w:t>(далее - Порядок)</w:t>
      </w:r>
    </w:p>
    <w:p w:rsidR="00EB4681" w:rsidRDefault="00EB4681"/>
    <w:p w:rsidR="00EB4681" w:rsidRDefault="00EB4681">
      <w:pPr>
        <w:pStyle w:val="1"/>
      </w:pPr>
      <w:bookmarkStart w:id="302" w:name="sub_6001"/>
      <w:r>
        <w:t>I. Условия предоставления и размер субсидий</w:t>
      </w:r>
    </w:p>
    <w:bookmarkEnd w:id="302"/>
    <w:p w:rsidR="00EB4681" w:rsidRDefault="00EB4681"/>
    <w:p w:rsidR="00EB4681" w:rsidRDefault="00EB4681">
      <w:bookmarkStart w:id="303" w:name="sub_60011"/>
      <w: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EB4681" w:rsidRDefault="00EB4681">
      <w:bookmarkStart w:id="304" w:name="sub_60012"/>
      <w:bookmarkEnd w:id="303"/>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bookmarkEnd w:id="304"/>
    <w:p w:rsidR="00EB4681" w:rsidRDefault="00EB4681">
      <w:r>
        <w:t>проведение культуртехнических работ</w:t>
      </w:r>
      <w:hyperlink w:anchor="sub_6011" w:history="1">
        <w:r>
          <w:rPr>
            <w:rStyle w:val="a4"/>
          </w:rPr>
          <w:t>(1)</w:t>
        </w:r>
      </w:hyperlink>
      <w:r>
        <w:t>;</w:t>
      </w:r>
    </w:p>
    <w:p w:rsidR="00EB4681" w:rsidRDefault="00EB4681">
      <w:r>
        <w:t>приобретение минеральных удобрений;</w:t>
      </w:r>
    </w:p>
    <w:p w:rsidR="00EB4681" w:rsidRDefault="00EB4681">
      <w:r>
        <w:lastRenderedPageBreak/>
        <w:t>приобретение элитных семян;</w:t>
      </w:r>
    </w:p>
    <w:p w:rsidR="00EB4681" w:rsidRDefault="00EB4681">
      <w:r>
        <w:t>Завоз семян кормовых культур с учетом доставки.</w:t>
      </w:r>
    </w:p>
    <w:p w:rsidR="00EB4681" w:rsidRDefault="00EB4681">
      <w:bookmarkStart w:id="305" w:name="sub_6001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EB4681" w:rsidRDefault="00EB4681">
      <w:pPr>
        <w:pStyle w:val="a8"/>
        <w:rPr>
          <w:color w:val="000000"/>
          <w:sz w:val="16"/>
          <w:szCs w:val="16"/>
        </w:rPr>
      </w:pPr>
      <w:bookmarkStart w:id="306" w:name="sub_60014"/>
      <w:bookmarkEnd w:id="305"/>
      <w:r>
        <w:rPr>
          <w:color w:val="000000"/>
          <w:sz w:val="16"/>
          <w:szCs w:val="16"/>
        </w:rPr>
        <w:t>Информация об изменениях:</w:t>
      </w:r>
    </w:p>
    <w:bookmarkEnd w:id="306"/>
    <w:p w:rsidR="00EB4681" w:rsidRDefault="00EB4681">
      <w:pPr>
        <w:pStyle w:val="a9"/>
      </w:pPr>
      <w:r>
        <w:fldChar w:fldCharType="begin"/>
      </w:r>
      <w:r>
        <w:instrText>HYPERLINK "garantF1://45130542.111"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123" w:history="1">
        <w:r>
          <w:rPr>
            <w:rStyle w:val="a4"/>
          </w:rPr>
          <w:t>См. текст пункта в предыдущей редакции</w:t>
        </w:r>
      </w:hyperlink>
    </w:p>
    <w:p w:rsidR="00EB4681" w:rsidRDefault="00EB4681">
      <w:pPr>
        <w:pStyle w:val="a9"/>
      </w:pPr>
    </w:p>
    <w:p w:rsidR="00EB4681" w:rsidRDefault="00EB4681">
      <w:r>
        <w:t xml:space="preserve">1.4. 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124" w:history="1">
        <w:r>
          <w:rPr>
            <w:rStyle w:val="a4"/>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ставкам согласно </w:t>
      </w:r>
      <w:hyperlink w:anchor="sub_2000" w:history="1">
        <w:r>
          <w:rPr>
            <w:rStyle w:val="a4"/>
          </w:rPr>
          <w:t>приложению 1</w:t>
        </w:r>
      </w:hyperlink>
      <w:r>
        <w:t xml:space="preserve">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r>
        <w:t>Субсидия из средств бюджета автономного округа предоставляются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EB4681" w:rsidRDefault="00EB4681">
      <w:pPr>
        <w:pStyle w:val="a8"/>
        <w:rPr>
          <w:color w:val="000000"/>
          <w:sz w:val="16"/>
          <w:szCs w:val="16"/>
        </w:rPr>
      </w:pPr>
      <w:bookmarkStart w:id="307" w:name="sub_60015"/>
      <w:r>
        <w:rPr>
          <w:color w:val="000000"/>
          <w:sz w:val="16"/>
          <w:szCs w:val="16"/>
        </w:rPr>
        <w:t>Информация об изменениях:</w:t>
      </w:r>
    </w:p>
    <w:bookmarkEnd w:id="307"/>
    <w:p w:rsidR="00EB4681" w:rsidRDefault="00EB4681">
      <w:pPr>
        <w:pStyle w:val="a9"/>
      </w:pPr>
      <w:r>
        <w:fldChar w:fldCharType="begin"/>
      </w:r>
      <w:r>
        <w:instrText>HYPERLINK "garantF1://45130542.112"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1.5 настоящего приложения внесены изменения</w:t>
      </w:r>
    </w:p>
    <w:p w:rsidR="00EB4681" w:rsidRDefault="00EB4681">
      <w:pPr>
        <w:pStyle w:val="a9"/>
      </w:pPr>
      <w:hyperlink r:id="rId125" w:history="1">
        <w:r>
          <w:rPr>
            <w:rStyle w:val="a4"/>
          </w:rPr>
          <w:t>См. текст пункта в предыдущей редакции</w:t>
        </w:r>
      </w:hyperlink>
    </w:p>
    <w:p w:rsidR="00EB4681" w:rsidRDefault="00EB4681">
      <w:pPr>
        <w:pStyle w:val="a9"/>
      </w:pPr>
    </w:p>
    <w:p w:rsidR="00EB4681" w:rsidRDefault="00EB4681">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w:t>
      </w:r>
      <w:hyperlink w:anchor="sub_1000" w:history="1">
        <w:r>
          <w:rPr>
            <w:rStyle w:val="a4"/>
          </w:rPr>
          <w:t>государственной программы</w:t>
        </w:r>
      </w:hyperlink>
      <w:r>
        <w:t xml:space="preserve"> автономного округа.</w:t>
      </w:r>
    </w:p>
    <w:p w:rsidR="00EB4681" w:rsidRDefault="00EB4681">
      <w:bookmarkStart w:id="308" w:name="sub_60016"/>
      <w:r>
        <w:t>1.6. Форма Соглашения утверждается Департаментом.</w:t>
      </w:r>
    </w:p>
    <w:p w:rsidR="00EB4681" w:rsidRDefault="00EB4681">
      <w:bookmarkStart w:id="309" w:name="sub_60017"/>
      <w:bookmarkEnd w:id="308"/>
      <w:r>
        <w:t>1.7. Соглашение должно содержать следующие положения:</w:t>
      </w:r>
    </w:p>
    <w:bookmarkEnd w:id="309"/>
    <w:p w:rsidR="00EB4681" w:rsidRDefault="00EB4681">
      <w:r>
        <w:t>годовой размер предоставляемой субсидии в текущем году с последующим ежегодным утверждением в срок до 15 февраля;</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 xml:space="preserve">порядок возврата в текущем финансовом году остатков субсидий, не использованных в отчетном финансовом году, в случаях, предусмотренных </w:t>
      </w:r>
      <w:r>
        <w:lastRenderedPageBreak/>
        <w:t>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310" w:name="sub_60018"/>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EB4681" w:rsidRDefault="00EB4681">
      <w:bookmarkStart w:id="311" w:name="sub_60019"/>
      <w:bookmarkEnd w:id="310"/>
      <w:r>
        <w:t xml:space="preserve">1.9. </w:t>
      </w:r>
      <w:hyperlink r:id="rId126" w:history="1">
        <w:r>
          <w:rPr>
            <w:rStyle w:val="a4"/>
          </w:rPr>
          <w:t>Утратил силу</w:t>
        </w:r>
      </w:hyperlink>
      <w:r>
        <w:t>.</w:t>
      </w:r>
    </w:p>
    <w:bookmarkEnd w:id="31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27" w:history="1">
        <w:r>
          <w:rPr>
            <w:rStyle w:val="a4"/>
          </w:rPr>
          <w:t>пункта 1.9</w:t>
        </w:r>
      </w:hyperlink>
    </w:p>
    <w:p w:rsidR="00EB4681" w:rsidRDefault="00EB4681">
      <w:pPr>
        <w:pStyle w:val="a9"/>
      </w:pPr>
    </w:p>
    <w:p w:rsidR="00EB4681" w:rsidRDefault="00EB4681">
      <w:pPr>
        <w:pStyle w:val="1"/>
      </w:pPr>
      <w:bookmarkStart w:id="312" w:name="sub_6002"/>
      <w:r>
        <w:t>II. Правила предоставления субсидий</w:t>
      </w:r>
    </w:p>
    <w:bookmarkEnd w:id="312"/>
    <w:p w:rsidR="00EB4681" w:rsidRDefault="00EB4681"/>
    <w:p w:rsidR="00EB4681" w:rsidRDefault="00EB4681">
      <w:bookmarkStart w:id="313" w:name="sub_60021"/>
      <w:r>
        <w:t>2.1. Получатели представляют в Департамент:</w:t>
      </w:r>
    </w:p>
    <w:p w:rsidR="00EB4681" w:rsidRDefault="00EB4681">
      <w:bookmarkStart w:id="314" w:name="sub_60211"/>
      <w:bookmarkEnd w:id="313"/>
      <w:r>
        <w:t>2.1.1. На проведение культуртехнических работ:</w:t>
      </w:r>
    </w:p>
    <w:bookmarkEnd w:id="314"/>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10 числа месяца, следующего за отчетным кварталом, - справку-расчет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128" w:history="1">
        <w:r>
          <w:rPr>
            <w:rStyle w:val="a4"/>
          </w:rPr>
          <w:t>ТОРГ-12</w:t>
        </w:r>
      </w:hyperlink>
      <w:r>
        <w:t xml:space="preserve"> "Товарная накладная"), актов сдачи-приемки выполненных работ);</w:t>
      </w:r>
    </w:p>
    <w:p w:rsidR="00EB4681" w:rsidRDefault="00EB4681">
      <w:bookmarkStart w:id="315" w:name="sub_52115"/>
      <w:r>
        <w:t xml:space="preserve">абзацы пятый - седьмой </w:t>
      </w:r>
      <w:hyperlink r:id="rId129" w:history="1">
        <w:r>
          <w:rPr>
            <w:rStyle w:val="a4"/>
          </w:rPr>
          <w:t>утратили силу</w:t>
        </w:r>
      </w:hyperlink>
      <w:r>
        <w:t>.</w:t>
      </w:r>
    </w:p>
    <w:bookmarkEnd w:id="31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30" w:history="1">
        <w:r>
          <w:rPr>
            <w:rStyle w:val="a4"/>
          </w:rPr>
          <w:t>абзацев пятого - седьмого подпункта 2.1.1 пункта 2.1</w:t>
        </w:r>
      </w:hyperlink>
    </w:p>
    <w:p w:rsidR="00EB4681" w:rsidRDefault="00EB4681">
      <w:pPr>
        <w:pStyle w:val="a9"/>
      </w:pPr>
    </w:p>
    <w:p w:rsidR="00EB4681" w:rsidRDefault="00EB4681">
      <w:bookmarkStart w:id="316" w:name="sub_60212"/>
      <w:r>
        <w:t>2.1.2. На приобретение минеральных удобрений, элитных семян, завоз семян кормовых культур с учетом доставки:</w:t>
      </w:r>
    </w:p>
    <w:bookmarkEnd w:id="316"/>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131" w:history="1">
        <w:r>
          <w:rPr>
            <w:rStyle w:val="a4"/>
          </w:rPr>
          <w:t>ТОРГ-12</w:t>
        </w:r>
      </w:hyperlink>
      <w:r>
        <w:t xml:space="preserve"> "Товарная накладная", </w:t>
      </w:r>
      <w:hyperlink r:id="rId132" w:history="1">
        <w:r>
          <w:rPr>
            <w:rStyle w:val="a4"/>
          </w:rPr>
          <w:t>ТОРГ-14</w:t>
        </w:r>
      </w:hyperlink>
      <w:r>
        <w:t xml:space="preserve"> "Расходно-приходная накладная (для мелкорозничной торговли)"), сертификатов, подтверждающих сортовые качества семян);</w:t>
      </w:r>
    </w:p>
    <w:p w:rsidR="00EB4681" w:rsidRDefault="00EB4681">
      <w:bookmarkStart w:id="317" w:name="sub_52125"/>
      <w:r>
        <w:t xml:space="preserve">абзацы пятый - седьмой </w:t>
      </w:r>
      <w:hyperlink r:id="rId133" w:history="1">
        <w:r>
          <w:rPr>
            <w:rStyle w:val="a4"/>
          </w:rPr>
          <w:t>утратили силу</w:t>
        </w:r>
      </w:hyperlink>
      <w:r>
        <w:t>.</w:t>
      </w:r>
    </w:p>
    <w:bookmarkEnd w:id="31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34" w:history="1">
        <w:r>
          <w:rPr>
            <w:rStyle w:val="a4"/>
          </w:rPr>
          <w:t>абзацев пятого - седьмого подпункта 2.1.2 пункта 2.1</w:t>
        </w:r>
      </w:hyperlink>
    </w:p>
    <w:p w:rsidR="00EB4681" w:rsidRDefault="00EB4681">
      <w:pPr>
        <w:pStyle w:val="a9"/>
      </w:pPr>
    </w:p>
    <w:p w:rsidR="00EB4681" w:rsidRDefault="00EB4681">
      <w:bookmarkStart w:id="318" w:name="sub_6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35"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318"/>
    <w:p w:rsidR="00EB4681" w:rsidRDefault="00EB4681">
      <w:r>
        <w:t>Указанные документы могут быть представлены Получателем самостоятельно.</w:t>
      </w:r>
    </w:p>
    <w:p w:rsidR="00EB4681" w:rsidRDefault="00EB4681">
      <w:bookmarkStart w:id="319" w:name="sub_60023"/>
      <w:r>
        <w:t xml:space="preserve">2.3. Требовать от Получателя представления документов (копий документов), не </w:t>
      </w:r>
      <w:r>
        <w:lastRenderedPageBreak/>
        <w:t>предусмотренных настоящим Порядком, не допускается.</w:t>
      </w:r>
    </w:p>
    <w:p w:rsidR="00EB4681" w:rsidRDefault="00EB4681">
      <w:bookmarkStart w:id="320" w:name="sub_60024"/>
      <w:bookmarkEnd w:id="319"/>
      <w:r>
        <w:t xml:space="preserve">2.4. Документы (копии документов), предусмотренные в </w:t>
      </w:r>
      <w:hyperlink w:anchor="sub_6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320"/>
    <w:p w:rsidR="00EB4681" w:rsidRDefault="00EB4681">
      <w:r>
        <w:t xml:space="preserve">в электронной форме - подписанные усиленной </w:t>
      </w:r>
      <w:hyperlink r:id="rId136"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321" w:name="sub_60025"/>
      <w:r>
        <w:rPr>
          <w:color w:val="000000"/>
          <w:sz w:val="16"/>
          <w:szCs w:val="16"/>
        </w:rPr>
        <w:t>Информация об изменениях:</w:t>
      </w:r>
    </w:p>
    <w:bookmarkEnd w:id="321"/>
    <w:p w:rsidR="00EB4681" w:rsidRDefault="00EB4681">
      <w:pPr>
        <w:pStyle w:val="a9"/>
      </w:pPr>
      <w:r>
        <w:fldChar w:fldCharType="begin"/>
      </w:r>
      <w:r>
        <w:instrText>HYPERLINK "garantF1://45130542.113"</w:instrText>
      </w:r>
      <w:r>
        <w:fldChar w:fldCharType="separate"/>
      </w:r>
      <w:r>
        <w:rPr>
          <w:rStyle w:val="a4"/>
        </w:rPr>
        <w:t>Постановлением</w:t>
      </w:r>
      <w:r>
        <w:fldChar w:fldCharType="end"/>
      </w:r>
      <w:r>
        <w:t xml:space="preserve"> Правительства Ханты-Мансийского АО - Югры от 5 мая 2017 г. N 186-п пункт 2.5 настоящего приложения изложен в новой редакции</w:t>
      </w:r>
    </w:p>
    <w:p w:rsidR="00EB4681" w:rsidRDefault="00EB4681">
      <w:pPr>
        <w:pStyle w:val="a9"/>
      </w:pPr>
      <w:hyperlink r:id="rId137"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60021" w:history="1">
        <w:r>
          <w:rPr>
            <w:rStyle w:val="a4"/>
          </w:rPr>
          <w:t>пунктах 2.1</w:t>
        </w:r>
      </w:hyperlink>
      <w:r>
        <w:t xml:space="preserve">, </w:t>
      </w:r>
      <w:hyperlink w:anchor="sub_600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60021" w:history="1">
        <w:r>
          <w:rPr>
            <w:rStyle w:val="a4"/>
          </w:rPr>
          <w:t>пунктах 2.1</w:t>
        </w:r>
      </w:hyperlink>
      <w:r>
        <w:t xml:space="preserve">, </w:t>
      </w:r>
      <w:hyperlink w:anchor="sub_600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322" w:name="sub_600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323" w:name="sub_60027"/>
      <w:bookmarkEnd w:id="322"/>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324" w:name="sub_60028"/>
      <w:bookmarkEnd w:id="323"/>
      <w:r>
        <w:t>2.8. Основаниями для отказа в предоставлении субсидии являются:</w:t>
      </w:r>
    </w:p>
    <w:bookmarkEnd w:id="324"/>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нарушение срока представления документов;</w:t>
      </w:r>
    </w:p>
    <w:p w:rsidR="00EB4681" w:rsidRDefault="00EB4681">
      <w:r>
        <w:t xml:space="preserve">непредставление Получателем документов, указанных в </w:t>
      </w:r>
      <w:hyperlink w:anchor="sub_600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60013" w:history="1">
        <w:r>
          <w:rPr>
            <w:rStyle w:val="a4"/>
          </w:rPr>
          <w:t>пунктом 1.3</w:t>
        </w:r>
      </w:hyperlink>
      <w:r>
        <w:t xml:space="preserve"> </w:t>
      </w:r>
      <w:r>
        <w:lastRenderedPageBreak/>
        <w:t>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325" w:name="sub_60029"/>
      <w:r>
        <w:t xml:space="preserve">2.9. В случае отсутствия оснований, предусмотренных в </w:t>
      </w:r>
      <w:hyperlink w:anchor="sub_600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326" w:name="sub_60210"/>
      <w:bookmarkEnd w:id="325"/>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B4681" w:rsidRDefault="00EB4681">
      <w:bookmarkStart w:id="327" w:name="sub_190340"/>
      <w:bookmarkEnd w:id="326"/>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327"/>
    <w:p w:rsidR="00EB4681" w:rsidRDefault="00EB4681"/>
    <w:p w:rsidR="00EB4681" w:rsidRDefault="00EB4681">
      <w:pPr>
        <w:pStyle w:val="1"/>
      </w:pPr>
      <w:bookmarkStart w:id="328" w:name="sub_6003"/>
      <w:r>
        <w:t>III. Правила возврата субсидии в случае нарушения условий, установленных при ее предоставлении</w:t>
      </w:r>
    </w:p>
    <w:bookmarkEnd w:id="328"/>
    <w:p w:rsidR="00EB4681" w:rsidRDefault="00EB4681"/>
    <w:p w:rsidR="00EB4681" w:rsidRDefault="00EB4681">
      <w:bookmarkStart w:id="329" w:name="sub_600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330" w:name="sub_60032"/>
      <w:bookmarkEnd w:id="329"/>
      <w:r>
        <w:t>3.2. Департамент в течение 5 рабочих дней со дня выявления фактов, предусмотренных пунктом 3.1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331" w:name="sub_60033"/>
      <w:bookmarkEnd w:id="330"/>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332" w:name="sub_60034"/>
      <w:bookmarkEnd w:id="331"/>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333" w:name="sub_60035"/>
      <w:bookmarkEnd w:id="332"/>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334" w:name="sub_60036"/>
      <w:bookmarkEnd w:id="333"/>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60032" w:history="1">
        <w:r>
          <w:rPr>
            <w:rStyle w:val="a4"/>
          </w:rPr>
          <w:t>пунктами 3.2-3.4</w:t>
        </w:r>
      </w:hyperlink>
      <w:r>
        <w:t xml:space="preserve"> настоящего Порядка.</w:t>
      </w:r>
    </w:p>
    <w:bookmarkEnd w:id="334"/>
    <w:p w:rsidR="00EB4681" w:rsidRDefault="00EB4681"/>
    <w:p w:rsidR="00EB4681" w:rsidRDefault="00EB4681">
      <w:bookmarkStart w:id="335" w:name="sub_6011"/>
      <w:r>
        <w:t>(1) К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Приказ Росстата от 01.11.2008 N 274 (в ред. от 16.12.2010).</w:t>
      </w:r>
    </w:p>
    <w:bookmarkEnd w:id="335"/>
    <w:p w:rsidR="00EB4681" w:rsidRDefault="00EB4681"/>
    <w:p w:rsidR="00EB4681" w:rsidRDefault="00EB4681">
      <w:pPr>
        <w:ind w:firstLine="698"/>
        <w:jc w:val="right"/>
      </w:pPr>
      <w:bookmarkStart w:id="336" w:name="sub_7000"/>
      <w:r>
        <w:rPr>
          <w:rStyle w:val="a3"/>
        </w:rPr>
        <w:t>Приложение 6</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r>
      <w:r>
        <w:rPr>
          <w:rStyle w:val="a3"/>
        </w:rPr>
        <w:lastRenderedPageBreak/>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336"/>
    <w:p w:rsidR="00EB4681" w:rsidRDefault="00EB4681"/>
    <w:p w:rsidR="00EB4681" w:rsidRDefault="00EB4681">
      <w:pPr>
        <w:pStyle w:val="1"/>
      </w:pPr>
      <w:r>
        <w:t>Порядок</w:t>
      </w:r>
      <w:r>
        <w:br/>
        <w:t xml:space="preserve">предоставления субсидии на уплату процентов по кредитам (займам) </w:t>
      </w:r>
      <w:r>
        <w:br/>
        <w:t>(далее - Порядок)</w:t>
      </w:r>
    </w:p>
    <w:p w:rsidR="00EB4681" w:rsidRDefault="00EB4681"/>
    <w:p w:rsidR="00EB4681" w:rsidRDefault="00EB4681">
      <w:pPr>
        <w:pStyle w:val="1"/>
      </w:pPr>
      <w:bookmarkStart w:id="337" w:name="sub_7001"/>
      <w:r>
        <w:t>I. Условия предоставления и размер субсидии</w:t>
      </w:r>
    </w:p>
    <w:bookmarkEnd w:id="337"/>
    <w:p w:rsidR="00EB4681" w:rsidRDefault="00EB4681"/>
    <w:p w:rsidR="00EB4681" w:rsidRDefault="00EB4681">
      <w:bookmarkStart w:id="338" w:name="sub_70011"/>
      <w: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 ).</w:t>
      </w:r>
    </w:p>
    <w:p w:rsidR="00EB4681" w:rsidRDefault="00EB4681">
      <w:bookmarkStart w:id="339" w:name="sub_70012"/>
      <w:bookmarkEnd w:id="338"/>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на уплату процентов по кредитам (займам).</w:t>
      </w:r>
    </w:p>
    <w:p w:rsidR="00EB4681" w:rsidRDefault="00EB4681">
      <w:bookmarkStart w:id="340" w:name="sub_70013"/>
      <w:bookmarkEnd w:id="33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
    <w:p w:rsidR="00EB4681" w:rsidRDefault="00EB4681">
      <w:pPr>
        <w:pStyle w:val="a8"/>
        <w:rPr>
          <w:color w:val="000000"/>
          <w:sz w:val="16"/>
          <w:szCs w:val="16"/>
        </w:rPr>
      </w:pPr>
      <w:bookmarkStart w:id="341" w:name="sub_70014"/>
      <w:bookmarkEnd w:id="340"/>
      <w:r>
        <w:rPr>
          <w:color w:val="000000"/>
          <w:sz w:val="16"/>
          <w:szCs w:val="16"/>
        </w:rPr>
        <w:t>Информация об изменениях:</w:t>
      </w:r>
    </w:p>
    <w:bookmarkEnd w:id="341"/>
    <w:p w:rsidR="00EB4681" w:rsidRDefault="00EB4681">
      <w:pPr>
        <w:pStyle w:val="a9"/>
      </w:pPr>
      <w:r>
        <w:fldChar w:fldCharType="begin"/>
      </w:r>
      <w:r>
        <w:instrText>HYPERLINK "garantF1://45130542.121"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138" w:history="1">
        <w:r>
          <w:rPr>
            <w:rStyle w:val="a4"/>
          </w:rPr>
          <w:t>См. текст пункта в предыдущей редакции</w:t>
        </w:r>
      </w:hyperlink>
    </w:p>
    <w:p w:rsidR="00EB4681" w:rsidRDefault="00EB4681">
      <w:pPr>
        <w:pStyle w:val="a9"/>
      </w:pPr>
    </w:p>
    <w:p w:rsidR="00EB4681" w:rsidRDefault="00EB4681">
      <w:r>
        <w:t xml:space="preserve">1.4. Субсидия на условиях софинансирования из средств федерального бюджета и бюджета автономного округа предоставляется в соответствии с </w:t>
      </w:r>
      <w:hyperlink r:id="rId139" w:history="1">
        <w:r>
          <w:rPr>
            <w:rStyle w:val="a4"/>
          </w:rPr>
          <w:t>Постановлением</w:t>
        </w:r>
      </w:hyperlink>
      <w:r>
        <w:t xml:space="preserve">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40" w:history="1">
        <w:r>
          <w:rPr>
            <w:rStyle w:val="a4"/>
          </w:rPr>
          <w:t>Постановлением</w:t>
        </w:r>
      </w:hyperlink>
      <w:r>
        <w:t xml:space="preserve"> Правительства Российской Федерации от 15 апреля 2014 года N 314 "Об утверждении государственной программы Российской Федерации "Развитие рыбохозяйственного комплекса.</w:t>
      </w:r>
    </w:p>
    <w:p w:rsidR="00EB4681" w:rsidRDefault="00EB4681">
      <w:bookmarkStart w:id="342" w:name="sub_70015"/>
      <w:r>
        <w:t xml:space="preserve">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w:t>
      </w:r>
      <w:hyperlink r:id="rId141" w:history="1">
        <w:r>
          <w:rPr>
            <w:rStyle w:val="a4"/>
          </w:rPr>
          <w:t>ставки рефинансирования</w:t>
        </w:r>
      </w:hyperlink>
      <w:r>
        <w:t xml:space="preserve">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EB4681" w:rsidRDefault="00EB4681">
      <w:bookmarkStart w:id="343" w:name="sub_190342"/>
      <w:bookmarkEnd w:id="342"/>
      <w:r>
        <w:t>1) приобретение с учетом транспортных расходов:</w:t>
      </w:r>
    </w:p>
    <w:bookmarkEnd w:id="343"/>
    <w:p w:rsidR="00EB4681" w:rsidRDefault="00EB4681">
      <w:r>
        <w:t>кормов, кормовых и пищевых добавок, зерна на кормовые цели;</w:t>
      </w:r>
    </w:p>
    <w:p w:rsidR="00EB4681" w:rsidRDefault="00EB4681">
      <w:r>
        <w:t>ветеринарных препаратов;</w:t>
      </w:r>
    </w:p>
    <w:p w:rsidR="00EB4681" w:rsidRDefault="00EB4681">
      <w:r>
        <w:lastRenderedPageBreak/>
        <w:t>горюче-смазочных материалов, сетематериалов, семян, минеральных удобрений, средств защиты растений и других средств химизации;</w:t>
      </w:r>
    </w:p>
    <w:p w:rsidR="00EB4681" w:rsidRDefault="00EB4681">
      <w:r>
        <w:t>запасных частей для ремонта сельскохозяйственной техники;</w:t>
      </w:r>
    </w:p>
    <w:p w:rsidR="00EB4681" w:rsidRDefault="00EB4681">
      <w:r>
        <w:t>упаковочных материалов;</w:t>
      </w:r>
    </w:p>
    <w:p w:rsidR="00EB4681" w:rsidRDefault="00EB4681">
      <w:r>
        <w:t>оборудования, техники, механизмов;</w:t>
      </w:r>
    </w:p>
    <w:p w:rsidR="00EB4681" w:rsidRDefault="00EB4681">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EB4681" w:rsidRDefault="00EB4681">
      <w:r>
        <w:t>племенного скота и птицы;</w:t>
      </w:r>
    </w:p>
    <w:p w:rsidR="00EB4681" w:rsidRDefault="00EB4681">
      <w:r>
        <w:t>сырья для производства рыбных консервов;</w:t>
      </w:r>
    </w:p>
    <w:p w:rsidR="00EB4681" w:rsidRDefault="00EB4681">
      <w:r>
        <w:t>рыбопосадочного материала;</w:t>
      </w:r>
    </w:p>
    <w:p w:rsidR="00EB4681" w:rsidRDefault="00EB4681">
      <w:r>
        <w:t>дикоросов;</w:t>
      </w:r>
    </w:p>
    <w:p w:rsidR="00EB4681" w:rsidRDefault="00EB4681">
      <w:bookmarkStart w:id="344" w:name="sub_190343"/>
      <w:r>
        <w:t>2) расчеты с поставщиками за электроэнергию, газ, тепловую энергию, отпущенные на производственные нужды;</w:t>
      </w:r>
    </w:p>
    <w:p w:rsidR="00EB4681" w:rsidRDefault="00EB4681">
      <w:bookmarkStart w:id="345" w:name="sub_190344"/>
      <w:bookmarkEnd w:id="344"/>
      <w:r>
        <w:t>3) уплату страховых взносов по страхованию сельскохозяйственных культур, сельскохозяйственных животных;</w:t>
      </w:r>
    </w:p>
    <w:p w:rsidR="00EB4681" w:rsidRDefault="00EB4681">
      <w:bookmarkStart w:id="346" w:name="sub_190345"/>
      <w:bookmarkEnd w:id="345"/>
      <w:r>
        <w:t>4) выкуп имущества у организаций, индивидуальных предпринимателей в сфере агропромышленного комплекса, заготовки и переработки дикоросов;</w:t>
      </w:r>
    </w:p>
    <w:p w:rsidR="00EB4681" w:rsidRDefault="00EB4681">
      <w:bookmarkStart w:id="347" w:name="sub_190346"/>
      <w:bookmarkEnd w:id="346"/>
      <w:r>
        <w:t>5) развитие, строительство и реконструкция аккредитованных объектов рыбоводной инфраструктуры;</w:t>
      </w:r>
    </w:p>
    <w:p w:rsidR="00EB4681" w:rsidRDefault="00EB4681">
      <w:bookmarkStart w:id="348" w:name="sub_203600"/>
      <w:bookmarkEnd w:id="347"/>
      <w:r>
        <w:t>6) развитие, строительство аккредитованных селекционно-генетических и семеноводческих центров;</w:t>
      </w:r>
    </w:p>
    <w:bookmarkEnd w:id="348"/>
    <w:p w:rsidR="00EB4681" w:rsidRDefault="00EB4681">
      <w: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EB4681" w:rsidRDefault="00EB4681">
      <w: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EB4681" w:rsidRDefault="00EB4681">
      <w:bookmarkStart w:id="349" w:name="sub_203641"/>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EB4681" w:rsidRDefault="00EB4681">
      <w:bookmarkStart w:id="350" w:name="sub_23642"/>
      <w:bookmarkEnd w:id="349"/>
      <w:r>
        <w:t>10) изготовление сертификатов на поставку продукции будущего урожая.</w:t>
      </w:r>
    </w:p>
    <w:p w:rsidR="00EB4681" w:rsidRDefault="00EB4681">
      <w:bookmarkStart w:id="351" w:name="sub_203654"/>
      <w:bookmarkEnd w:id="350"/>
      <w:r>
        <w:t xml:space="preserve">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w:t>
      </w:r>
      <w:hyperlink r:id="rId142" w:history="1">
        <w:r>
          <w:rPr>
            <w:rStyle w:val="a4"/>
          </w:rPr>
          <w:t>ключевой ставки</w:t>
        </w:r>
      </w:hyperlink>
      <w:r>
        <w:t xml:space="preserve">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цели, указанные в </w:t>
      </w:r>
      <w:hyperlink w:anchor="sub_70015" w:history="1">
        <w:r>
          <w:rPr>
            <w:rStyle w:val="a4"/>
          </w:rPr>
          <w:t>пункте 1.5</w:t>
        </w:r>
      </w:hyperlink>
      <w:r>
        <w:t xml:space="preserve"> настоящего Порядка.</w:t>
      </w:r>
    </w:p>
    <w:p w:rsidR="00EB4681" w:rsidRDefault="00EB4681">
      <w:bookmarkStart w:id="352" w:name="sub_70016"/>
      <w:bookmarkEnd w:id="351"/>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EB4681" w:rsidRDefault="00EB4681">
      <w:bookmarkStart w:id="353" w:name="sub_203601"/>
      <w:bookmarkEnd w:id="352"/>
      <w:r>
        <w:t>Правила аккредитации, перечень аккредитованных комплексов, центров и объектов утверждает Департамент.</w:t>
      </w:r>
    </w:p>
    <w:p w:rsidR="00EB4681" w:rsidRDefault="00EB4681">
      <w:bookmarkStart w:id="354" w:name="sub_70017"/>
      <w:bookmarkEnd w:id="353"/>
      <w:r>
        <w:t xml:space="preserve">1.7. Основанием для перечисления субсидии является соглашение о предоставлении субсидии (далее - Соглашение), заключенное между Департаментом и </w:t>
      </w:r>
      <w:r>
        <w:lastRenderedPageBreak/>
        <w:t xml:space="preserve">Получателем на период действия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Программа).</w:t>
      </w:r>
    </w:p>
    <w:p w:rsidR="00EB4681" w:rsidRDefault="00EB4681">
      <w:bookmarkStart w:id="355" w:name="sub_70018"/>
      <w:bookmarkEnd w:id="354"/>
      <w:r>
        <w:t>1.8. Форма Соглашения утверждается Департаментом.</w:t>
      </w:r>
    </w:p>
    <w:p w:rsidR="00EB4681" w:rsidRDefault="00EB4681">
      <w:bookmarkStart w:id="356" w:name="sub_70019"/>
      <w:bookmarkEnd w:id="355"/>
      <w:r>
        <w:t>1.9. Соглашение должно содержать следующие положения:</w:t>
      </w:r>
    </w:p>
    <w:bookmarkEnd w:id="356"/>
    <w:p w:rsidR="00EB4681" w:rsidRDefault="00EB4681">
      <w:r>
        <w:t>годовой размер предоставляемой субсидии в текущем году с последующим ежегодным утверждением в срок до 15 февраля;</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357" w:name="sub_70110"/>
      <w: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EB4681" w:rsidRDefault="00EB4681">
      <w:bookmarkStart w:id="358" w:name="sub_70111"/>
      <w:bookmarkEnd w:id="357"/>
      <w:r>
        <w:t xml:space="preserve">1.11. </w:t>
      </w:r>
      <w:hyperlink r:id="rId143" w:history="1">
        <w:r>
          <w:rPr>
            <w:rStyle w:val="a4"/>
          </w:rPr>
          <w:t>Утратил силу</w:t>
        </w:r>
      </w:hyperlink>
      <w:r>
        <w:t>.</w:t>
      </w:r>
    </w:p>
    <w:bookmarkEnd w:id="35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44" w:history="1">
        <w:r>
          <w:rPr>
            <w:rStyle w:val="a4"/>
          </w:rPr>
          <w:t>пункта 1.11</w:t>
        </w:r>
      </w:hyperlink>
    </w:p>
    <w:p w:rsidR="00EB4681" w:rsidRDefault="00EB4681">
      <w:pPr>
        <w:pStyle w:val="a9"/>
      </w:pPr>
    </w:p>
    <w:p w:rsidR="00EB4681" w:rsidRDefault="00EB4681">
      <w:pPr>
        <w:pStyle w:val="1"/>
      </w:pPr>
      <w:bookmarkStart w:id="359" w:name="sub_7002"/>
      <w:r>
        <w:t>II. Правила предоставления субсидий</w:t>
      </w:r>
    </w:p>
    <w:bookmarkEnd w:id="359"/>
    <w:p w:rsidR="00EB4681" w:rsidRDefault="00EB4681"/>
    <w:p w:rsidR="00EB4681" w:rsidRDefault="00EB4681">
      <w:bookmarkStart w:id="360" w:name="sub_70021"/>
      <w:r>
        <w:t>2.1. Получатели представляют в Департамент:</w:t>
      </w:r>
    </w:p>
    <w:bookmarkEnd w:id="360"/>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EB4681" w:rsidRDefault="00EB4681">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EB4681" w:rsidRDefault="00EB4681">
      <w:r>
        <w:t>копии документов, подтверждающих целевое использование кредита (займа), заверенные получателем;</w:t>
      </w:r>
    </w:p>
    <w:p w:rsidR="00EB4681" w:rsidRDefault="00EB4681">
      <w:bookmarkStart w:id="361" w:name="sub_6218"/>
      <w:r>
        <w:t xml:space="preserve">абзацы восьмой - двенадцатый </w:t>
      </w:r>
      <w:hyperlink r:id="rId145" w:history="1">
        <w:r>
          <w:rPr>
            <w:rStyle w:val="a4"/>
          </w:rPr>
          <w:t>утратили силу</w:t>
        </w:r>
      </w:hyperlink>
      <w:r>
        <w:t>.</w:t>
      </w:r>
    </w:p>
    <w:bookmarkEnd w:id="36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46" w:history="1">
        <w:r>
          <w:rPr>
            <w:rStyle w:val="a4"/>
          </w:rPr>
          <w:t>абзацев восьмого - двенадцатого пункта 2.1</w:t>
        </w:r>
      </w:hyperlink>
    </w:p>
    <w:p w:rsidR="00EB4681" w:rsidRDefault="00EB4681">
      <w:pPr>
        <w:pStyle w:val="a9"/>
      </w:pPr>
    </w:p>
    <w:p w:rsidR="00EB4681" w:rsidRDefault="00EB4681">
      <w:bookmarkStart w:id="362" w:name="sub_7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47" w:history="1">
        <w:r>
          <w:rPr>
            <w:rStyle w:val="a4"/>
          </w:rPr>
          <w:t>Федеральным законом</w:t>
        </w:r>
      </w:hyperlink>
      <w:r>
        <w:t xml:space="preserve"> от 27 июля 2010 года N 210-ФЗ "Об организации предоставления </w:t>
      </w:r>
      <w:r>
        <w:lastRenderedPageBreak/>
        <w:t>государственных и муниципальных услуг", по необходимости, следующие документы:</w:t>
      </w:r>
    </w:p>
    <w:bookmarkEnd w:id="362"/>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Указанные документы могут быть представлены Получателем самостоятельно.</w:t>
      </w:r>
    </w:p>
    <w:p w:rsidR="00EB4681" w:rsidRDefault="00EB4681">
      <w:bookmarkStart w:id="363" w:name="sub_700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364" w:name="sub_70024"/>
      <w:bookmarkEnd w:id="363"/>
      <w:r>
        <w:t xml:space="preserve">2.4. Документы (копии документов), предусмотренные в </w:t>
      </w:r>
      <w:hyperlink w:anchor="sub_7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364"/>
    <w:p w:rsidR="00EB4681" w:rsidRDefault="00EB4681">
      <w:r>
        <w:t xml:space="preserve">в электронной форме - подписанные усиленной </w:t>
      </w:r>
      <w:hyperlink r:id="rId148"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365" w:name="sub_70025"/>
      <w:r>
        <w:rPr>
          <w:color w:val="000000"/>
          <w:sz w:val="16"/>
          <w:szCs w:val="16"/>
        </w:rPr>
        <w:t>Информация об изменениях:</w:t>
      </w:r>
    </w:p>
    <w:bookmarkEnd w:id="365"/>
    <w:p w:rsidR="00EB4681" w:rsidRDefault="00EB4681">
      <w:pPr>
        <w:pStyle w:val="a9"/>
      </w:pPr>
      <w:r>
        <w:fldChar w:fldCharType="begin"/>
      </w:r>
      <w:r>
        <w:instrText>HYPERLINK "garantF1://45130542.122"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149"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70021" w:history="1">
        <w:r>
          <w:rPr>
            <w:rStyle w:val="a4"/>
          </w:rPr>
          <w:t>пунктах 2.1</w:t>
        </w:r>
      </w:hyperlink>
      <w:r>
        <w:t xml:space="preserve">, </w:t>
      </w:r>
      <w:hyperlink w:anchor="sub_700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70021" w:history="1">
        <w:r>
          <w:rPr>
            <w:rStyle w:val="a4"/>
          </w:rPr>
          <w:t>пунктах 2.1</w:t>
        </w:r>
      </w:hyperlink>
      <w:r>
        <w:t xml:space="preserve">, </w:t>
      </w:r>
      <w:hyperlink w:anchor="sub_700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366" w:name="sub_700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367" w:name="sub_70027"/>
      <w:bookmarkEnd w:id="366"/>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368" w:name="sub_70028"/>
      <w:bookmarkEnd w:id="367"/>
      <w:r>
        <w:t>2.8. Основаниями для отказа в предоставлении субсидии являются:</w:t>
      </w:r>
    </w:p>
    <w:bookmarkEnd w:id="368"/>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lastRenderedPageBreak/>
        <w:t>нарушение срока представления документов;</w:t>
      </w:r>
    </w:p>
    <w:p w:rsidR="00EB4681" w:rsidRDefault="00EB4681">
      <w:r>
        <w:t xml:space="preserve">непредставление Получателем документов, указанных в </w:t>
      </w:r>
      <w:hyperlink w:anchor="sub_700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70013" w:history="1">
        <w:r>
          <w:rPr>
            <w:rStyle w:val="a4"/>
          </w:rPr>
          <w:t>пунктами 1.3</w:t>
        </w:r>
      </w:hyperlink>
      <w:r>
        <w:t xml:space="preserve">, </w:t>
      </w:r>
      <w:hyperlink w:anchor="sub_70014" w:history="1">
        <w:r>
          <w:rPr>
            <w:rStyle w:val="a4"/>
          </w:rPr>
          <w:t>1.4</w:t>
        </w:r>
      </w:hyperlink>
      <w:r>
        <w:t xml:space="preserve">, </w:t>
      </w:r>
      <w:hyperlink w:anchor="sub_70015" w:history="1">
        <w:r>
          <w:rPr>
            <w:rStyle w:val="a4"/>
          </w:rPr>
          <w:t>1.5</w:t>
        </w:r>
      </w:hyperlink>
      <w:r>
        <w:t xml:space="preserve"> 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369" w:name="sub_70029"/>
      <w:r>
        <w:t xml:space="preserve">2.9. В случае отсутствия оснований, предусмотренных в </w:t>
      </w:r>
      <w:hyperlink w:anchor="sub_700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370" w:name="sub_70210"/>
      <w:bookmarkEnd w:id="369"/>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EB4681" w:rsidRDefault="00EB4681">
      <w:bookmarkStart w:id="371" w:name="sub_190341"/>
      <w:bookmarkEnd w:id="370"/>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371"/>
    <w:p w:rsidR="00EB4681" w:rsidRDefault="00EB4681"/>
    <w:p w:rsidR="00EB4681" w:rsidRDefault="00EB4681">
      <w:pPr>
        <w:pStyle w:val="1"/>
      </w:pPr>
      <w:bookmarkStart w:id="372" w:name="sub_7003"/>
      <w:r>
        <w:t>III. Правила возврата субсидии в случае нарушения условий,</w:t>
      </w:r>
      <w:r>
        <w:br/>
        <w:t>установленных при их предоставлении</w:t>
      </w:r>
    </w:p>
    <w:bookmarkEnd w:id="372"/>
    <w:p w:rsidR="00EB4681" w:rsidRDefault="00EB4681"/>
    <w:p w:rsidR="00EB4681" w:rsidRDefault="00EB4681">
      <w:bookmarkStart w:id="373" w:name="sub_700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374" w:name="sub_70032"/>
      <w:bookmarkEnd w:id="373"/>
      <w:r>
        <w:t xml:space="preserve">3.2. Департамент в течение 5 рабочих дней со дня выявления фактов, предусмотренных </w:t>
      </w:r>
      <w:hyperlink w:anchor="sub_7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375" w:name="sub_70033"/>
      <w:bookmarkEnd w:id="374"/>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376" w:name="sub_70034"/>
      <w:bookmarkEnd w:id="375"/>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377" w:name="sub_70035"/>
      <w:bookmarkEnd w:id="376"/>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378" w:name="sub_70036"/>
      <w:bookmarkEnd w:id="377"/>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70032" w:history="1">
        <w:r>
          <w:rPr>
            <w:rStyle w:val="a4"/>
          </w:rPr>
          <w:t>пунктами 3.2 - 3.4</w:t>
        </w:r>
      </w:hyperlink>
      <w:r>
        <w:t xml:space="preserve"> настоящего Порядка.</w:t>
      </w:r>
    </w:p>
    <w:bookmarkEnd w:id="378"/>
    <w:p w:rsidR="00EB4681" w:rsidRDefault="00EB4681"/>
    <w:p w:rsidR="00EB4681" w:rsidRDefault="00EB4681"/>
    <w:p w:rsidR="00EB4681" w:rsidRDefault="00EB4681">
      <w:pPr>
        <w:ind w:firstLine="698"/>
        <w:jc w:val="right"/>
      </w:pPr>
      <w:bookmarkStart w:id="379" w:name="sub_8000"/>
      <w:r>
        <w:rPr>
          <w:rStyle w:val="a3"/>
        </w:rPr>
        <w:t>Приложение 7</w:t>
      </w:r>
      <w:r>
        <w:rPr>
          <w:rStyle w:val="a3"/>
        </w:rPr>
        <w:br/>
        <w:t xml:space="preserve">к </w:t>
      </w:r>
      <w:hyperlink w:anchor="sub_1000" w:history="1">
        <w:r>
          <w:rPr>
            <w:rStyle w:val="a4"/>
          </w:rPr>
          <w:t>государственной программе</w:t>
        </w:r>
      </w:hyperlink>
      <w:r>
        <w:rPr>
          <w:rStyle w:val="a3"/>
        </w:rPr>
        <w:br/>
      </w:r>
      <w:r>
        <w:rPr>
          <w:rStyle w:val="a3"/>
        </w:rPr>
        <w:lastRenderedPageBreak/>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379"/>
    <w:p w:rsidR="00EB4681" w:rsidRDefault="00EB4681"/>
    <w:p w:rsidR="00EB4681" w:rsidRDefault="00EB4681">
      <w:pPr>
        <w:pStyle w:val="1"/>
      </w:pPr>
      <w:r>
        <w:t>Порядок</w:t>
      </w:r>
      <w:r>
        <w:br/>
        <w:t>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w:t>
      </w:r>
      <w:r>
        <w:br/>
        <w:t xml:space="preserve"> (далее - Порядок)</w:t>
      </w:r>
    </w:p>
    <w:p w:rsidR="00EB4681" w:rsidRDefault="00EB4681"/>
    <w:p w:rsidR="00EB4681" w:rsidRDefault="00EB4681">
      <w:pPr>
        <w:pStyle w:val="1"/>
      </w:pPr>
      <w:bookmarkStart w:id="380" w:name="sub_8001"/>
      <w:r>
        <w:t>I. Условия предоставления и размер субсидии</w:t>
      </w:r>
    </w:p>
    <w:bookmarkEnd w:id="380"/>
    <w:p w:rsidR="00EB4681" w:rsidRDefault="00EB4681"/>
    <w:p w:rsidR="00EB4681" w:rsidRDefault="00EB4681">
      <w:bookmarkStart w:id="381" w:name="sub_80011"/>
      <w:r>
        <w:t>1.1. Настоящий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субсидии).</w:t>
      </w:r>
    </w:p>
    <w:p w:rsidR="00EB4681" w:rsidRDefault="00EB4681">
      <w:bookmarkStart w:id="382" w:name="sub_80012"/>
      <w:bookmarkEnd w:id="381"/>
      <w:r>
        <w:t>1.2. Субсидии предоставляются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bookmarkEnd w:id="382"/>
    <w:p w:rsidR="00EB4681" w:rsidRDefault="00EB4681">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EB4681" w:rsidRDefault="00EB4681">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EB4681" w:rsidRDefault="00EB4681">
      <w:bookmarkStart w:id="383" w:name="sub_80013"/>
      <w: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w:t>
      </w:r>
    </w:p>
    <w:p w:rsidR="00EB4681" w:rsidRDefault="00EB4681">
      <w:bookmarkStart w:id="384" w:name="sub_80014"/>
      <w:bookmarkEnd w:id="383"/>
      <w:r>
        <w:t xml:space="preserve">1.4. Субсидии предоставляются по ставке за 1 гектар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385" w:name="sub_80015"/>
      <w:bookmarkEnd w:id="384"/>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EB4681" w:rsidRDefault="00EB4681">
      <w:bookmarkStart w:id="386" w:name="sub_80016"/>
      <w:bookmarkEnd w:id="385"/>
      <w:r>
        <w:t>1.6. Форма Соглашения утверждается Департаментом.</w:t>
      </w:r>
    </w:p>
    <w:p w:rsidR="00EB4681" w:rsidRDefault="00EB4681">
      <w:bookmarkStart w:id="387" w:name="sub_80017"/>
      <w:bookmarkEnd w:id="386"/>
      <w:r>
        <w:t>1.7. Соглашение должно содержать следующие положения:</w:t>
      </w:r>
    </w:p>
    <w:bookmarkEnd w:id="387"/>
    <w:p w:rsidR="00EB4681" w:rsidRDefault="00EB4681">
      <w:r>
        <w:t>годовой размер предоставляемой субсидии в текущем году с последующим ежегодным утверждением в срок до 15 февраля;</w:t>
      </w:r>
    </w:p>
    <w:p w:rsidR="00EB4681" w:rsidRDefault="00EB4681">
      <w:r>
        <w:t>значения показателей результативности;</w:t>
      </w:r>
    </w:p>
    <w:p w:rsidR="00EB4681" w:rsidRDefault="00EB4681">
      <w:r>
        <w:t xml:space="preserve">согласие Получателя на осуществление главным распорядителем </w:t>
      </w:r>
      <w:r>
        <w:lastRenderedPageBreak/>
        <w:t>(распорядителем)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388" w:name="sub_80018"/>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EB4681" w:rsidRDefault="00EB4681">
      <w:bookmarkStart w:id="389" w:name="sub_80019"/>
      <w:bookmarkEnd w:id="388"/>
      <w:r>
        <w:t xml:space="preserve">1.9. </w:t>
      </w:r>
      <w:hyperlink r:id="rId150" w:history="1">
        <w:r>
          <w:rPr>
            <w:rStyle w:val="a4"/>
          </w:rPr>
          <w:t>Утратил силу</w:t>
        </w:r>
      </w:hyperlink>
      <w:r>
        <w:t>.</w:t>
      </w:r>
    </w:p>
    <w:bookmarkEnd w:id="38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51" w:history="1">
        <w:r>
          <w:rPr>
            <w:rStyle w:val="a4"/>
          </w:rPr>
          <w:t>пункта 1.9</w:t>
        </w:r>
      </w:hyperlink>
    </w:p>
    <w:p w:rsidR="00EB4681" w:rsidRDefault="00EB4681">
      <w:pPr>
        <w:pStyle w:val="a9"/>
      </w:pPr>
    </w:p>
    <w:p w:rsidR="00EB4681" w:rsidRDefault="00EB4681">
      <w:bookmarkStart w:id="390" w:name="sub_110"/>
      <w:r>
        <w:t xml:space="preserve">1.10. Право собственности на земельные участки и иные права, указанные в </w:t>
      </w:r>
      <w:hyperlink w:anchor="sub_80012" w:history="1">
        <w:r>
          <w:rPr>
            <w:rStyle w:val="a4"/>
          </w:rPr>
          <w:t>пункте 1.2</w:t>
        </w:r>
      </w:hyperlink>
      <w:r>
        <w:t xml:space="preserve"> настоящего Порядка, должны быть зарегистрированы в Едином государственном реестре прав на недвижимое имущество и сделок с ним в установленном порядке.</w:t>
      </w:r>
    </w:p>
    <w:bookmarkEnd w:id="390"/>
    <w:p w:rsidR="00EB4681" w:rsidRDefault="00EB4681"/>
    <w:p w:rsidR="00EB4681" w:rsidRDefault="00EB4681">
      <w:pPr>
        <w:pStyle w:val="1"/>
      </w:pPr>
      <w:bookmarkStart w:id="391" w:name="sub_8002"/>
      <w:r>
        <w:t>II. Правила предоставления субсидии</w:t>
      </w:r>
    </w:p>
    <w:bookmarkEnd w:id="391"/>
    <w:p w:rsidR="00EB4681" w:rsidRDefault="00EB4681"/>
    <w:p w:rsidR="00EB4681" w:rsidRDefault="00EB4681">
      <w:bookmarkStart w:id="392" w:name="sub_80021"/>
      <w:r>
        <w:t>2.1. Получатели представляют в Департамент:</w:t>
      </w:r>
    </w:p>
    <w:bookmarkEnd w:id="392"/>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EB4681" w:rsidRDefault="00EB4681">
      <w:bookmarkStart w:id="393" w:name="sub_7215"/>
      <w:r>
        <w:t xml:space="preserve">абзац пятый </w:t>
      </w:r>
      <w:hyperlink r:id="rId152" w:history="1">
        <w:r>
          <w:rPr>
            <w:rStyle w:val="a4"/>
          </w:rPr>
          <w:t>утратил силу</w:t>
        </w:r>
      </w:hyperlink>
      <w:r>
        <w:t>.</w:t>
      </w:r>
    </w:p>
    <w:bookmarkEnd w:id="39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53" w:history="1">
        <w:r>
          <w:rPr>
            <w:rStyle w:val="a4"/>
          </w:rPr>
          <w:t>абзаца пятого пункта 2.1.</w:t>
        </w:r>
      </w:hyperlink>
    </w:p>
    <w:p w:rsidR="00EB4681" w:rsidRDefault="00EB4681">
      <w:pPr>
        <w:pStyle w:val="a9"/>
      </w:pPr>
    </w:p>
    <w:p w:rsidR="00EB4681" w:rsidRDefault="00EB4681">
      <w:bookmarkStart w:id="394" w:name="sub_80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5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394"/>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B4681" w:rsidRDefault="00EB4681">
      <w:r>
        <w:t>Указанные документы могут быть представлены Получателем самостоятельно.</w:t>
      </w:r>
    </w:p>
    <w:p w:rsidR="00EB4681" w:rsidRDefault="00EB4681">
      <w:bookmarkStart w:id="395" w:name="sub_80023"/>
      <w:r>
        <w:t xml:space="preserve">2.3. Требовать от Получателя представления документов (копий документов), не </w:t>
      </w:r>
      <w:r>
        <w:lastRenderedPageBreak/>
        <w:t>предусмотренных настоящим Порядком, не допускается.</w:t>
      </w:r>
    </w:p>
    <w:p w:rsidR="00EB4681" w:rsidRDefault="00EB4681">
      <w:bookmarkStart w:id="396" w:name="sub_80024"/>
      <w:bookmarkEnd w:id="395"/>
      <w:r>
        <w:t xml:space="preserve">2.4. Документы (копии документов), предусмотренные в </w:t>
      </w:r>
      <w:hyperlink w:anchor="sub_8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396"/>
    <w:p w:rsidR="00EB4681" w:rsidRDefault="00EB4681">
      <w:r>
        <w:t xml:space="preserve">в электронной форме - подписанные усиленной </w:t>
      </w:r>
      <w:hyperlink r:id="rId155"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397" w:name="sub_80025"/>
      <w:r>
        <w:rPr>
          <w:color w:val="000000"/>
          <w:sz w:val="16"/>
          <w:szCs w:val="16"/>
        </w:rPr>
        <w:t>Информация об изменениях:</w:t>
      </w:r>
    </w:p>
    <w:bookmarkEnd w:id="397"/>
    <w:p w:rsidR="00EB4681" w:rsidRDefault="00EB4681">
      <w:pPr>
        <w:pStyle w:val="a9"/>
      </w:pPr>
      <w:r>
        <w:fldChar w:fldCharType="begin"/>
      </w:r>
      <w:r>
        <w:instrText>HYPERLINK "garantF1://45130542.13"</w:instrText>
      </w:r>
      <w:r>
        <w:fldChar w:fldCharType="separate"/>
      </w:r>
      <w:r>
        <w:rPr>
          <w:rStyle w:val="a4"/>
        </w:rPr>
        <w:t>Постановлением</w:t>
      </w:r>
      <w:r>
        <w:fldChar w:fldCharType="end"/>
      </w:r>
      <w:r>
        <w:t xml:space="preserve"> Правительства Ханты-Мансийского АО - Югры от 5 мая 2017 г. N 186-п пункт 2.5 настоящего приложения изложен в новой редакции</w:t>
      </w:r>
    </w:p>
    <w:p w:rsidR="00EB4681" w:rsidRDefault="00EB4681">
      <w:pPr>
        <w:pStyle w:val="a9"/>
      </w:pPr>
      <w:hyperlink r:id="rId156"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80021" w:history="1">
        <w:r>
          <w:rPr>
            <w:rStyle w:val="a4"/>
          </w:rPr>
          <w:t>пунктах 2.1</w:t>
        </w:r>
      </w:hyperlink>
      <w:r>
        <w:t xml:space="preserve">, </w:t>
      </w:r>
      <w:hyperlink w:anchor="sub_800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80021" w:history="1">
        <w:r>
          <w:rPr>
            <w:rStyle w:val="a4"/>
          </w:rPr>
          <w:t>пунктах 2.1</w:t>
        </w:r>
      </w:hyperlink>
      <w:r>
        <w:t xml:space="preserve">, </w:t>
      </w:r>
      <w:hyperlink w:anchor="sub_800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398" w:name="sub_800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399" w:name="sub_80027"/>
      <w:bookmarkEnd w:id="398"/>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400" w:name="sub_80028"/>
      <w:bookmarkEnd w:id="399"/>
      <w:r>
        <w:t>2.8. Основаниями для отказа в предоставлении субсидии являются:</w:t>
      </w:r>
    </w:p>
    <w:bookmarkEnd w:id="400"/>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нарушение срока представления документов;</w:t>
      </w:r>
    </w:p>
    <w:p w:rsidR="00EB4681" w:rsidRDefault="00EB4681">
      <w:r>
        <w:t xml:space="preserve">непредставление Получателем документов, указанных в </w:t>
      </w:r>
      <w:hyperlink w:anchor="sub_800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80013" w:history="1">
        <w:r>
          <w:rPr>
            <w:rStyle w:val="a4"/>
          </w:rPr>
          <w:t>пунктом 1.3</w:t>
        </w:r>
      </w:hyperlink>
      <w:r>
        <w:t xml:space="preserve"> </w:t>
      </w:r>
      <w:r>
        <w:lastRenderedPageBreak/>
        <w:t>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401" w:name="sub_80029"/>
      <w:r>
        <w:t xml:space="preserve">2.9. В случае отсутствия оснований, предусмотренных в </w:t>
      </w:r>
      <w:hyperlink w:anchor="sub_800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402" w:name="sub_80210"/>
      <w:bookmarkEnd w:id="401"/>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EB4681" w:rsidRDefault="00EB4681">
      <w:bookmarkStart w:id="403" w:name="sub_80211"/>
      <w:bookmarkEnd w:id="402"/>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403"/>
    <w:p w:rsidR="00EB4681" w:rsidRDefault="00EB4681"/>
    <w:p w:rsidR="00EB4681" w:rsidRDefault="00EB4681">
      <w:pPr>
        <w:pStyle w:val="1"/>
      </w:pPr>
      <w:bookmarkStart w:id="404" w:name="sub_8003"/>
      <w:r>
        <w:t>III. Правила возврата субсидии в случае нарушения условий,</w:t>
      </w:r>
      <w:r>
        <w:br/>
        <w:t>установленных при их предоставлении</w:t>
      </w:r>
    </w:p>
    <w:bookmarkEnd w:id="404"/>
    <w:p w:rsidR="00EB4681" w:rsidRDefault="00EB4681"/>
    <w:p w:rsidR="00EB4681" w:rsidRDefault="00EB4681">
      <w:bookmarkStart w:id="405" w:name="sub_800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406" w:name="sub_80032"/>
      <w:bookmarkEnd w:id="405"/>
      <w:r>
        <w:t xml:space="preserve">3.2. Департамент в течение 5 рабочих дней со дня выявления фактов, предусмотренных </w:t>
      </w:r>
      <w:hyperlink w:anchor="sub_8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407" w:name="sub_80033"/>
      <w:bookmarkEnd w:id="406"/>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408" w:name="sub_80034"/>
      <w:bookmarkEnd w:id="407"/>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409" w:name="sub_80035"/>
      <w:bookmarkEnd w:id="408"/>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410" w:name="sub_80036"/>
      <w:bookmarkEnd w:id="409"/>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80032" w:history="1">
        <w:r>
          <w:rPr>
            <w:rStyle w:val="a4"/>
          </w:rPr>
          <w:t>пунктами 3.2-3.4</w:t>
        </w:r>
      </w:hyperlink>
      <w:r>
        <w:t xml:space="preserve"> настоящего Порядка.</w:t>
      </w:r>
    </w:p>
    <w:bookmarkEnd w:id="410"/>
    <w:p w:rsidR="00EB4681" w:rsidRDefault="00EB4681"/>
    <w:p w:rsidR="00EB4681" w:rsidRDefault="00EB4681">
      <w:pPr>
        <w:ind w:firstLine="698"/>
        <w:jc w:val="right"/>
      </w:pPr>
      <w:bookmarkStart w:id="411" w:name="sub_9000"/>
      <w:r>
        <w:rPr>
          <w:rStyle w:val="a3"/>
        </w:rPr>
        <w:t>Приложение 8</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411"/>
    <w:p w:rsidR="00EB4681" w:rsidRDefault="00EB4681"/>
    <w:p w:rsidR="00EB4681" w:rsidRDefault="00EB4681">
      <w:pPr>
        <w:pStyle w:val="1"/>
      </w:pPr>
      <w:r>
        <w:t xml:space="preserve">Порядок </w:t>
      </w:r>
      <w:r>
        <w:br/>
      </w:r>
      <w:r>
        <w:lastRenderedPageBreak/>
        <w:t>предоставления гранта в форме субсидий на создание и развитие крестьянских (фермерских) хозяйств</w:t>
      </w:r>
      <w:r>
        <w:br/>
        <w:t xml:space="preserve">(далее - Порядок) </w:t>
      </w:r>
    </w:p>
    <w:p w:rsidR="00EB4681" w:rsidRDefault="00EB4681"/>
    <w:p w:rsidR="00EB4681" w:rsidRDefault="00EB4681">
      <w:pPr>
        <w:pStyle w:val="1"/>
      </w:pPr>
      <w:bookmarkStart w:id="412" w:name="sub_9001"/>
      <w:r>
        <w:t xml:space="preserve">I. Общие положения </w:t>
      </w:r>
    </w:p>
    <w:bookmarkEnd w:id="412"/>
    <w:p w:rsidR="00EB4681" w:rsidRDefault="00EB4681"/>
    <w:p w:rsidR="00EB4681" w:rsidRDefault="00EB4681">
      <w:bookmarkStart w:id="413" w:name="sub_90011"/>
      <w:r>
        <w:t>1.1. Настоящий 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B4681" w:rsidRDefault="00EB4681">
      <w:bookmarkStart w:id="414" w:name="sub_90012"/>
      <w:bookmarkEnd w:id="413"/>
      <w:r>
        <w:t>1.2. 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зарегистрированного на территории сельских поселений автономного округа.</w:t>
      </w:r>
    </w:p>
    <w:p w:rsidR="00EB4681" w:rsidRDefault="00EB4681">
      <w:bookmarkStart w:id="415" w:name="sub_90013"/>
      <w:bookmarkEnd w:id="414"/>
      <w:r>
        <w:t xml:space="preserve">1.3. </w:t>
      </w:r>
      <w:hyperlink r:id="rId157" w:history="1">
        <w:r>
          <w:rPr>
            <w:rStyle w:val="a4"/>
          </w:rPr>
          <w:t>Утратил силу</w:t>
        </w:r>
      </w:hyperlink>
      <w:r>
        <w:t>.</w:t>
      </w:r>
    </w:p>
    <w:bookmarkEnd w:id="41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58" w:history="1">
        <w:r>
          <w:rPr>
            <w:rStyle w:val="a4"/>
          </w:rPr>
          <w:t>пункта 1.3</w:t>
        </w:r>
      </w:hyperlink>
    </w:p>
    <w:p w:rsidR="00EB4681" w:rsidRDefault="00EB4681">
      <w:pPr>
        <w:pStyle w:val="a9"/>
      </w:pPr>
    </w:p>
    <w:p w:rsidR="00EB4681" w:rsidRDefault="00EB4681">
      <w:bookmarkStart w:id="416" w:name="sub_90014"/>
      <w:r>
        <w:t xml:space="preserve">1.4. Грант предоставляются Заявителям, прошедшим конкурсный отбор начинающих фермеров на включение в состав участников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EB4681" w:rsidRDefault="00EB4681">
      <w:bookmarkStart w:id="417" w:name="sub_90015"/>
      <w:bookmarkEnd w:id="416"/>
      <w:r>
        <w:t>1.5. Грант предоставляются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ее получения.</w:t>
      </w:r>
    </w:p>
    <w:p w:rsidR="00EB4681" w:rsidRDefault="00EB4681">
      <w:bookmarkStart w:id="418" w:name="sub_90016"/>
      <w:bookmarkEnd w:id="417"/>
      <w:r>
        <w:t xml:space="preserve">1.6. </w:t>
      </w:r>
      <w:hyperlink r:id="rId159" w:history="1">
        <w:r>
          <w:rPr>
            <w:rStyle w:val="a4"/>
          </w:rPr>
          <w:t>Утратил силу</w:t>
        </w:r>
      </w:hyperlink>
      <w:r>
        <w:t>.</w:t>
      </w:r>
    </w:p>
    <w:bookmarkEnd w:id="41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60" w:history="1">
        <w:r>
          <w:rPr>
            <w:rStyle w:val="a4"/>
          </w:rPr>
          <w:t>пункта 1.6</w:t>
        </w:r>
      </w:hyperlink>
    </w:p>
    <w:p w:rsidR="00EB4681" w:rsidRDefault="00EB4681">
      <w:pPr>
        <w:pStyle w:val="a9"/>
      </w:pPr>
    </w:p>
    <w:p w:rsidR="00EB4681" w:rsidRDefault="00EB4681">
      <w:bookmarkStart w:id="419" w:name="sub_90017"/>
      <w:r>
        <w:t xml:space="preserve">1.7. Размер Гранта предоставляемого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помощи должен строго соответствовать плану расходов. Изменение плана расходов, в </w:t>
      </w:r>
      <w:r>
        <w:lastRenderedPageBreak/>
        <w:t>том числе в пределах предоставленного Гранта и единовременной помощи, подлежит согласованию с конкурсной комиссией.</w:t>
      </w:r>
    </w:p>
    <w:p w:rsidR="00EB4681" w:rsidRDefault="00EB4681">
      <w:bookmarkStart w:id="420" w:name="sub_190347"/>
      <w:bookmarkEnd w:id="419"/>
      <w:r>
        <w:t xml:space="preserve">Абзац второй </w:t>
      </w:r>
      <w:hyperlink r:id="rId161" w:history="1">
        <w:r>
          <w:rPr>
            <w:rStyle w:val="a4"/>
          </w:rPr>
          <w:t>утратил силу</w:t>
        </w:r>
      </w:hyperlink>
      <w:r>
        <w:t>.</w:t>
      </w:r>
    </w:p>
    <w:bookmarkEnd w:id="42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62" w:history="1">
        <w:r>
          <w:rPr>
            <w:rStyle w:val="a4"/>
          </w:rPr>
          <w:t>абзаца второго пункта 1.7</w:t>
        </w:r>
      </w:hyperlink>
    </w:p>
    <w:p w:rsidR="00EB4681" w:rsidRDefault="00EB4681">
      <w:pPr>
        <w:pStyle w:val="a9"/>
      </w:pPr>
    </w:p>
    <w:p w:rsidR="00EB4681" w:rsidRDefault="00EB4681">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EB4681" w:rsidRDefault="00EB4681">
      <w:bookmarkStart w:id="421" w:name="sub_90018"/>
      <w:r>
        <w:t>1.8. Грант должны быть израсходованы на цели, указанные в плане расходов, в течение 18 месяцев со дня поступления на банковский счет Заявителя.</w:t>
      </w:r>
    </w:p>
    <w:p w:rsidR="00EB4681" w:rsidRDefault="00EB4681">
      <w:bookmarkStart w:id="422" w:name="sub_90019"/>
      <w:bookmarkEnd w:id="421"/>
      <w:r>
        <w:t>1.9. В план расходов включаются расходы Заявителя, соответствующие следующим целям:</w:t>
      </w:r>
    </w:p>
    <w:p w:rsidR="00EB4681" w:rsidRDefault="00EB4681">
      <w:bookmarkStart w:id="423" w:name="sub_190224"/>
      <w:bookmarkEnd w:id="422"/>
      <w:r>
        <w:t>1) приобретение земельных участков из состава земель сельскохозяйственного назначения;</w:t>
      </w:r>
    </w:p>
    <w:p w:rsidR="00EB4681" w:rsidRDefault="00EB4681">
      <w:bookmarkStart w:id="424" w:name="sub_190225"/>
      <w:bookmarkEnd w:id="423"/>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B4681" w:rsidRDefault="00EB4681">
      <w:bookmarkStart w:id="425" w:name="sub_190226"/>
      <w:bookmarkEnd w:id="424"/>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EB4681" w:rsidRDefault="00EB4681">
      <w:bookmarkStart w:id="426" w:name="sub_190227"/>
      <w:bookmarkEnd w:id="425"/>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B4681" w:rsidRDefault="00EB4681">
      <w:bookmarkStart w:id="427" w:name="sub_190228"/>
      <w:bookmarkEnd w:id="426"/>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EB4681" w:rsidRDefault="00EB4681">
      <w:bookmarkStart w:id="428" w:name="sub_190229"/>
      <w:bookmarkEnd w:id="427"/>
      <w:r>
        <w:t>6) приобретение сельскохозяйственных животных;</w:t>
      </w:r>
    </w:p>
    <w:p w:rsidR="00EB4681" w:rsidRDefault="00EB4681">
      <w:bookmarkStart w:id="429" w:name="sub_190230"/>
      <w:bookmarkEnd w:id="428"/>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B4681" w:rsidRDefault="00EB4681">
      <w:bookmarkStart w:id="430" w:name="sub_190231"/>
      <w:bookmarkEnd w:id="429"/>
      <w:r>
        <w:t>8) приобретение семян и посадочного материала для закладки многолетних насаждений;</w:t>
      </w:r>
    </w:p>
    <w:p w:rsidR="00EB4681" w:rsidRDefault="00EB4681">
      <w:bookmarkStart w:id="431" w:name="sub_190232"/>
      <w:bookmarkEnd w:id="430"/>
      <w:r>
        <w:t>9) приобретение удобрений и ядохимикатов.</w:t>
      </w:r>
    </w:p>
    <w:p w:rsidR="00EB4681" w:rsidRDefault="00EB4681">
      <w:bookmarkStart w:id="432" w:name="sub_90110"/>
      <w:bookmarkEnd w:id="431"/>
      <w:r>
        <w:t xml:space="preserve">1.10. </w:t>
      </w:r>
      <w:hyperlink r:id="rId163" w:history="1">
        <w:r>
          <w:rPr>
            <w:rStyle w:val="a4"/>
          </w:rPr>
          <w:t>Утратил силу</w:t>
        </w:r>
      </w:hyperlink>
      <w:r>
        <w:t>.</w:t>
      </w:r>
    </w:p>
    <w:bookmarkEnd w:id="43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64" w:history="1">
        <w:r>
          <w:rPr>
            <w:rStyle w:val="a4"/>
          </w:rPr>
          <w:t>пункта 1.10</w:t>
        </w:r>
      </w:hyperlink>
    </w:p>
    <w:p w:rsidR="00EB4681" w:rsidRDefault="00EB4681">
      <w:pPr>
        <w:pStyle w:val="a9"/>
      </w:pPr>
    </w:p>
    <w:p w:rsidR="00EB4681" w:rsidRDefault="00EB4681">
      <w:bookmarkStart w:id="433" w:name="sub_90111"/>
      <w:r>
        <w:t>1.11. Перечисление Гранта осуществляется поэтапно:</w:t>
      </w:r>
    </w:p>
    <w:bookmarkEnd w:id="433"/>
    <w:p w:rsidR="00EB4681" w:rsidRDefault="00EB4681">
      <w:r>
        <w:t>1 этап - 50 процентов суммы установленного Гранта;</w:t>
      </w:r>
    </w:p>
    <w:p w:rsidR="00EB4681" w:rsidRDefault="00EB4681">
      <w: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EB4681" w:rsidRDefault="00EB4681">
      <w:bookmarkStart w:id="434" w:name="sub_90112"/>
      <w:r>
        <w:t xml:space="preserve">1.12. </w:t>
      </w:r>
      <w:hyperlink r:id="rId165" w:history="1">
        <w:r>
          <w:rPr>
            <w:rStyle w:val="a4"/>
          </w:rPr>
          <w:t>Утратил силу</w:t>
        </w:r>
      </w:hyperlink>
      <w:r>
        <w:t>.</w:t>
      </w:r>
    </w:p>
    <w:bookmarkEnd w:id="43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66" w:history="1">
        <w:r>
          <w:rPr>
            <w:rStyle w:val="a4"/>
          </w:rPr>
          <w:t>пункта 1.12</w:t>
        </w:r>
      </w:hyperlink>
    </w:p>
    <w:p w:rsidR="00EB4681" w:rsidRDefault="00EB4681">
      <w:pPr>
        <w:pStyle w:val="a9"/>
      </w:pPr>
    </w:p>
    <w:p w:rsidR="00EB4681" w:rsidRDefault="00EB4681">
      <w:bookmarkStart w:id="435" w:name="sub_90113"/>
      <w:r>
        <w:lastRenderedPageBreak/>
        <w:t>1.13. Грант предоставляется главе крестьянского (фермерского) хозяйства только один раз.</w:t>
      </w:r>
    </w:p>
    <w:p w:rsidR="00EB4681" w:rsidRDefault="00EB4681">
      <w:bookmarkStart w:id="436" w:name="sub_90114"/>
      <w:bookmarkEnd w:id="435"/>
      <w:r>
        <w:t>1.14. Заявитель, получивший Грант не может получить государственную поддержку по иным мероприятиям Программы в отношении объектов, приобретенных за счет средств Гранта.</w:t>
      </w:r>
    </w:p>
    <w:p w:rsidR="00EB4681" w:rsidRDefault="00EB4681">
      <w:bookmarkStart w:id="437" w:name="sub_90115"/>
      <w:bookmarkEnd w:id="436"/>
      <w:r>
        <w:t>1.15. Основанием для перечисления Гранта является соглашение о предоставлении Гранта и единовременной помощи (далее - Соглашение), заключенное между Департаментом и Заявителем.</w:t>
      </w:r>
    </w:p>
    <w:p w:rsidR="00EB4681" w:rsidRDefault="00EB4681">
      <w:bookmarkStart w:id="438" w:name="sub_90116"/>
      <w:bookmarkEnd w:id="437"/>
      <w:r>
        <w:t>1.16. Форма Соглашения утверждается Департаментом. Соглашение заключается сроком на 5 лет.</w:t>
      </w:r>
    </w:p>
    <w:p w:rsidR="00EB4681" w:rsidRDefault="00EB4681">
      <w:bookmarkStart w:id="439" w:name="sub_90117"/>
      <w:bookmarkEnd w:id="438"/>
      <w:r>
        <w:t>1.17. Соглашение должно содержать следующие положения:</w:t>
      </w:r>
    </w:p>
    <w:bookmarkEnd w:id="439"/>
    <w:p w:rsidR="00EB4681" w:rsidRDefault="00EB4681">
      <w:r>
        <w:t>цели использования Гранта;</w:t>
      </w:r>
    </w:p>
    <w:p w:rsidR="00EB4681" w:rsidRDefault="00EB4681">
      <w:r>
        <w:t>план расходов;</w:t>
      </w:r>
    </w:p>
    <w:p w:rsidR="00EB4681" w:rsidRDefault="00EB4681">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EB4681" w:rsidRDefault="00EB4681">
      <w:r>
        <w:t>обязательства сторон, сроки предоставления, размер Гранта;</w:t>
      </w:r>
    </w:p>
    <w:p w:rsidR="00EB4681" w:rsidRDefault="00EB4681">
      <w:r>
        <w:t>порядок контроля соблюдения Заявителем условий Соглашения;</w:t>
      </w:r>
    </w:p>
    <w:p w:rsidR="00EB4681" w:rsidRDefault="00EB4681">
      <w:bookmarkStart w:id="440" w:name="sub_1177"/>
      <w:r>
        <w:t>порядок, сроки и состав отчетности Заявителя об использовании Гранта;</w:t>
      </w:r>
    </w:p>
    <w:p w:rsidR="00EB4681" w:rsidRDefault="00EB4681">
      <w:bookmarkStart w:id="441" w:name="sub_190348"/>
      <w:bookmarkEnd w:id="440"/>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441"/>
    <w:p w:rsidR="00EB4681" w:rsidRDefault="00EB4681">
      <w:r>
        <w:t>ответственность за нецелевое использование Гранта.</w:t>
      </w:r>
    </w:p>
    <w:p w:rsidR="00EB4681" w:rsidRDefault="00EB4681">
      <w:bookmarkStart w:id="442" w:name="sub_90118"/>
      <w:r>
        <w:t>1.18. Департамент формирует единый список Заявителей на текущий год в хронологической последовательности согласно регистрации заявок.</w:t>
      </w:r>
    </w:p>
    <w:p w:rsidR="00EB4681" w:rsidRDefault="00EB4681">
      <w:bookmarkStart w:id="443" w:name="sub_90119"/>
      <w:bookmarkEnd w:id="442"/>
      <w:r>
        <w:t xml:space="preserve">1.19. </w:t>
      </w:r>
      <w:hyperlink r:id="rId167" w:history="1">
        <w:r>
          <w:rPr>
            <w:rStyle w:val="a4"/>
          </w:rPr>
          <w:t>Утратил силу</w:t>
        </w:r>
      </w:hyperlink>
      <w:r>
        <w:t>.</w:t>
      </w:r>
    </w:p>
    <w:bookmarkEnd w:id="44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68" w:history="1">
        <w:r>
          <w:rPr>
            <w:rStyle w:val="a4"/>
          </w:rPr>
          <w:t>пункта 1.19</w:t>
        </w:r>
      </w:hyperlink>
    </w:p>
    <w:p w:rsidR="00EB4681" w:rsidRDefault="00EB4681">
      <w:pPr>
        <w:pStyle w:val="a9"/>
      </w:pPr>
    </w:p>
    <w:p w:rsidR="00EB4681" w:rsidRDefault="00EB4681">
      <w:pPr>
        <w:pStyle w:val="1"/>
      </w:pPr>
      <w:bookmarkStart w:id="444" w:name="sub_9002"/>
      <w:r>
        <w:t xml:space="preserve">II. Условия предоставления Гранта </w:t>
      </w:r>
    </w:p>
    <w:bookmarkEnd w:id="444"/>
    <w:p w:rsidR="00EB4681" w:rsidRDefault="00EB4681"/>
    <w:p w:rsidR="00EB4681" w:rsidRDefault="00EB4681">
      <w:bookmarkStart w:id="445" w:name="sub_90021"/>
      <w:r>
        <w:t>2.1. В конкурсную комиссию для участия в конкурсном отборе начинающих фермеров на включение в состав участников Программы может подать заявку Заявитель - гражданин Российской Федерации, продолжительность деятельности которого не превышает 24 месяцев со дня его регистрации, являющийся главой крестьянского (фермерского) хозяйства, созданного в соответствии с законодательством Российской Федерации, с приложением документов, подтверждающих соблюдение следующих условий:</w:t>
      </w:r>
    </w:p>
    <w:p w:rsidR="00EB4681" w:rsidRDefault="00EB4681">
      <w:bookmarkStart w:id="446" w:name="sub_190237"/>
      <w:bookmarkEnd w:id="445"/>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EB4681" w:rsidRDefault="00EB4681">
      <w:bookmarkStart w:id="447" w:name="sub_190238"/>
      <w:bookmarkEnd w:id="446"/>
      <w:r>
        <w:t>2) ранее не являлся получателем:</w:t>
      </w:r>
    </w:p>
    <w:bookmarkEnd w:id="447"/>
    <w:p w:rsidR="00EB4681" w:rsidRDefault="00EB4681">
      <w:r>
        <w:t>гранта на создание и развитие крестьянского (фермерского) хозяйства;</w:t>
      </w:r>
    </w:p>
    <w:p w:rsidR="00EB4681" w:rsidRDefault="00EB4681">
      <w:r>
        <w:t>гранта на развитие семейных животноводческих ферм;</w:t>
      </w:r>
    </w:p>
    <w:p w:rsidR="00EB4681" w:rsidRDefault="00EB4681">
      <w:bookmarkStart w:id="448" w:name="sub_190327"/>
      <w:r>
        <w:t xml:space="preserve">абзац утратил силу. - </w:t>
      </w:r>
      <w:hyperlink r:id="rId169" w:history="1">
        <w:r>
          <w:rPr>
            <w:rStyle w:val="a4"/>
          </w:rPr>
          <w:t>Постановление</w:t>
        </w:r>
      </w:hyperlink>
      <w:r>
        <w:t xml:space="preserve"> Правительства Ханты-Мансийского АО - Югры от 5 мая 2017 г. N 186-п;</w:t>
      </w:r>
    </w:p>
    <w:bookmarkEnd w:id="448"/>
    <w:p w:rsidR="00EB4681" w:rsidRDefault="00EB4681">
      <w:pPr>
        <w:pStyle w:val="a8"/>
        <w:rPr>
          <w:color w:val="000000"/>
          <w:sz w:val="16"/>
          <w:szCs w:val="16"/>
        </w:rPr>
      </w:pPr>
      <w:r>
        <w:rPr>
          <w:color w:val="000000"/>
          <w:sz w:val="16"/>
          <w:szCs w:val="16"/>
        </w:rPr>
        <w:lastRenderedPageBreak/>
        <w:t>Информация об изменениях:</w:t>
      </w:r>
    </w:p>
    <w:p w:rsidR="00EB4681" w:rsidRDefault="00EB4681">
      <w:pPr>
        <w:pStyle w:val="a9"/>
      </w:pPr>
      <w:hyperlink r:id="rId170" w:history="1">
        <w:r>
          <w:rPr>
            <w:rStyle w:val="a4"/>
          </w:rPr>
          <w:t>См. текст абзаца в предыдущей редакции</w:t>
        </w:r>
      </w:hyperlink>
    </w:p>
    <w:p w:rsidR="00EB4681" w:rsidRDefault="00EB4681">
      <w:pPr>
        <w:pStyle w:val="a9"/>
      </w:pPr>
    </w:p>
    <w:p w:rsidR="00EB4681" w:rsidRDefault="00EB4681">
      <w:bookmarkStart w:id="449" w:name="sub_190328"/>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bookmarkEnd w:id="449"/>
    <w:p w:rsidR="00EB4681" w:rsidRDefault="00EB4681">
      <w:r>
        <w:t>единовременной помощи на бытовое обустройство начинающим фермерам.</w:t>
      </w:r>
    </w:p>
    <w:p w:rsidR="00EB4681" w:rsidRDefault="00EB4681">
      <w:r>
        <w:t xml:space="preserve">В случае если указанные в </w:t>
      </w:r>
      <w:hyperlink w:anchor="sub_190327" w:history="1">
        <w:r>
          <w:rPr>
            <w:rStyle w:val="a4"/>
          </w:rPr>
          <w:t>абзацах 4</w:t>
        </w:r>
      </w:hyperlink>
      <w:r>
        <w:t xml:space="preserve"> и </w:t>
      </w:r>
      <w:hyperlink w:anchor="sub_190328" w:history="1">
        <w:r>
          <w:rPr>
            <w:rStyle w:val="a4"/>
          </w:rPr>
          <w:t>5</w:t>
        </w:r>
      </w:hyperlink>
      <w:r>
        <w:t xml:space="preserve"> настоящего подпункта единовременные выплаты Заявитель получает для создания и развития хозяйства, указанного в </w:t>
      </w:r>
      <w:hyperlink w:anchor="sub_190239" w:history="1">
        <w:r>
          <w:rPr>
            <w:rStyle w:val="a4"/>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EB4681" w:rsidRDefault="00EB4681">
      <w:bookmarkStart w:id="450" w:name="sub_190239"/>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EB4681" w:rsidRDefault="00EB4681">
      <w:bookmarkStart w:id="451" w:name="sub_190240"/>
      <w:bookmarkEnd w:id="450"/>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B4681" w:rsidRDefault="00EB4681">
      <w:bookmarkStart w:id="452" w:name="sub_190241"/>
      <w:bookmarkEnd w:id="451"/>
      <w:r>
        <w:t xml:space="preserve">5) хозяйство, главой которого является Заявитель, подпадает под критерии микропредприятия, установленные </w:t>
      </w:r>
      <w:hyperlink r:id="rId171"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w:t>
      </w:r>
    </w:p>
    <w:p w:rsidR="00EB4681" w:rsidRDefault="00EB4681">
      <w:bookmarkStart w:id="453" w:name="sub_190242"/>
      <w:bookmarkEnd w:id="452"/>
      <w:r>
        <w:t>6) имеет бизнес-план по созданию и развитию хозяйства по направлению деятельности (отрасли), определенной Программой, увеличению объема реализуемой сельскохозяйственной продукции;</w:t>
      </w:r>
    </w:p>
    <w:p w:rsidR="00EB4681" w:rsidRDefault="00EB4681">
      <w:bookmarkStart w:id="454" w:name="sub_190243"/>
      <w:bookmarkEnd w:id="453"/>
      <w:r>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B4681" w:rsidRDefault="00EB4681">
      <w:bookmarkStart w:id="455" w:name="sub_190244"/>
      <w:bookmarkEnd w:id="454"/>
      <w:r>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EB4681" w:rsidRDefault="00EB4681">
      <w:bookmarkStart w:id="456" w:name="sub_190245"/>
      <w:bookmarkEnd w:id="455"/>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EB4681" w:rsidRDefault="00EB4681">
      <w:pPr>
        <w:pStyle w:val="a8"/>
        <w:rPr>
          <w:color w:val="000000"/>
          <w:sz w:val="16"/>
          <w:szCs w:val="16"/>
        </w:rPr>
      </w:pPr>
      <w:bookmarkStart w:id="457" w:name="sub_190246"/>
      <w:bookmarkEnd w:id="456"/>
      <w:r>
        <w:rPr>
          <w:color w:val="000000"/>
          <w:sz w:val="16"/>
          <w:szCs w:val="16"/>
        </w:rPr>
        <w:t>Информация об изменениях:</w:t>
      </w:r>
    </w:p>
    <w:bookmarkEnd w:id="457"/>
    <w:p w:rsidR="00EB4681" w:rsidRDefault="00EB4681">
      <w:pPr>
        <w:pStyle w:val="a9"/>
      </w:pPr>
      <w:r>
        <w:fldChar w:fldCharType="begin"/>
      </w:r>
      <w:r>
        <w:instrText>HYPERLINK "garantF1://45130542.1412"</w:instrText>
      </w:r>
      <w:r>
        <w:fldChar w:fldCharType="separate"/>
      </w:r>
      <w:r>
        <w:rPr>
          <w:rStyle w:val="a4"/>
        </w:rPr>
        <w:t>Постановлением</w:t>
      </w:r>
      <w:r>
        <w:fldChar w:fldCharType="end"/>
      </w:r>
      <w:r>
        <w:t xml:space="preserve"> Правительства Ханты-Мансийского АО - Югры от 5 мая 2017 г. N 186-п в подпункт 10 пункта 2.1 настоящего приложения внесены изменения</w:t>
      </w:r>
    </w:p>
    <w:p w:rsidR="00EB4681" w:rsidRDefault="00EB4681">
      <w:pPr>
        <w:pStyle w:val="a9"/>
      </w:pPr>
      <w:hyperlink r:id="rId172" w:history="1">
        <w:r>
          <w:rPr>
            <w:rStyle w:val="a4"/>
          </w:rPr>
          <w:t>См. текст подпункта в предыдущей редакции</w:t>
        </w:r>
      </w:hyperlink>
    </w:p>
    <w:p w:rsidR="00EB4681" w:rsidRDefault="00EB4681">
      <w:pPr>
        <w:pStyle w:val="a9"/>
      </w:pPr>
    </w:p>
    <w:p w:rsidR="00EB4681" w:rsidRDefault="00EB4681">
      <w:r>
        <w:t>10) планирует создание не менее одного постоянного рабочего места;</w:t>
      </w:r>
    </w:p>
    <w:p w:rsidR="00EB4681" w:rsidRDefault="00EB4681">
      <w:pPr>
        <w:pStyle w:val="a8"/>
        <w:rPr>
          <w:color w:val="000000"/>
          <w:sz w:val="16"/>
          <w:szCs w:val="16"/>
        </w:rPr>
      </w:pPr>
      <w:bookmarkStart w:id="458" w:name="sub_190247"/>
      <w:r>
        <w:rPr>
          <w:color w:val="000000"/>
          <w:sz w:val="16"/>
          <w:szCs w:val="16"/>
        </w:rPr>
        <w:t>Информация об изменениях:</w:t>
      </w:r>
    </w:p>
    <w:bookmarkEnd w:id="458"/>
    <w:p w:rsidR="00EB4681" w:rsidRDefault="00EB4681">
      <w:pPr>
        <w:pStyle w:val="a9"/>
      </w:pPr>
      <w:r>
        <w:fldChar w:fldCharType="begin"/>
      </w:r>
      <w:r>
        <w:instrText>HYPERLINK "garantF1://45130542.1413"</w:instrText>
      </w:r>
      <w:r>
        <w:fldChar w:fldCharType="separate"/>
      </w:r>
      <w:r>
        <w:rPr>
          <w:rStyle w:val="a4"/>
        </w:rPr>
        <w:t>Постановлением</w:t>
      </w:r>
      <w:r>
        <w:fldChar w:fldCharType="end"/>
      </w:r>
      <w:r>
        <w:t xml:space="preserve"> Правительства Ханты-Мансийского АО - Югры от 5 мая 2017 г. N 186-п подпункт 11 пункта 2.1 настоящего приложения изложен в новой редакции</w:t>
      </w:r>
    </w:p>
    <w:p w:rsidR="00EB4681" w:rsidRDefault="00EB4681">
      <w:pPr>
        <w:pStyle w:val="a9"/>
      </w:pPr>
      <w:hyperlink r:id="rId173" w:history="1">
        <w:r>
          <w:rPr>
            <w:rStyle w:val="a4"/>
          </w:rPr>
          <w:t>См. текст подпункта в предыдущей редакции</w:t>
        </w:r>
      </w:hyperlink>
    </w:p>
    <w:p w:rsidR="00EB4681" w:rsidRDefault="00EB4681">
      <w:pPr>
        <w:pStyle w:val="a9"/>
      </w:pPr>
    </w:p>
    <w:p w:rsidR="00EB4681" w:rsidRDefault="00EB4681">
      <w:r>
        <w:t xml:space="preserve">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w:t>
      </w:r>
      <w:r>
        <w:lastRenderedPageBreak/>
        <w:t>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EB4681" w:rsidRDefault="00EB4681">
      <w:bookmarkStart w:id="459" w:name="sub_190248"/>
      <w:r>
        <w:t>12) обязуется осуществлять деятельность хозяйства в течение не менее пяти лет после получения гранта;</w:t>
      </w:r>
    </w:p>
    <w:p w:rsidR="00EB4681" w:rsidRDefault="00EB4681">
      <w:bookmarkStart w:id="460" w:name="sub_190249"/>
      <w:bookmarkEnd w:id="459"/>
      <w:r>
        <w:t>13) соглашается на передачу и обработку его персональных данных в соответствии с законодательством Российской Федерации;</w:t>
      </w:r>
    </w:p>
    <w:p w:rsidR="00EB4681" w:rsidRDefault="00EB4681">
      <w:bookmarkStart w:id="461" w:name="sub_190250"/>
      <w:bookmarkEnd w:id="460"/>
      <w:r>
        <w:t xml:space="preserve">14) </w:t>
      </w:r>
      <w:hyperlink r:id="rId174" w:history="1">
        <w:r>
          <w:rPr>
            <w:rStyle w:val="a4"/>
          </w:rPr>
          <w:t>Утратил силу</w:t>
        </w:r>
      </w:hyperlink>
      <w:r>
        <w:t>.</w:t>
      </w:r>
    </w:p>
    <w:bookmarkEnd w:id="46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75" w:history="1">
        <w:r>
          <w:rPr>
            <w:rStyle w:val="a4"/>
          </w:rPr>
          <w:t xml:space="preserve">подпункта 14 пункта </w:t>
        </w:r>
      </w:hyperlink>
    </w:p>
    <w:p w:rsidR="00EB4681" w:rsidRDefault="00EB4681">
      <w:pPr>
        <w:pStyle w:val="a9"/>
      </w:pPr>
    </w:p>
    <w:p w:rsidR="00EB4681" w:rsidRDefault="00EB4681">
      <w:pPr>
        <w:pStyle w:val="1"/>
      </w:pPr>
      <w:bookmarkStart w:id="462" w:name="sub_9003"/>
      <w:r>
        <w:t xml:space="preserve">III. Правила предоставления Гранта </w:t>
      </w:r>
    </w:p>
    <w:bookmarkEnd w:id="462"/>
    <w:p w:rsidR="00EB4681" w:rsidRDefault="00EB4681"/>
    <w:p w:rsidR="00EB4681" w:rsidRDefault="00EB4681">
      <w:bookmarkStart w:id="463" w:name="sub_90031"/>
      <w:r>
        <w:t>3.1. Департамент объявляет конкурс на отбор участников Программы по мероприятию предоставления Гранта (далее - Конкурс).</w:t>
      </w:r>
    </w:p>
    <w:p w:rsidR="00EB4681" w:rsidRDefault="00EB4681">
      <w:bookmarkStart w:id="464" w:name="sub_90032"/>
      <w:bookmarkEnd w:id="463"/>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B4681" w:rsidRDefault="00EB4681">
      <w:bookmarkStart w:id="465" w:name="sub_90033"/>
      <w:bookmarkEnd w:id="464"/>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B4681" w:rsidRDefault="00EB4681">
      <w:bookmarkStart w:id="466" w:name="sub_190251"/>
      <w:bookmarkEnd w:id="465"/>
      <w:r>
        <w:t>1) заявку для участия в Конкурсе (далее - заявка);</w:t>
      </w:r>
    </w:p>
    <w:p w:rsidR="00EB4681" w:rsidRDefault="00EB4681">
      <w:bookmarkStart w:id="467" w:name="sub_190252"/>
      <w:bookmarkEnd w:id="466"/>
      <w:r>
        <w:t>2) доверенность на право подачи заявки от имени Заявителя, в случае если заявка подается не Заявителем, а его представителем;</w:t>
      </w:r>
    </w:p>
    <w:p w:rsidR="00EB4681" w:rsidRDefault="00EB4681">
      <w:bookmarkStart w:id="468" w:name="sub_190253"/>
      <w:bookmarkEnd w:id="467"/>
      <w:r>
        <w:t>3) список членов крестьянского (фермерского) хозяйства и наемных работников;</w:t>
      </w:r>
    </w:p>
    <w:p w:rsidR="00EB4681" w:rsidRDefault="00EB4681">
      <w:bookmarkStart w:id="469" w:name="sub_190254"/>
      <w:bookmarkEnd w:id="468"/>
      <w:r>
        <w:t>4) копии паспортов членов крестьянского (фермерского) хозяйства;</w:t>
      </w:r>
    </w:p>
    <w:p w:rsidR="00EB4681" w:rsidRDefault="00EB4681">
      <w:bookmarkStart w:id="470" w:name="sub_190255"/>
      <w:bookmarkEnd w:id="469"/>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EB4681" w:rsidRDefault="00EB4681">
      <w:bookmarkStart w:id="471" w:name="sub_190256"/>
      <w:bookmarkEnd w:id="470"/>
      <w:r>
        <w:t xml:space="preserve">6) </w:t>
      </w:r>
      <w:hyperlink r:id="rId176" w:history="1">
        <w:r>
          <w:rPr>
            <w:rStyle w:val="a4"/>
          </w:rPr>
          <w:t>утратил силу</w:t>
        </w:r>
      </w:hyperlink>
      <w:r>
        <w:t>;</w:t>
      </w:r>
    </w:p>
    <w:bookmarkEnd w:id="47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77" w:history="1">
        <w:r>
          <w:rPr>
            <w:rStyle w:val="a4"/>
          </w:rPr>
          <w:t>абзаца седьмого пункта 3.3</w:t>
        </w:r>
      </w:hyperlink>
    </w:p>
    <w:p w:rsidR="00EB4681" w:rsidRDefault="00EB4681">
      <w:bookmarkStart w:id="472" w:name="sub_190257"/>
      <w:r>
        <w:t xml:space="preserve">7) </w:t>
      </w:r>
      <w:hyperlink r:id="rId178" w:history="1">
        <w:r>
          <w:rPr>
            <w:rStyle w:val="a4"/>
          </w:rPr>
          <w:t>утратил силу</w:t>
        </w:r>
      </w:hyperlink>
      <w:r>
        <w:t>;</w:t>
      </w:r>
    </w:p>
    <w:bookmarkEnd w:id="47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79" w:history="1">
        <w:r>
          <w:rPr>
            <w:rStyle w:val="a4"/>
          </w:rPr>
          <w:t>абзаца восьмого пункта 3.3</w:t>
        </w:r>
      </w:hyperlink>
    </w:p>
    <w:p w:rsidR="00EB4681" w:rsidRDefault="00EB4681">
      <w:pPr>
        <w:pStyle w:val="a9"/>
      </w:pPr>
    </w:p>
    <w:p w:rsidR="00EB4681" w:rsidRDefault="00EB4681">
      <w:bookmarkStart w:id="473" w:name="sub_190258"/>
      <w:r>
        <w:t>8) копию документа, подтверждающего открытие банковского счета;</w:t>
      </w:r>
    </w:p>
    <w:p w:rsidR="00EB4681" w:rsidRDefault="00EB4681">
      <w:bookmarkStart w:id="474" w:name="sub_190259"/>
      <w:bookmarkEnd w:id="473"/>
      <w: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
    <w:p w:rsidR="00EB4681" w:rsidRDefault="00EB4681">
      <w:pPr>
        <w:pStyle w:val="a8"/>
        <w:rPr>
          <w:color w:val="000000"/>
          <w:sz w:val="16"/>
          <w:szCs w:val="16"/>
        </w:rPr>
      </w:pPr>
      <w:bookmarkStart w:id="475" w:name="sub_190260"/>
      <w:bookmarkEnd w:id="474"/>
      <w:r>
        <w:rPr>
          <w:color w:val="000000"/>
          <w:sz w:val="16"/>
          <w:szCs w:val="16"/>
        </w:rPr>
        <w:lastRenderedPageBreak/>
        <w:t>Информация об изменениях:</w:t>
      </w:r>
    </w:p>
    <w:bookmarkEnd w:id="475"/>
    <w:p w:rsidR="00EB4681" w:rsidRDefault="00EB4681">
      <w:pPr>
        <w:pStyle w:val="a9"/>
      </w:pPr>
      <w:r>
        <w:fldChar w:fldCharType="begin"/>
      </w:r>
      <w:r>
        <w:instrText>HYPERLINK "garantF1://45130542.1421"</w:instrText>
      </w:r>
      <w:r>
        <w:fldChar w:fldCharType="separate"/>
      </w:r>
      <w:r>
        <w:rPr>
          <w:rStyle w:val="a4"/>
        </w:rPr>
        <w:t>Постановлением</w:t>
      </w:r>
      <w:r>
        <w:fldChar w:fldCharType="end"/>
      </w:r>
      <w:r>
        <w:t xml:space="preserve"> Правительства Ханты-Мансийского АО - Югры от 5 мая 2017 г. N 186-п подпункт 10 пункта 3.1 настоящего приложения изложен в новой редакции</w:t>
      </w:r>
    </w:p>
    <w:p w:rsidR="00EB4681" w:rsidRDefault="00EB4681">
      <w:pPr>
        <w:pStyle w:val="a9"/>
      </w:pPr>
      <w:hyperlink r:id="rId180" w:history="1">
        <w:r>
          <w:rPr>
            <w:rStyle w:val="a4"/>
          </w:rPr>
          <w:t>См. текст подпункта в предыдущей редакции</w:t>
        </w:r>
      </w:hyperlink>
    </w:p>
    <w:p w:rsidR="00EB4681" w:rsidRDefault="00EB4681">
      <w:pPr>
        <w:pStyle w:val="a9"/>
      </w:pPr>
    </w:p>
    <w:p w:rsidR="00EB4681" w:rsidRDefault="00EB4681">
      <w:r>
        <w:t>10)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EB4681" w:rsidRDefault="00EB4681">
      <w:bookmarkStart w:id="476" w:name="sub_190261"/>
      <w:r>
        <w:t>11) книгу учета доходов и расходов (на последнюю отчетную дату);</w:t>
      </w:r>
    </w:p>
    <w:p w:rsidR="00EB4681" w:rsidRDefault="00EB4681">
      <w:bookmarkStart w:id="477" w:name="sub_190262"/>
      <w:bookmarkEnd w:id="476"/>
      <w:r>
        <w:t xml:space="preserve">12) утратил силу. - </w:t>
      </w:r>
      <w:hyperlink r:id="rId181" w:history="1">
        <w:r>
          <w:rPr>
            <w:rStyle w:val="a4"/>
          </w:rPr>
          <w:t>Постановление</w:t>
        </w:r>
      </w:hyperlink>
      <w:r>
        <w:t xml:space="preserve"> Правительства Ханты-Мансийского АО - Югры от 5 мая 2017 г. N 186-п;</w:t>
      </w:r>
    </w:p>
    <w:bookmarkEnd w:id="47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182" w:history="1">
        <w:r>
          <w:rPr>
            <w:rStyle w:val="a4"/>
          </w:rPr>
          <w:t>См. текст подпункта в предыдущей редакции</w:t>
        </w:r>
      </w:hyperlink>
    </w:p>
    <w:p w:rsidR="00EB4681" w:rsidRDefault="00EB4681">
      <w:pPr>
        <w:pStyle w:val="a9"/>
      </w:pPr>
    </w:p>
    <w:p w:rsidR="00EB4681" w:rsidRDefault="00EB4681">
      <w:bookmarkStart w:id="478" w:name="sub_190263"/>
      <w:r>
        <w:t>13) бизнес-план по созданию и развитию крестьянского (фермерского) хозяйства по форме, утвержденной Департаментом;</w:t>
      </w:r>
    </w:p>
    <w:p w:rsidR="00EB4681" w:rsidRDefault="00EB4681">
      <w:bookmarkStart w:id="479" w:name="sub_190264"/>
      <w:bookmarkEnd w:id="478"/>
      <w:r>
        <w:t>14) план расходов по форме, утвержденной Департаментом;</w:t>
      </w:r>
    </w:p>
    <w:p w:rsidR="00EB4681" w:rsidRDefault="00EB4681">
      <w:bookmarkStart w:id="480" w:name="sub_190265"/>
      <w:bookmarkEnd w:id="479"/>
      <w:r>
        <w:t xml:space="preserve">15) </w:t>
      </w:r>
      <w:hyperlink r:id="rId183" w:history="1">
        <w:r>
          <w:rPr>
            <w:rStyle w:val="a4"/>
          </w:rPr>
          <w:t>Утратил силу</w:t>
        </w:r>
      </w:hyperlink>
      <w:r>
        <w:t>.</w:t>
      </w:r>
    </w:p>
    <w:bookmarkEnd w:id="48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84" w:history="1">
        <w:r>
          <w:rPr>
            <w:rStyle w:val="a4"/>
          </w:rPr>
          <w:t>подпункта 15 пункта 3.3</w:t>
        </w:r>
      </w:hyperlink>
    </w:p>
    <w:p w:rsidR="00EB4681" w:rsidRDefault="00EB4681">
      <w:bookmarkStart w:id="481" w:name="sub_190266"/>
      <w:r>
        <w:t xml:space="preserve">16) </w:t>
      </w:r>
      <w:hyperlink r:id="rId185" w:history="1">
        <w:r>
          <w:rPr>
            <w:rStyle w:val="a4"/>
          </w:rPr>
          <w:t>Утратил силу</w:t>
        </w:r>
      </w:hyperlink>
      <w:r>
        <w:t>.</w:t>
      </w:r>
    </w:p>
    <w:bookmarkEnd w:id="48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86" w:history="1">
        <w:r>
          <w:rPr>
            <w:rStyle w:val="a4"/>
          </w:rPr>
          <w:t>подпункта 16 пункта 3.3</w:t>
        </w:r>
      </w:hyperlink>
    </w:p>
    <w:p w:rsidR="00EB4681" w:rsidRDefault="00EB4681">
      <w:pPr>
        <w:pStyle w:val="a9"/>
      </w:pPr>
    </w:p>
    <w:p w:rsidR="00EB4681" w:rsidRDefault="00EB4681">
      <w:bookmarkStart w:id="482" w:name="sub_190267"/>
      <w: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EB4681" w:rsidRDefault="00EB4681">
      <w:bookmarkStart w:id="483" w:name="sub_190268"/>
      <w:bookmarkEnd w:id="482"/>
      <w: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EB4681" w:rsidRDefault="00EB4681">
      <w:bookmarkStart w:id="484" w:name="sub_190269"/>
      <w:bookmarkEnd w:id="483"/>
      <w:r>
        <w:t>19)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EB4681" w:rsidRDefault="00EB4681">
      <w:bookmarkStart w:id="485" w:name="sub_190270"/>
      <w:bookmarkEnd w:id="484"/>
      <w:r>
        <w:t>20) любые иные дополнительные документы, в отношении которых Заявитель считает, что они могут повлиять на решение конкурсной комиссии.</w:t>
      </w:r>
    </w:p>
    <w:p w:rsidR="00EB4681" w:rsidRDefault="00EB4681">
      <w:bookmarkStart w:id="486" w:name="sub_90034"/>
      <w:bookmarkEnd w:id="485"/>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187"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B4681" w:rsidRDefault="00EB4681">
      <w:bookmarkStart w:id="487" w:name="sub_342"/>
      <w:bookmarkEnd w:id="486"/>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488" w:name="sub_3403"/>
      <w:bookmarkEnd w:id="487"/>
      <w:r>
        <w:t>выписку из похозяйственной книги, подтверждающую ведение личного подсобного хозяйства;</w:t>
      </w:r>
    </w:p>
    <w:bookmarkEnd w:id="488"/>
    <w:p w:rsidR="00EB4681" w:rsidRDefault="00EB4681">
      <w:r>
        <w:t>сведения о праве аренды или собственности на земельные участки;</w:t>
      </w:r>
    </w:p>
    <w:p w:rsidR="00EB4681" w:rsidRDefault="00EB4681">
      <w:r>
        <w:t>сведения о праве аренды или собственности на сельскохозяйственные объекты капитального строительства;</w:t>
      </w:r>
    </w:p>
    <w:p w:rsidR="00EB4681" w:rsidRDefault="00EB4681">
      <w:bookmarkStart w:id="489" w:name="sub_343"/>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EB4681" w:rsidRDefault="00EB4681">
      <w:bookmarkStart w:id="490" w:name="sub_190349"/>
      <w:bookmarkEnd w:id="489"/>
      <w:r>
        <w:t>Указанные документы могут быть представлены Получателем самостоятельно.</w:t>
      </w:r>
    </w:p>
    <w:p w:rsidR="00EB4681" w:rsidRDefault="00EB4681">
      <w:bookmarkStart w:id="491" w:name="sub_90035"/>
      <w:bookmarkEnd w:id="490"/>
      <w:r>
        <w:t>3.5. Требовать от Заявителя представления документов (копий документов), не предусмотренных настоящим Порядком, не допускается.</w:t>
      </w:r>
    </w:p>
    <w:p w:rsidR="00EB4681" w:rsidRDefault="00EB4681">
      <w:bookmarkStart w:id="492" w:name="sub_90036"/>
      <w:bookmarkEnd w:id="491"/>
      <w:r>
        <w:t xml:space="preserve">3.6. Документы (копии документов), предусмотренные в </w:t>
      </w:r>
      <w:hyperlink w:anchor="sub_9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bookmarkEnd w:id="492"/>
    <w:p w:rsidR="00EB4681" w:rsidRDefault="00EB4681">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B4681" w:rsidRDefault="00EB4681">
      <w:r>
        <w:t xml:space="preserve">в электронной форме - подписанные усиленной </w:t>
      </w:r>
      <w:hyperlink r:id="rId188"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bookmarkStart w:id="493" w:name="sub_90037"/>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об отказе в его предоставлении.</w:t>
      </w:r>
    </w:p>
    <w:p w:rsidR="00EB4681" w:rsidRDefault="00EB4681">
      <w:bookmarkStart w:id="494" w:name="sub_90038"/>
      <w:bookmarkEnd w:id="493"/>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EB4681" w:rsidRDefault="00EB4681">
      <w:bookmarkStart w:id="495" w:name="sub_90039"/>
      <w:bookmarkEnd w:id="494"/>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B4681" w:rsidRDefault="00EB4681">
      <w:pPr>
        <w:pStyle w:val="a8"/>
        <w:rPr>
          <w:color w:val="000000"/>
          <w:sz w:val="16"/>
          <w:szCs w:val="16"/>
        </w:rPr>
      </w:pPr>
      <w:bookmarkStart w:id="496" w:name="sub_90310"/>
      <w:bookmarkEnd w:id="495"/>
      <w:r>
        <w:rPr>
          <w:color w:val="000000"/>
          <w:sz w:val="16"/>
          <w:szCs w:val="16"/>
        </w:rPr>
        <w:t>Информация об изменениях:</w:t>
      </w:r>
    </w:p>
    <w:bookmarkEnd w:id="496"/>
    <w:p w:rsidR="00EB4681" w:rsidRDefault="00EB4681">
      <w:pPr>
        <w:pStyle w:val="a9"/>
      </w:pPr>
      <w:r>
        <w:fldChar w:fldCharType="begin"/>
      </w:r>
      <w:r>
        <w:instrText>HYPERLINK "garantF1://45130542.143"</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3.10 настоящего приложения внесены изменения</w:t>
      </w:r>
    </w:p>
    <w:p w:rsidR="00EB4681" w:rsidRDefault="00EB4681">
      <w:pPr>
        <w:pStyle w:val="a9"/>
      </w:pPr>
      <w:hyperlink r:id="rId189" w:history="1">
        <w:r>
          <w:rPr>
            <w:rStyle w:val="a4"/>
          </w:rPr>
          <w:t>См. текст пункта в предыдущей редакции</w:t>
        </w:r>
      </w:hyperlink>
    </w:p>
    <w:p w:rsidR="00EB4681" w:rsidRDefault="00EB4681">
      <w:pPr>
        <w:pStyle w:val="a9"/>
      </w:pPr>
    </w:p>
    <w:p w:rsidR="00EB4681" w:rsidRDefault="00EB4681">
      <w:r>
        <w:t>3.10. Основаниями для отказа в предоставлении Гранта являются:</w:t>
      </w:r>
    </w:p>
    <w:p w:rsidR="00EB4681" w:rsidRDefault="00EB4681">
      <w:r>
        <w:t>отсутствие лимитов, предусмотренных для предоставления Гранта в бюджете автономного округа;</w:t>
      </w:r>
    </w:p>
    <w:p w:rsidR="00EB4681" w:rsidRDefault="00EB4681">
      <w:r>
        <w:t xml:space="preserve">нарушение срока предоставления документов, установленных </w:t>
      </w:r>
      <w:hyperlink w:anchor="sub_90032" w:history="1">
        <w:r>
          <w:rPr>
            <w:rStyle w:val="a4"/>
          </w:rPr>
          <w:t>пунктом 3.2</w:t>
        </w:r>
      </w:hyperlink>
      <w:r>
        <w:t xml:space="preserve"> настоящего Порядка;</w:t>
      </w:r>
    </w:p>
    <w:p w:rsidR="00EB4681" w:rsidRDefault="00EB4681">
      <w:bookmarkStart w:id="497" w:name="sub_3104"/>
      <w:r>
        <w:t xml:space="preserve">непредставление Заявителем документов, указанных в </w:t>
      </w:r>
      <w:hyperlink w:anchor="sub_90033" w:history="1">
        <w:r>
          <w:rPr>
            <w:rStyle w:val="a4"/>
          </w:rPr>
          <w:t>пункте 3.3</w:t>
        </w:r>
      </w:hyperlink>
      <w:r>
        <w:t xml:space="preserve"> настоящего Порядка;</w:t>
      </w:r>
    </w:p>
    <w:bookmarkEnd w:id="497"/>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Заявителя требованиям, установленным </w:t>
      </w:r>
      <w:hyperlink w:anchor="sub_90021" w:history="1">
        <w:r>
          <w:rPr>
            <w:rStyle w:val="a4"/>
          </w:rPr>
          <w:t>пунктом 2.1</w:t>
        </w:r>
      </w:hyperlink>
      <w:r>
        <w:t xml:space="preserve"> настоящего Порядка;</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bookmarkStart w:id="498" w:name="sub_3109"/>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499" w:name="sub_31100"/>
      <w:bookmarkEnd w:id="498"/>
      <w:r>
        <w:t xml:space="preserve">несоответствие Заявителя </w:t>
      </w:r>
      <w:hyperlink w:anchor="sub_90012" w:history="1">
        <w:r>
          <w:rPr>
            <w:rStyle w:val="a4"/>
          </w:rPr>
          <w:t>пункту 1.2</w:t>
        </w:r>
      </w:hyperlink>
      <w:r>
        <w:t xml:space="preserve"> настоящего Порядка;</w:t>
      </w:r>
    </w:p>
    <w:bookmarkEnd w:id="499"/>
    <w:p w:rsidR="00EB4681" w:rsidRDefault="00EB4681">
      <w:r>
        <w:t>непрохождение конкурса на отбор участников Программы.</w:t>
      </w:r>
    </w:p>
    <w:p w:rsidR="00EB4681" w:rsidRDefault="00EB4681">
      <w:bookmarkStart w:id="500" w:name="sub_90311"/>
      <w:r>
        <w:t xml:space="preserve">3.11. В случае отсутствия оснований, предусмотренных в </w:t>
      </w:r>
      <w:hyperlink r:id="rId190" w:history="1">
        <w:r>
          <w:rPr>
            <w:rStyle w:val="a4"/>
          </w:rPr>
          <w:t>пункте 3.10</w:t>
        </w:r>
      </w:hyperlink>
      <w:r>
        <w:t xml:space="preserve"> настоящего </w:t>
      </w:r>
      <w:r>
        <w:lastRenderedPageBreak/>
        <w:t>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EB4681" w:rsidRDefault="00EB4681">
      <w:bookmarkStart w:id="501" w:name="sub_90312"/>
      <w:bookmarkEnd w:id="500"/>
      <w:r>
        <w:t>3.12. Каждый заявитель представляет в Департамент отчеты по формам и в сроки, установленные Соглашением.</w:t>
      </w:r>
    </w:p>
    <w:bookmarkEnd w:id="501"/>
    <w:p w:rsidR="00EB4681" w:rsidRDefault="00EB4681"/>
    <w:p w:rsidR="00EB4681" w:rsidRDefault="00EB4681">
      <w:pPr>
        <w:pStyle w:val="1"/>
      </w:pPr>
      <w:bookmarkStart w:id="502" w:name="sub_9004"/>
      <w:r>
        <w:t>IV. Правила возврата Гранта в случае нарушения условий, установленных при их предоставлении</w:t>
      </w:r>
    </w:p>
    <w:bookmarkEnd w:id="502"/>
    <w:p w:rsidR="00EB4681" w:rsidRDefault="00EB4681"/>
    <w:p w:rsidR="00EB4681" w:rsidRDefault="00EB4681">
      <w:bookmarkStart w:id="503" w:name="sub_90041"/>
      <w:r>
        <w:t>4.1. В случае выявления нецелевого использования бюджетных средств, недостоверных сведений Грант не выплачиваются, а выплаченные в счет них суммы подлежат возврату.</w:t>
      </w:r>
    </w:p>
    <w:p w:rsidR="00EB4681" w:rsidRDefault="00EB4681">
      <w:bookmarkStart w:id="504" w:name="sub_90042"/>
      <w:bookmarkEnd w:id="503"/>
      <w:r>
        <w:t xml:space="preserve">4.2. Департамент в течение 5 рабочих дней со дня выявления фактов, предусмотренных </w:t>
      </w:r>
      <w:hyperlink w:anchor="sub_90041" w:history="1">
        <w:r>
          <w:rPr>
            <w:rStyle w:val="a4"/>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EB4681" w:rsidRDefault="00EB4681">
      <w:bookmarkStart w:id="505" w:name="sub_90043"/>
      <w:bookmarkEnd w:id="504"/>
      <w:r>
        <w:t>4.3. Заявитель в течение 30 рабочих дней со дня направления уведомления обязан выполнить требования, указанные в нем.</w:t>
      </w:r>
    </w:p>
    <w:p w:rsidR="00EB4681" w:rsidRDefault="00EB4681">
      <w:bookmarkStart w:id="506" w:name="sub_90044"/>
      <w:bookmarkEnd w:id="505"/>
      <w:r>
        <w:t>4.4. При невозврате Гранта в указанный срок Департамент обращается в суд в соответствии с законодательством Российской Федерации.</w:t>
      </w:r>
    </w:p>
    <w:p w:rsidR="00EB4681" w:rsidRDefault="00EB4681">
      <w:bookmarkStart w:id="507" w:name="sub_90045"/>
      <w:bookmarkEnd w:id="506"/>
      <w:r>
        <w:t>4.5. Ответственность за достоверность фактических показателей, сведений в представленных документах несет Заявитель.</w:t>
      </w:r>
    </w:p>
    <w:p w:rsidR="00EB4681" w:rsidRDefault="00EB4681">
      <w:bookmarkStart w:id="508" w:name="sub_90046"/>
      <w:bookmarkEnd w:id="507"/>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sub_90042" w:history="1">
        <w:r>
          <w:rPr>
            <w:rStyle w:val="a4"/>
          </w:rPr>
          <w:t xml:space="preserve">пунктами 4.2-4.4 </w:t>
        </w:r>
      </w:hyperlink>
      <w:r>
        <w:t>настоящего Порядка.</w:t>
      </w:r>
    </w:p>
    <w:bookmarkEnd w:id="508"/>
    <w:p w:rsidR="00EB4681" w:rsidRDefault="00EB4681"/>
    <w:p w:rsidR="00EB4681" w:rsidRDefault="00EB4681"/>
    <w:p w:rsidR="00EB4681" w:rsidRDefault="00EB4681">
      <w:pPr>
        <w:ind w:firstLine="698"/>
        <w:jc w:val="right"/>
      </w:pPr>
      <w:bookmarkStart w:id="509" w:name="sub_10000"/>
      <w:r>
        <w:rPr>
          <w:rStyle w:val="a3"/>
        </w:rPr>
        <w:t>Приложение 9</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509"/>
    <w:p w:rsidR="00EB4681" w:rsidRDefault="00EB4681"/>
    <w:p w:rsidR="00EB4681" w:rsidRDefault="00EB4681">
      <w:pPr>
        <w:pStyle w:val="1"/>
      </w:pPr>
      <w:r>
        <w:t xml:space="preserve">Порядок </w:t>
      </w:r>
      <w:r>
        <w:br/>
        <w:t>предоставления грантов в форме субсидий на развитие семейных животноводческих ферм на базе крестьянских (фермерских) хозяйств</w:t>
      </w:r>
      <w:r>
        <w:br/>
        <w:t xml:space="preserve"> (далее - Порядок) </w:t>
      </w:r>
    </w:p>
    <w:p w:rsidR="00EB4681" w:rsidRDefault="00EB4681"/>
    <w:p w:rsidR="00EB4681" w:rsidRDefault="00EB4681">
      <w:pPr>
        <w:pStyle w:val="1"/>
      </w:pPr>
      <w:bookmarkStart w:id="510" w:name="sub_101"/>
      <w:r>
        <w:t>I. Общие положения</w:t>
      </w:r>
    </w:p>
    <w:bookmarkEnd w:id="510"/>
    <w:p w:rsidR="00EB4681" w:rsidRDefault="00EB4681"/>
    <w:p w:rsidR="00EB4681" w:rsidRDefault="00EB4681">
      <w:bookmarkStart w:id="511" w:name="sub_10011"/>
      <w:r>
        <w:t xml:space="preserve">1.1. 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w:t>
      </w:r>
      <w:r>
        <w:lastRenderedPageBreak/>
        <w:t>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B4681" w:rsidRDefault="00EB4681">
      <w:bookmarkStart w:id="512" w:name="sub_10012"/>
      <w:bookmarkEnd w:id="511"/>
      <w:r>
        <w:t>1.2. Понятия, используемые в настоящем Порядке, означают следующее:</w:t>
      </w:r>
    </w:p>
    <w:p w:rsidR="00EB4681" w:rsidRDefault="00EB4681">
      <w:bookmarkStart w:id="513" w:name="sub_190271"/>
      <w:bookmarkEnd w:id="512"/>
      <w:r>
        <w:t xml:space="preserve">1) </w:t>
      </w:r>
      <w:r>
        <w:rPr>
          <w:rStyle w:val="a3"/>
        </w:rPr>
        <w:t>"семейная животноводческая ферма"</w:t>
      </w:r>
      <w:r>
        <w:t xml:space="preserve">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EB4681" w:rsidRDefault="00EB4681">
      <w:bookmarkStart w:id="514" w:name="sub_190272"/>
      <w:bookmarkEnd w:id="513"/>
      <w:r>
        <w:t xml:space="preserve">2) </w:t>
      </w:r>
      <w:r>
        <w:rPr>
          <w:rStyle w:val="a3"/>
        </w:rPr>
        <w:t>"развитие семейной животноводческой фермы"</w:t>
      </w:r>
      <w:r>
        <w:t xml:space="preserve">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EB4681" w:rsidRDefault="00EB4681">
      <w:bookmarkStart w:id="515" w:name="sub_190273"/>
      <w:bookmarkEnd w:id="514"/>
      <w:r>
        <w:t xml:space="preserve">3) </w:t>
      </w:r>
      <w:r>
        <w:rPr>
          <w:rStyle w:val="a3"/>
        </w:rPr>
        <w:t>"грант на развитие семейной животноводческой фермы"</w:t>
      </w:r>
      <w:r>
        <w:t xml:space="preserve">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невозмещаемых в рамках иных направлений государственной поддержки в соответствии с государственной программой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целях развития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
    <w:p w:rsidR="00EB4681" w:rsidRDefault="00EB4681">
      <w:bookmarkStart w:id="516" w:name="sub_190329"/>
      <w:bookmarkEnd w:id="515"/>
      <w:r>
        <w:t>разработку проектной документации строительства, реконструкции или модернизации семейных животноводческих ферм;</w:t>
      </w:r>
    </w:p>
    <w:p w:rsidR="00EB4681" w:rsidRDefault="00EB4681">
      <w:bookmarkStart w:id="517" w:name="sub_190330"/>
      <w:bookmarkEnd w:id="516"/>
      <w:r>
        <w:t>строительство, реконструкцию или модернизацию семейных животноводческих ферм;</w:t>
      </w:r>
    </w:p>
    <w:p w:rsidR="00EB4681" w:rsidRDefault="00EB4681">
      <w:bookmarkStart w:id="518" w:name="sub_190331"/>
      <w:bookmarkEnd w:id="517"/>
      <w:r>
        <w:t>строительство, реконструкцию или модернизацию производственных объектов по переработке продукции животноводства;</w:t>
      </w:r>
    </w:p>
    <w:p w:rsidR="00EB4681" w:rsidRDefault="00EB4681">
      <w:bookmarkStart w:id="519" w:name="sub_190332"/>
      <w:bookmarkEnd w:id="518"/>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EB4681" w:rsidRDefault="00EB4681">
      <w:bookmarkStart w:id="520" w:name="sub_190333"/>
      <w:bookmarkEnd w:id="519"/>
      <w:r>
        <w:t>покупку сельскохозяйственных животных.</w:t>
      </w:r>
    </w:p>
    <w:p w:rsidR="00EB4681" w:rsidRDefault="00EB4681">
      <w:bookmarkStart w:id="521" w:name="sub_10013"/>
      <w:bookmarkEnd w:id="520"/>
      <w:r>
        <w:t>1.3. Гранты предоставляются главам крестьянских (фермерских) хозяйств (далее - Заявителям), прошедшим конкурсный отбор на включение в состав участников Программы, в соответствии с настоящим Порядком.</w:t>
      </w:r>
    </w:p>
    <w:p w:rsidR="00EB4681" w:rsidRDefault="00EB4681">
      <w:bookmarkStart w:id="522" w:name="sub_10014"/>
      <w:bookmarkEnd w:id="521"/>
      <w: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EB4681" w:rsidRDefault="00EB4681">
      <w:bookmarkStart w:id="523" w:name="sub_10015"/>
      <w:bookmarkEnd w:id="522"/>
      <w:r>
        <w:t xml:space="preserve">1.5. Размер Гранта, предоставляемого Заявителю, определяется конкурсной комиссией, созданной приказом Департамента промышленности Ханты-Мансийского </w:t>
      </w:r>
      <w:r>
        <w:lastRenderedPageBreak/>
        <w:t>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bookmarkEnd w:id="523"/>
    <w:p w:rsidR="00EB4681" w:rsidRDefault="00EB4681">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EB4681" w:rsidRDefault="00EB4681">
      <w:bookmarkStart w:id="524" w:name="sub_10016"/>
      <w:r>
        <w:t>1.6. Грант должен быть израсходован на цели, указанные в плане расходов, в течение 24 месяцев со дня поступления на банковский счет Заявителя.</w:t>
      </w:r>
    </w:p>
    <w:p w:rsidR="00EB4681" w:rsidRDefault="00EB4681">
      <w:pPr>
        <w:pStyle w:val="a8"/>
        <w:rPr>
          <w:color w:val="000000"/>
          <w:sz w:val="16"/>
          <w:szCs w:val="16"/>
        </w:rPr>
      </w:pPr>
      <w:bookmarkStart w:id="525" w:name="sub_10017"/>
      <w:bookmarkEnd w:id="524"/>
      <w:r>
        <w:rPr>
          <w:color w:val="000000"/>
          <w:sz w:val="16"/>
          <w:szCs w:val="16"/>
        </w:rPr>
        <w:t>Информация об изменениях:</w:t>
      </w:r>
    </w:p>
    <w:bookmarkEnd w:id="525"/>
    <w:p w:rsidR="00EB4681" w:rsidRDefault="00EB4681">
      <w:pPr>
        <w:pStyle w:val="a9"/>
      </w:pPr>
      <w:r>
        <w:fldChar w:fldCharType="begin"/>
      </w:r>
      <w:r>
        <w:instrText>HYPERLINK "garantF1://45130542.151"</w:instrText>
      </w:r>
      <w:r>
        <w:fldChar w:fldCharType="separate"/>
      </w:r>
      <w:r>
        <w:rPr>
          <w:rStyle w:val="a4"/>
        </w:rPr>
        <w:t>Постановлением</w:t>
      </w:r>
      <w:r>
        <w:fldChar w:fldCharType="end"/>
      </w:r>
      <w:r>
        <w:t xml:space="preserve"> Правительства Ханты-Мансийского АО - Югры от 5 мая 2017 г. N 186-п пункт 1.7 настоящего приложения изложен в новой редакции</w:t>
      </w:r>
    </w:p>
    <w:p w:rsidR="00EB4681" w:rsidRDefault="00EB4681">
      <w:pPr>
        <w:pStyle w:val="a9"/>
      </w:pPr>
      <w:hyperlink r:id="rId191" w:history="1">
        <w:r>
          <w:rPr>
            <w:rStyle w:val="a4"/>
          </w:rPr>
          <w:t>См. текст пункта в предыдущей редакции</w:t>
        </w:r>
      </w:hyperlink>
    </w:p>
    <w:p w:rsidR="00EB4681" w:rsidRDefault="00EB4681">
      <w:pPr>
        <w:pStyle w:val="a9"/>
      </w:pPr>
    </w:p>
    <w:p w:rsidR="00EB4681" w:rsidRDefault="00EB4681">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sub_190329" w:history="1">
        <w:r>
          <w:rPr>
            <w:rStyle w:val="a4"/>
          </w:rPr>
          <w:t>абзацах 2</w:t>
        </w:r>
      </w:hyperlink>
      <w:r>
        <w:t xml:space="preserve">, </w:t>
      </w:r>
      <w:hyperlink w:anchor="sub_190330" w:history="1">
        <w:r>
          <w:rPr>
            <w:rStyle w:val="a4"/>
          </w:rPr>
          <w:t>3</w:t>
        </w:r>
      </w:hyperlink>
      <w:r>
        <w:t xml:space="preserve">, </w:t>
      </w:r>
      <w:hyperlink w:anchor="sub_190331" w:history="1">
        <w:r>
          <w:rPr>
            <w:rStyle w:val="a4"/>
          </w:rPr>
          <w:t>4</w:t>
        </w:r>
      </w:hyperlink>
      <w:r>
        <w:t xml:space="preserve">, </w:t>
      </w:r>
      <w:hyperlink w:anchor="sub_190332" w:history="1">
        <w:r>
          <w:rPr>
            <w:rStyle w:val="a4"/>
          </w:rPr>
          <w:t>5</w:t>
        </w:r>
      </w:hyperlink>
      <w:r>
        <w:t xml:space="preserve">, </w:t>
      </w:r>
      <w:hyperlink w:anchor="sub_190333" w:history="1">
        <w:r>
          <w:rPr>
            <w:rStyle w:val="a4"/>
          </w:rPr>
          <w:t>6 подпункта 3 пункта 1.2</w:t>
        </w:r>
      </w:hyperlink>
      <w:r>
        <w:t xml:space="preserve"> настоящего Порядка.</w:t>
      </w:r>
    </w:p>
    <w:p w:rsidR="00EB4681" w:rsidRDefault="00EB4681">
      <w:bookmarkStart w:id="526" w:name="sub_10018"/>
      <w:r>
        <w:t>1.8. Перечисление Гранта осуществляется поэтапно:</w:t>
      </w:r>
    </w:p>
    <w:bookmarkEnd w:id="526"/>
    <w:p w:rsidR="00EB4681" w:rsidRDefault="00EB4681">
      <w:r>
        <w:t>1 этап - 50 процентов суммы установленного Гранта;</w:t>
      </w:r>
    </w:p>
    <w:p w:rsidR="00EB4681" w:rsidRDefault="00EB4681">
      <w: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EB4681" w:rsidRDefault="00EB4681">
      <w:bookmarkStart w:id="527" w:name="sub_10019"/>
      <w:r>
        <w:t xml:space="preserve">1.9. </w:t>
      </w:r>
      <w:hyperlink r:id="rId192" w:history="1">
        <w:r>
          <w:rPr>
            <w:rStyle w:val="a4"/>
          </w:rPr>
          <w:t>Утратил силу</w:t>
        </w:r>
      </w:hyperlink>
      <w:r>
        <w:t>.</w:t>
      </w:r>
    </w:p>
    <w:bookmarkEnd w:id="52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93" w:history="1">
        <w:r>
          <w:rPr>
            <w:rStyle w:val="a4"/>
          </w:rPr>
          <w:t>пункта 1.9</w:t>
        </w:r>
      </w:hyperlink>
    </w:p>
    <w:p w:rsidR="00EB4681" w:rsidRDefault="00EB4681">
      <w:pPr>
        <w:pStyle w:val="a9"/>
      </w:pPr>
    </w:p>
    <w:p w:rsidR="00EB4681" w:rsidRDefault="00EB4681">
      <w:bookmarkStart w:id="528" w:name="sub_10110"/>
      <w:r>
        <w:t>1.10. Заявитель, получивший Грант, не может получить государственную поддержку по иным мероприятиям Программы в отношении объектов, приобретенных, построенных, реконструированных или модернизированных за счет средств Гранта.</w:t>
      </w:r>
    </w:p>
    <w:p w:rsidR="00EB4681" w:rsidRDefault="00EB4681">
      <w:bookmarkStart w:id="529" w:name="sub_10111"/>
      <w:bookmarkEnd w:id="528"/>
      <w: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B4681" w:rsidRDefault="00EB4681">
      <w:bookmarkStart w:id="530" w:name="sub_10112"/>
      <w:bookmarkEnd w:id="529"/>
      <w:r>
        <w:t>1.12. Форма Соглашения утверждается Департаментом. Соглашение заключается сроком на 5 лет.</w:t>
      </w:r>
    </w:p>
    <w:p w:rsidR="00EB4681" w:rsidRDefault="00EB4681">
      <w:bookmarkStart w:id="531" w:name="sub_10113"/>
      <w:bookmarkEnd w:id="530"/>
      <w:r>
        <w:t>1.13. Соглашение должно содержать следующие положения:</w:t>
      </w:r>
    </w:p>
    <w:bookmarkEnd w:id="531"/>
    <w:p w:rsidR="00EB4681" w:rsidRDefault="00EB4681">
      <w:r>
        <w:t>цели использования Гранта;</w:t>
      </w:r>
    </w:p>
    <w:p w:rsidR="00EB4681" w:rsidRDefault="00EB4681">
      <w:r>
        <w:t>план расходов;</w:t>
      </w:r>
    </w:p>
    <w:p w:rsidR="00EB4681" w:rsidRDefault="00EB4681">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EB4681" w:rsidRDefault="00EB4681">
      <w:r>
        <w:t>обязательства сторон, сроки предоставления, размер Гранта;</w:t>
      </w:r>
    </w:p>
    <w:p w:rsidR="00EB4681" w:rsidRDefault="00EB4681">
      <w:r>
        <w:t>порядок контроля соблюдения Заявителем условий Соглашения;</w:t>
      </w:r>
    </w:p>
    <w:p w:rsidR="00EB4681" w:rsidRDefault="00EB4681">
      <w:bookmarkStart w:id="532" w:name="sub_1137"/>
      <w:r>
        <w:t>порядок, сроки и состав отчетности Заявителя об использовании Гранта;</w:t>
      </w:r>
    </w:p>
    <w:p w:rsidR="00EB4681" w:rsidRDefault="00EB4681">
      <w:bookmarkStart w:id="533" w:name="sub_190350"/>
      <w:bookmarkEnd w:id="532"/>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533"/>
    <w:p w:rsidR="00EB4681" w:rsidRDefault="00EB4681">
      <w:r>
        <w:t>ответственность за нецелевое использование Гранта.</w:t>
      </w:r>
    </w:p>
    <w:p w:rsidR="00EB4681" w:rsidRDefault="00EB4681">
      <w:bookmarkStart w:id="534" w:name="sub_10114"/>
      <w:r>
        <w:t xml:space="preserve">1.14. Департамент формирует единый список Заявителей на текущий год в </w:t>
      </w:r>
      <w:r>
        <w:lastRenderedPageBreak/>
        <w:t>хронологической последовательности согласно регистрации заявок.</w:t>
      </w:r>
    </w:p>
    <w:p w:rsidR="00EB4681" w:rsidRDefault="00EB4681">
      <w:bookmarkStart w:id="535" w:name="sub_10115"/>
      <w:bookmarkEnd w:id="534"/>
      <w:r>
        <w:t xml:space="preserve">1.15. </w:t>
      </w:r>
      <w:hyperlink r:id="rId194" w:history="1">
        <w:r>
          <w:rPr>
            <w:rStyle w:val="a4"/>
          </w:rPr>
          <w:t>Утратил силу</w:t>
        </w:r>
      </w:hyperlink>
      <w:r>
        <w:t>.</w:t>
      </w:r>
    </w:p>
    <w:bookmarkEnd w:id="53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195" w:history="1">
        <w:r>
          <w:rPr>
            <w:rStyle w:val="a4"/>
          </w:rPr>
          <w:t>пункта 1.15</w:t>
        </w:r>
      </w:hyperlink>
    </w:p>
    <w:p w:rsidR="00EB4681" w:rsidRDefault="00EB4681">
      <w:pPr>
        <w:pStyle w:val="a9"/>
      </w:pPr>
    </w:p>
    <w:p w:rsidR="00EB4681" w:rsidRDefault="00EB4681">
      <w:pPr>
        <w:pStyle w:val="1"/>
      </w:pPr>
      <w:bookmarkStart w:id="536" w:name="sub_102"/>
      <w:r>
        <w:t xml:space="preserve">II. Условия предоставления Грантов </w:t>
      </w:r>
    </w:p>
    <w:bookmarkEnd w:id="536"/>
    <w:p w:rsidR="00EB4681" w:rsidRDefault="00EB4681"/>
    <w:p w:rsidR="00EB4681" w:rsidRDefault="00EB4681">
      <w:bookmarkStart w:id="537" w:name="sub_10021"/>
      <w:r>
        <w:t>2.1. В конкурсную комиссию для участия в конкурсном отборе на включение в состав участников Программы может подать заявку Заявитель, одновременно соответствующий следующим требованиям:</w:t>
      </w:r>
    </w:p>
    <w:bookmarkEnd w:id="537"/>
    <w:p w:rsidR="00EB4681" w:rsidRDefault="00EB4681">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EB4681" w:rsidRDefault="00EB4681">
      <w:bookmarkStart w:id="538" w:name="sub_190274"/>
      <w:r>
        <w:t>2) срок деятельности хозяйства на дату подачи заявки на конкурс превышает 24 месяцев с даты регистрации на территории автономного округа;</w:t>
      </w:r>
    </w:p>
    <w:p w:rsidR="00EB4681" w:rsidRDefault="00EB4681">
      <w:bookmarkStart w:id="539" w:name="sub_190275"/>
      <w:bookmarkEnd w:id="538"/>
      <w:r>
        <w:t>3) хозяйство зарегистрировано на территории автономного округа;</w:t>
      </w:r>
    </w:p>
    <w:p w:rsidR="00EB4681" w:rsidRDefault="00EB4681">
      <w:bookmarkStart w:id="540" w:name="sub_190276"/>
      <w:bookmarkEnd w:id="539"/>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EB4681" w:rsidRDefault="00EB4681">
      <w:bookmarkStart w:id="541" w:name="sub_190277"/>
      <w:bookmarkEnd w:id="540"/>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EB4681" w:rsidRDefault="00EB4681">
      <w:bookmarkStart w:id="542" w:name="sub_190278"/>
      <w:bookmarkEnd w:id="541"/>
      <w:r>
        <w:t xml:space="preserve">6) хозяйство соответствует критериям микропредприятия и малого предприятия в соответствии с </w:t>
      </w:r>
      <w:hyperlink r:id="rId196"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w:t>
      </w:r>
    </w:p>
    <w:p w:rsidR="00EB4681" w:rsidRDefault="00EB4681">
      <w:pPr>
        <w:pStyle w:val="a8"/>
        <w:rPr>
          <w:color w:val="000000"/>
          <w:sz w:val="16"/>
          <w:szCs w:val="16"/>
        </w:rPr>
      </w:pPr>
      <w:bookmarkStart w:id="543" w:name="sub_190279"/>
      <w:bookmarkEnd w:id="542"/>
      <w:r>
        <w:rPr>
          <w:color w:val="000000"/>
          <w:sz w:val="16"/>
          <w:szCs w:val="16"/>
        </w:rPr>
        <w:t>Информация об изменениях:</w:t>
      </w:r>
    </w:p>
    <w:bookmarkEnd w:id="543"/>
    <w:p w:rsidR="00EB4681" w:rsidRDefault="00EB4681">
      <w:pPr>
        <w:pStyle w:val="a9"/>
      </w:pPr>
      <w:r>
        <w:fldChar w:fldCharType="begin"/>
      </w:r>
      <w:r>
        <w:instrText>HYPERLINK "garantF1://45130542.152"</w:instrText>
      </w:r>
      <w:r>
        <w:fldChar w:fldCharType="separate"/>
      </w:r>
      <w:r>
        <w:rPr>
          <w:rStyle w:val="a4"/>
        </w:rPr>
        <w:t>Постановлением</w:t>
      </w:r>
      <w:r>
        <w:fldChar w:fldCharType="end"/>
      </w:r>
      <w:r>
        <w:t xml:space="preserve"> Правительства Ханты-Мансийского АО - Югры от 5 мая 2017 г. N 186-п подпункт 7 пункта 2.1 настоящего приложения изложен в новой редакции</w:t>
      </w:r>
    </w:p>
    <w:p w:rsidR="00EB4681" w:rsidRDefault="00EB4681">
      <w:pPr>
        <w:pStyle w:val="a9"/>
      </w:pPr>
      <w:hyperlink r:id="rId197" w:history="1">
        <w:r>
          <w:rPr>
            <w:rStyle w:val="a4"/>
          </w:rPr>
          <w:t>См. текст подпункта в предыдущей редакции</w:t>
        </w:r>
      </w:hyperlink>
    </w:p>
    <w:p w:rsidR="00EB4681" w:rsidRDefault="00EB4681">
      <w:pPr>
        <w:pStyle w:val="a9"/>
      </w:pPr>
    </w:p>
    <w:p w:rsidR="00EB4681" w:rsidRDefault="00EB4681">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EB4681" w:rsidRDefault="00EB4681">
      <w:bookmarkStart w:id="544" w:name="sub_190280"/>
      <w: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EB4681" w:rsidRDefault="00EB4681">
      <w:bookmarkStart w:id="545" w:name="sub_203608"/>
      <w:bookmarkEnd w:id="544"/>
      <w:r>
        <w:t xml:space="preserve">Абзац второй </w:t>
      </w:r>
      <w:hyperlink r:id="rId198" w:history="1">
        <w:r>
          <w:rPr>
            <w:rStyle w:val="a4"/>
          </w:rPr>
          <w:t>утратил силу</w:t>
        </w:r>
      </w:hyperlink>
      <w:r>
        <w:t>;</w:t>
      </w:r>
    </w:p>
    <w:bookmarkEnd w:id="545"/>
    <w:p w:rsidR="00EB4681" w:rsidRDefault="00EB4681">
      <w:pPr>
        <w:pStyle w:val="a8"/>
        <w:rPr>
          <w:color w:val="000000"/>
          <w:sz w:val="16"/>
          <w:szCs w:val="16"/>
        </w:rPr>
      </w:pPr>
      <w:r>
        <w:rPr>
          <w:color w:val="000000"/>
          <w:sz w:val="16"/>
          <w:szCs w:val="16"/>
        </w:rPr>
        <w:lastRenderedPageBreak/>
        <w:t>Информация об изменениях:</w:t>
      </w:r>
    </w:p>
    <w:p w:rsidR="00EB4681" w:rsidRDefault="00EB4681">
      <w:pPr>
        <w:pStyle w:val="a9"/>
      </w:pPr>
      <w:r>
        <w:t xml:space="preserve">См. текст </w:t>
      </w:r>
      <w:hyperlink r:id="rId199" w:history="1">
        <w:r>
          <w:rPr>
            <w:rStyle w:val="a4"/>
          </w:rPr>
          <w:t>абзаца второго подпункта 8 пункта 2.1</w:t>
        </w:r>
      </w:hyperlink>
    </w:p>
    <w:p w:rsidR="00EB4681" w:rsidRDefault="00EB4681">
      <w:pPr>
        <w:pStyle w:val="a9"/>
      </w:pPr>
    </w:p>
    <w:p w:rsidR="00EB4681" w:rsidRDefault="00EB4681">
      <w:bookmarkStart w:id="546" w:name="sub_190281"/>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EB4681" w:rsidRDefault="00EB4681">
      <w:bookmarkStart w:id="547" w:name="sub_190282"/>
      <w:bookmarkEnd w:id="546"/>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B4681" w:rsidRDefault="00EB4681">
      <w:bookmarkStart w:id="548" w:name="sub_190283"/>
      <w:bookmarkEnd w:id="547"/>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EB4681" w:rsidRDefault="00EB4681">
      <w:bookmarkStart w:id="549" w:name="sub_190284"/>
      <w:bookmarkEnd w:id="548"/>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EB4681" w:rsidRDefault="00EB4681">
      <w:bookmarkStart w:id="550" w:name="sub_190285"/>
      <w:bookmarkEnd w:id="549"/>
      <w:r>
        <w:t>13) планирует создание условий для организации не менее трех постоянных рабочих мест;</w:t>
      </w:r>
    </w:p>
    <w:p w:rsidR="00EB4681" w:rsidRDefault="00EB4681">
      <w:bookmarkStart w:id="551" w:name="sub_190286"/>
      <w:bookmarkEnd w:id="550"/>
      <w:r>
        <w:t>14) обязуется осуществлять деятельность хозяйства в течение не менее пяти лет после получения гранта;</w:t>
      </w:r>
    </w:p>
    <w:p w:rsidR="00EB4681" w:rsidRDefault="00EB4681">
      <w:bookmarkStart w:id="552" w:name="sub_190287"/>
      <w:bookmarkEnd w:id="551"/>
      <w:r>
        <w:t>15) соглашается на передачу и обработку его персональных данных в соответствии с законодательством Российской Федерации;</w:t>
      </w:r>
    </w:p>
    <w:p w:rsidR="00EB4681" w:rsidRDefault="00EB4681">
      <w:bookmarkStart w:id="553" w:name="sub_190288"/>
      <w:bookmarkEnd w:id="552"/>
      <w:r>
        <w:t xml:space="preserve">16) </w:t>
      </w:r>
      <w:hyperlink r:id="rId200" w:history="1">
        <w:r>
          <w:rPr>
            <w:rStyle w:val="a4"/>
          </w:rPr>
          <w:t>Утратил силу</w:t>
        </w:r>
      </w:hyperlink>
      <w:r>
        <w:t>.</w:t>
      </w:r>
    </w:p>
    <w:bookmarkEnd w:id="55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01" w:history="1">
        <w:r>
          <w:rPr>
            <w:rStyle w:val="a4"/>
          </w:rPr>
          <w:t>подпункта 16 пункта 2.1</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554" w:name="sub_103"/>
      <w:r>
        <w:t>III. Правила предоставления Грантов</w:t>
      </w:r>
    </w:p>
    <w:bookmarkEnd w:id="554"/>
    <w:p w:rsidR="00EB4681" w:rsidRDefault="00EB4681"/>
    <w:p w:rsidR="00EB4681" w:rsidRDefault="00EB4681">
      <w:bookmarkStart w:id="555" w:name="sub_10031"/>
      <w:r>
        <w:t>3.1. Департамент объявляет конкурс на отбор участников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EB4681" w:rsidRDefault="00EB4681">
      <w:bookmarkStart w:id="556" w:name="sub_10032"/>
      <w:bookmarkEnd w:id="555"/>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B4681" w:rsidRDefault="00EB4681">
      <w:bookmarkStart w:id="557" w:name="sub_10033"/>
      <w:bookmarkEnd w:id="556"/>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B4681" w:rsidRDefault="00EB4681">
      <w:bookmarkStart w:id="558" w:name="sub_190289"/>
      <w:bookmarkEnd w:id="557"/>
      <w:r>
        <w:t>1) заявку для участия в Конкурсе (далее - заявка);</w:t>
      </w:r>
    </w:p>
    <w:p w:rsidR="00EB4681" w:rsidRDefault="00EB4681">
      <w:bookmarkStart w:id="559" w:name="sub_190290"/>
      <w:bookmarkEnd w:id="558"/>
      <w:r>
        <w:t>2) доверенность на право подачи заявки от имени Заявителя, в случае если заявка подается не Заявителем, а его представителем;</w:t>
      </w:r>
    </w:p>
    <w:p w:rsidR="00EB4681" w:rsidRDefault="00EB4681">
      <w:bookmarkStart w:id="560" w:name="sub_190291"/>
      <w:bookmarkEnd w:id="559"/>
      <w:r>
        <w:t>3) список членов крестьянского (фермерского) хозяйства и наемных работников;</w:t>
      </w:r>
    </w:p>
    <w:p w:rsidR="00EB4681" w:rsidRDefault="00EB4681">
      <w:bookmarkStart w:id="561" w:name="sub_190292"/>
      <w:bookmarkEnd w:id="560"/>
      <w:r>
        <w:t>4) копии паспортов членов крестьянского (фермерского) хозяйства;</w:t>
      </w:r>
    </w:p>
    <w:p w:rsidR="00EB4681" w:rsidRDefault="00EB4681">
      <w:bookmarkStart w:id="562" w:name="sub_190293"/>
      <w:bookmarkEnd w:id="561"/>
      <w:r>
        <w:t xml:space="preserve">5) </w:t>
      </w:r>
      <w:hyperlink r:id="rId202" w:history="1">
        <w:r>
          <w:rPr>
            <w:rStyle w:val="a4"/>
          </w:rPr>
          <w:t>утратил силу</w:t>
        </w:r>
      </w:hyperlink>
      <w:r>
        <w:t>;</w:t>
      </w:r>
    </w:p>
    <w:bookmarkEnd w:id="562"/>
    <w:p w:rsidR="00EB4681" w:rsidRDefault="00EB4681">
      <w:pPr>
        <w:pStyle w:val="a8"/>
        <w:rPr>
          <w:color w:val="000000"/>
          <w:sz w:val="16"/>
          <w:szCs w:val="16"/>
        </w:rPr>
      </w:pPr>
      <w:r>
        <w:rPr>
          <w:color w:val="000000"/>
          <w:sz w:val="16"/>
          <w:szCs w:val="16"/>
        </w:rPr>
        <w:lastRenderedPageBreak/>
        <w:t>Информация об изменениях:</w:t>
      </w:r>
    </w:p>
    <w:p w:rsidR="00EB4681" w:rsidRDefault="00EB4681">
      <w:pPr>
        <w:pStyle w:val="a9"/>
      </w:pPr>
      <w:r>
        <w:t xml:space="preserve">См. текст </w:t>
      </w:r>
      <w:hyperlink r:id="rId203" w:history="1">
        <w:r>
          <w:rPr>
            <w:rStyle w:val="a4"/>
          </w:rPr>
          <w:t>абзаца шестого пункта 3.3</w:t>
        </w:r>
      </w:hyperlink>
    </w:p>
    <w:p w:rsidR="00EB4681" w:rsidRDefault="00EB4681">
      <w:bookmarkStart w:id="563" w:name="sub_190294"/>
      <w:r>
        <w:t xml:space="preserve">6) </w:t>
      </w:r>
      <w:hyperlink r:id="rId204" w:history="1">
        <w:r>
          <w:rPr>
            <w:rStyle w:val="a4"/>
          </w:rPr>
          <w:t>утратил силу</w:t>
        </w:r>
      </w:hyperlink>
      <w:r>
        <w:t>;</w:t>
      </w:r>
    </w:p>
    <w:bookmarkEnd w:id="56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05" w:history="1">
        <w:r>
          <w:rPr>
            <w:rStyle w:val="a4"/>
          </w:rPr>
          <w:t>абзаца седьмого пункта 3.3</w:t>
        </w:r>
      </w:hyperlink>
    </w:p>
    <w:bookmarkStart w:id="564" w:name="sub_190295"/>
    <w:p w:rsidR="00EB4681" w:rsidRDefault="00EB4681">
      <w:pPr>
        <w:pStyle w:val="a9"/>
      </w:pPr>
      <w:r>
        <w:fldChar w:fldCharType="begin"/>
      </w:r>
      <w:r>
        <w:instrText>HYPERLINK "garantF1://45130542.1531"</w:instrText>
      </w:r>
      <w:r>
        <w:fldChar w:fldCharType="separate"/>
      </w:r>
      <w:r>
        <w:rPr>
          <w:rStyle w:val="a4"/>
        </w:rPr>
        <w:t>Постановлением</w:t>
      </w:r>
      <w:r>
        <w:fldChar w:fldCharType="end"/>
      </w:r>
      <w:r>
        <w:t xml:space="preserve"> Правительства Ханты-Мансийского АО - Югры от 5 мая 2017 г. N 186-п в подпункт 7 пункта 3.3 настоящего приложения внесены изменения</w:t>
      </w:r>
    </w:p>
    <w:bookmarkEnd w:id="564"/>
    <w:p w:rsidR="00EB4681" w:rsidRDefault="00EB4681">
      <w:pPr>
        <w:pStyle w:val="a9"/>
      </w:pPr>
      <w:r>
        <w:fldChar w:fldCharType="begin"/>
      </w:r>
      <w:r>
        <w:instrText>HYPERLINK "garantF1://18919083.190295"</w:instrText>
      </w:r>
      <w:r>
        <w:fldChar w:fldCharType="separate"/>
      </w:r>
      <w:r>
        <w:rPr>
          <w:rStyle w:val="a4"/>
        </w:rPr>
        <w:t>См. текст подпункта в предыдущей редакции</w:t>
      </w:r>
      <w:r>
        <w:fldChar w:fldCharType="end"/>
      </w:r>
    </w:p>
    <w:p w:rsidR="00EB4681" w:rsidRDefault="00EB4681">
      <w:pPr>
        <w:pStyle w:val="a9"/>
      </w:pPr>
    </w:p>
    <w:p w:rsidR="00EB4681" w:rsidRDefault="00EB4681">
      <w:r>
        <w:t>7) копию соглашения о создании крестьянского (фермерского) хозяйства;</w:t>
      </w:r>
    </w:p>
    <w:p w:rsidR="00EB4681" w:rsidRDefault="00EB4681">
      <w:bookmarkStart w:id="565" w:name="sub_190296"/>
      <w:r>
        <w:t>8) копию документа, подтверждающего открытие банковского счета;</w:t>
      </w:r>
    </w:p>
    <w:p w:rsidR="00EB4681" w:rsidRDefault="00EB4681">
      <w:bookmarkStart w:id="566" w:name="sub_190297"/>
      <w:bookmarkEnd w:id="565"/>
      <w:r>
        <w:t>9) документы,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EB4681" w:rsidRDefault="00EB4681">
      <w:bookmarkStart w:id="567" w:name="sub_190298"/>
      <w:bookmarkEnd w:id="566"/>
      <w:r>
        <w:t>10) книгу учета доходов и расходов (на последнюю отчетную дату и за предшествующий финансовый год);</w:t>
      </w:r>
    </w:p>
    <w:p w:rsidR="00EB4681" w:rsidRDefault="00EB4681">
      <w:bookmarkStart w:id="568" w:name="sub_190299"/>
      <w:bookmarkEnd w:id="567"/>
      <w: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EB4681" w:rsidRDefault="00EB4681">
      <w:bookmarkStart w:id="569" w:name="sub_190300"/>
      <w:bookmarkEnd w:id="568"/>
      <w:r>
        <w:t>12) план расходов по форме, утвержденной Департаментом;</w:t>
      </w:r>
    </w:p>
    <w:p w:rsidR="00EB4681" w:rsidRDefault="00EB4681">
      <w:bookmarkStart w:id="570" w:name="sub_190301"/>
      <w:bookmarkEnd w:id="569"/>
      <w:r>
        <w:t xml:space="preserve">13) </w:t>
      </w:r>
      <w:hyperlink r:id="rId206" w:history="1">
        <w:r>
          <w:rPr>
            <w:rStyle w:val="a4"/>
          </w:rPr>
          <w:t>Утратил силу</w:t>
        </w:r>
      </w:hyperlink>
      <w:r>
        <w:t>.</w:t>
      </w:r>
    </w:p>
    <w:bookmarkEnd w:id="57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07" w:history="1">
        <w:r>
          <w:rPr>
            <w:rStyle w:val="a4"/>
          </w:rPr>
          <w:t>подпункта 13 пункта 3.3</w:t>
        </w:r>
      </w:hyperlink>
    </w:p>
    <w:p w:rsidR="00EB4681" w:rsidRDefault="00EB4681">
      <w:bookmarkStart w:id="571" w:name="sub_190302"/>
      <w:r>
        <w:t xml:space="preserve">14) </w:t>
      </w:r>
      <w:hyperlink r:id="rId208" w:history="1">
        <w:r>
          <w:rPr>
            <w:rStyle w:val="a4"/>
          </w:rPr>
          <w:t>Утратил силу</w:t>
        </w:r>
      </w:hyperlink>
      <w:r>
        <w:t>.</w:t>
      </w:r>
    </w:p>
    <w:bookmarkEnd w:id="57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09" w:history="1">
        <w:r>
          <w:rPr>
            <w:rStyle w:val="a4"/>
          </w:rPr>
          <w:t>подпункта 14 пункта 3.3</w:t>
        </w:r>
      </w:hyperlink>
    </w:p>
    <w:p w:rsidR="00EB4681" w:rsidRDefault="00EB4681">
      <w:pPr>
        <w:pStyle w:val="a9"/>
      </w:pPr>
    </w:p>
    <w:p w:rsidR="00EB4681" w:rsidRDefault="00EB4681">
      <w:bookmarkStart w:id="572" w:name="sub_190303"/>
      <w:r>
        <w:t>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EB4681" w:rsidRDefault="00EB4681">
      <w:bookmarkStart w:id="573" w:name="sub_190304"/>
      <w:bookmarkEnd w:id="572"/>
      <w:r>
        <w:t xml:space="preserve">16) Утратил силу. - </w:t>
      </w:r>
      <w:hyperlink r:id="rId210" w:history="1">
        <w:r>
          <w:rPr>
            <w:rStyle w:val="a4"/>
          </w:rPr>
          <w:t>Постановление</w:t>
        </w:r>
      </w:hyperlink>
      <w:r>
        <w:t xml:space="preserve"> Правительства Ханты-Мансийского АО - Югры от 5 мая 2017 г. N 186-п;</w:t>
      </w:r>
    </w:p>
    <w:bookmarkEnd w:id="57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211" w:history="1">
        <w:r>
          <w:rPr>
            <w:rStyle w:val="a4"/>
          </w:rPr>
          <w:t>См. текст подпункта в предыдущей редакции</w:t>
        </w:r>
      </w:hyperlink>
    </w:p>
    <w:p w:rsidR="00EB4681" w:rsidRDefault="00EB4681">
      <w:pPr>
        <w:pStyle w:val="a9"/>
      </w:pPr>
    </w:p>
    <w:p w:rsidR="00EB4681" w:rsidRDefault="00EB4681">
      <w:bookmarkStart w:id="574" w:name="sub_190305"/>
      <w: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EB4681" w:rsidRDefault="00EB4681">
      <w:bookmarkStart w:id="575" w:name="sub_190306"/>
      <w:bookmarkEnd w:id="574"/>
      <w: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EB4681" w:rsidRDefault="00EB4681">
      <w:bookmarkStart w:id="576" w:name="sub_190307"/>
      <w:bookmarkEnd w:id="575"/>
      <w:r>
        <w:t>19) любые иные дополнительные документы, в отношении которых Заявитель считает, что они могут повлиять на решение конкурсной комиссии.</w:t>
      </w:r>
    </w:p>
    <w:p w:rsidR="00EB4681" w:rsidRDefault="00EB4681">
      <w:bookmarkStart w:id="577" w:name="sub_10034"/>
      <w:bookmarkEnd w:id="576"/>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212"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EB4681" w:rsidRDefault="00EB4681">
      <w:bookmarkStart w:id="578" w:name="sub_203674"/>
      <w:bookmarkEnd w:id="577"/>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579" w:name="sub_820"/>
      <w:bookmarkEnd w:id="578"/>
      <w:r>
        <w:t>сведения о праве аренды или собственности на земельные участки;</w:t>
      </w:r>
    </w:p>
    <w:bookmarkEnd w:id="579"/>
    <w:p w:rsidR="00EB4681" w:rsidRDefault="00EB4681">
      <w:r>
        <w:t>сведения о праве аренды или собственности на сельскохозяйственные объекты капитального строительства;</w:t>
      </w:r>
    </w:p>
    <w:p w:rsidR="00EB4681" w:rsidRDefault="00EB4681">
      <w:bookmarkStart w:id="580" w:name="sub_3430"/>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581" w:name="sub_190351"/>
      <w:bookmarkEnd w:id="580"/>
      <w:r>
        <w:t>Указанные документы могут быть представлены Получателем самостоятельно.</w:t>
      </w:r>
    </w:p>
    <w:p w:rsidR="00EB4681" w:rsidRDefault="00EB4681">
      <w:bookmarkStart w:id="582" w:name="sub_10035"/>
      <w:bookmarkEnd w:id="581"/>
      <w:r>
        <w:t>3.5. Требовать от Заявителя представления документов (копий документов), не предусмотренных настоящим Порядком, не допускается.</w:t>
      </w:r>
    </w:p>
    <w:p w:rsidR="00EB4681" w:rsidRDefault="00EB4681">
      <w:bookmarkStart w:id="583" w:name="sub_10036"/>
      <w:bookmarkEnd w:id="582"/>
      <w:r>
        <w:t xml:space="preserve">3.6. Документы (копии документов), предусмотренные в </w:t>
      </w:r>
      <w:hyperlink w:anchor="sub_1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bookmarkEnd w:id="583"/>
    <w:p w:rsidR="00EB4681" w:rsidRDefault="00EB4681">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B4681" w:rsidRDefault="00EB4681">
      <w:r>
        <w:t xml:space="preserve">в электронной форме - подписанные усиленной </w:t>
      </w:r>
      <w:hyperlink r:id="rId213"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bookmarkStart w:id="584" w:name="sub_10037"/>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EB4681" w:rsidRDefault="00EB4681">
      <w:bookmarkStart w:id="585" w:name="sub_10038"/>
      <w:bookmarkEnd w:id="584"/>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EB4681" w:rsidRDefault="00EB4681">
      <w:bookmarkStart w:id="586" w:name="sub_10039"/>
      <w:bookmarkEnd w:id="585"/>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B4681" w:rsidRDefault="00EB4681">
      <w:bookmarkStart w:id="587" w:name="sub_10310"/>
      <w:bookmarkEnd w:id="586"/>
      <w:r>
        <w:t>3.10. Основаниями для отказа в предоставлении Гранта являются:</w:t>
      </w:r>
    </w:p>
    <w:bookmarkEnd w:id="587"/>
    <w:p w:rsidR="00EB4681" w:rsidRDefault="00EB4681">
      <w:r>
        <w:t>отсутствие лимитов, предусмотренных для предоставления Грантов в бюджете автономного округа;</w:t>
      </w:r>
    </w:p>
    <w:p w:rsidR="00EB4681" w:rsidRDefault="00EB4681">
      <w:r>
        <w:t xml:space="preserve">нарушение срока предоставления документов, установленных </w:t>
      </w:r>
      <w:hyperlink w:anchor="sub_10032" w:history="1">
        <w:r>
          <w:rPr>
            <w:rStyle w:val="a4"/>
          </w:rPr>
          <w:t>пунктом 3.2</w:t>
        </w:r>
      </w:hyperlink>
      <w:r>
        <w:t xml:space="preserve"> настоящего Порядка;</w:t>
      </w:r>
    </w:p>
    <w:p w:rsidR="00EB4681" w:rsidRDefault="00EB4681">
      <w:bookmarkStart w:id="588" w:name="sub_13104"/>
      <w:r>
        <w:t xml:space="preserve">непредставление Заявителем документов, указанных в </w:t>
      </w:r>
      <w:hyperlink w:anchor="sub_10033" w:history="1">
        <w:r>
          <w:rPr>
            <w:rStyle w:val="a4"/>
          </w:rPr>
          <w:t>пункте 3.3</w:t>
        </w:r>
      </w:hyperlink>
      <w:r>
        <w:t xml:space="preserve"> настоящего Порядка;</w:t>
      </w:r>
    </w:p>
    <w:bookmarkEnd w:id="588"/>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Заявителя требованиям, установленным </w:t>
      </w:r>
      <w:hyperlink w:anchor="sub_10021" w:history="1">
        <w:r>
          <w:rPr>
            <w:rStyle w:val="a4"/>
          </w:rPr>
          <w:t>пунктом 2.1</w:t>
        </w:r>
      </w:hyperlink>
      <w:r>
        <w:t xml:space="preserve"> настоящего Порядка;</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bookmarkStart w:id="589" w:name="sub_13109"/>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590" w:name="sub_13120"/>
      <w:bookmarkEnd w:id="589"/>
      <w:r>
        <w:t xml:space="preserve">несоответствие целей бизнес-плана Получателя </w:t>
      </w:r>
      <w:hyperlink w:anchor="sub_10012" w:history="1">
        <w:r>
          <w:rPr>
            <w:rStyle w:val="a4"/>
          </w:rPr>
          <w:t>пункту 1.2</w:t>
        </w:r>
      </w:hyperlink>
      <w:r>
        <w:t xml:space="preserve"> настоящего Порядка;</w:t>
      </w:r>
    </w:p>
    <w:bookmarkEnd w:id="590"/>
    <w:p w:rsidR="00EB4681" w:rsidRDefault="00EB4681">
      <w:r>
        <w:lastRenderedPageBreak/>
        <w:t>непрохождение конкурса на отбор участников Программы.</w:t>
      </w:r>
    </w:p>
    <w:p w:rsidR="00EB4681" w:rsidRDefault="00EB4681">
      <w:bookmarkStart w:id="591" w:name="sub_10311"/>
      <w:r>
        <w:t xml:space="preserve">3.11. В случае отсутствия оснований, предусмотренных в </w:t>
      </w:r>
      <w:hyperlink r:id="rId214" w:history="1">
        <w:r>
          <w:rPr>
            <w:rStyle w:val="a4"/>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EB4681" w:rsidRDefault="00EB4681">
      <w:bookmarkStart w:id="592" w:name="sub_10312"/>
      <w:bookmarkEnd w:id="591"/>
      <w:r>
        <w:t>3.12. Каждый заявитель представляет в Департамент отчеты по формам и в сроки, установленные Соглашением.</w:t>
      </w:r>
    </w:p>
    <w:bookmarkEnd w:id="592"/>
    <w:p w:rsidR="00EB4681" w:rsidRDefault="00EB4681"/>
    <w:p w:rsidR="00EB4681" w:rsidRDefault="00EB4681">
      <w:pPr>
        <w:pStyle w:val="1"/>
      </w:pPr>
      <w:bookmarkStart w:id="593" w:name="sub_104"/>
      <w:r>
        <w:t>IV. Правила возврата Грантов и единовременной помощи в случае нарушения условий, установленных при их предоставлении</w:t>
      </w:r>
    </w:p>
    <w:bookmarkEnd w:id="593"/>
    <w:p w:rsidR="00EB4681" w:rsidRDefault="00EB4681"/>
    <w:p w:rsidR="00EB4681" w:rsidRDefault="00EB4681">
      <w:bookmarkStart w:id="594" w:name="sub_10041"/>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EB4681" w:rsidRDefault="00EB4681">
      <w:bookmarkStart w:id="595" w:name="sub_10042"/>
      <w:bookmarkEnd w:id="594"/>
      <w:r>
        <w:t xml:space="preserve">4.2. Департамент в течение 5 рабочих дней со дня выявления фактов, предусмотренных </w:t>
      </w:r>
      <w:hyperlink w:anchor="sub_10041" w:history="1">
        <w:r>
          <w:rPr>
            <w:rStyle w:val="a4"/>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EB4681" w:rsidRDefault="00EB4681">
      <w:bookmarkStart w:id="596" w:name="sub_10043"/>
      <w:bookmarkEnd w:id="595"/>
      <w:r>
        <w:t>4.3. Заявитель в течение 30 рабочих дней со дня направления уведомления обязан выполнить требования, указанные в нем.</w:t>
      </w:r>
    </w:p>
    <w:p w:rsidR="00EB4681" w:rsidRDefault="00EB4681">
      <w:bookmarkStart w:id="597" w:name="sub_10044"/>
      <w:bookmarkEnd w:id="596"/>
      <w:r>
        <w:t>4.4. При не возврате Гранта в указанный срок Департамент обращается в суд в соответствии с законодательством Российской Федерации.</w:t>
      </w:r>
    </w:p>
    <w:p w:rsidR="00EB4681" w:rsidRDefault="00EB4681">
      <w:bookmarkStart w:id="598" w:name="sub_10045"/>
      <w:bookmarkEnd w:id="597"/>
      <w:r>
        <w:t>4.5. Ответственность за достоверность фактических показателей, сведений в представленных документах несет Заявитель.</w:t>
      </w:r>
    </w:p>
    <w:p w:rsidR="00EB4681" w:rsidRDefault="00EB4681">
      <w:bookmarkStart w:id="599" w:name="sub_190352"/>
      <w:bookmarkEnd w:id="598"/>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sub_10042" w:history="1">
        <w:r>
          <w:rPr>
            <w:rStyle w:val="a4"/>
          </w:rPr>
          <w:t>пунктами 4.2-4.4</w:t>
        </w:r>
      </w:hyperlink>
      <w:r>
        <w:t xml:space="preserve"> настоящего Порядка.</w:t>
      </w:r>
    </w:p>
    <w:bookmarkEnd w:id="599"/>
    <w:p w:rsidR="00EB4681" w:rsidRDefault="00EB4681"/>
    <w:p w:rsidR="00EB4681" w:rsidRDefault="00EB4681">
      <w:pPr>
        <w:pStyle w:val="a8"/>
        <w:rPr>
          <w:color w:val="000000"/>
          <w:sz w:val="16"/>
          <w:szCs w:val="16"/>
        </w:rPr>
      </w:pPr>
      <w:bookmarkStart w:id="600" w:name="sub_11000"/>
      <w:r>
        <w:rPr>
          <w:color w:val="000000"/>
          <w:sz w:val="16"/>
          <w:szCs w:val="16"/>
        </w:rPr>
        <w:t>Информация об изменениях:</w:t>
      </w:r>
    </w:p>
    <w:bookmarkEnd w:id="600"/>
    <w:p w:rsidR="00EB4681" w:rsidRDefault="00EB4681">
      <w:pPr>
        <w:pStyle w:val="a9"/>
      </w:pPr>
      <w:r>
        <w:fldChar w:fldCharType="begin"/>
      </w:r>
      <w:r>
        <w:instrText>HYPERLINK "garantF1://45123170.122"</w:instrText>
      </w:r>
      <w:r>
        <w:fldChar w:fldCharType="separate"/>
      </w:r>
      <w:r>
        <w:rPr>
          <w:rStyle w:val="a4"/>
        </w:rPr>
        <w:t>Постановлением</w:t>
      </w:r>
      <w:r>
        <w:fldChar w:fldCharType="end"/>
      </w:r>
      <w:r>
        <w:t xml:space="preserve"> Правительства Ханты-Мансийского АО - Югры от 2 февраля 2017 г. N 35-п в настоящее приложение внесены изменения, </w:t>
      </w:r>
      <w:hyperlink r:id="rId215" w:history="1">
        <w:r>
          <w:rPr>
            <w:rStyle w:val="a4"/>
          </w:rPr>
          <w:t>вступающие в силу</w:t>
        </w:r>
      </w:hyperlink>
      <w:r>
        <w:t xml:space="preserve"> с 15 марта 2017 г.</w:t>
      </w:r>
    </w:p>
    <w:p w:rsidR="00EB4681" w:rsidRDefault="00EB4681">
      <w:pPr>
        <w:pStyle w:val="a9"/>
      </w:pPr>
      <w:hyperlink r:id="rId216" w:history="1">
        <w:r>
          <w:rPr>
            <w:rStyle w:val="a4"/>
          </w:rPr>
          <w:t>См. текст приложения в предыдущей редакции</w:t>
        </w:r>
      </w:hyperlink>
    </w:p>
    <w:p w:rsidR="00EB4681" w:rsidRDefault="00EB4681">
      <w:pPr>
        <w:pStyle w:val="a9"/>
      </w:pPr>
    </w:p>
    <w:p w:rsidR="00EB4681" w:rsidRDefault="00EB4681">
      <w:pPr>
        <w:ind w:firstLine="698"/>
        <w:jc w:val="right"/>
      </w:pPr>
      <w:r>
        <w:rPr>
          <w:rStyle w:val="a3"/>
        </w:rPr>
        <w:t>Приложение 10</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p w:rsidR="00EB4681" w:rsidRDefault="00EB4681"/>
    <w:p w:rsidR="00EB4681" w:rsidRDefault="00EB4681">
      <w:pPr>
        <w:pStyle w:val="1"/>
      </w:pPr>
      <w:r>
        <w:t xml:space="preserve">Порядок </w:t>
      </w:r>
      <w:r>
        <w:br/>
        <w:t xml:space="preserve">предоставления субсидий на реализацию проектов по заготовке и переработке дикоросов </w:t>
      </w:r>
      <w:r>
        <w:br/>
        <w:t>(далее - Порядок)</w:t>
      </w:r>
    </w:p>
    <w:p w:rsidR="00EB4681" w:rsidRDefault="00EB4681"/>
    <w:p w:rsidR="00EB4681" w:rsidRDefault="00EB4681">
      <w:pPr>
        <w:pStyle w:val="1"/>
      </w:pPr>
      <w:bookmarkStart w:id="601" w:name="sub_201"/>
      <w:r>
        <w:t>I. Общие положения</w:t>
      </w:r>
    </w:p>
    <w:bookmarkEnd w:id="601"/>
    <w:p w:rsidR="00EB4681" w:rsidRDefault="00EB4681"/>
    <w:p w:rsidR="00EB4681" w:rsidRDefault="00EB4681">
      <w:bookmarkStart w:id="602" w:name="sub_20011"/>
      <w: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EB4681" w:rsidRDefault="00EB4681">
      <w:bookmarkStart w:id="603" w:name="sub_20012"/>
      <w:bookmarkEnd w:id="602"/>
      <w: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EB4681" w:rsidRDefault="00EB4681">
      <w:bookmarkStart w:id="604" w:name="sub_20013"/>
      <w:bookmarkEnd w:id="603"/>
      <w:r>
        <w:t>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Получателя, открытый в кредитной организации, на условиях софинансирования затрат на реализацию проекта, включая:</w:t>
      </w:r>
    </w:p>
    <w:bookmarkEnd w:id="604"/>
    <w:p w:rsidR="00EB4681" w:rsidRDefault="00EB4681">
      <w:r>
        <w:t>разработку проектной документации строительства, реконструкции или модернизации объектов по заготовке и (или) переработке дикоросов;</w:t>
      </w:r>
    </w:p>
    <w:p w:rsidR="00EB4681" w:rsidRDefault="00EB4681">
      <w:r>
        <w:t>строительство, реконструкцию или модернизацию объектов по заготовке и (или) переработке дикоросов;</w:t>
      </w:r>
    </w:p>
    <w:p w:rsidR="00EB4681" w:rsidRDefault="00EB4681">
      <w:r>
        <w:t>комплектацию объектов по заготовке и (или) переработке дикоросов оборудованием и техникой, а также их монтаж.</w:t>
      </w:r>
    </w:p>
    <w:p w:rsidR="00EB4681" w:rsidRDefault="00EB4681">
      <w:bookmarkStart w:id="605" w:name="sub_20014"/>
      <w:r>
        <w:t xml:space="preserve">1.4. Субсидии предоставляются Получателям, прошедшим конкурсный отбор на включение в состав участников </w:t>
      </w:r>
      <w:hyperlink w:anchor="sub_1000" w:history="1">
        <w:r>
          <w:rPr>
            <w:rStyle w:val="a4"/>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EB4681" w:rsidRDefault="00EB4681">
      <w:bookmarkStart w:id="606" w:name="sub_20015"/>
      <w:bookmarkEnd w:id="605"/>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EB4681" w:rsidRDefault="00EB4681">
      <w:bookmarkStart w:id="607" w:name="sub_20016"/>
      <w:bookmarkEnd w:id="606"/>
      <w:r>
        <w:t>1.6. Размер субсидии определяется конкурсной комиссией, созданной приказом Департамента промышленности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bookmarkEnd w:id="607"/>
    <w:p w:rsidR="00EB4681" w:rsidRDefault="00EB4681">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EB4681" w:rsidRDefault="00EB4681">
      <w:bookmarkStart w:id="608" w:name="sub_20017"/>
      <w:r>
        <w:t>1.7. Субсидия должна быть израсходована в течение 18 месяцев со дня ее поступления на банковский счет Получателя.</w:t>
      </w:r>
    </w:p>
    <w:p w:rsidR="00EB4681" w:rsidRDefault="00EB4681">
      <w:bookmarkStart w:id="609" w:name="sub_20018"/>
      <w:bookmarkEnd w:id="608"/>
      <w:r>
        <w:t>1.8. Перечисление субсидии осуществляется поэтапно:</w:t>
      </w:r>
    </w:p>
    <w:bookmarkEnd w:id="609"/>
    <w:p w:rsidR="00EB4681" w:rsidRDefault="00EB4681">
      <w:r>
        <w:t>1 этап - 50 процентов установленной суммы;</w:t>
      </w:r>
    </w:p>
    <w:p w:rsidR="00EB4681" w:rsidRDefault="00EB4681">
      <w:r>
        <w:t>2 этап - 50 процентов установленной суммы после предоставления и утверждения отчета об освоении полученной части субсидии 1 этапа.</w:t>
      </w:r>
    </w:p>
    <w:p w:rsidR="00EB4681" w:rsidRDefault="00EB4681">
      <w:bookmarkStart w:id="610" w:name="sub_20019"/>
      <w:r>
        <w:t>1.9. Субсидия может быть предоставлена Получателю только 1 раз.</w:t>
      </w:r>
    </w:p>
    <w:p w:rsidR="00EB4681" w:rsidRDefault="00EB4681">
      <w:bookmarkStart w:id="611" w:name="sub_20110"/>
      <w:bookmarkEnd w:id="610"/>
      <w:r>
        <w:t xml:space="preserve">1.10. Получивший субсидию не может получить государственную поддержку по иным мероприятиям Программы, за исключением субсидии на уплату процентов по </w:t>
      </w:r>
      <w:r>
        <w:lastRenderedPageBreak/>
        <w:t>кредитам (займам) в отношении объектов, приобретенных, построенных, реконструированных или модернизированных за счет средств субсидии.</w:t>
      </w:r>
    </w:p>
    <w:p w:rsidR="00EB4681" w:rsidRDefault="00EB4681">
      <w:bookmarkStart w:id="612" w:name="sub_20111"/>
      <w:bookmarkEnd w:id="611"/>
      <w: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EB4681" w:rsidRDefault="00EB4681">
      <w:bookmarkStart w:id="613" w:name="sub_20112"/>
      <w:bookmarkEnd w:id="612"/>
      <w:r>
        <w:t>1.12. Форма Соглашения утверждается Департаментом. Соглашение заключается сроком на 5 лет.</w:t>
      </w:r>
    </w:p>
    <w:p w:rsidR="00EB4681" w:rsidRDefault="00EB4681">
      <w:bookmarkStart w:id="614" w:name="sub_20113"/>
      <w:bookmarkEnd w:id="613"/>
      <w:r>
        <w:t>1.13. Соглашение должно содержать следующие положения:</w:t>
      </w:r>
    </w:p>
    <w:bookmarkEnd w:id="614"/>
    <w:p w:rsidR="00EB4681" w:rsidRDefault="00EB4681">
      <w:r>
        <w:t>цель использования субсидии;</w:t>
      </w:r>
    </w:p>
    <w:p w:rsidR="00EB4681" w:rsidRDefault="00EB4681">
      <w:r>
        <w:t>план расходов;</w:t>
      </w:r>
    </w:p>
    <w:p w:rsidR="00EB4681" w:rsidRDefault="00EB4681">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B4681" w:rsidRDefault="00EB4681">
      <w:r>
        <w:t>обязательства сторон, сроки предоставления, размер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EB4681" w:rsidRDefault="00EB4681">
      <w:r>
        <w:t>ответственность за нецелевое использование субсидии.</w:t>
      </w:r>
    </w:p>
    <w:p w:rsidR="00EB4681" w:rsidRDefault="00EB4681">
      <w:bookmarkStart w:id="615" w:name="sub_20114"/>
      <w: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Программы по предоставлению субсидии (далее - заявка).</w:t>
      </w:r>
    </w:p>
    <w:p w:rsidR="00EB4681" w:rsidRDefault="00EB4681">
      <w:bookmarkStart w:id="616" w:name="sub_20115"/>
      <w:bookmarkEnd w:id="615"/>
      <w:r>
        <w:t xml:space="preserve">1.15. </w:t>
      </w:r>
      <w:hyperlink r:id="rId217" w:history="1">
        <w:r>
          <w:rPr>
            <w:rStyle w:val="a4"/>
          </w:rPr>
          <w:t>Утратил силу</w:t>
        </w:r>
      </w:hyperlink>
      <w:r>
        <w:t>.</w:t>
      </w:r>
    </w:p>
    <w:bookmarkEnd w:id="61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18" w:history="1">
        <w:r>
          <w:rPr>
            <w:rStyle w:val="a4"/>
          </w:rPr>
          <w:t>пункта 1.15</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617" w:name="sub_202"/>
      <w:r>
        <w:t>II. Условия предоставления субсидий</w:t>
      </w:r>
    </w:p>
    <w:bookmarkEnd w:id="617"/>
    <w:p w:rsidR="00EB4681" w:rsidRDefault="00EB4681"/>
    <w:p w:rsidR="00EB4681" w:rsidRDefault="00EB4681">
      <w:bookmarkStart w:id="618" w:name="sub_20021"/>
      <w:r>
        <w:t>2.1. В конкурсную комиссию для участия в конкурсном отборе на включение в состав участников Программы может подать заявку Получатель, одновременно соответствующий следующим требованиям:</w:t>
      </w:r>
    </w:p>
    <w:p w:rsidR="00EB4681" w:rsidRDefault="00EB4681">
      <w:bookmarkStart w:id="619" w:name="sub_190380"/>
      <w:bookmarkEnd w:id="618"/>
      <w:r>
        <w:t>1) срок деятельности на дату подачи заявки превышает 12 месяцев от даты регистрации на территории автономного округа;</w:t>
      </w:r>
    </w:p>
    <w:p w:rsidR="00EB4681" w:rsidRDefault="00EB4681">
      <w:bookmarkStart w:id="620" w:name="sub_190381"/>
      <w:bookmarkEnd w:id="619"/>
      <w:r>
        <w:t>2) ранее не являлся получателем субсидий на реализацию проектов по заготовке и переработке дикоросов;</w:t>
      </w:r>
    </w:p>
    <w:p w:rsidR="00EB4681" w:rsidRDefault="00EB4681">
      <w:bookmarkStart w:id="621" w:name="sub_190382"/>
      <w:bookmarkEnd w:id="620"/>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EB4681" w:rsidRDefault="00EB4681">
      <w:bookmarkStart w:id="622" w:name="sub_190383"/>
      <w:bookmarkEnd w:id="621"/>
      <w:r>
        <w:t>4) проект со сроком окупаемости не более 8 лет по форме, утвержденной Департаментом;</w:t>
      </w:r>
    </w:p>
    <w:p w:rsidR="00EB4681" w:rsidRDefault="00EB4681">
      <w:bookmarkStart w:id="623" w:name="sub_190384"/>
      <w:bookmarkEnd w:id="622"/>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EB4681" w:rsidRDefault="00EB4681">
      <w:bookmarkStart w:id="624" w:name="sub_190385"/>
      <w:bookmarkEnd w:id="623"/>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EB4681" w:rsidRDefault="00EB4681">
      <w:bookmarkStart w:id="625" w:name="sub_190386"/>
      <w:bookmarkEnd w:id="624"/>
      <w:r>
        <w:t xml:space="preserve">7) планирует создание условий для организации не менее 3 постоянных рабочих </w:t>
      </w:r>
      <w:r>
        <w:lastRenderedPageBreak/>
        <w:t>мест;</w:t>
      </w:r>
    </w:p>
    <w:p w:rsidR="00EB4681" w:rsidRDefault="00EB4681">
      <w:bookmarkStart w:id="626" w:name="sub_190387"/>
      <w:bookmarkEnd w:id="625"/>
      <w:r>
        <w:t>8) обязуется осуществлять деятельность в течение не менее 5 лет после получения субсидии;</w:t>
      </w:r>
    </w:p>
    <w:p w:rsidR="00EB4681" w:rsidRDefault="00EB4681">
      <w:bookmarkStart w:id="627" w:name="sub_190388"/>
      <w:bookmarkEnd w:id="626"/>
      <w:r>
        <w:t>9) соглашается на передачу и обработку его персональных данных в соответствии с законодательством Российской Федерации.</w:t>
      </w:r>
    </w:p>
    <w:bookmarkEnd w:id="627"/>
    <w:p w:rsidR="00EB4681" w:rsidRDefault="00EB4681"/>
    <w:p w:rsidR="00EB4681" w:rsidRDefault="00EB4681">
      <w:pPr>
        <w:pStyle w:val="1"/>
      </w:pPr>
      <w:bookmarkStart w:id="628" w:name="sub_203"/>
      <w:r>
        <w:t>III. Правила предоставления субсидий</w:t>
      </w:r>
    </w:p>
    <w:bookmarkEnd w:id="628"/>
    <w:p w:rsidR="00EB4681" w:rsidRDefault="00EB4681"/>
    <w:p w:rsidR="00EB4681" w:rsidRDefault="00EB4681">
      <w:bookmarkStart w:id="629" w:name="sub_20031"/>
      <w:r>
        <w:t>3.1. Департамент объявляет конкурс на отбор участников Программы по предоставлению субсидии (далее - Конкурс).</w:t>
      </w:r>
    </w:p>
    <w:p w:rsidR="00EB4681" w:rsidRDefault="00EB4681">
      <w:bookmarkStart w:id="630" w:name="sub_20032"/>
      <w:bookmarkEnd w:id="629"/>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EB4681" w:rsidRDefault="00EB4681">
      <w:bookmarkStart w:id="631" w:name="sub_20033"/>
      <w:bookmarkEnd w:id="630"/>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EB4681" w:rsidRDefault="00EB4681">
      <w:bookmarkStart w:id="632" w:name="sub_190389"/>
      <w:bookmarkEnd w:id="631"/>
      <w:r>
        <w:t>1) заявку;</w:t>
      </w:r>
    </w:p>
    <w:p w:rsidR="00EB4681" w:rsidRDefault="00EB4681">
      <w:bookmarkStart w:id="633" w:name="sub_190390"/>
      <w:bookmarkEnd w:id="632"/>
      <w:r>
        <w:t>2) доверенность на право подачи заявки от имени Получателя, в случае если она подается не Получателем, а его представителем;</w:t>
      </w:r>
    </w:p>
    <w:p w:rsidR="00EB4681" w:rsidRDefault="00EB4681">
      <w:bookmarkStart w:id="634" w:name="sub_190391"/>
      <w:bookmarkEnd w:id="633"/>
      <w:r>
        <w:t>3) копию документа, подтверждающего открытие банковского счета;</w:t>
      </w:r>
    </w:p>
    <w:p w:rsidR="00EB4681" w:rsidRDefault="00EB4681">
      <w:bookmarkStart w:id="635" w:name="sub_190392"/>
      <w:bookmarkEnd w:id="634"/>
      <w: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EB4681" w:rsidRDefault="00EB4681">
      <w:bookmarkStart w:id="636" w:name="sub_190393"/>
      <w:bookmarkEnd w:id="635"/>
      <w: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EB4681" w:rsidRDefault="00EB4681">
      <w:bookmarkStart w:id="637" w:name="sub_190394"/>
      <w:bookmarkEnd w:id="636"/>
      <w:r>
        <w:t>6) книгу учета доходов и расходов (на последнюю отчетную дату и за предшествующий финансовый год);</w:t>
      </w:r>
    </w:p>
    <w:p w:rsidR="00EB4681" w:rsidRDefault="00EB4681">
      <w:bookmarkStart w:id="638" w:name="sub_190395"/>
      <w:bookmarkEnd w:id="637"/>
      <w:r>
        <w:t>7) проект со сроком окупаемости не более 8 лет по форме, утвержденной Департаментом;</w:t>
      </w:r>
    </w:p>
    <w:p w:rsidR="00EB4681" w:rsidRDefault="00EB4681">
      <w:bookmarkStart w:id="639" w:name="sub_190396"/>
      <w:bookmarkEnd w:id="638"/>
      <w:r>
        <w:t>8) план расходов, по форме, утвержденной Департаментом;</w:t>
      </w:r>
    </w:p>
    <w:p w:rsidR="00EB4681" w:rsidRDefault="00EB4681">
      <w:bookmarkStart w:id="640" w:name="sub_190397"/>
      <w:bookmarkEnd w:id="639"/>
      <w: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EB4681" w:rsidRDefault="00EB4681">
      <w:bookmarkStart w:id="641" w:name="sub_190398"/>
      <w:bookmarkEnd w:id="640"/>
      <w:r>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EB4681" w:rsidRDefault="00EB4681">
      <w:bookmarkStart w:id="642" w:name="sub_190399"/>
      <w:bookmarkEnd w:id="641"/>
      <w: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EB4681" w:rsidRDefault="00EB4681">
      <w:bookmarkStart w:id="643" w:name="sub_20034"/>
      <w:bookmarkEnd w:id="642"/>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21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643"/>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lastRenderedPageBreak/>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B4681" w:rsidRDefault="00EB4681">
      <w:r>
        <w:t>Указанные документы могут быть представлены Получателем самостоятельно.</w:t>
      </w:r>
    </w:p>
    <w:p w:rsidR="00EB4681" w:rsidRDefault="00EB4681">
      <w:bookmarkStart w:id="644" w:name="sub_20035"/>
      <w:r>
        <w:t>3.5.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645" w:name="sub_20036"/>
      <w:bookmarkEnd w:id="644"/>
      <w:r>
        <w:t xml:space="preserve">3.6. Документы (копии документов), предусмотренные в </w:t>
      </w:r>
      <w:hyperlink w:anchor="sub_20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сформированными в один прошнурованный и пронумерованный комплект:</w:t>
      </w:r>
    </w:p>
    <w:bookmarkEnd w:id="645"/>
    <w:p w:rsidR="00EB4681" w:rsidRDefault="00EB4681">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EB4681" w:rsidRDefault="00EB4681">
      <w:r>
        <w:t xml:space="preserve">в электронной форме - подписанные усиленной </w:t>
      </w:r>
      <w:hyperlink r:id="rId220"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bookmarkStart w:id="646" w:name="sub_20037"/>
      <w: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EB4681" w:rsidRDefault="00EB4681">
      <w:bookmarkStart w:id="647" w:name="sub_20038"/>
      <w:bookmarkEnd w:id="646"/>
      <w: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648" w:name="sub_20039"/>
      <w:bookmarkEnd w:id="647"/>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EB4681" w:rsidRDefault="00EB4681">
      <w:bookmarkStart w:id="649" w:name="sub_20310"/>
      <w:bookmarkEnd w:id="648"/>
      <w:r>
        <w:t>3.10. Основаниями для отказа в предоставлении субсидии являются:</w:t>
      </w:r>
    </w:p>
    <w:bookmarkEnd w:id="649"/>
    <w:p w:rsidR="00EB4681" w:rsidRDefault="00EB4681">
      <w:r>
        <w:t>отсутствие лимитов, предусмотренных для предоставления субсидий, в бюджете автономного округа;</w:t>
      </w:r>
    </w:p>
    <w:p w:rsidR="00EB4681" w:rsidRDefault="00EB4681">
      <w:r>
        <w:t>нарушение срока представления документов;</w:t>
      </w:r>
    </w:p>
    <w:p w:rsidR="00EB4681" w:rsidRDefault="00EB4681">
      <w:r>
        <w:t xml:space="preserve">непредставление Получателем документов, указанных в </w:t>
      </w:r>
      <w:hyperlink w:anchor="sub_20033" w:history="1">
        <w:r>
          <w:rPr>
            <w:rStyle w:val="a4"/>
          </w:rPr>
          <w:t>пункте 3.3</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несоответствие Получателя требованиям, установленным пунктом 2.1 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r>
        <w:t>непрохождение конкурса на отбор участников Программы.</w:t>
      </w:r>
    </w:p>
    <w:p w:rsidR="00EB4681" w:rsidRDefault="00EB4681">
      <w:bookmarkStart w:id="650" w:name="sub_20311"/>
      <w:r>
        <w:t xml:space="preserve">3.11. В случае отсутствия оснований, предусмотренных в </w:t>
      </w:r>
      <w:hyperlink r:id="rId221" w:history="1">
        <w:r>
          <w:rPr>
            <w:rStyle w:val="a4"/>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EB4681" w:rsidRDefault="00EB4681">
      <w:bookmarkStart w:id="651" w:name="sub_20312"/>
      <w:bookmarkEnd w:id="650"/>
      <w:r>
        <w:t>3.12. Каждый Получатель представляет отчет в установленные Соглашением сроки об использовании субсидии по результатам 1 и 2 этапов.</w:t>
      </w:r>
    </w:p>
    <w:bookmarkEnd w:id="651"/>
    <w:p w:rsidR="00EB4681" w:rsidRDefault="00EB4681"/>
    <w:p w:rsidR="00EB4681" w:rsidRDefault="00EB4681">
      <w:pPr>
        <w:pStyle w:val="1"/>
      </w:pPr>
      <w:bookmarkStart w:id="652" w:name="sub_190400"/>
      <w:r>
        <w:t>IV. Правила возврата субсидий в случае нарушения условий, установленных при их предоставлении</w:t>
      </w:r>
    </w:p>
    <w:bookmarkEnd w:id="652"/>
    <w:p w:rsidR="00EB4681" w:rsidRDefault="00EB4681"/>
    <w:p w:rsidR="00EB4681" w:rsidRDefault="00EB4681">
      <w:bookmarkStart w:id="653" w:name="sub_20041"/>
      <w: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EB4681" w:rsidRDefault="00EB4681">
      <w:bookmarkStart w:id="654" w:name="sub_20042"/>
      <w:bookmarkEnd w:id="653"/>
      <w:r>
        <w:t xml:space="preserve">4.2. Департамент в течение 5 рабочих дней со дня выявления фактов, предусмотренных </w:t>
      </w:r>
      <w:hyperlink w:anchor="sub_20041" w:history="1">
        <w:r>
          <w:rPr>
            <w:rStyle w:val="a4"/>
          </w:rPr>
          <w:t>пунктом 4.1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 уведомление).</w:t>
      </w:r>
    </w:p>
    <w:p w:rsidR="00EB4681" w:rsidRDefault="00EB4681">
      <w:bookmarkStart w:id="655" w:name="sub_20043"/>
      <w:bookmarkEnd w:id="654"/>
      <w:r>
        <w:t>4.3. Получатель в течение 30 рабочих дней со дня направления уведомления обязан выполнить требования, указанные в нем.</w:t>
      </w:r>
    </w:p>
    <w:p w:rsidR="00EB4681" w:rsidRDefault="00EB4681">
      <w:bookmarkStart w:id="656" w:name="sub_20044"/>
      <w:bookmarkEnd w:id="655"/>
      <w:r>
        <w:t>4.4.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657" w:name="sub_20045"/>
      <w:bookmarkEnd w:id="656"/>
      <w:r>
        <w:t>4.5. Ответственность за достоверность фактических показателей, сведений в представленных документах несет Получатель.</w:t>
      </w:r>
    </w:p>
    <w:p w:rsidR="00EB4681" w:rsidRDefault="00EB4681">
      <w:bookmarkStart w:id="658" w:name="sub_20046"/>
      <w:bookmarkEnd w:id="657"/>
      <w: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20042" w:history="1">
        <w:r>
          <w:rPr>
            <w:rStyle w:val="a4"/>
          </w:rPr>
          <w:t>пунктами 4.2-4.4</w:t>
        </w:r>
      </w:hyperlink>
      <w:r>
        <w:t xml:space="preserve"> настоящего Порядка.</w:t>
      </w:r>
    </w:p>
    <w:bookmarkEnd w:id="658"/>
    <w:p w:rsidR="00EB4681" w:rsidRDefault="00EB4681"/>
    <w:p w:rsidR="00EB4681" w:rsidRDefault="00EB4681">
      <w:pPr>
        <w:ind w:firstLine="698"/>
        <w:jc w:val="right"/>
      </w:pPr>
      <w:bookmarkStart w:id="659" w:name="sub_90434"/>
      <w:r>
        <w:rPr>
          <w:rStyle w:val="a3"/>
        </w:rPr>
        <w:t>Приложение 11</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p>
    <w:bookmarkEnd w:id="659"/>
    <w:p w:rsidR="00EB4681" w:rsidRDefault="00EB4681">
      <w:pPr>
        <w:ind w:firstLine="698"/>
        <w:jc w:val="right"/>
      </w:pPr>
      <w:r>
        <w:rPr>
          <w:rStyle w:val="a3"/>
        </w:rPr>
        <w:t>в 2016 - 2020 годах"</w:t>
      </w:r>
    </w:p>
    <w:p w:rsidR="00EB4681" w:rsidRDefault="00EB4681"/>
    <w:p w:rsidR="00EB4681" w:rsidRDefault="00EB4681">
      <w:pPr>
        <w:pStyle w:val="1"/>
      </w:pPr>
      <w:r>
        <w:t>Порядок</w:t>
      </w:r>
      <w:r>
        <w:br/>
        <w:t xml:space="preserve">предоставления субсидии на участие в выставках, ярмарках </w:t>
      </w:r>
      <w:r>
        <w:br/>
        <w:t>(далее - Порядок)</w:t>
      </w:r>
    </w:p>
    <w:p w:rsidR="00EB4681" w:rsidRDefault="00EB4681"/>
    <w:p w:rsidR="00EB4681" w:rsidRDefault="00EB4681">
      <w:pPr>
        <w:pStyle w:val="1"/>
      </w:pPr>
      <w:bookmarkStart w:id="660" w:name="sub_9011"/>
      <w:r>
        <w:t>I. Условия предоставления и размер субсидии</w:t>
      </w:r>
    </w:p>
    <w:bookmarkEnd w:id="660"/>
    <w:p w:rsidR="00EB4681" w:rsidRDefault="00EB4681"/>
    <w:p w:rsidR="00EB4681" w:rsidRDefault="00EB4681">
      <w:bookmarkStart w:id="661" w:name="sub_90411"/>
      <w: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EB4681" w:rsidRDefault="00EB4681">
      <w:bookmarkStart w:id="662" w:name="sub_90412"/>
      <w:bookmarkEnd w:id="661"/>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bookmarkEnd w:id="662"/>
    <w:p w:rsidR="00EB4681" w:rsidRDefault="00EB4681">
      <w:r>
        <w:t>организация собственной экспозиции на региональной, межрегиональной, международной выставке;</w:t>
      </w:r>
    </w:p>
    <w:p w:rsidR="00EB4681" w:rsidRDefault="00EB4681">
      <w:r>
        <w:t>участие в объединенной экспозиции на региональной, межрегиональной, международной выставке.</w:t>
      </w:r>
    </w:p>
    <w:p w:rsidR="00EB4681" w:rsidRDefault="00EB4681">
      <w:bookmarkStart w:id="663" w:name="sub_90413"/>
      <w:r>
        <w:lastRenderedPageBreak/>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в Ханты-Мансийском автономном округе - Югре (далее также - автономный округ).</w:t>
      </w:r>
    </w:p>
    <w:p w:rsidR="00EB4681" w:rsidRDefault="00EB4681">
      <w:bookmarkStart w:id="664" w:name="sub_90414"/>
      <w:bookmarkEnd w:id="663"/>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bookmarkEnd w:id="664"/>
    <w:p w:rsidR="00EB4681" w:rsidRDefault="00EB4681">
      <w:r>
        <w:t>регистрационные сборы;</w:t>
      </w:r>
    </w:p>
    <w:p w:rsidR="00EB4681" w:rsidRDefault="00EB4681">
      <w:r>
        <w:t>аренда выставочных площадей;</w:t>
      </w:r>
    </w:p>
    <w:p w:rsidR="00EB4681" w:rsidRDefault="00EB4681">
      <w:r>
        <w:t>аренда выставочного оборудования;</w:t>
      </w:r>
    </w:p>
    <w:p w:rsidR="00EB4681" w:rsidRDefault="00EB4681">
      <w:r>
        <w:t>сертификация продукции, лабораторные исследования продукции;</w:t>
      </w:r>
    </w:p>
    <w:p w:rsidR="00EB4681" w:rsidRDefault="00EB4681">
      <w:r>
        <w:t>проживание;</w:t>
      </w:r>
    </w:p>
    <w:p w:rsidR="00EB4681" w:rsidRDefault="00EB4681">
      <w:r>
        <w:t>транспортные расходы.</w:t>
      </w:r>
    </w:p>
    <w:p w:rsidR="00EB4681" w:rsidRDefault="00EB4681">
      <w:bookmarkStart w:id="665" w:name="sub_90415"/>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666" w:name="sub_90416"/>
      <w:bookmarkEnd w:id="665"/>
      <w:r>
        <w:t>1.6. Форма Соглашения утверждается Департаментом.</w:t>
      </w:r>
    </w:p>
    <w:p w:rsidR="00EB4681" w:rsidRDefault="00EB4681">
      <w:bookmarkStart w:id="667" w:name="sub_90417"/>
      <w:bookmarkEnd w:id="666"/>
      <w:r>
        <w:t>1.7. Соглашение должно содержать следующие положения:</w:t>
      </w:r>
    </w:p>
    <w:bookmarkEnd w:id="667"/>
    <w:p w:rsidR="00EB4681" w:rsidRDefault="00EB4681">
      <w:r>
        <w:t>годовой размер предоставляемой субсидии в текущем году с последующим ежегодным утверждением в срок до 15 февраля;</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EB4681" w:rsidRDefault="00EB4681">
      <w:r>
        <w:t>порядок, сроки и состав отчетности Получателя об использовании субсидии;</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668" w:name="sub_90418"/>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bookmarkEnd w:id="668"/>
    <w:p w:rsidR="00EB4681" w:rsidRDefault="00EB4681"/>
    <w:p w:rsidR="00EB4681" w:rsidRDefault="00EB4681">
      <w:pPr>
        <w:pStyle w:val="1"/>
      </w:pPr>
      <w:bookmarkStart w:id="669" w:name="sub_9012"/>
      <w:r>
        <w:t>II. Правила предоставления субсидии</w:t>
      </w:r>
    </w:p>
    <w:bookmarkEnd w:id="669"/>
    <w:p w:rsidR="00EB4681" w:rsidRDefault="00EB4681"/>
    <w:p w:rsidR="00EB4681" w:rsidRDefault="00EB4681">
      <w:bookmarkStart w:id="670" w:name="sub_90421"/>
      <w: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bookmarkEnd w:id="670"/>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 xml:space="preserve">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w:t>
      </w:r>
      <w:r>
        <w:lastRenderedPageBreak/>
        <w:t>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EB4681" w:rsidRDefault="00EB4681">
      <w:bookmarkStart w:id="671" w:name="sub_904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222"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671"/>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w:t>
      </w:r>
    </w:p>
    <w:p w:rsidR="00EB4681" w:rsidRDefault="00EB4681">
      <w:r>
        <w:t>Указанные документы могут быть представлены Получателем самостоятельно.</w:t>
      </w:r>
    </w:p>
    <w:p w:rsidR="00EB4681" w:rsidRDefault="00EB4681">
      <w:bookmarkStart w:id="672" w:name="sub_904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673" w:name="sub_90424"/>
      <w:bookmarkEnd w:id="672"/>
      <w:r>
        <w:t xml:space="preserve">2.4. Документы (копии документов), предусмотренные в </w:t>
      </w:r>
      <w:hyperlink w:anchor="sub_904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673"/>
    <w:p w:rsidR="00EB4681" w:rsidRDefault="00EB4681">
      <w:r>
        <w:t xml:space="preserve">в электронной форме - подписанные усиленной </w:t>
      </w:r>
      <w:hyperlink r:id="rId223"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674" w:name="sub_90425"/>
      <w:r>
        <w:rPr>
          <w:color w:val="000000"/>
          <w:sz w:val="16"/>
          <w:szCs w:val="16"/>
        </w:rPr>
        <w:t>Информация об изменениях:</w:t>
      </w:r>
    </w:p>
    <w:bookmarkEnd w:id="674"/>
    <w:p w:rsidR="00EB4681" w:rsidRDefault="00EB4681">
      <w:pPr>
        <w:pStyle w:val="a9"/>
      </w:pPr>
      <w:r>
        <w:fldChar w:fldCharType="begin"/>
      </w:r>
      <w:r>
        <w:instrText>HYPERLINK "garantF1://45130542.16"</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224"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90421" w:history="1">
        <w:r>
          <w:rPr>
            <w:rStyle w:val="a4"/>
          </w:rPr>
          <w:t>пунктах 2.1</w:t>
        </w:r>
      </w:hyperlink>
      <w:r>
        <w:t xml:space="preserve">, </w:t>
      </w:r>
      <w:hyperlink w:anchor="sub_904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90421" w:history="1">
        <w:r>
          <w:rPr>
            <w:rStyle w:val="a4"/>
          </w:rPr>
          <w:t>пунктах 2.1</w:t>
        </w:r>
      </w:hyperlink>
      <w:r>
        <w:t xml:space="preserve">, </w:t>
      </w:r>
      <w:hyperlink w:anchor="sub_904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675" w:name="sub_904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EB4681" w:rsidRDefault="00EB4681">
      <w:bookmarkStart w:id="676" w:name="sub_90427"/>
      <w:bookmarkEnd w:id="675"/>
      <w:r>
        <w:t xml:space="preserve">2.7. В случае принятия решения об отказе в предоставлении субсидии Департамент в течение 3 рабочих дней со дня его принятия направляет Получателю </w:t>
      </w:r>
      <w:r>
        <w:lastRenderedPageBreak/>
        <w:t>уведомление об отказе в предоставлении субсидии с указанием причин отказа.</w:t>
      </w:r>
    </w:p>
    <w:p w:rsidR="00EB4681" w:rsidRDefault="00EB4681">
      <w:bookmarkStart w:id="677" w:name="sub_90428"/>
      <w:bookmarkEnd w:id="676"/>
      <w:r>
        <w:t>2.8. Основаниями для отказа в предоставлении субсидии являются:</w:t>
      </w:r>
    </w:p>
    <w:bookmarkEnd w:id="677"/>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нарушение срока представления документов;</w:t>
      </w:r>
    </w:p>
    <w:p w:rsidR="00EB4681" w:rsidRDefault="00EB4681">
      <w:r>
        <w:t xml:space="preserve">непредставление Получателем документов, указанных в </w:t>
      </w:r>
      <w:hyperlink w:anchor="sub_904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90413" w:history="1">
        <w:r>
          <w:rPr>
            <w:rStyle w:val="a4"/>
          </w:rPr>
          <w:t>пунктом 1.3</w:t>
        </w:r>
      </w:hyperlink>
      <w:r>
        <w:t xml:space="preserve"> 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678" w:name="sub_90429"/>
      <w:r>
        <w:t xml:space="preserve">2.9. В случае отсутствия оснований, предусмотренных в </w:t>
      </w:r>
      <w:hyperlink w:anchor="sub_904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679" w:name="sub_90610"/>
      <w:bookmarkEnd w:id="678"/>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EB4681" w:rsidRDefault="00EB4681">
      <w:bookmarkStart w:id="680" w:name="sub_90611"/>
      <w:bookmarkEnd w:id="679"/>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680"/>
    <w:p w:rsidR="00EB4681" w:rsidRDefault="00EB4681"/>
    <w:p w:rsidR="00EB4681" w:rsidRDefault="00EB4681">
      <w:pPr>
        <w:pStyle w:val="1"/>
      </w:pPr>
      <w:bookmarkStart w:id="681" w:name="sub_9013"/>
      <w:r>
        <w:t>III. Правила возврата субсидии в случае нарушения условий,</w:t>
      </w:r>
      <w:r>
        <w:br/>
        <w:t>установленных при их предоставлении</w:t>
      </w:r>
    </w:p>
    <w:bookmarkEnd w:id="681"/>
    <w:p w:rsidR="00EB4681" w:rsidRDefault="00EB4681"/>
    <w:p w:rsidR="00EB4681" w:rsidRDefault="00EB4681">
      <w:bookmarkStart w:id="682" w:name="sub_904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683" w:name="sub_190401"/>
      <w:bookmarkEnd w:id="682"/>
      <w:r>
        <w:t xml:space="preserve">3.2. Департамент в течение 5 рабочих дней со дня выявления фактов, предусмотренных </w:t>
      </w:r>
      <w:hyperlink w:anchor="sub_904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684" w:name="sub_190402"/>
      <w:bookmarkEnd w:id="683"/>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685" w:name="sub_190403"/>
      <w:bookmarkEnd w:id="684"/>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686" w:name="sub_90435"/>
      <w:bookmarkEnd w:id="685"/>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687" w:name="sub_190404"/>
      <w:bookmarkEnd w:id="686"/>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90401" w:history="1">
        <w:r>
          <w:rPr>
            <w:rStyle w:val="a4"/>
          </w:rPr>
          <w:t>пунктами 3.2 - 3.4</w:t>
        </w:r>
      </w:hyperlink>
      <w:r>
        <w:t xml:space="preserve"> настоящего Порядка.</w:t>
      </w:r>
    </w:p>
    <w:bookmarkEnd w:id="687"/>
    <w:p w:rsidR="00EB4681" w:rsidRDefault="00EB4681"/>
    <w:p w:rsidR="00EB4681" w:rsidRDefault="00EB4681"/>
    <w:p w:rsidR="00EB4681" w:rsidRDefault="00EB4681">
      <w:pPr>
        <w:ind w:firstLine="698"/>
        <w:jc w:val="right"/>
      </w:pPr>
      <w:bookmarkStart w:id="688" w:name="sub_13000"/>
      <w:r>
        <w:rPr>
          <w:rStyle w:val="a3"/>
        </w:rPr>
        <w:t>Приложение 12</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p>
    <w:bookmarkEnd w:id="688"/>
    <w:p w:rsidR="00EB4681" w:rsidRDefault="00EB4681">
      <w:pPr>
        <w:ind w:firstLine="698"/>
        <w:jc w:val="right"/>
      </w:pPr>
      <w:r>
        <w:rPr>
          <w:rStyle w:val="a3"/>
        </w:rPr>
        <w:t>автономном округе - Югре в 2016 - 2020 годах"</w:t>
      </w:r>
    </w:p>
    <w:p w:rsidR="00EB4681" w:rsidRDefault="00EB4681"/>
    <w:p w:rsidR="00EB4681" w:rsidRDefault="00EB4681">
      <w:pPr>
        <w:pStyle w:val="1"/>
      </w:pPr>
      <w:r>
        <w:t>Порядок</w:t>
      </w:r>
      <w:r>
        <w:br/>
        <w:t xml:space="preserve">предоставления субсидий на приобретение или капитальный ремонт плашкоутов </w:t>
      </w:r>
      <w:r>
        <w:br/>
        <w:t>(далее - Порядок)</w:t>
      </w:r>
    </w:p>
    <w:p w:rsidR="00EB4681" w:rsidRDefault="00EB4681"/>
    <w:p w:rsidR="00EB4681" w:rsidRDefault="00EB4681">
      <w:pPr>
        <w:pStyle w:val="1"/>
      </w:pPr>
      <w:bookmarkStart w:id="689" w:name="sub_1201"/>
      <w:r>
        <w:t>I. Условия предоставления и размер субсидий</w:t>
      </w:r>
    </w:p>
    <w:bookmarkEnd w:id="689"/>
    <w:p w:rsidR="00EB4681" w:rsidRDefault="00EB4681"/>
    <w:p w:rsidR="00EB4681" w:rsidRDefault="00EB4681">
      <w:bookmarkStart w:id="690" w:name="sub_1211"/>
      <w: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EB4681" w:rsidRDefault="00EB4681">
      <w:bookmarkStart w:id="691" w:name="sub_1212"/>
      <w:bookmarkEnd w:id="690"/>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bookmarkEnd w:id="691"/>
    <w:p w:rsidR="00EB4681" w:rsidRDefault="00EB4681">
      <w:r>
        <w:t>приобретение плашкоутов, построенных позднее 1 января 2013 года, у предприятий (организаций), имеющих право на их строительство;</w:t>
      </w:r>
    </w:p>
    <w:p w:rsidR="00EB4681" w:rsidRDefault="00EB4681">
      <w: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EB4681" w:rsidRDefault="00EB4681">
      <w:bookmarkStart w:id="692" w:name="sub_121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
    <w:p w:rsidR="00EB4681" w:rsidRDefault="00EB4681">
      <w:bookmarkStart w:id="693" w:name="sub_1214"/>
      <w:bookmarkEnd w:id="692"/>
      <w: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EB4681" w:rsidRDefault="00EB4681">
      <w:bookmarkStart w:id="694" w:name="sub_1215"/>
      <w:bookmarkEnd w:id="693"/>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695" w:name="sub_1216"/>
      <w:bookmarkEnd w:id="694"/>
      <w:r>
        <w:t>1.6. Форма Соглашения утверждается Департаментом.</w:t>
      </w:r>
    </w:p>
    <w:p w:rsidR="00EB4681" w:rsidRDefault="00EB4681">
      <w:bookmarkStart w:id="696" w:name="sub_1217"/>
      <w:bookmarkEnd w:id="695"/>
      <w:r>
        <w:t>1.7. Соглашение должно содержать следующие положения:</w:t>
      </w:r>
    </w:p>
    <w:bookmarkEnd w:id="696"/>
    <w:p w:rsidR="00EB4681" w:rsidRDefault="00EB4681">
      <w:r>
        <w:t>годовой размер предоставляемой субсидии в текущем году;</w:t>
      </w:r>
    </w:p>
    <w:p w:rsidR="00EB4681" w:rsidRDefault="00EB4681">
      <w:r>
        <w:t>значения показателей результативности;</w:t>
      </w:r>
    </w:p>
    <w:p w:rsidR="00EB4681" w:rsidRDefault="00EB4681">
      <w:r>
        <w:lastRenderedPageBreak/>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697" w:name="sub_1218"/>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EB4681" w:rsidRDefault="00EB4681">
      <w:bookmarkStart w:id="698" w:name="sub_1219"/>
      <w:bookmarkEnd w:id="697"/>
      <w:r>
        <w:t xml:space="preserve">1.9. </w:t>
      </w:r>
      <w:hyperlink r:id="rId225" w:history="1">
        <w:r>
          <w:rPr>
            <w:rStyle w:val="a4"/>
          </w:rPr>
          <w:t>Утратил силу</w:t>
        </w:r>
      </w:hyperlink>
      <w:r>
        <w:t>.</w:t>
      </w:r>
    </w:p>
    <w:bookmarkEnd w:id="69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26" w:history="1">
        <w:r>
          <w:rPr>
            <w:rStyle w:val="a4"/>
          </w:rPr>
          <w:t>пункта 1.9</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699" w:name="sub_1202"/>
      <w:r>
        <w:t>II. Правила предоставления субсидий</w:t>
      </w:r>
    </w:p>
    <w:bookmarkEnd w:id="699"/>
    <w:p w:rsidR="00EB4681" w:rsidRDefault="00EB4681"/>
    <w:p w:rsidR="00EB4681" w:rsidRDefault="00EB4681">
      <w:bookmarkStart w:id="700" w:name="sub_1221"/>
      <w:r>
        <w:t>2.1. Получатели представляют в Департамент:</w:t>
      </w:r>
    </w:p>
    <w:bookmarkEnd w:id="700"/>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701" w:name="sub_12214"/>
      <w:r>
        <w:t xml:space="preserve">абзацы четвертый - шестой </w:t>
      </w:r>
      <w:hyperlink r:id="rId227" w:history="1">
        <w:r>
          <w:rPr>
            <w:rStyle w:val="a4"/>
          </w:rPr>
          <w:t>исключены;</w:t>
        </w:r>
      </w:hyperlink>
    </w:p>
    <w:bookmarkEnd w:id="701"/>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28" w:history="1">
        <w:r>
          <w:rPr>
            <w:rStyle w:val="a4"/>
          </w:rPr>
          <w:t>абзацев четвертого - шестого пункта 2.1</w:t>
        </w:r>
      </w:hyperlink>
    </w:p>
    <w:p w:rsidR="00EB4681" w:rsidRDefault="00EB4681">
      <w:pPr>
        <w:pStyle w:val="a9"/>
      </w:pPr>
    </w:p>
    <w:p w:rsidR="00EB4681" w:rsidRDefault="00EB4681">
      <w:r>
        <w:t>Дополнительно:</w:t>
      </w:r>
    </w:p>
    <w:p w:rsidR="00EB4681" w:rsidRDefault="00EB4681">
      <w:bookmarkStart w:id="702" w:name="sub_190405"/>
      <w:r>
        <w:t>2.1.1. На приобретение плашкоутов:</w:t>
      </w:r>
    </w:p>
    <w:bookmarkEnd w:id="702"/>
    <w:p w:rsidR="00EB4681" w:rsidRDefault="00EB4681">
      <w:r>
        <w:t>справку-расчет по форме, утвержденной Департаментом;</w:t>
      </w:r>
    </w:p>
    <w:p w:rsidR="00EB4681" w:rsidRDefault="00EB4681">
      <w:r>
        <w:t>копии документов, подтверждающих приобретение (договоров купли-продажи (строительства), товарно-транспортных накладных, актов приема-передачи, платежных документов);</w:t>
      </w:r>
    </w:p>
    <w:p w:rsidR="00EB4681" w:rsidRDefault="00EB4681">
      <w:r>
        <w:t>копии документов, подтверждающих право предприятия (организации) на строительство плашкоутов;</w:t>
      </w:r>
    </w:p>
    <w:p w:rsidR="00EB4681" w:rsidRDefault="00EB4681">
      <w:r>
        <w:t>копии документов, подтверждающих наличие у Получателя самоходного судна для транспортировки плашкоута;</w:t>
      </w:r>
    </w:p>
    <w:p w:rsidR="00EB4681" w:rsidRDefault="00EB4681">
      <w:r>
        <w:t>копии документов, подтверждающих регистрацию права собственности Получателя на плашкоут и постановку плашкоута на государственный учет.</w:t>
      </w:r>
    </w:p>
    <w:p w:rsidR="00EB4681" w:rsidRDefault="00EB4681">
      <w:bookmarkStart w:id="703" w:name="sub_190406"/>
      <w:r>
        <w:t>2.1.2. На капитальный ремонт плашкоутов:</w:t>
      </w:r>
    </w:p>
    <w:bookmarkEnd w:id="703"/>
    <w:p w:rsidR="00EB4681" w:rsidRDefault="00EB4681">
      <w:r>
        <w:t>справку-расчет по форме, утвержденной Департаментом;</w:t>
      </w:r>
    </w:p>
    <w:p w:rsidR="00EB4681" w:rsidRDefault="00EB4681">
      <w: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EB4681" w:rsidRDefault="00EB4681">
      <w:r>
        <w:t>копии документов, подтверждающих право предприятия (организации) на проведение работ по капитальному ремонту плашкоутов;</w:t>
      </w:r>
    </w:p>
    <w:p w:rsidR="00EB4681" w:rsidRDefault="00EB4681">
      <w:r>
        <w:t xml:space="preserve">копии документов, подтверждающих наличие у Получателя самоходного судна </w:t>
      </w:r>
      <w:r>
        <w:lastRenderedPageBreak/>
        <w:t>для транспортировки плашкоута;</w:t>
      </w:r>
    </w:p>
    <w:p w:rsidR="00EB4681" w:rsidRDefault="00EB4681">
      <w:r>
        <w:t>копии документов, подтверждающих регистрацию права собственности Получателя на плашкоут и постановку плашкоута на государственный учет.</w:t>
      </w:r>
    </w:p>
    <w:p w:rsidR="00EB4681" w:rsidRDefault="00EB4681">
      <w:bookmarkStart w:id="704" w:name="sub_12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22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704"/>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Указанные документы могут быть представлены Получателем самостоятельно.</w:t>
      </w:r>
    </w:p>
    <w:p w:rsidR="00EB4681" w:rsidRDefault="00EB4681">
      <w:bookmarkStart w:id="705" w:name="sub_12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706" w:name="sub_1224"/>
      <w:bookmarkEnd w:id="705"/>
      <w:r>
        <w:t xml:space="preserve">2.4. Документы (копии документов), предусмотренные в </w:t>
      </w:r>
      <w:hyperlink w:anchor="sub_12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706"/>
    <w:p w:rsidR="00EB4681" w:rsidRDefault="00EB4681">
      <w:r>
        <w:t xml:space="preserve">в электронной форме - подписанные усиленной </w:t>
      </w:r>
      <w:hyperlink r:id="rId230"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707" w:name="sub_1225"/>
      <w:r>
        <w:rPr>
          <w:color w:val="000000"/>
          <w:sz w:val="16"/>
          <w:szCs w:val="16"/>
        </w:rPr>
        <w:t>Информация об изменениях:</w:t>
      </w:r>
    </w:p>
    <w:bookmarkEnd w:id="707"/>
    <w:p w:rsidR="00EB4681" w:rsidRDefault="00EB4681">
      <w:pPr>
        <w:pStyle w:val="a9"/>
      </w:pPr>
      <w:r>
        <w:fldChar w:fldCharType="begin"/>
      </w:r>
      <w:r>
        <w:instrText>HYPERLINK "garantF1://45130542.16"</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231"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1221" w:history="1">
        <w:r>
          <w:rPr>
            <w:rStyle w:val="a4"/>
          </w:rPr>
          <w:t>пунктах 2.1</w:t>
        </w:r>
      </w:hyperlink>
      <w:r>
        <w:t xml:space="preserve">, </w:t>
      </w:r>
      <w:hyperlink w:anchor="sub_12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1221" w:history="1">
        <w:r>
          <w:rPr>
            <w:rStyle w:val="a4"/>
          </w:rPr>
          <w:t>пунктах 2.1</w:t>
        </w:r>
      </w:hyperlink>
      <w:r>
        <w:t xml:space="preserve">, </w:t>
      </w:r>
      <w:hyperlink w:anchor="sub_12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708" w:name="sub_12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709" w:name="sub_1227"/>
      <w:bookmarkEnd w:id="708"/>
      <w:r>
        <w:lastRenderedPageBreak/>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710" w:name="sub_1228"/>
      <w:bookmarkEnd w:id="709"/>
      <w:r>
        <w:t>2.8. Основаниями для отказа в предоставлении субсидии являются:</w:t>
      </w:r>
    </w:p>
    <w:bookmarkEnd w:id="710"/>
    <w:p w:rsidR="00EB4681" w:rsidRDefault="00EB4681">
      <w:r>
        <w:t>отсутствие лимитов, предусмотренных для предоставления субсидий, в бюджете автономного округа;</w:t>
      </w:r>
    </w:p>
    <w:p w:rsidR="00EB4681" w:rsidRDefault="00EB4681">
      <w:r>
        <w:t xml:space="preserve">непредставление Получателем документов, указанных в </w:t>
      </w:r>
      <w:hyperlink w:anchor="sub_1221"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1213" w:history="1">
        <w:r>
          <w:rPr>
            <w:rStyle w:val="a4"/>
          </w:rPr>
          <w:t>пунктом 1.3</w:t>
        </w:r>
      </w:hyperlink>
      <w:r>
        <w:t xml:space="preserve"> 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711" w:name="sub_1229"/>
      <w:r>
        <w:t xml:space="preserve">2.9. В случае отсутствия оснований, предусмотренных в </w:t>
      </w:r>
      <w:hyperlink w:anchor="sub_1228" w:history="1">
        <w:r>
          <w:rPr>
            <w:rStyle w:val="a4"/>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712" w:name="sub_1410"/>
      <w:bookmarkEnd w:id="711"/>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EB4681" w:rsidRDefault="00EB4681">
      <w:bookmarkStart w:id="713" w:name="sub_1411"/>
      <w:bookmarkEnd w:id="712"/>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713"/>
    <w:p w:rsidR="00EB4681" w:rsidRDefault="00EB4681"/>
    <w:p w:rsidR="00EB4681" w:rsidRDefault="00EB4681">
      <w:pPr>
        <w:pStyle w:val="1"/>
      </w:pPr>
      <w:bookmarkStart w:id="714" w:name="sub_1203"/>
      <w:r>
        <w:t>III. Правила возврата субсидии в случае нарушения условий,</w:t>
      </w:r>
      <w:r>
        <w:br/>
        <w:t>установленных при их предоставлении</w:t>
      </w:r>
    </w:p>
    <w:bookmarkEnd w:id="714"/>
    <w:p w:rsidR="00EB4681" w:rsidRDefault="00EB4681"/>
    <w:p w:rsidR="00EB4681" w:rsidRDefault="00EB4681">
      <w:bookmarkStart w:id="715" w:name="sub_1231"/>
      <w: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EB4681" w:rsidRDefault="00EB4681">
      <w:bookmarkStart w:id="716" w:name="sub_1232"/>
      <w:bookmarkEnd w:id="715"/>
      <w:r>
        <w:t xml:space="preserve">3.2. Департамент в течение 5 рабочих дней со дня выявления фактов, предусмотренных </w:t>
      </w:r>
      <w:hyperlink w:anchor="sub_12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717" w:name="sub_1233"/>
      <w:bookmarkEnd w:id="716"/>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718" w:name="sub_1234"/>
      <w:bookmarkEnd w:id="717"/>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719" w:name="sub_1235"/>
      <w:bookmarkEnd w:id="718"/>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720" w:name="sub_1236"/>
      <w:bookmarkEnd w:id="719"/>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232" w:history="1">
        <w:r>
          <w:rPr>
            <w:rStyle w:val="a4"/>
          </w:rPr>
          <w:t>пунктами 3.2 - 3.4</w:t>
        </w:r>
      </w:hyperlink>
      <w:r>
        <w:t xml:space="preserve"> </w:t>
      </w:r>
      <w:r>
        <w:lastRenderedPageBreak/>
        <w:t>настоящего Порядка.</w:t>
      </w:r>
    </w:p>
    <w:bookmarkEnd w:id="720"/>
    <w:p w:rsidR="00EB4681" w:rsidRDefault="00EB4681"/>
    <w:p w:rsidR="00EB4681" w:rsidRDefault="00EB4681">
      <w:pPr>
        <w:ind w:firstLine="698"/>
        <w:jc w:val="right"/>
      </w:pPr>
      <w:bookmarkStart w:id="721" w:name="sub_14000"/>
      <w:r>
        <w:rPr>
          <w:rStyle w:val="a3"/>
        </w:rPr>
        <w:t>Приложение 13</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721"/>
    <w:p w:rsidR="00EB4681" w:rsidRDefault="00EB4681"/>
    <w:p w:rsidR="00EB4681" w:rsidRDefault="00EB4681">
      <w:pPr>
        <w:pStyle w:val="1"/>
      </w:pPr>
      <w:r>
        <w:t>Порядок</w:t>
      </w:r>
      <w:r>
        <w:br/>
        <w:t xml:space="preserve">предоставления субсидий, направленных на повышение продуктивности в молочном скотоводстве </w:t>
      </w:r>
      <w:r>
        <w:br/>
        <w:t>(далее - Порядок)</w:t>
      </w:r>
    </w:p>
    <w:p w:rsidR="00EB4681" w:rsidRDefault="00EB4681"/>
    <w:p w:rsidR="00EB4681" w:rsidRDefault="00EB4681">
      <w:pPr>
        <w:pStyle w:val="1"/>
      </w:pPr>
      <w:bookmarkStart w:id="722" w:name="sub_1301"/>
      <w:r>
        <w:t>I. Условия предоставления и размер субсидий</w:t>
      </w:r>
    </w:p>
    <w:bookmarkEnd w:id="722"/>
    <w:p w:rsidR="00EB4681" w:rsidRDefault="00EB4681"/>
    <w:p w:rsidR="00EB4681" w:rsidRDefault="00EB4681">
      <w:pPr>
        <w:pStyle w:val="a8"/>
        <w:rPr>
          <w:color w:val="000000"/>
          <w:sz w:val="16"/>
          <w:szCs w:val="16"/>
        </w:rPr>
      </w:pPr>
      <w:bookmarkStart w:id="723" w:name="sub_1311"/>
      <w:r>
        <w:rPr>
          <w:color w:val="000000"/>
          <w:sz w:val="16"/>
          <w:szCs w:val="16"/>
        </w:rPr>
        <w:t>Информация об изменениях:</w:t>
      </w:r>
    </w:p>
    <w:bookmarkEnd w:id="723"/>
    <w:p w:rsidR="00EB4681" w:rsidRDefault="00EB4681">
      <w:pPr>
        <w:pStyle w:val="a9"/>
      </w:pPr>
      <w:r>
        <w:fldChar w:fldCharType="begin"/>
      </w:r>
      <w:r>
        <w:instrText>HYPERLINK "garantF1://45127230.62"</w:instrText>
      </w:r>
      <w:r>
        <w:fldChar w:fldCharType="separate"/>
      </w:r>
      <w:r>
        <w:rPr>
          <w:rStyle w:val="a4"/>
        </w:rPr>
        <w:t>Постановлением</w:t>
      </w:r>
      <w:r>
        <w:fldChar w:fldCharType="end"/>
      </w:r>
      <w:r>
        <w:t xml:space="preserve"> Правительства Ханты-Мансийского АО - Югры от 20 марта 2017 г. N 98-п в пункт 1.1 настоящего приложения внесены изменения</w:t>
      </w:r>
    </w:p>
    <w:p w:rsidR="00EB4681" w:rsidRDefault="00EB4681">
      <w:pPr>
        <w:pStyle w:val="a9"/>
      </w:pPr>
      <w:hyperlink r:id="rId232" w:history="1">
        <w:r>
          <w:rPr>
            <w:rStyle w:val="a4"/>
          </w:rPr>
          <w:t>См. текст пункта в предыдущей редакции</w:t>
        </w:r>
      </w:hyperlink>
    </w:p>
    <w:p w:rsidR="00EB4681" w:rsidRDefault="00EB4681">
      <w:pPr>
        <w:pStyle w:val="a9"/>
      </w:pPr>
    </w:p>
    <w:p w:rsidR="00EB4681" w:rsidRDefault="00EB4681">
      <w:r>
        <w:t>1.1. Настоящий Порядок определяет правила предоставления субсидий,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 субсидии).</w:t>
      </w:r>
    </w:p>
    <w:p w:rsidR="00EB4681" w:rsidRDefault="00EB4681">
      <w:bookmarkStart w:id="724" w:name="sub_1312"/>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EB4681" w:rsidRDefault="00EB4681">
      <w:bookmarkStart w:id="725" w:name="sub_1313"/>
      <w:bookmarkEnd w:id="724"/>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соответствующим следующим условиям:</w:t>
      </w:r>
    </w:p>
    <w:bookmarkEnd w:id="725"/>
    <w:p w:rsidR="00EB4681" w:rsidRDefault="00EB4681">
      <w:r>
        <w:t>наличие у сельскохозяйственных товаропроизводителей поголовья коров и (или) коз на 1 число месяца их обращения в Департамент за получением средств;</w:t>
      </w:r>
    </w:p>
    <w:p w:rsidR="00EB4681" w:rsidRDefault="00EB4681">
      <w: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EB4681" w:rsidRDefault="00EB4681">
      <w:pPr>
        <w:pStyle w:val="a8"/>
        <w:rPr>
          <w:color w:val="000000"/>
          <w:sz w:val="16"/>
          <w:szCs w:val="16"/>
        </w:rPr>
      </w:pPr>
      <w:bookmarkStart w:id="726" w:name="sub_1314"/>
      <w:r>
        <w:rPr>
          <w:color w:val="000000"/>
          <w:sz w:val="16"/>
          <w:szCs w:val="16"/>
        </w:rPr>
        <w:t>Информация об изменениях:</w:t>
      </w:r>
    </w:p>
    <w:bookmarkEnd w:id="726"/>
    <w:p w:rsidR="00EB4681" w:rsidRDefault="00EB4681">
      <w:pPr>
        <w:pStyle w:val="a9"/>
      </w:pPr>
      <w:r>
        <w:fldChar w:fldCharType="begin"/>
      </w:r>
      <w:r>
        <w:instrText>HYPERLINK "garantF1://45130542.171"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233" w:history="1">
        <w:r>
          <w:rPr>
            <w:rStyle w:val="a4"/>
          </w:rPr>
          <w:t>См. текст пункта в предыдущей редакции</w:t>
        </w:r>
      </w:hyperlink>
    </w:p>
    <w:p w:rsidR="00EB4681" w:rsidRDefault="00EB4681">
      <w:pPr>
        <w:pStyle w:val="a9"/>
      </w:pPr>
    </w:p>
    <w:p w:rsidR="00EB4681" w:rsidRDefault="00EB4681">
      <w:r>
        <w:t xml:space="preserve">1.4. Субсидия на условиях софинансирования из средств федерального бюджета и бюджета автономного округа предоставляется по ставке согласно </w:t>
      </w:r>
      <w:hyperlink r:id="rId234"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1 килограмм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регламентом Таможенного союза ТР ТС 021/2011 "О безопасности пищевой продукции", утвержденным </w:t>
      </w:r>
      <w:hyperlink r:id="rId235" w:history="1">
        <w:r>
          <w:rPr>
            <w:rStyle w:val="a4"/>
          </w:rPr>
          <w:t>решением</w:t>
        </w:r>
      </w:hyperlink>
      <w:r>
        <w:t xml:space="preserve"> Комиссии Таможенного союза Евразийского экономического сообщества от 9 декабря 2011 года N 880 и </w:t>
      </w:r>
      <w:hyperlink r:id="rId236" w:history="1">
        <w:r>
          <w:rPr>
            <w:rStyle w:val="a4"/>
          </w:rPr>
          <w:t>техническим регламентом</w:t>
        </w:r>
      </w:hyperlink>
      <w:r>
        <w:t xml:space="preserve"> Таможенного союза ТР ТС 033/2013 "О безопасности молока и молочной продукции", принятым </w:t>
      </w:r>
      <w:hyperlink r:id="rId237" w:history="1">
        <w:r>
          <w:rPr>
            <w:rStyle w:val="a4"/>
          </w:rPr>
          <w:t>решением</w:t>
        </w:r>
      </w:hyperlink>
      <w:r>
        <w:t xml:space="preserve"> Совета Евразийской экономической комиссии от 9 октября 2013 года N 67 (далее - молоко).</w:t>
      </w:r>
    </w:p>
    <w:p w:rsidR="00EB4681" w:rsidRDefault="00EB4681">
      <w:bookmarkStart w:id="727" w:name="sub_1315"/>
      <w:r>
        <w:t xml:space="preserve">1.5. Утратил силу. - </w:t>
      </w:r>
      <w:hyperlink r:id="rId238" w:history="1">
        <w:r>
          <w:rPr>
            <w:rStyle w:val="a4"/>
          </w:rPr>
          <w:t>Постановление</w:t>
        </w:r>
      </w:hyperlink>
      <w:r>
        <w:t xml:space="preserve"> Правительства Ханты-Мансийского АО - Югры от 5 мая 2017 г. N 186-п.</w:t>
      </w:r>
    </w:p>
    <w:bookmarkEnd w:id="72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239" w:history="1">
        <w:r>
          <w:rPr>
            <w:rStyle w:val="a4"/>
          </w:rPr>
          <w:t>См. текст пункта в предыдущей редакции</w:t>
        </w:r>
      </w:hyperlink>
    </w:p>
    <w:p w:rsidR="00EB4681" w:rsidRDefault="00EB4681">
      <w:pPr>
        <w:pStyle w:val="a9"/>
      </w:pPr>
    </w:p>
    <w:p w:rsidR="00EB4681" w:rsidRDefault="00EB4681">
      <w:bookmarkStart w:id="728" w:name="sub_1316"/>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EB4681" w:rsidRDefault="00EB4681">
      <w:bookmarkStart w:id="729" w:name="sub_1317"/>
      <w:bookmarkEnd w:id="728"/>
      <w:r>
        <w:t>1.7. Форма Соглашения утверждается Департаментом.</w:t>
      </w:r>
    </w:p>
    <w:p w:rsidR="00EB4681" w:rsidRDefault="00EB4681">
      <w:bookmarkStart w:id="730" w:name="sub_1318"/>
      <w:bookmarkEnd w:id="729"/>
      <w:r>
        <w:t>1.8. Соглашение должно содержать следующие положения:</w:t>
      </w:r>
    </w:p>
    <w:bookmarkEnd w:id="730"/>
    <w:p w:rsidR="00EB4681" w:rsidRDefault="00EB4681">
      <w:r>
        <w:t>годовой размер предоставляемой субсидии в текущем году;</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731" w:name="sub_1319"/>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EB4681" w:rsidRDefault="00EB4681">
      <w:bookmarkStart w:id="732" w:name="sub_190378"/>
      <w:bookmarkEnd w:id="731"/>
      <w:r>
        <w:t xml:space="preserve">1.10. </w:t>
      </w:r>
      <w:hyperlink r:id="rId240" w:history="1">
        <w:r>
          <w:rPr>
            <w:rStyle w:val="a4"/>
          </w:rPr>
          <w:t>Утратил силу</w:t>
        </w:r>
      </w:hyperlink>
      <w:r>
        <w:t>.</w:t>
      </w:r>
    </w:p>
    <w:bookmarkEnd w:id="73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41" w:history="1">
        <w:r>
          <w:rPr>
            <w:rStyle w:val="a4"/>
          </w:rPr>
          <w:t>пункта 1.10</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733" w:name="sub_1302"/>
      <w:r>
        <w:t>II. Правила предоставления субсидий</w:t>
      </w:r>
    </w:p>
    <w:bookmarkEnd w:id="733"/>
    <w:p w:rsidR="00EB4681" w:rsidRDefault="00EB4681"/>
    <w:p w:rsidR="00EB4681" w:rsidRDefault="00EB4681">
      <w:pPr>
        <w:pStyle w:val="a8"/>
        <w:rPr>
          <w:color w:val="000000"/>
          <w:sz w:val="16"/>
          <w:szCs w:val="16"/>
        </w:rPr>
      </w:pPr>
      <w:bookmarkStart w:id="734" w:name="sub_1321"/>
      <w:r>
        <w:rPr>
          <w:color w:val="000000"/>
          <w:sz w:val="16"/>
          <w:szCs w:val="16"/>
        </w:rPr>
        <w:t>Информация об изменениях:</w:t>
      </w:r>
    </w:p>
    <w:bookmarkEnd w:id="734"/>
    <w:p w:rsidR="00EB4681" w:rsidRDefault="00EB4681">
      <w:pPr>
        <w:pStyle w:val="a9"/>
      </w:pPr>
      <w:r>
        <w:fldChar w:fldCharType="begin"/>
      </w:r>
      <w:r>
        <w:instrText>HYPERLINK "garantF1://45127230.64"</w:instrText>
      </w:r>
      <w:r>
        <w:fldChar w:fldCharType="separate"/>
      </w:r>
      <w:r>
        <w:rPr>
          <w:rStyle w:val="a4"/>
        </w:rPr>
        <w:t>Постановлением</w:t>
      </w:r>
      <w:r>
        <w:fldChar w:fldCharType="end"/>
      </w:r>
      <w:r>
        <w:t xml:space="preserve"> Правительства Ханты-Мансийского АО - Югры от 20 марта 2017 г. N 98-п в пункт 2.1 настоящего приложения внесены изменения</w:t>
      </w:r>
    </w:p>
    <w:p w:rsidR="00EB4681" w:rsidRDefault="00EB4681">
      <w:pPr>
        <w:pStyle w:val="a9"/>
      </w:pPr>
      <w:hyperlink r:id="rId242" w:history="1">
        <w:r>
          <w:rPr>
            <w:rStyle w:val="a4"/>
          </w:rPr>
          <w:t>См. текст пункта в предыдущей редакции</w:t>
        </w:r>
      </w:hyperlink>
    </w:p>
    <w:p w:rsidR="00EB4681" w:rsidRDefault="00EB4681">
      <w:pPr>
        <w:pStyle w:val="a9"/>
      </w:pPr>
    </w:p>
    <w:p w:rsidR="00EB4681" w:rsidRDefault="00EB4681">
      <w: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735" w:name="sub_203609"/>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w:t>
      </w:r>
    </w:p>
    <w:p w:rsidR="00EB4681" w:rsidRDefault="00EB4681">
      <w:bookmarkStart w:id="736" w:name="sub_203610"/>
      <w:bookmarkEnd w:id="735"/>
      <w:r>
        <w:t xml:space="preserve">абзац пятый </w:t>
      </w:r>
      <w:hyperlink r:id="rId243" w:history="1">
        <w:r>
          <w:rPr>
            <w:rStyle w:val="a4"/>
          </w:rPr>
          <w:t>утратил силу</w:t>
        </w:r>
      </w:hyperlink>
      <w:r>
        <w:t>;</w:t>
      </w:r>
    </w:p>
    <w:bookmarkEnd w:id="73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44" w:history="1">
        <w:r>
          <w:rPr>
            <w:rStyle w:val="a4"/>
          </w:rPr>
          <w:t>абзаца пятого пункта 2.1</w:t>
        </w:r>
      </w:hyperlink>
    </w:p>
    <w:p w:rsidR="00EB4681" w:rsidRDefault="00EB4681">
      <w:pPr>
        <w:pStyle w:val="a9"/>
      </w:pPr>
    </w:p>
    <w:p w:rsidR="00EB4681" w:rsidRDefault="00EB4681">
      <w:bookmarkStart w:id="737" w:name="sub_341154"/>
      <w:r>
        <w:t xml:space="preserve">документы, подтверждающие соответствие требований </w:t>
      </w:r>
      <w:hyperlink r:id="rId245" w:history="1">
        <w:r>
          <w:rPr>
            <w:rStyle w:val="a4"/>
          </w:rPr>
          <w:t>пунктов 1.3</w:t>
        </w:r>
      </w:hyperlink>
      <w:r>
        <w:t xml:space="preserve">, </w:t>
      </w:r>
      <w:hyperlink r:id="rId246" w:history="1">
        <w:r>
          <w:rPr>
            <w:rStyle w:val="a4"/>
          </w:rPr>
          <w:t>1.4</w:t>
        </w:r>
      </w:hyperlink>
      <w:r>
        <w:t xml:space="preserve"> настоящего Порядка реализованного и (или) отгруженного на собственную переработку молока;</w:t>
      </w:r>
    </w:p>
    <w:p w:rsidR="00EB4681" w:rsidRDefault="00EB4681">
      <w:bookmarkStart w:id="738" w:name="sub_341155"/>
      <w:bookmarkEnd w:id="737"/>
      <w:r>
        <w:t xml:space="preserve">Абзацы седьмой - девятый </w:t>
      </w:r>
      <w:hyperlink r:id="rId247" w:history="1">
        <w:r>
          <w:rPr>
            <w:rStyle w:val="a4"/>
          </w:rPr>
          <w:t>утратили силу</w:t>
        </w:r>
      </w:hyperlink>
      <w:r>
        <w:t>.</w:t>
      </w:r>
    </w:p>
    <w:bookmarkEnd w:id="73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48" w:history="1">
        <w:r>
          <w:rPr>
            <w:rStyle w:val="a4"/>
          </w:rPr>
          <w:t>абзацев седьмого - девятого пункта 2.1</w:t>
        </w:r>
      </w:hyperlink>
    </w:p>
    <w:p w:rsidR="00EB4681" w:rsidRDefault="00EB4681">
      <w:pPr>
        <w:pStyle w:val="a9"/>
      </w:pPr>
    </w:p>
    <w:p w:rsidR="00EB4681" w:rsidRDefault="00EB4681">
      <w:bookmarkStart w:id="739" w:name="sub_13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24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739"/>
    <w:p w:rsidR="00EB4681" w:rsidRDefault="00EB4681">
      <w:r>
        <w:t>документы 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Указанные документы могут быть представлены Получателем самостоятельно.</w:t>
      </w:r>
    </w:p>
    <w:p w:rsidR="00EB4681" w:rsidRDefault="00EB4681">
      <w:bookmarkStart w:id="740" w:name="sub_13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741" w:name="sub_1324"/>
      <w:bookmarkEnd w:id="740"/>
      <w:r>
        <w:t xml:space="preserve">2.4. Документы (копии документов), предусмотренные в </w:t>
      </w:r>
      <w:hyperlink w:anchor="sub_13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741"/>
    <w:p w:rsidR="00EB4681" w:rsidRDefault="00EB4681">
      <w:r>
        <w:lastRenderedPageBreak/>
        <w:t xml:space="preserve">в электронной форме - подписанные усиленной </w:t>
      </w:r>
      <w:hyperlink r:id="rId250"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742" w:name="sub_1325"/>
      <w:r>
        <w:rPr>
          <w:color w:val="000000"/>
          <w:sz w:val="16"/>
          <w:szCs w:val="16"/>
        </w:rPr>
        <w:t>Информация об изменениях:</w:t>
      </w:r>
    </w:p>
    <w:bookmarkEnd w:id="742"/>
    <w:p w:rsidR="00EB4681" w:rsidRDefault="00EB4681">
      <w:pPr>
        <w:pStyle w:val="a9"/>
      </w:pPr>
      <w:r>
        <w:fldChar w:fldCharType="begin"/>
      </w:r>
      <w:r>
        <w:instrText>HYPERLINK "garantF1://45130542.173"</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251"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1321" w:history="1">
        <w:r>
          <w:rPr>
            <w:rStyle w:val="a4"/>
          </w:rPr>
          <w:t>пунктах 2.1</w:t>
        </w:r>
      </w:hyperlink>
      <w:r>
        <w:t xml:space="preserve">, </w:t>
      </w:r>
      <w:hyperlink w:anchor="sub_1322" w:history="1">
        <w:r>
          <w:rPr>
            <w:rStyle w:val="a4"/>
          </w:rPr>
          <w:t>2.2</w:t>
        </w:r>
      </w:hyperlink>
      <w:r>
        <w:t xml:space="preserve"> настоящего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EB4681" w:rsidRDefault="00EB4681">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1321" w:history="1">
        <w:r>
          <w:rPr>
            <w:rStyle w:val="a4"/>
          </w:rPr>
          <w:t>пунктах 2.1</w:t>
        </w:r>
      </w:hyperlink>
      <w:r>
        <w:t xml:space="preserve">, </w:t>
      </w:r>
      <w:hyperlink w:anchor="sub_1322" w:history="1">
        <w:r>
          <w:rPr>
            <w:rStyle w:val="a4"/>
          </w:rPr>
          <w:t>2.2</w:t>
        </w:r>
      </w:hyperlink>
      <w:r>
        <w:t xml:space="preserve"> настоящего Порядка. Решение оформляется протоколом заседания комиссии.</w:t>
      </w:r>
    </w:p>
    <w:p w:rsidR="00EB4681" w:rsidRDefault="00EB4681">
      <w:bookmarkStart w:id="743" w:name="sub_1326"/>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EB4681" w:rsidRDefault="00EB4681">
      <w:bookmarkStart w:id="744" w:name="sub_1327"/>
      <w:bookmarkEnd w:id="743"/>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pPr>
        <w:pStyle w:val="a8"/>
        <w:rPr>
          <w:color w:val="000000"/>
          <w:sz w:val="16"/>
          <w:szCs w:val="16"/>
        </w:rPr>
      </w:pPr>
      <w:bookmarkStart w:id="745" w:name="sub_1328"/>
      <w:bookmarkEnd w:id="744"/>
      <w:r>
        <w:rPr>
          <w:color w:val="000000"/>
          <w:sz w:val="16"/>
          <w:szCs w:val="16"/>
        </w:rPr>
        <w:t>Информация об изменениях:</w:t>
      </w:r>
    </w:p>
    <w:bookmarkEnd w:id="745"/>
    <w:p w:rsidR="00EB4681" w:rsidRDefault="00EB4681">
      <w:pPr>
        <w:pStyle w:val="a9"/>
      </w:pPr>
      <w:r>
        <w:fldChar w:fldCharType="begin"/>
      </w:r>
      <w:r>
        <w:instrText>HYPERLINK "garantF1://45127230.65"</w:instrText>
      </w:r>
      <w:r>
        <w:fldChar w:fldCharType="separate"/>
      </w:r>
      <w:r>
        <w:rPr>
          <w:rStyle w:val="a4"/>
        </w:rPr>
        <w:t>Постановлением</w:t>
      </w:r>
      <w:r>
        <w:fldChar w:fldCharType="end"/>
      </w:r>
      <w:r>
        <w:t xml:space="preserve"> Правительства Ханты-Мансийского АО - Югры от 20 марта 2017 г. N 98-п в пункт 2.8 настоящего приложения внесены изменения</w:t>
      </w:r>
    </w:p>
    <w:p w:rsidR="00EB4681" w:rsidRDefault="00EB4681">
      <w:pPr>
        <w:pStyle w:val="a9"/>
      </w:pPr>
      <w:hyperlink r:id="rId252" w:history="1">
        <w:r>
          <w:rPr>
            <w:rStyle w:val="a4"/>
          </w:rPr>
          <w:t>См. текст пункта в предыдущей редакции</w:t>
        </w:r>
      </w:hyperlink>
    </w:p>
    <w:p w:rsidR="00EB4681" w:rsidRDefault="00EB4681">
      <w:pPr>
        <w:pStyle w:val="a9"/>
      </w:pPr>
    </w:p>
    <w:p w:rsidR="00EB4681" w:rsidRDefault="00EB4681">
      <w:r>
        <w:t>2.8. Основаниями для отказа в предоставлении субсидии являются:</w:t>
      </w:r>
    </w:p>
    <w:p w:rsidR="00EB4681" w:rsidRDefault="00EB4681">
      <w:r>
        <w:t>отсутствие средств федерального бюджета на реализацию настоящего Порядка;</w:t>
      </w:r>
    </w:p>
    <w:p w:rsidR="00EB4681" w:rsidRDefault="00EB4681">
      <w:r>
        <w:t>нарушение срока представления документов;</w:t>
      </w:r>
    </w:p>
    <w:p w:rsidR="00EB4681" w:rsidRDefault="00EB4681">
      <w:r>
        <w:t xml:space="preserve">непредставление Получателем документов, указанных в </w:t>
      </w:r>
      <w:hyperlink r:id="rId253" w:history="1">
        <w:r>
          <w:rPr>
            <w:rStyle w:val="a4"/>
          </w:rPr>
          <w:t>пункте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r:id="rId254" w:history="1">
        <w:r>
          <w:rPr>
            <w:rStyle w:val="a4"/>
          </w:rPr>
          <w:t>пунктом 1.3</w:t>
        </w:r>
      </w:hyperlink>
      <w:r>
        <w:t xml:space="preserve"> настоящего Порядка;</w:t>
      </w:r>
    </w:p>
    <w:p w:rsidR="00EB4681" w:rsidRDefault="00EB4681">
      <w:r>
        <w:t>наличие задолженности по уплате налогов и взносов в бюджеты любого уровня и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746" w:name="sub_28010"/>
      <w:r>
        <w:t xml:space="preserve">абзацы десятый - двенадцатый </w:t>
      </w:r>
      <w:hyperlink r:id="rId255" w:history="1">
        <w:r>
          <w:rPr>
            <w:rStyle w:val="a4"/>
          </w:rPr>
          <w:t>утратили силу</w:t>
        </w:r>
      </w:hyperlink>
      <w:r>
        <w:t>;</w:t>
      </w:r>
    </w:p>
    <w:bookmarkEnd w:id="74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lastRenderedPageBreak/>
        <w:t xml:space="preserve">См. текст </w:t>
      </w:r>
      <w:hyperlink r:id="rId256" w:history="1">
        <w:r>
          <w:rPr>
            <w:rStyle w:val="a4"/>
          </w:rPr>
          <w:t>абзацев десятого - двенадцатого пункта 2.8</w:t>
        </w:r>
      </w:hyperlink>
    </w:p>
    <w:p w:rsidR="00EB4681" w:rsidRDefault="00EB4681">
      <w:pPr>
        <w:pStyle w:val="a9"/>
      </w:pPr>
    </w:p>
    <w:p w:rsidR="00EB4681" w:rsidRDefault="00EB4681">
      <w:bookmarkStart w:id="747" w:name="sub_28013"/>
      <w:r>
        <w:t xml:space="preserve">несоответствие Получателя требованиям </w:t>
      </w:r>
      <w:hyperlink r:id="rId257" w:history="1">
        <w:r>
          <w:rPr>
            <w:rStyle w:val="a4"/>
          </w:rPr>
          <w:t>пункта 1.3</w:t>
        </w:r>
      </w:hyperlink>
      <w:r>
        <w:t xml:space="preserve"> и (или) реализованного и (или) отгруженного на собственную переработку им молока требованиям </w:t>
      </w:r>
      <w:hyperlink r:id="rId258" w:history="1">
        <w:r>
          <w:rPr>
            <w:rStyle w:val="a4"/>
          </w:rPr>
          <w:t>пункта 1.4</w:t>
        </w:r>
      </w:hyperlink>
      <w:r>
        <w:t xml:space="preserve"> настоящего Порядка.</w:t>
      </w:r>
    </w:p>
    <w:p w:rsidR="00EB4681" w:rsidRDefault="00EB4681">
      <w:bookmarkStart w:id="748" w:name="sub_1329"/>
      <w:bookmarkEnd w:id="747"/>
      <w:r>
        <w:t xml:space="preserve">2.9. В случае отсутствия оснований, предусмотренных в </w:t>
      </w:r>
      <w:hyperlink r:id="rId259" w:history="1">
        <w:r>
          <w:rPr>
            <w:rStyle w:val="a4"/>
          </w:rPr>
          <w:t>пункте 2.8</w:t>
        </w:r>
      </w:hyperlink>
      <w:r>
        <w:t xml:space="preserve"> настоящего Порядка, Департамент в течение 10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749" w:name="sub_1510"/>
      <w:bookmarkEnd w:id="748"/>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EB4681" w:rsidRDefault="00EB4681">
      <w:bookmarkStart w:id="750" w:name="sub_190379"/>
      <w:bookmarkEnd w:id="749"/>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bookmarkEnd w:id="750"/>
    <w:p w:rsidR="00EB4681" w:rsidRDefault="00EB4681"/>
    <w:p w:rsidR="00EB4681" w:rsidRDefault="00EB4681">
      <w:pPr>
        <w:pStyle w:val="1"/>
      </w:pPr>
      <w:bookmarkStart w:id="751" w:name="sub_1303"/>
      <w:r>
        <w:t>III. Правила возврата субсидии в случае нарушения условий,</w:t>
      </w:r>
      <w:r>
        <w:br/>
        <w:t>установленных при их предоставлении</w:t>
      </w:r>
    </w:p>
    <w:bookmarkEnd w:id="751"/>
    <w:p w:rsidR="00EB4681" w:rsidRDefault="00EB4681"/>
    <w:p w:rsidR="00EB4681" w:rsidRDefault="00EB4681">
      <w:bookmarkStart w:id="752" w:name="sub_13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EB4681" w:rsidRDefault="00EB4681">
      <w:bookmarkStart w:id="753" w:name="sub_1332"/>
      <w:bookmarkEnd w:id="752"/>
      <w:r>
        <w:t xml:space="preserve">3.2. Департамент в течение 5 рабочих дней со дня выявления фактов, предусмотренных </w:t>
      </w:r>
      <w:hyperlink w:anchor="sub_13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754" w:name="sub_1333"/>
      <w:bookmarkEnd w:id="753"/>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755" w:name="sub_1334"/>
      <w:bookmarkEnd w:id="754"/>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756" w:name="sub_1335"/>
      <w:bookmarkEnd w:id="755"/>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757" w:name="sub_1336"/>
      <w:bookmarkEnd w:id="756"/>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332" w:history="1">
        <w:r>
          <w:rPr>
            <w:rStyle w:val="a4"/>
          </w:rPr>
          <w:t>пунктами 3.2 - 3.4</w:t>
        </w:r>
      </w:hyperlink>
      <w:r>
        <w:t xml:space="preserve"> настоящего Порядка.</w:t>
      </w:r>
    </w:p>
    <w:bookmarkEnd w:id="757"/>
    <w:p w:rsidR="00EB4681" w:rsidRDefault="00EB4681"/>
    <w:p w:rsidR="00EB4681" w:rsidRDefault="00EB4681">
      <w:pPr>
        <w:ind w:firstLine="698"/>
        <w:jc w:val="right"/>
      </w:pPr>
      <w:bookmarkStart w:id="758" w:name="sub_15000"/>
      <w:r>
        <w:rPr>
          <w:rStyle w:val="a3"/>
        </w:rPr>
        <w:t>Приложение 14</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2016-2020 годах"</w:t>
      </w:r>
    </w:p>
    <w:bookmarkEnd w:id="758"/>
    <w:p w:rsidR="00EB4681" w:rsidRDefault="00EB4681"/>
    <w:p w:rsidR="00EB4681" w:rsidRDefault="00EB4681">
      <w:pPr>
        <w:pStyle w:val="1"/>
      </w:pPr>
      <w:r>
        <w:t xml:space="preserve">Порядок </w:t>
      </w:r>
      <w:r>
        <w:br/>
        <w:t xml:space="preserve">предоставления субсидий на реализацию инвестиционных проектов (строительство тепличных комплексов) </w:t>
      </w:r>
      <w:r>
        <w:br/>
      </w:r>
      <w:r>
        <w:lastRenderedPageBreak/>
        <w:t>(далее - Порядок)</w:t>
      </w:r>
    </w:p>
    <w:p w:rsidR="00EB4681" w:rsidRDefault="00EB4681"/>
    <w:p w:rsidR="00EB4681" w:rsidRDefault="00EB4681">
      <w:pPr>
        <w:pStyle w:val="1"/>
      </w:pPr>
      <w:bookmarkStart w:id="759" w:name="sub_1401"/>
      <w:r>
        <w:t>I. Условия предоставления и размер субсидий</w:t>
      </w:r>
    </w:p>
    <w:bookmarkEnd w:id="759"/>
    <w:p w:rsidR="00EB4681" w:rsidRDefault="00EB4681"/>
    <w:p w:rsidR="00EB4681" w:rsidRDefault="00EB4681">
      <w:bookmarkStart w:id="760" w:name="sub_1511"/>
      <w:r>
        <w:t xml:space="preserve">1.1. 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w:t>
      </w:r>
      <w:hyperlink r:id="rId260" w:history="1">
        <w:r>
          <w:rPr>
            <w:rStyle w:val="a4"/>
          </w:rPr>
          <w:t>Федерального закона</w:t>
        </w:r>
      </w:hyperlink>
      <w:r>
        <w:t xml:space="preserve"> от 24 июля 2007 года N 209-ФЗ "О развитии малого и среднего предпринимательства в Российской Федерации"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субсидия).</w:t>
      </w:r>
    </w:p>
    <w:p w:rsidR="00EB4681" w:rsidRDefault="00EB4681">
      <w:bookmarkStart w:id="761" w:name="sub_1512"/>
      <w:bookmarkEnd w:id="760"/>
      <w:r>
        <w:t>1.2. Субсидия предоставляется Заявителям, зарегистрированным и осуществляющим деятельность в Ханты-Мансийском автономном округе - Югре (далее - автономный округ), создавшим на территории автономного округа тепличный комплекс круглогодичного сельскохозяйственного производства площадью не менее 10 000 квадратных метров. Субсидия предоставляется в соответствии с соглашением, заключенным Департаментом промышленности автономного округа с Заявителем.</w:t>
      </w:r>
    </w:p>
    <w:p w:rsidR="00EB4681" w:rsidRDefault="00EB4681">
      <w:bookmarkStart w:id="762" w:name="sub_1513"/>
      <w:bookmarkEnd w:id="761"/>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EB4681" w:rsidRDefault="00EB4681">
      <w:pPr>
        <w:pStyle w:val="a8"/>
        <w:rPr>
          <w:color w:val="000000"/>
          <w:sz w:val="16"/>
          <w:szCs w:val="16"/>
        </w:rPr>
      </w:pPr>
      <w:bookmarkStart w:id="763" w:name="sub_1514"/>
      <w:bookmarkEnd w:id="762"/>
      <w:r>
        <w:rPr>
          <w:color w:val="000000"/>
          <w:sz w:val="16"/>
          <w:szCs w:val="16"/>
        </w:rPr>
        <w:t>Информация об изменениях:</w:t>
      </w:r>
    </w:p>
    <w:bookmarkEnd w:id="763"/>
    <w:p w:rsidR="00EB4681" w:rsidRDefault="00EB4681">
      <w:pPr>
        <w:pStyle w:val="a9"/>
      </w:pPr>
      <w:r>
        <w:fldChar w:fldCharType="begin"/>
      </w:r>
      <w:r>
        <w:instrText>HYPERLINK "garantF1://45130542.181"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261" w:history="1">
        <w:r>
          <w:rPr>
            <w:rStyle w:val="a4"/>
          </w:rPr>
          <w:t>См. текст пункта в предыдущей редакции</w:t>
        </w:r>
      </w:hyperlink>
    </w:p>
    <w:p w:rsidR="00EB4681" w:rsidRDefault="00EB4681">
      <w:pPr>
        <w:pStyle w:val="a9"/>
      </w:pPr>
    </w:p>
    <w:p w:rsidR="00EB4681" w:rsidRDefault="00EB4681">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2014 года. Выплата субсидии осуществляется по ставке в соответствии с </w:t>
      </w:r>
      <w:hyperlink w:anchor="sub_2000" w:history="1">
        <w:r>
          <w:rPr>
            <w:rStyle w:val="a4"/>
          </w:rPr>
          <w:t>приложением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настоящего постановления (за исключением случаев выплаты субсидии в текущем финансовом году за счет средств федерального бюджета в соответствии с </w:t>
      </w:r>
      <w:hyperlink r:id="rId262" w:history="1">
        <w:r>
          <w:rPr>
            <w:rStyle w:val="a4"/>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N 717).</w:t>
      </w:r>
    </w:p>
    <w:p w:rsidR="00EB4681" w:rsidRDefault="00EB4681">
      <w:pPr>
        <w:pStyle w:val="a8"/>
        <w:rPr>
          <w:color w:val="000000"/>
          <w:sz w:val="16"/>
          <w:szCs w:val="16"/>
        </w:rPr>
      </w:pPr>
      <w:bookmarkStart w:id="764" w:name="sub_1515"/>
      <w:r>
        <w:rPr>
          <w:color w:val="000000"/>
          <w:sz w:val="16"/>
          <w:szCs w:val="16"/>
        </w:rPr>
        <w:t>Информация об изменениях:</w:t>
      </w:r>
    </w:p>
    <w:bookmarkEnd w:id="764"/>
    <w:p w:rsidR="00EB4681" w:rsidRDefault="00EB4681">
      <w:pPr>
        <w:pStyle w:val="a9"/>
      </w:pPr>
      <w:r>
        <w:fldChar w:fldCharType="begin"/>
      </w:r>
      <w:r>
        <w:instrText>HYPERLINK "garantF1://45130542.182"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1.5 настоящего приложения внесены изменения</w:t>
      </w:r>
    </w:p>
    <w:p w:rsidR="00EB4681" w:rsidRDefault="00EB4681">
      <w:pPr>
        <w:pStyle w:val="a9"/>
      </w:pPr>
      <w:hyperlink r:id="rId263" w:history="1">
        <w:r>
          <w:rPr>
            <w:rStyle w:val="a4"/>
          </w:rPr>
          <w:t>См. текст пункта в предыдущей редакции</w:t>
        </w:r>
      </w:hyperlink>
    </w:p>
    <w:p w:rsidR="00EB4681" w:rsidRDefault="00EB4681">
      <w:pPr>
        <w:pStyle w:val="a9"/>
      </w:pPr>
    </w:p>
    <w:p w:rsidR="00EB4681" w:rsidRDefault="00EB4681">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w:t>
      </w:r>
      <w:hyperlink r:id="rId264" w:history="1">
        <w:r>
          <w:rPr>
            <w:rStyle w:val="a4"/>
          </w:rPr>
          <w:t>Государственной программой N 717</w:t>
        </w:r>
      </w:hyperlink>
      <w:r>
        <w:t>.</w:t>
      </w:r>
    </w:p>
    <w:p w:rsidR="00EB4681" w:rsidRDefault="00EB4681">
      <w:r>
        <w:t>В случае выплаты в текущем финансовом году субсидии из федерального бюджета в соответствии с Государственной программой N 717, субсидия из бюджета автономного округа выплачивается в объеме 5 % софинансирования суммы субсидий федерального бюджета.</w:t>
      </w:r>
    </w:p>
    <w:p w:rsidR="00EB4681" w:rsidRDefault="00EB4681">
      <w:bookmarkStart w:id="765" w:name="sub_1516"/>
      <w:r>
        <w:t xml:space="preserve">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w:t>
      </w:r>
      <w:hyperlink r:id="rId265"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bookmarkEnd w:id="765"/>
    <w:p w:rsidR="00EB4681" w:rsidRDefault="00EB4681"/>
    <w:p w:rsidR="00EB4681" w:rsidRDefault="00EB4681">
      <w:pPr>
        <w:pStyle w:val="1"/>
      </w:pPr>
      <w:bookmarkStart w:id="766" w:name="sub_1402"/>
      <w:r>
        <w:t>II. Правила предоставления субсидии</w:t>
      </w:r>
    </w:p>
    <w:bookmarkEnd w:id="766"/>
    <w:p w:rsidR="00EB4681" w:rsidRDefault="00EB4681"/>
    <w:p w:rsidR="00EB4681" w:rsidRDefault="00EB4681">
      <w:bookmarkStart w:id="767" w:name="sub_1521"/>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 промышленности автономного округа (далее - Департамент).</w:t>
      </w:r>
    </w:p>
    <w:p w:rsidR="00EB4681" w:rsidRDefault="00EB4681">
      <w:bookmarkStart w:id="768" w:name="sub_1522"/>
      <w:bookmarkEnd w:id="767"/>
      <w:r>
        <w:t>2.2. Для принятия решения о предоставлении субсидии Заявители представляют в Департамент:</w:t>
      </w:r>
    </w:p>
    <w:bookmarkEnd w:id="768"/>
    <w:p w:rsidR="00EB4681" w:rsidRDefault="00EB4681">
      <w:r>
        <w:t>заявление о предоставление субсидии;</w:t>
      </w:r>
    </w:p>
    <w:p w:rsidR="00EB4681" w:rsidRDefault="00EB4681">
      <w:r>
        <w:t>нотариально заверенные копии устава, изменений в него;</w:t>
      </w:r>
    </w:p>
    <w:p w:rsidR="00EB4681" w:rsidRDefault="00EB4681">
      <w:bookmarkStart w:id="769" w:name="sub_5224"/>
      <w:r>
        <w:t xml:space="preserve">абзац четвертый </w:t>
      </w:r>
      <w:hyperlink r:id="rId266" w:history="1">
        <w:r>
          <w:rPr>
            <w:rStyle w:val="a4"/>
          </w:rPr>
          <w:t>утратил силу</w:t>
        </w:r>
      </w:hyperlink>
      <w:r>
        <w:t>.</w:t>
      </w:r>
    </w:p>
    <w:bookmarkEnd w:id="76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67" w:history="1">
        <w:r>
          <w:rPr>
            <w:rStyle w:val="a4"/>
          </w:rPr>
          <w:t>абзаца четвертый пункта 2.2</w:t>
        </w:r>
      </w:hyperlink>
    </w:p>
    <w:p w:rsidR="00EB4681" w:rsidRDefault="00EB4681">
      <w:pPr>
        <w:pStyle w:val="a9"/>
      </w:pPr>
    </w:p>
    <w:p w:rsidR="00EB4681" w:rsidRDefault="00EB4681">
      <w:r>
        <w:t>копию соглашения об осуществлении строительного контроля за строительством тепличного комплекса;</w:t>
      </w:r>
    </w:p>
    <w:p w:rsidR="00EB4681" w:rsidRDefault="00EB4681">
      <w:r>
        <w:t>технико-экономическое обоснование проекта по форме, утверждаемой Департаментом.</w:t>
      </w:r>
    </w:p>
    <w:p w:rsidR="00EB4681" w:rsidRDefault="00EB4681">
      <w:bookmarkStart w:id="770" w:name="sub_1523"/>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sub_1522" w:history="1">
        <w:r>
          <w:rPr>
            <w:rStyle w:val="a4"/>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следующие документы:</w:t>
      </w:r>
    </w:p>
    <w:bookmarkEnd w:id="770"/>
    <w:p w:rsidR="00EB4681" w:rsidRDefault="00EB4681">
      <w:r>
        <w:t>копию извещения Заявителя о начале строительства тепличного комплекса Службы жилищного и строительного надзора автономного округа;</w:t>
      </w:r>
    </w:p>
    <w:p w:rsidR="00EB4681" w:rsidRDefault="00EB4681">
      <w:bookmarkStart w:id="771" w:name="sub_15233"/>
      <w:r>
        <w:t>копию положительного заключения государственной экспертизы проектно-сметной документации;</w:t>
      </w:r>
    </w:p>
    <w:p w:rsidR="00EB4681" w:rsidRDefault="00EB4681">
      <w:bookmarkStart w:id="772" w:name="sub_235"/>
      <w:bookmarkEnd w:id="771"/>
      <w:r>
        <w:t>копии правоустанавливающих документов на земельный участок;</w:t>
      </w:r>
    </w:p>
    <w:bookmarkEnd w:id="772"/>
    <w:p w:rsidR="00EB4681" w:rsidRDefault="00EB4681">
      <w:r>
        <w:t>сведения о государственной регистрации права собственности на построенный тепличный комплекс (после ввода в эксплуатацию тепличного комплекса);</w:t>
      </w:r>
    </w:p>
    <w:p w:rsidR="00EB4681" w:rsidRDefault="00EB4681">
      <w:bookmarkStart w:id="773" w:name="sub_15234"/>
      <w:r>
        <w:t>копию разрешения на строительство тепличного комплекса.</w:t>
      </w:r>
    </w:p>
    <w:p w:rsidR="00EB4681" w:rsidRDefault="00EB4681">
      <w:bookmarkStart w:id="774" w:name="sub_237"/>
      <w:bookmarkEnd w:id="773"/>
      <w:r>
        <w:t>Указанные документы могут быть предоставлены Заявителем самостоятельно.</w:t>
      </w:r>
    </w:p>
    <w:p w:rsidR="00EB4681" w:rsidRDefault="00EB4681">
      <w:bookmarkStart w:id="775" w:name="sub_1524"/>
      <w:bookmarkEnd w:id="774"/>
      <w:r>
        <w:t>2.4. Основаниями для отказа в предоставлении субсидии являются:</w:t>
      </w:r>
    </w:p>
    <w:bookmarkEnd w:id="775"/>
    <w:p w:rsidR="00EB4681" w:rsidRDefault="00EB4681">
      <w:r>
        <w:t xml:space="preserve">применение в отношении Заявителя процедуры реорганизации, банкротства или </w:t>
      </w:r>
      <w:r>
        <w:lastRenderedPageBreak/>
        <w:t>ликвидации в случаях и порядке, установленных федеральным законодательством;</w:t>
      </w:r>
    </w:p>
    <w:p w:rsidR="00EB4681" w:rsidRDefault="00EB4681">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EB4681" w:rsidRDefault="00EB4681">
      <w:bookmarkStart w:id="776" w:name="sub_203675"/>
      <w:r>
        <w:t xml:space="preserve">непредставление Заявителем документов, указанных в </w:t>
      </w:r>
      <w:hyperlink w:anchor="sub_1522" w:history="1">
        <w:r>
          <w:rPr>
            <w:rStyle w:val="a4"/>
          </w:rPr>
          <w:t>пунктах 2.2</w:t>
        </w:r>
      </w:hyperlink>
      <w:r>
        <w:t xml:space="preserve">, </w:t>
      </w:r>
      <w:hyperlink w:anchor="sub_1712" w:history="1">
        <w:r>
          <w:rPr>
            <w:rStyle w:val="a4"/>
          </w:rPr>
          <w:t>2.12</w:t>
        </w:r>
      </w:hyperlink>
      <w:r>
        <w:t xml:space="preserve"> настоящего Порядка;</w:t>
      </w:r>
    </w:p>
    <w:bookmarkEnd w:id="776"/>
    <w:p w:rsidR="00EB4681" w:rsidRDefault="00EB4681">
      <w:r>
        <w:t>выявление в представленных документах сведений, не соответствующих действительности;</w:t>
      </w:r>
    </w:p>
    <w:p w:rsidR="00EB4681" w:rsidRDefault="00EB4681">
      <w:r>
        <w:t>отсутствие лимитов, предусмотренных для предоставления субсидий в бюджете автономного округа;</w:t>
      </w:r>
    </w:p>
    <w:p w:rsidR="00EB4681" w:rsidRDefault="00EB4681">
      <w:r>
        <w:t>отсутствие экономической эффективности проекта.</w:t>
      </w:r>
    </w:p>
    <w:p w:rsidR="00EB4681" w:rsidRDefault="00EB4681">
      <w:bookmarkStart w:id="777" w:name="sub_1525"/>
      <w:r>
        <w:t xml:space="preserve">2.5. Департамент в течение 5 рабочих дней со дня получения документов, указанных в </w:t>
      </w:r>
      <w:hyperlink w:anchor="sub_1522" w:history="1">
        <w:r>
          <w:rPr>
            <w:rStyle w:val="a4"/>
          </w:rPr>
          <w:t>пункте 2.2</w:t>
        </w:r>
      </w:hyperlink>
      <w:r>
        <w:t xml:space="preserve"> настоящего Порядка, осуществляет их проверку на предмет достоверности сведений и направляет на рассмотрение комиссии.</w:t>
      </w:r>
    </w:p>
    <w:p w:rsidR="00EB4681" w:rsidRDefault="00EB4681">
      <w:bookmarkStart w:id="778" w:name="sub_1526"/>
      <w:bookmarkEnd w:id="777"/>
      <w:r>
        <w:t>2.6. В случае соответствия представленных Заявителем документов требованиям к полноте и 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EB4681" w:rsidRDefault="00EB4681">
      <w:bookmarkStart w:id="779" w:name="sub_1527"/>
      <w:bookmarkEnd w:id="778"/>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её предоставлении с указанием причин.</w:t>
      </w:r>
    </w:p>
    <w:p w:rsidR="00EB4681" w:rsidRDefault="00EB4681">
      <w:bookmarkStart w:id="780" w:name="sub_1528"/>
      <w:bookmarkEnd w:id="779"/>
      <w: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EB4681" w:rsidRDefault="00EB4681">
      <w:bookmarkStart w:id="781" w:name="sub_1529"/>
      <w:bookmarkEnd w:id="780"/>
      <w:r>
        <w:t>2.9. Субсидия выплачивается заявителю не ранее даты ввода в эксплуатацию тепличного комплекса.</w:t>
      </w:r>
    </w:p>
    <w:p w:rsidR="00EB4681" w:rsidRDefault="00EB4681">
      <w:bookmarkStart w:id="782" w:name="sub_1710"/>
      <w:bookmarkEnd w:id="781"/>
      <w:r>
        <w:t>2.10. Соглашение должно содержать следующие положения:</w:t>
      </w:r>
    </w:p>
    <w:bookmarkEnd w:id="782"/>
    <w:p w:rsidR="00EB4681" w:rsidRDefault="00EB4681">
      <w:r>
        <w:t>размер предоставляемой субсидии;</w:t>
      </w:r>
    </w:p>
    <w:p w:rsidR="00EB4681" w:rsidRDefault="00EB4681">
      <w:r>
        <w:t>обязательства сторон, включая обязательства об эксплуатации построенного тепличного комплекса в течение пяти лет по назначению;</w:t>
      </w:r>
    </w:p>
    <w:p w:rsidR="00EB4681" w:rsidRDefault="00EB4681">
      <w:r>
        <w:t>срок ввода в эксплуатацию тепличного комплекса;</w:t>
      </w:r>
    </w:p>
    <w:p w:rsidR="00EB4681" w:rsidRDefault="00EB4681">
      <w:r>
        <w:t>привлечение организаций для осуществления технического надзора за строительством;</w:t>
      </w:r>
    </w:p>
    <w:p w:rsidR="00EB4681" w:rsidRDefault="00EB4681">
      <w:r>
        <w:t>порядок предоставления субсидии;</w:t>
      </w:r>
    </w:p>
    <w:p w:rsidR="00EB4681" w:rsidRDefault="00EB4681">
      <w:r>
        <w:t>порядок возврата субсидии;</w:t>
      </w:r>
    </w:p>
    <w:p w:rsidR="00EB4681" w:rsidRDefault="00EB4681">
      <w:r>
        <w:t>срок действия соглашения, включающий пятилетний период эксплуатации тепличного комплекса по назначению;</w:t>
      </w:r>
    </w:p>
    <w:p w:rsidR="00EB4681" w:rsidRDefault="00EB4681">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EB4681" w:rsidRDefault="00EB4681">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B4681" w:rsidRDefault="00EB4681">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B4681" w:rsidRDefault="00EB4681">
      <w:bookmarkStart w:id="783" w:name="sub_1711"/>
      <w:r>
        <w:t>2.11. Основаниями для прекращения выплаты субсидии являются:</w:t>
      </w:r>
    </w:p>
    <w:bookmarkEnd w:id="783"/>
    <w:p w:rsidR="00EB4681" w:rsidRDefault="00EB4681">
      <w:r>
        <w:lastRenderedPageBreak/>
        <w:t>истечение срока соглашения;</w:t>
      </w:r>
    </w:p>
    <w:p w:rsidR="00EB4681" w:rsidRDefault="00EB4681">
      <w: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EB4681" w:rsidRDefault="00EB4681">
      <w:r>
        <w:t>прекращение Заявителем хозяйственной деятельности.</w:t>
      </w:r>
    </w:p>
    <w:p w:rsidR="00EB4681" w:rsidRDefault="00EB4681">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B4681" w:rsidRDefault="00EB4681">
      <w:r>
        <w:t>неисполнение Заявителем обязательств по соглашению.</w:t>
      </w:r>
    </w:p>
    <w:p w:rsidR="00EB4681" w:rsidRDefault="00EB4681">
      <w:bookmarkStart w:id="784" w:name="sub_1712"/>
      <w:r>
        <w:t>2.12. Для перечисления субсидии Заявители предоставляют в Департамент следующие документы:</w:t>
      </w:r>
    </w:p>
    <w:bookmarkEnd w:id="784"/>
    <w:p w:rsidR="00EB4681" w:rsidRDefault="00EB4681">
      <w:r>
        <w:t>справку-расчет на получение субсидии по форме, утверждённой Департаментом;</w:t>
      </w:r>
    </w:p>
    <w:p w:rsidR="00EB4681" w:rsidRDefault="00EB4681">
      <w:bookmarkStart w:id="785" w:name="sub_21230"/>
      <w:r>
        <w:t xml:space="preserve">абзац третий </w:t>
      </w:r>
      <w:hyperlink r:id="rId268" w:history="1">
        <w:r>
          <w:rPr>
            <w:rStyle w:val="a4"/>
          </w:rPr>
          <w:t>утратил силу</w:t>
        </w:r>
      </w:hyperlink>
      <w:r>
        <w:t xml:space="preserve"> с 1 января 2016 г.;</w:t>
      </w:r>
    </w:p>
    <w:bookmarkEnd w:id="785"/>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69" w:history="1">
        <w:r>
          <w:rPr>
            <w:rStyle w:val="a4"/>
          </w:rPr>
          <w:t>абзаца третьего пункта 2.12</w:t>
        </w:r>
      </w:hyperlink>
    </w:p>
    <w:p w:rsidR="00EB4681" w:rsidRDefault="00EB4681">
      <w:pPr>
        <w:pStyle w:val="a9"/>
      </w:pPr>
    </w:p>
    <w:p w:rsidR="00EB4681" w:rsidRDefault="00EB4681">
      <w:bookmarkStart w:id="786" w:name="sub_21240"/>
      <w:r>
        <w:t>копию технического плана.</w:t>
      </w:r>
    </w:p>
    <w:p w:rsidR="00EB4681" w:rsidRDefault="00EB4681">
      <w:bookmarkStart w:id="787" w:name="sub_1713"/>
      <w:bookmarkEnd w:id="786"/>
      <w:r>
        <w:t>2.13. Основаниями для возврата Заявителем субсидии являются:</w:t>
      </w:r>
    </w:p>
    <w:bookmarkEnd w:id="787"/>
    <w:p w:rsidR="00EB4681" w:rsidRDefault="00EB4681">
      <w:r>
        <w:t>предоставление в Департамент недостоверных сведений;</w:t>
      </w:r>
    </w:p>
    <w:p w:rsidR="00EB4681" w:rsidRDefault="00EB4681">
      <w:r>
        <w:t>начало процедур ликвидации, реорганизации, несостоятельности (банкротства) в отношении него в течение срока действия соглашения;</w:t>
      </w:r>
    </w:p>
    <w:p w:rsidR="00EB4681" w:rsidRDefault="00EB4681">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EB4681" w:rsidRDefault="00EB4681">
      <w:bookmarkStart w:id="788" w:name="sub_1714"/>
      <w:r>
        <w:t>2.14. При отсутствии оснований для отказа в предоставлении субсидии, Департамент перечисляет субсидию в течение 20 рабочих дней с даты представления документов на перечисление субсидии.</w:t>
      </w:r>
    </w:p>
    <w:p w:rsidR="00EB4681" w:rsidRDefault="00EB4681">
      <w:bookmarkStart w:id="789" w:name="sub_1715"/>
      <w:bookmarkEnd w:id="788"/>
      <w:r>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bookmarkEnd w:id="789"/>
    <w:p w:rsidR="00EB4681" w:rsidRDefault="00EB4681"/>
    <w:p w:rsidR="00EB4681" w:rsidRDefault="00EB4681">
      <w:pPr>
        <w:pStyle w:val="1"/>
      </w:pPr>
      <w:bookmarkStart w:id="790" w:name="sub_1403"/>
      <w:r>
        <w:t>III. Правила возврата субсидии в случае нарушения условий, установленных при их предоставлении</w:t>
      </w:r>
    </w:p>
    <w:bookmarkEnd w:id="790"/>
    <w:p w:rsidR="00EB4681" w:rsidRDefault="00EB4681"/>
    <w:p w:rsidR="00EB4681" w:rsidRDefault="00EB4681">
      <w:bookmarkStart w:id="791" w:name="sub_1531"/>
      <w:r>
        <w:t>3.1. Ответственность за достоверность фактических показателей, сведений в представленных документах, несут получатели.</w:t>
      </w:r>
    </w:p>
    <w:p w:rsidR="00EB4681" w:rsidRDefault="00EB4681">
      <w:bookmarkStart w:id="792" w:name="sub_1532"/>
      <w:bookmarkEnd w:id="791"/>
      <w:r>
        <w:t>3.2. Департамент в течение 5 рабочих дней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EB4681" w:rsidRDefault="00EB4681">
      <w:bookmarkStart w:id="793" w:name="sub_1533"/>
      <w:bookmarkEnd w:id="792"/>
      <w:r>
        <w:t>3.3. Заявитель в течение 30 рабочих дней со дня получения письменного уведомления Департамента обязан выполнить требования, указанные в уведомлении.</w:t>
      </w:r>
    </w:p>
    <w:p w:rsidR="00EB4681" w:rsidRDefault="00EB4681">
      <w:bookmarkStart w:id="794" w:name="sub_1534"/>
      <w:bookmarkEnd w:id="793"/>
      <w:r>
        <w:t>3.4. При невозврате субсидии в указанный срок Департамент обращается в суд в соответствии с законодательством Российской Федерации.</w:t>
      </w:r>
    </w:p>
    <w:bookmarkEnd w:id="794"/>
    <w:p w:rsidR="00EB4681" w:rsidRDefault="00EB4681"/>
    <w:p w:rsidR="00EB4681" w:rsidRDefault="00EB4681">
      <w:pPr>
        <w:pStyle w:val="a8"/>
        <w:rPr>
          <w:color w:val="000000"/>
          <w:sz w:val="16"/>
          <w:szCs w:val="16"/>
        </w:rPr>
      </w:pPr>
      <w:bookmarkStart w:id="795" w:name="sub_150000"/>
      <w:r>
        <w:rPr>
          <w:color w:val="000000"/>
          <w:sz w:val="16"/>
          <w:szCs w:val="16"/>
        </w:rPr>
        <w:t>Информация об изменениях:</w:t>
      </w:r>
    </w:p>
    <w:bookmarkEnd w:id="795"/>
    <w:p w:rsidR="00EB4681" w:rsidRDefault="00EB4681">
      <w:pPr>
        <w:pStyle w:val="a9"/>
      </w:pPr>
      <w:r>
        <w:fldChar w:fldCharType="begin"/>
      </w:r>
      <w:r>
        <w:instrText>HYPERLINK "garantF1://45123170.122"</w:instrText>
      </w:r>
      <w:r>
        <w:fldChar w:fldCharType="separate"/>
      </w:r>
      <w:r>
        <w:rPr>
          <w:rStyle w:val="a4"/>
        </w:rPr>
        <w:t>Постановлением</w:t>
      </w:r>
      <w:r>
        <w:fldChar w:fldCharType="end"/>
      </w:r>
      <w:r>
        <w:t xml:space="preserve"> Правительства Ханты-Мансийского АО - Югры от 2 февраля 2017 г. N 35-п в настоящее приложение внесены изменения, </w:t>
      </w:r>
      <w:hyperlink r:id="rId270" w:history="1">
        <w:r>
          <w:rPr>
            <w:rStyle w:val="a4"/>
          </w:rPr>
          <w:t>вступающие в силу</w:t>
        </w:r>
      </w:hyperlink>
      <w:r>
        <w:t xml:space="preserve"> с 15 марта 2017 г.</w:t>
      </w:r>
    </w:p>
    <w:p w:rsidR="00EB4681" w:rsidRDefault="00EB4681">
      <w:pPr>
        <w:pStyle w:val="a9"/>
      </w:pPr>
      <w:hyperlink r:id="rId271" w:history="1">
        <w:r>
          <w:rPr>
            <w:rStyle w:val="a4"/>
          </w:rPr>
          <w:t>См. текст приложения в предыдущей редакции</w:t>
        </w:r>
      </w:hyperlink>
    </w:p>
    <w:p w:rsidR="00EB4681" w:rsidRDefault="00EB4681">
      <w:pPr>
        <w:pStyle w:val="a9"/>
      </w:pPr>
    </w:p>
    <w:p w:rsidR="00EB4681" w:rsidRDefault="00EB4681">
      <w:pPr>
        <w:ind w:firstLine="698"/>
        <w:jc w:val="right"/>
      </w:pPr>
      <w:r>
        <w:rPr>
          <w:rStyle w:val="a3"/>
        </w:rPr>
        <w:t xml:space="preserve">Приложение 15 </w:t>
      </w:r>
    </w:p>
    <w:p w:rsidR="00EB4681" w:rsidRDefault="00EB4681">
      <w:pPr>
        <w:ind w:firstLine="698"/>
        <w:jc w:val="right"/>
      </w:pPr>
      <w:r>
        <w:rPr>
          <w:rStyle w:val="a3"/>
        </w:rPr>
        <w:t xml:space="preserve">к </w:t>
      </w:r>
      <w:hyperlink w:anchor="sub_1000" w:history="1">
        <w:r>
          <w:rPr>
            <w:rStyle w:val="a4"/>
          </w:rPr>
          <w:t>государственной программе</w:t>
        </w:r>
      </w:hyperlink>
      <w:r>
        <w:rPr>
          <w:rStyle w:val="a3"/>
        </w:rPr>
        <w:t xml:space="preserve"> </w:t>
      </w:r>
    </w:p>
    <w:p w:rsidR="00EB4681" w:rsidRDefault="00EB4681">
      <w:pPr>
        <w:ind w:firstLine="698"/>
        <w:jc w:val="right"/>
      </w:pPr>
      <w:r>
        <w:rPr>
          <w:rStyle w:val="a3"/>
        </w:rPr>
        <w:t xml:space="preserve">Ханты-Мансийского автономного округа - Югры </w:t>
      </w:r>
    </w:p>
    <w:p w:rsidR="00EB4681" w:rsidRDefault="00EB4681">
      <w:pPr>
        <w:ind w:firstLine="698"/>
        <w:jc w:val="right"/>
      </w:pPr>
      <w:r>
        <w:rPr>
          <w:rStyle w:val="a3"/>
        </w:rPr>
        <w:t xml:space="preserve">"Развитие агропромышленного комплекса </w:t>
      </w:r>
    </w:p>
    <w:p w:rsidR="00EB4681" w:rsidRDefault="00EB4681">
      <w:pPr>
        <w:ind w:firstLine="698"/>
        <w:jc w:val="right"/>
      </w:pPr>
      <w:r>
        <w:rPr>
          <w:rStyle w:val="a3"/>
        </w:rPr>
        <w:t xml:space="preserve">и рынков сельскохозяйственной продукции, </w:t>
      </w:r>
    </w:p>
    <w:p w:rsidR="00EB4681" w:rsidRDefault="00EB4681">
      <w:pPr>
        <w:ind w:firstLine="698"/>
        <w:jc w:val="right"/>
      </w:pPr>
      <w:r>
        <w:rPr>
          <w:rStyle w:val="a3"/>
        </w:rPr>
        <w:t xml:space="preserve">сырья и продовольствия в Ханты-Мансийском </w:t>
      </w:r>
    </w:p>
    <w:p w:rsidR="00EB4681" w:rsidRDefault="00EB4681">
      <w:pPr>
        <w:ind w:firstLine="698"/>
        <w:jc w:val="right"/>
      </w:pPr>
      <w:r>
        <w:rPr>
          <w:rStyle w:val="a3"/>
        </w:rPr>
        <w:t xml:space="preserve">автономном округе - Югре в 2016 - 2020 годах" </w:t>
      </w:r>
    </w:p>
    <w:p w:rsidR="00EB4681" w:rsidRDefault="00EB4681"/>
    <w:p w:rsidR="00EB4681" w:rsidRDefault="00EB4681">
      <w:pPr>
        <w:pStyle w:val="1"/>
      </w:pPr>
      <w:r>
        <w:t xml:space="preserve">Порядок </w:t>
      </w:r>
      <w:r>
        <w:br/>
        <w:t xml:space="preserve">предоставления грантов в форме субсидий на поддержку местных инициатив граждан, проживающих в сельской местности </w:t>
      </w:r>
      <w:r>
        <w:br/>
        <w:t>(далее - Порядок)</w:t>
      </w:r>
    </w:p>
    <w:p w:rsidR="00EB4681" w:rsidRDefault="00EB4681"/>
    <w:p w:rsidR="00EB4681" w:rsidRDefault="00EB4681">
      <w:pPr>
        <w:pStyle w:val="1"/>
      </w:pPr>
      <w:bookmarkStart w:id="796" w:name="sub_1501"/>
      <w:r>
        <w:t>I. Общие положения</w:t>
      </w:r>
    </w:p>
    <w:bookmarkEnd w:id="796"/>
    <w:p w:rsidR="00EB4681" w:rsidRDefault="00EB4681"/>
    <w:p w:rsidR="00EB4681" w:rsidRDefault="00EB4681">
      <w:bookmarkStart w:id="797" w:name="sub_150011"/>
      <w:r>
        <w:t>1.1. Настоящий Порядок определяет цели, условия, правила предоставления грантов в форме 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B4681" w:rsidRDefault="00EB4681">
      <w:bookmarkStart w:id="798" w:name="sub_150012"/>
      <w:bookmarkEnd w:id="797"/>
      <w:r>
        <w:t>1.2. Понятия, используемые в настоящем Порядке, означают следующее:</w:t>
      </w:r>
    </w:p>
    <w:p w:rsidR="00EB4681" w:rsidRDefault="00EB4681">
      <w:bookmarkStart w:id="799" w:name="sub_190308"/>
      <w:bookmarkEnd w:id="798"/>
      <w:r>
        <w:t xml:space="preserve">1) </w:t>
      </w:r>
      <w:r>
        <w:rPr>
          <w:rStyle w:val="a3"/>
        </w:rPr>
        <w:t>сельская местность</w:t>
      </w:r>
      <w:r>
        <w:t xml:space="preserve">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EB4681" w:rsidRDefault="00EB4681">
      <w:bookmarkStart w:id="800" w:name="sub_190309"/>
      <w:bookmarkEnd w:id="799"/>
      <w:r>
        <w:t xml:space="preserve">2) </w:t>
      </w:r>
      <w:r>
        <w:rPr>
          <w:rStyle w:val="a3"/>
        </w:rPr>
        <w:t>грант</w:t>
      </w:r>
      <w:r>
        <w:t xml:space="preserve">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801" w:name="sub_150013"/>
      <w:bookmarkEnd w:id="800"/>
      <w:r>
        <w:t>1.3. Гранты предоставляются на реализацию проектов по следующим направлениям:</w:t>
      </w:r>
    </w:p>
    <w:p w:rsidR="00EB4681" w:rsidRDefault="00EB4681">
      <w:bookmarkStart w:id="802" w:name="sub_190310"/>
      <w:bookmarkEnd w:id="801"/>
      <w:r>
        <w:t>1) создание и обустройство зон отдыха, спортивных и детских игровых площадок;</w:t>
      </w:r>
    </w:p>
    <w:p w:rsidR="00EB4681" w:rsidRDefault="00EB4681">
      <w:bookmarkStart w:id="803" w:name="sub_190311"/>
      <w:bookmarkEnd w:id="802"/>
      <w:r>
        <w:t>2) сохранение и восстановление природных ландшафтов, историко-культурных памятников;</w:t>
      </w:r>
    </w:p>
    <w:p w:rsidR="00EB4681" w:rsidRDefault="00EB4681">
      <w:bookmarkStart w:id="804" w:name="sub_190312"/>
      <w:bookmarkEnd w:id="803"/>
      <w:r>
        <w:t>3) поддержка национальных культурных традиций, народных промыслов и ремесел.</w:t>
      </w:r>
    </w:p>
    <w:p w:rsidR="00EB4681" w:rsidRDefault="00EB4681">
      <w:bookmarkStart w:id="805" w:name="sub_150014"/>
      <w:bookmarkEnd w:id="804"/>
      <w:r>
        <w:t xml:space="preserve">1.4. Гранты предоставляются органам местного самоуправления или органам </w:t>
      </w:r>
      <w:r>
        <w:lastRenderedPageBreak/>
        <w:t>территориального общественного самоуправления сельского поселения (далее - Заявителям), прошедшим конкурсный отбор на включение в состав участников Программы, в соответствии с настоящим Порядком.</w:t>
      </w:r>
    </w:p>
    <w:p w:rsidR="00EB4681" w:rsidRDefault="00EB4681">
      <w:bookmarkStart w:id="806" w:name="sub_150015"/>
      <w:bookmarkEnd w:id="805"/>
      <w: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EB4681" w:rsidRDefault="00EB4681">
      <w:bookmarkStart w:id="807" w:name="sub_150016"/>
      <w:bookmarkEnd w:id="806"/>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bookmarkEnd w:id="807"/>
    <w:p w:rsidR="00EB4681" w:rsidRDefault="00EB4681">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EB4681" w:rsidRDefault="00EB4681">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EB4681" w:rsidRDefault="00EB4681">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EB4681" w:rsidRDefault="00EB4681">
      <w:bookmarkStart w:id="808" w:name="sub_150017"/>
      <w:r>
        <w:t>1.7. Грант должен быть израсходован на цели, указанные в смете расходов, в течение 12 месяцев со дня поступления на банковский счет Заявителя.</w:t>
      </w:r>
    </w:p>
    <w:p w:rsidR="00EB4681" w:rsidRDefault="00EB4681">
      <w:bookmarkStart w:id="809" w:name="sub_150018"/>
      <w:bookmarkEnd w:id="808"/>
      <w:r>
        <w:t xml:space="preserve">1.8. В смету расходов включаются расходы соответствующие направлениям проекта, указанные в </w:t>
      </w:r>
      <w:hyperlink w:anchor="sub_150013" w:history="1">
        <w:r>
          <w:rPr>
            <w:rStyle w:val="a4"/>
          </w:rPr>
          <w:t>пункте 1.3</w:t>
        </w:r>
      </w:hyperlink>
      <w:r>
        <w:t xml:space="preserve"> настоящего Порядка.</w:t>
      </w:r>
    </w:p>
    <w:p w:rsidR="00EB4681" w:rsidRDefault="00EB4681">
      <w:bookmarkStart w:id="810" w:name="sub_150019"/>
      <w:bookmarkEnd w:id="809"/>
      <w:r>
        <w:t>1.9. Перечисление Гранта осуществляется поэтапно:</w:t>
      </w:r>
    </w:p>
    <w:bookmarkEnd w:id="810"/>
    <w:p w:rsidR="00EB4681" w:rsidRDefault="00EB4681">
      <w:r>
        <w:t>1 этап - 50 процентов суммы установленного Гранта;</w:t>
      </w:r>
    </w:p>
    <w:p w:rsidR="00EB4681" w:rsidRDefault="00EB4681">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EB4681" w:rsidRDefault="00EB4681">
      <w:bookmarkStart w:id="811" w:name="sub_150110"/>
      <w:r>
        <w:t>1.10.Грант предоставляется однократно на реализацию не более одного проекта в одном сельском поселении.</w:t>
      </w:r>
    </w:p>
    <w:p w:rsidR="00EB4681" w:rsidRDefault="00EB4681">
      <w:bookmarkStart w:id="812" w:name="sub_150111"/>
      <w:bookmarkEnd w:id="811"/>
      <w:r>
        <w:t>1.11. Заявитель, получивший Грант не может получить государственную поддержку по иным программам автономного округа в отношении проекта, реализованного за счет средств Гранта.</w:t>
      </w:r>
    </w:p>
    <w:p w:rsidR="00EB4681" w:rsidRDefault="00EB4681">
      <w:bookmarkStart w:id="813" w:name="sub_150112"/>
      <w:bookmarkEnd w:id="812"/>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EB4681" w:rsidRDefault="00EB4681">
      <w:bookmarkStart w:id="814" w:name="sub_150113"/>
      <w:bookmarkEnd w:id="813"/>
      <w:r>
        <w:t>1.13. Форма Соглашения утверждается Департаментом.</w:t>
      </w:r>
    </w:p>
    <w:p w:rsidR="00EB4681" w:rsidRDefault="00EB4681">
      <w:bookmarkStart w:id="815" w:name="sub_150114"/>
      <w:bookmarkEnd w:id="814"/>
      <w:r>
        <w:t>1.14. Соглашение должно содержать следующие положения:</w:t>
      </w:r>
    </w:p>
    <w:bookmarkEnd w:id="815"/>
    <w:p w:rsidR="00EB4681" w:rsidRDefault="00EB4681">
      <w:r>
        <w:t>цели использования Гранта;</w:t>
      </w:r>
    </w:p>
    <w:p w:rsidR="00EB4681" w:rsidRDefault="00EB4681">
      <w:r>
        <w:t>паспорт проекта, календарный план реализации проекта, смету расходов;</w:t>
      </w:r>
    </w:p>
    <w:p w:rsidR="00EB4681" w:rsidRDefault="00EB4681">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EB4681" w:rsidRDefault="00EB4681">
      <w:r>
        <w:t>обязательства сторон, сроки предоставления, размер Гранта;</w:t>
      </w:r>
    </w:p>
    <w:p w:rsidR="00EB4681" w:rsidRDefault="00EB4681">
      <w:r>
        <w:t>порядок контроля соблюдения Заявителем условий Соглашения;</w:t>
      </w:r>
    </w:p>
    <w:p w:rsidR="00EB4681" w:rsidRDefault="00EB4681">
      <w:r>
        <w:t>порядок, сроки и состав отчетности Заявителя об использовании Гранта;</w:t>
      </w:r>
    </w:p>
    <w:p w:rsidR="00EB4681" w:rsidRDefault="00EB4681">
      <w:r>
        <w:t>ответственность за нецелевое использование Гранта.</w:t>
      </w:r>
    </w:p>
    <w:p w:rsidR="00EB4681" w:rsidRDefault="00EB4681">
      <w:bookmarkStart w:id="816" w:name="sub_150115"/>
      <w:r>
        <w:lastRenderedPageBreak/>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bookmarkEnd w:id="816"/>
    <w:p w:rsidR="00EB4681" w:rsidRDefault="00EB4681"/>
    <w:p w:rsidR="00EB4681" w:rsidRDefault="00EB4681">
      <w:pPr>
        <w:pStyle w:val="1"/>
      </w:pPr>
      <w:bookmarkStart w:id="817" w:name="sub_1502"/>
      <w:r>
        <w:t xml:space="preserve">II. Критерии и условия отбора проектов </w:t>
      </w:r>
    </w:p>
    <w:bookmarkEnd w:id="817"/>
    <w:p w:rsidR="00EB4681" w:rsidRDefault="00EB4681"/>
    <w:p w:rsidR="00EB4681" w:rsidRDefault="00EB4681">
      <w:bookmarkStart w:id="818" w:name="sub_150021"/>
      <w:r>
        <w:t>2.1. Критериями отбора общественно значимых некоммерческих проектов для включения в Программу является:</w:t>
      </w:r>
    </w:p>
    <w:p w:rsidR="00EB4681" w:rsidRDefault="00EB4681">
      <w:bookmarkStart w:id="819" w:name="sub_190313"/>
      <w:bookmarkEnd w:id="818"/>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EB4681" w:rsidRDefault="00EB4681">
      <w:bookmarkStart w:id="820" w:name="sub_190314"/>
      <w:bookmarkEnd w:id="819"/>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EB4681" w:rsidRDefault="00EB4681">
      <w:bookmarkStart w:id="821" w:name="sub_190315"/>
      <w:bookmarkEnd w:id="820"/>
      <w:r>
        <w:t>3) финансовое обеспечение проекта (наличие источников финансирования);</w:t>
      </w:r>
    </w:p>
    <w:p w:rsidR="00EB4681" w:rsidRDefault="00EB4681">
      <w:bookmarkStart w:id="822" w:name="sub_190316"/>
      <w:bookmarkEnd w:id="821"/>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EB4681" w:rsidRDefault="00EB4681">
      <w:bookmarkStart w:id="823" w:name="sub_150022"/>
      <w:bookmarkEnd w:id="822"/>
      <w:r>
        <w:t>2.2. Условиями участия общественно значимых некоммерческих проектов в конкурсном отборе является:</w:t>
      </w:r>
    </w:p>
    <w:p w:rsidR="00EB4681" w:rsidRDefault="00EB4681">
      <w:bookmarkStart w:id="824" w:name="sub_190317"/>
      <w:bookmarkEnd w:id="823"/>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EB4681" w:rsidRDefault="00EB4681">
      <w:bookmarkStart w:id="825" w:name="sub_190318"/>
      <w:bookmarkEnd w:id="824"/>
      <w:r>
        <w:t xml:space="preserve">2) наличие утвержденных муниципальных программ, связанных с реализацией мероприятий, указанных в </w:t>
      </w:r>
      <w:hyperlink w:anchor="sub_150013" w:history="1">
        <w:r>
          <w:rPr>
            <w:rStyle w:val="a4"/>
          </w:rPr>
          <w:t>пункте 1.3</w:t>
        </w:r>
      </w:hyperlink>
      <w:r>
        <w:t xml:space="preserve"> настоящего Порядка;</w:t>
      </w:r>
    </w:p>
    <w:p w:rsidR="00EB4681" w:rsidRDefault="00EB4681">
      <w:bookmarkStart w:id="826" w:name="sub_190319"/>
      <w:bookmarkEnd w:id="825"/>
      <w:r>
        <w:t xml:space="preserve">3) наличие средств бюджетов муниципальных районов, предусмотренных на реализацию мероприятий, указанных в </w:t>
      </w:r>
      <w:hyperlink w:anchor="sub_150013" w:history="1">
        <w:r>
          <w:rPr>
            <w:rStyle w:val="a4"/>
          </w:rPr>
          <w:t>пункте 1.3</w:t>
        </w:r>
      </w:hyperlink>
      <w:r>
        <w:t xml:space="preserve"> настоящего Порядка;</w:t>
      </w:r>
    </w:p>
    <w:p w:rsidR="00EB4681" w:rsidRDefault="00EB4681">
      <w:bookmarkStart w:id="827" w:name="sub_190320"/>
      <w:bookmarkEnd w:id="826"/>
      <w:r>
        <w:t>4) наличие реализуемых инвестиционных проектов в сфере агропромышленного комплекса на территории населенного пункта;</w:t>
      </w:r>
    </w:p>
    <w:p w:rsidR="00EB4681" w:rsidRDefault="00EB4681">
      <w:bookmarkStart w:id="828" w:name="sub_190321"/>
      <w:bookmarkEnd w:id="827"/>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EB4681" w:rsidRDefault="00EB4681">
      <w:bookmarkStart w:id="829" w:name="sub_190322"/>
      <w:bookmarkEnd w:id="828"/>
      <w:r>
        <w:t>6) наличие паспорта проекта, на реализацию которого предоставляется грант.</w:t>
      </w:r>
    </w:p>
    <w:bookmarkEnd w:id="829"/>
    <w:p w:rsidR="00EB4681" w:rsidRDefault="00EB4681"/>
    <w:p w:rsidR="00EB4681" w:rsidRDefault="00EB4681">
      <w:pPr>
        <w:pStyle w:val="1"/>
      </w:pPr>
      <w:bookmarkStart w:id="830" w:name="sub_1503"/>
      <w:r>
        <w:t>III. Правила предоставления грантов</w:t>
      </w:r>
    </w:p>
    <w:bookmarkEnd w:id="830"/>
    <w:p w:rsidR="00EB4681" w:rsidRDefault="00EB4681"/>
    <w:p w:rsidR="00EB4681" w:rsidRDefault="00EB4681">
      <w:bookmarkStart w:id="831" w:name="sub_150031"/>
      <w:r>
        <w:t>3.1. Департамент объявляет конкурс на отбор участников Программы по мероприятию предоставления грантов на поддержку местных инициатив граждан, проживающих в сельской местности (далее - Конкурс).</w:t>
      </w:r>
    </w:p>
    <w:p w:rsidR="00EB4681" w:rsidRDefault="00EB4681">
      <w:bookmarkStart w:id="832" w:name="sub_150032"/>
      <w:bookmarkEnd w:id="831"/>
      <w:r>
        <w:t>3.2. Срок проведения Конкурса, его этапы, состав конкурсной комиссии, положение о ней утверждаются Департаментом.</w:t>
      </w:r>
    </w:p>
    <w:p w:rsidR="00EB4681" w:rsidRDefault="00EB4681">
      <w:bookmarkStart w:id="833" w:name="sub_150033"/>
      <w:bookmarkEnd w:id="832"/>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bookmarkEnd w:id="833"/>
    <w:p w:rsidR="00EB4681" w:rsidRDefault="00EB4681">
      <w:r>
        <w:t>паспорт проекта, на реализацию которого предоставляется грант по форме, приведенной в таблице;</w:t>
      </w:r>
    </w:p>
    <w:p w:rsidR="00EB4681" w:rsidRDefault="00EB4681">
      <w:r>
        <w:t>проектно-сметная документация на проект;</w:t>
      </w:r>
    </w:p>
    <w:p w:rsidR="00EB4681" w:rsidRDefault="00EB4681">
      <w:r>
        <w:t>документ об утверждении проектной документации;</w:t>
      </w:r>
    </w:p>
    <w:p w:rsidR="00EB4681" w:rsidRDefault="00EB4681">
      <w:r>
        <w:t xml:space="preserve">положительное заключение государственной экспертизы на проект (при </w:t>
      </w:r>
      <w:r>
        <w:lastRenderedPageBreak/>
        <w:t>необходимости);</w:t>
      </w:r>
    </w:p>
    <w:p w:rsidR="00EB4681" w:rsidRDefault="00EB4681">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EB4681" w:rsidRDefault="00EB4681">
      <w:r>
        <w:t>презентации проекта (слайды, видео).</w:t>
      </w:r>
    </w:p>
    <w:p w:rsidR="00EB4681" w:rsidRDefault="00EB4681">
      <w:bookmarkStart w:id="834" w:name="sub_150034"/>
      <w:r>
        <w:t>3.4. Требовать от Заявителя представления документов (копий документов), не предусмотренных настоящим Порядком, не допускается.</w:t>
      </w:r>
    </w:p>
    <w:p w:rsidR="00EB4681" w:rsidRDefault="00EB4681">
      <w:bookmarkStart w:id="835" w:name="sub_150035"/>
      <w:bookmarkEnd w:id="834"/>
      <w:r>
        <w:t xml:space="preserve">3.5. Документы (копии документов), предусмотренные в </w:t>
      </w:r>
      <w:hyperlink w:anchor="sub_150033" w:history="1">
        <w:r>
          <w:rPr>
            <w:rStyle w:val="a4"/>
          </w:rPr>
          <w:t>пункте 3.3</w:t>
        </w:r>
      </w:hyperlink>
      <w:r>
        <w:t xml:space="preserve"> настоящего Порядка, предоставляются в Департамент по адресу: 628006, Ханты-Мансийский автономный округ - Югра, г. Ханты-Мансийск, ул. Мира, дом 14а:</w:t>
      </w:r>
    </w:p>
    <w:bookmarkEnd w:id="835"/>
    <w:p w:rsidR="00EB4681" w:rsidRDefault="00EB4681">
      <w:r>
        <w:t>в письменной форме, сформированными в один прошнурованный и пронумерованный пакет документов, непосредственно или почтовым отравлением.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EB4681" w:rsidRDefault="00EB4681">
      <w:bookmarkStart w:id="836" w:name="sub_150036"/>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EB4681" w:rsidRDefault="00EB4681">
      <w:bookmarkStart w:id="837" w:name="sub_150037"/>
      <w:bookmarkEnd w:id="836"/>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EB4681" w:rsidRDefault="00EB4681">
      <w:bookmarkStart w:id="838" w:name="sub_150038"/>
      <w:bookmarkEnd w:id="837"/>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EB4681" w:rsidRDefault="00EB4681">
      <w:bookmarkStart w:id="839" w:name="sub_150039"/>
      <w:bookmarkEnd w:id="838"/>
      <w:r>
        <w:t>3.9. Основаниями для отказа в предоставлении Гранта являются:</w:t>
      </w:r>
    </w:p>
    <w:bookmarkEnd w:id="839"/>
    <w:p w:rsidR="00EB4681" w:rsidRDefault="00EB4681">
      <w:r>
        <w:t>отсутствие лимитов, предусмотренных для предоставления Грантов в бюджете автономного округа;</w:t>
      </w:r>
    </w:p>
    <w:p w:rsidR="00EB4681" w:rsidRDefault="00EB4681">
      <w:r>
        <w:t>нарушение срока предоставления документов;</w:t>
      </w:r>
    </w:p>
    <w:p w:rsidR="00EB4681" w:rsidRDefault="00EB4681">
      <w:r>
        <w:t>непредставление Заявителем документов, указанных в настоящем Порядке;</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проекта условиям, установленным </w:t>
      </w:r>
      <w:hyperlink w:anchor="sub_150022" w:history="1">
        <w:r>
          <w:rPr>
            <w:rStyle w:val="a4"/>
          </w:rPr>
          <w:t>пунктом 2.2</w:t>
        </w:r>
      </w:hyperlink>
      <w:r>
        <w:t xml:space="preserve"> настоящего Порядка;</w:t>
      </w:r>
    </w:p>
    <w:p w:rsidR="00EB4681" w:rsidRDefault="00EB4681">
      <w:r>
        <w:t>непрохождение конкурса на отбор участников Программы.</w:t>
      </w:r>
    </w:p>
    <w:p w:rsidR="00EB4681" w:rsidRDefault="00EB4681">
      <w:bookmarkStart w:id="840" w:name="sub_150310"/>
      <w:r>
        <w:t xml:space="preserve">3.10. В случае отсутствия оснований, предусмотренных в </w:t>
      </w:r>
      <w:hyperlink w:anchor="sub_150039" w:history="1">
        <w:r>
          <w:rPr>
            <w:rStyle w:val="a4"/>
          </w:rPr>
          <w:t>пункте 3.9</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EB4681" w:rsidRDefault="00EB4681">
      <w:bookmarkStart w:id="841" w:name="sub_150311"/>
      <w:bookmarkEnd w:id="840"/>
      <w: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bookmarkEnd w:id="841"/>
    <w:p w:rsidR="00EB4681" w:rsidRDefault="00EB4681"/>
    <w:p w:rsidR="00EB4681" w:rsidRDefault="00EB4681">
      <w:pPr>
        <w:pStyle w:val="1"/>
      </w:pPr>
      <w:bookmarkStart w:id="842" w:name="sub_1504"/>
      <w:r>
        <w:t>IV. Правила возврата Грантов в случае нарушения условий, установленных при их предоставлении</w:t>
      </w:r>
    </w:p>
    <w:bookmarkEnd w:id="842"/>
    <w:p w:rsidR="00EB4681" w:rsidRDefault="00EB4681"/>
    <w:p w:rsidR="00EB4681" w:rsidRDefault="00EB4681">
      <w:bookmarkStart w:id="843" w:name="sub_150041"/>
      <w:r>
        <w:t xml:space="preserve">4.1. В случае выявления нецелевого использования бюджетных средств, недостоверных сведений Гранты не выплачиваются, а выплаченные в счет него суммы </w:t>
      </w:r>
      <w:r>
        <w:lastRenderedPageBreak/>
        <w:t>подлежат возврату.</w:t>
      </w:r>
    </w:p>
    <w:p w:rsidR="00EB4681" w:rsidRDefault="00EB4681">
      <w:bookmarkStart w:id="844" w:name="sub_150042"/>
      <w:bookmarkEnd w:id="843"/>
      <w:r>
        <w:t xml:space="preserve">4.2. Департамент в течение 5 рабочих дней со дня выявления фактов, предусмотренных </w:t>
      </w:r>
      <w:hyperlink w:anchor="sub_150041" w:history="1">
        <w:r>
          <w:rPr>
            <w:rStyle w:val="a4"/>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EB4681" w:rsidRDefault="00EB4681">
      <w:bookmarkStart w:id="845" w:name="sub_150043"/>
      <w:bookmarkEnd w:id="844"/>
      <w:r>
        <w:t>4.3. Заявитель в течение 30 рабочих дней со дня направления уведомления обязан выполнить требования, указанные в нем.</w:t>
      </w:r>
    </w:p>
    <w:p w:rsidR="00EB4681" w:rsidRDefault="00EB4681">
      <w:bookmarkStart w:id="846" w:name="sub_150044"/>
      <w:bookmarkEnd w:id="845"/>
      <w:r>
        <w:t>4.4. При невозврате Гранта в указанный срок Департамент обращается в суд в соответствии с законодательством Российской Федерации.</w:t>
      </w:r>
    </w:p>
    <w:p w:rsidR="00EB4681" w:rsidRDefault="00EB4681">
      <w:bookmarkStart w:id="847" w:name="sub_150045"/>
      <w:bookmarkEnd w:id="846"/>
      <w:r>
        <w:t>4.5. Ответственность за достоверность фактических показателей, сведений в представленных документах несет Заявитель.</w:t>
      </w:r>
    </w:p>
    <w:p w:rsidR="00EB4681" w:rsidRDefault="00EB4681">
      <w:bookmarkStart w:id="848" w:name="sub_150046"/>
      <w:bookmarkEnd w:id="847"/>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sub_150042" w:history="1">
        <w:r>
          <w:rPr>
            <w:rStyle w:val="a4"/>
          </w:rPr>
          <w:t>пунктами 4.2-4.4</w:t>
        </w:r>
      </w:hyperlink>
      <w:r>
        <w:t xml:space="preserve"> настоящего Порядка.</w:t>
      </w:r>
    </w:p>
    <w:bookmarkEnd w:id="848"/>
    <w:p w:rsidR="00EB4681" w:rsidRDefault="00EB4681"/>
    <w:p w:rsidR="00EB4681" w:rsidRDefault="00EB4681">
      <w:pPr>
        <w:ind w:firstLine="698"/>
        <w:jc w:val="right"/>
      </w:pPr>
      <w:bookmarkStart w:id="849" w:name="sub_15100"/>
      <w:r>
        <w:rPr>
          <w:rStyle w:val="a3"/>
        </w:rPr>
        <w:t xml:space="preserve">Таблица </w:t>
      </w:r>
    </w:p>
    <w:bookmarkEnd w:id="849"/>
    <w:p w:rsidR="00EB4681" w:rsidRDefault="00EB4681"/>
    <w:p w:rsidR="00EB4681" w:rsidRDefault="00EB4681">
      <w:pPr>
        <w:pStyle w:val="1"/>
      </w:pPr>
      <w:r>
        <w:t>Паспорт</w:t>
      </w:r>
      <w:r>
        <w:br/>
        <w:t>общественно значимого некоммерческого проекта, претендующего на получение гранта в ________ году</w:t>
      </w:r>
    </w:p>
    <w:p w:rsidR="00EB4681" w:rsidRDefault="00EB4681"/>
    <w:p w:rsidR="00EB4681" w:rsidRDefault="00EB4681">
      <w:r>
        <w:t>________________________________________</w:t>
      </w:r>
    </w:p>
    <w:p w:rsidR="00EB4681" w:rsidRDefault="00EB4681">
      <w:r>
        <w:t>(наименование муниципального образования)</w:t>
      </w:r>
    </w:p>
    <w:p w:rsidR="00EB4681" w:rsidRDefault="00EB4681"/>
    <w:p w:rsidR="00EB4681" w:rsidRDefault="00EB4681">
      <w:r>
        <w:t>I. Общая характеристика проекта</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0"/>
        <w:gridCol w:w="1820"/>
      </w:tblGrid>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показателя</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Величина</w:t>
            </w:r>
          </w:p>
          <w:p w:rsidR="00EB4681" w:rsidRPr="00EB4681" w:rsidRDefault="00EB4681">
            <w:pPr>
              <w:pStyle w:val="ab"/>
              <w:jc w:val="center"/>
            </w:pPr>
            <w:r w:rsidRPr="00EB4681">
              <w:t>показателя</w:t>
            </w: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Направление реализации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Наименование проекта, адрес или описание местоположения населенного пункта, на территории которого реализуется проект</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Проект соответствует нормам безопасности и законодательству Российской Федерации (да/нет)</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Площадь, на которой реализуется проект (кв. м)</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Цель и задачи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Инициатор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Заявитель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Продолжительность реализации проекта (количество месяцев, не более 12)</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Дата начала реализации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Дата окончания реализации проекта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Общие расходы по проекту (тыс. рублей) - всего</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в том числе за счет средств:</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гранта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местного бюджета</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обязательного вклада граждан, индивидуальных предпринимателей юридических лиц - всего</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lastRenderedPageBreak/>
              <w:t>из них:</w:t>
            </w:r>
          </w:p>
          <w:p w:rsidR="00EB4681" w:rsidRPr="00EB4681" w:rsidRDefault="00EB4681">
            <w:pPr>
              <w:pStyle w:val="ae"/>
            </w:pPr>
            <w:r w:rsidRPr="00EB4681">
              <w:t>а) вклад граждан:</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денежными средствами (тыс. рублей)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трудовым участием</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предоставлением помещений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техническими средствами</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иное (указать наименование вида расходов)</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б) вклад индивидуальных предпринимателей: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денежными средствами (тыс. рублей)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трудовым участием</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предоставлением помещений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техническими средствами</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иное (указать наименование вида расходов)</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в) вклад юридических лиц:</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денежными средствами (тыс. рублей)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предоставлением помещений</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техническими средствами</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трудовым участием</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7280" w:type="dxa"/>
            <w:tcBorders>
              <w:top w:val="single" w:sz="4" w:space="0" w:color="auto"/>
              <w:bottom w:val="single" w:sz="4" w:space="0" w:color="auto"/>
              <w:right w:val="single" w:sz="4" w:space="0" w:color="auto"/>
            </w:tcBorders>
          </w:tcPr>
          <w:p w:rsidR="00EB4681" w:rsidRPr="00EB4681" w:rsidRDefault="00EB4681">
            <w:pPr>
              <w:pStyle w:val="ae"/>
            </w:pPr>
            <w:r w:rsidRPr="00EB4681">
              <w:t>иное (указать наименование вида расходов)</w:t>
            </w: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bl>
    <w:p w:rsidR="00EB4681" w:rsidRDefault="00EB4681"/>
    <w:p w:rsidR="00EB4681" w:rsidRDefault="00EB4681">
      <w:r>
        <w:t>Трудовое участие</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080"/>
        <w:gridCol w:w="1960"/>
        <w:gridCol w:w="2240"/>
        <w:gridCol w:w="1820"/>
      </w:tblGrid>
      <w:tr w:rsidR="00EB4681" w:rsidRPr="00EB4681">
        <w:tblPrEx>
          <w:tblCellMar>
            <w:top w:w="0" w:type="dxa"/>
            <w:bottom w:w="0" w:type="dxa"/>
          </w:tblCellMar>
        </w:tblPrEx>
        <w:tc>
          <w:tcPr>
            <w:tcW w:w="126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N п/п</w:t>
            </w:r>
          </w:p>
        </w:tc>
        <w:tc>
          <w:tcPr>
            <w:tcW w:w="30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Описание работ</w:t>
            </w:r>
          </w:p>
        </w:tc>
        <w:tc>
          <w:tcPr>
            <w:tcW w:w="19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Трудовые затраты, количество (чел./час.)</w:t>
            </w:r>
          </w:p>
        </w:tc>
        <w:tc>
          <w:tcPr>
            <w:tcW w:w="22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Стоимость одного чел./час. (руб.)</w:t>
            </w:r>
          </w:p>
        </w:tc>
        <w:tc>
          <w:tcPr>
            <w:tcW w:w="18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Стоимость трудовых затрат (руб.)</w:t>
            </w:r>
          </w:p>
        </w:tc>
      </w:tr>
      <w:tr w:rsidR="00EB4681" w:rsidRPr="00EB4681">
        <w:tblPrEx>
          <w:tblCellMar>
            <w:top w:w="0" w:type="dxa"/>
            <w:bottom w:w="0" w:type="dxa"/>
          </w:tblCellMar>
        </w:tblPrEx>
        <w:tc>
          <w:tcPr>
            <w:tcW w:w="1260" w:type="dxa"/>
            <w:tcBorders>
              <w:top w:val="single" w:sz="4" w:space="0" w:color="auto"/>
              <w:bottom w:val="single" w:sz="4" w:space="0" w:color="auto"/>
              <w:right w:val="single" w:sz="4" w:space="0" w:color="auto"/>
            </w:tcBorders>
          </w:tcPr>
          <w:p w:rsidR="00EB4681" w:rsidRPr="00EB4681" w:rsidRDefault="00EB4681">
            <w:pPr>
              <w:pStyle w:val="ab"/>
            </w:pPr>
          </w:p>
        </w:tc>
        <w:tc>
          <w:tcPr>
            <w:tcW w:w="308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96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2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820" w:type="dxa"/>
            <w:tcBorders>
              <w:top w:val="single" w:sz="4" w:space="0" w:color="auto"/>
              <w:left w:val="single" w:sz="4" w:space="0" w:color="auto"/>
              <w:bottom w:val="single" w:sz="4" w:space="0" w:color="auto"/>
            </w:tcBorders>
          </w:tcPr>
          <w:p w:rsidR="00EB4681" w:rsidRPr="00EB4681" w:rsidRDefault="00EB4681">
            <w:pPr>
              <w:pStyle w:val="ab"/>
            </w:pPr>
          </w:p>
        </w:tc>
      </w:tr>
    </w:tbl>
    <w:p w:rsidR="00EB4681" w:rsidRDefault="00EB4681"/>
    <w:p w:rsidR="00EB4681" w:rsidRDefault="00EB4681">
      <w:r>
        <w:t>Целевая группа:</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1540"/>
      </w:tblGrid>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показателя</w:t>
            </w:r>
          </w:p>
        </w:tc>
        <w:tc>
          <w:tcPr>
            <w:tcW w:w="154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Величина</w:t>
            </w:r>
          </w:p>
          <w:p w:rsidR="00EB4681" w:rsidRPr="00EB4681" w:rsidRDefault="00EB4681">
            <w:pPr>
              <w:pStyle w:val="ab"/>
              <w:jc w:val="center"/>
            </w:pPr>
            <w:r w:rsidRPr="00EB4681">
              <w:t>показателя</w:t>
            </w: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Численность сельского населения, подтвердившего участие в реализации проекта (чел.), - всего</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из них молодежь до 30 лет</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в том числе:</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прямо</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260" w:type="dxa"/>
            <w:tcBorders>
              <w:top w:val="single" w:sz="4" w:space="0" w:color="auto"/>
              <w:bottom w:val="single" w:sz="4" w:space="0" w:color="auto"/>
              <w:right w:val="single" w:sz="4" w:space="0" w:color="auto"/>
            </w:tcBorders>
          </w:tcPr>
          <w:p w:rsidR="00EB4681" w:rsidRPr="00EB4681" w:rsidRDefault="00EB4681">
            <w:pPr>
              <w:pStyle w:val="ae"/>
            </w:pPr>
            <w:r w:rsidRPr="00EB4681">
              <w:t>косвенно</w:t>
            </w:r>
          </w:p>
        </w:tc>
        <w:tc>
          <w:tcPr>
            <w:tcW w:w="1540" w:type="dxa"/>
            <w:tcBorders>
              <w:top w:val="single" w:sz="4" w:space="0" w:color="auto"/>
              <w:left w:val="single" w:sz="4" w:space="0" w:color="auto"/>
              <w:bottom w:val="single" w:sz="4" w:space="0" w:color="auto"/>
            </w:tcBorders>
          </w:tcPr>
          <w:p w:rsidR="00EB4681" w:rsidRPr="00EB4681" w:rsidRDefault="00EB4681">
            <w:pPr>
              <w:pStyle w:val="ab"/>
            </w:pPr>
          </w:p>
        </w:tc>
      </w:tr>
    </w:tbl>
    <w:p w:rsidR="00EB4681" w:rsidRDefault="00EB4681"/>
    <w:p w:rsidR="00EB4681" w:rsidRDefault="00EB4681">
      <w:pPr>
        <w:pStyle w:val="1"/>
      </w:pPr>
      <w:r>
        <w:t>II. Инициаторы проекта</w:t>
      </w:r>
    </w:p>
    <w:p w:rsidR="00EB4681" w:rsidRDefault="00EB4681"/>
    <w:p w:rsidR="00EB4681" w:rsidRDefault="00EB4681">
      <w:r>
        <w:lastRenderedPageBreak/>
        <w:t>Состав инициаторов проекта;</w:t>
      </w:r>
    </w:p>
    <w:p w:rsidR="00EB4681" w:rsidRDefault="00EB4681">
      <w:r>
        <w:t>данные об инициаторах проекта (Ф.И.О. (граждане), реквизиты (юридические лица));</w:t>
      </w:r>
    </w:p>
    <w:p w:rsidR="00EB4681" w:rsidRDefault="00EB4681">
      <w:r>
        <w:t>обязанности членов инициативной группы;</w:t>
      </w:r>
    </w:p>
    <w:p w:rsidR="00EB4681" w:rsidRDefault="00EB4681">
      <w:r>
        <w:t>вклад и роль каждого участника проекта.</w:t>
      </w:r>
    </w:p>
    <w:p w:rsidR="00EB4681" w:rsidRDefault="00EB4681"/>
    <w:p w:rsidR="00EB4681" w:rsidRDefault="00EB4681">
      <w:pPr>
        <w:pStyle w:val="1"/>
      </w:pPr>
      <w:r>
        <w:t>III. Описание проекта (не более 3 страниц)</w:t>
      </w:r>
    </w:p>
    <w:p w:rsidR="00EB4681" w:rsidRDefault="00EB4681"/>
    <w:p w:rsidR="00EB4681" w:rsidRDefault="00EB4681">
      <w:r>
        <w:t>1. Описание проблемы и обоснование ее актуальности для сообщества:</w:t>
      </w:r>
    </w:p>
    <w:p w:rsidR="00EB4681" w:rsidRDefault="00EB4681">
      <w:r>
        <w:t>характеристика существующей ситуации и описание решаемой проблемы;</w:t>
      </w:r>
    </w:p>
    <w:p w:rsidR="00EB4681" w:rsidRDefault="00EB4681">
      <w:r>
        <w:t>необходимость выполнения данного проекта;</w:t>
      </w:r>
    </w:p>
    <w:p w:rsidR="00EB4681" w:rsidRDefault="00EB4681">
      <w:r>
        <w:t>круг людей, которых касается решаемая проблема;</w:t>
      </w:r>
    </w:p>
    <w:p w:rsidR="00EB4681" w:rsidRDefault="00EB4681">
      <w:r>
        <w:t>актуальность решаемой проблемы для сельского поселения, общественная значимость проекта.</w:t>
      </w:r>
    </w:p>
    <w:p w:rsidR="00EB4681" w:rsidRDefault="00EB4681">
      <w:r>
        <w:t>2. Цели и задачи проекта.</w:t>
      </w:r>
    </w:p>
    <w:p w:rsidR="00EB4681" w:rsidRDefault="00EB4681">
      <w:r>
        <w:t>3. Мероприятия по реализации проекта:</w:t>
      </w:r>
    </w:p>
    <w:p w:rsidR="00EB4681" w:rsidRDefault="00EB4681">
      <w:r>
        <w:t>конкретные мероприятия (работа), предполагаемые к реализации в ходе проекта, в том числе с участием общественности, основные этапы проекта;</w:t>
      </w:r>
    </w:p>
    <w:p w:rsidR="00EB4681" w:rsidRDefault="00EB4681">
      <w:r>
        <w:t>способы привлечения населения для реализации проекта (формы и методы работы с местным населением);</w:t>
      </w:r>
    </w:p>
    <w:p w:rsidR="00EB4681" w:rsidRDefault="00EB4681">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EB4681" w:rsidRDefault="00EB4681">
      <w:r>
        <w:t>4. Ожидаемые результаты проекта:</w:t>
      </w:r>
    </w:p>
    <w:p w:rsidR="00EB4681" w:rsidRDefault="00EB4681">
      <w:r>
        <w:t>конкретные практические результаты, которые планируется достичь в ходе выполнения проекта;</w:t>
      </w:r>
    </w:p>
    <w:p w:rsidR="00EB4681" w:rsidRDefault="00EB4681">
      <w:r>
        <w:t>результаты, характеризующие решение заявленной проблемы (по возможности указать количественные показатели).</w:t>
      </w:r>
    </w:p>
    <w:p w:rsidR="00EB4681" w:rsidRDefault="00EB4681">
      <w:r>
        <w:t>5. Дальнейшее развитие проекта:</w:t>
      </w:r>
    </w:p>
    <w:p w:rsidR="00EB4681" w:rsidRDefault="00EB4681">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EB4681" w:rsidRDefault="00EB4681">
      <w:r>
        <w:t>6. Календарный план проекта:</w:t>
      </w:r>
    </w:p>
    <w:p w:rsidR="00EB4681" w:rsidRDefault="00EB4681">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EB4681" w:rsidRDefault="00EB4681"/>
    <w:p w:rsidR="00EB4681" w:rsidRDefault="00EB4681">
      <w:pPr>
        <w:pStyle w:val="1"/>
      </w:pPr>
      <w:r>
        <w:t>Календарный план реализации проекта</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040"/>
        <w:gridCol w:w="1540"/>
        <w:gridCol w:w="2100"/>
      </w:tblGrid>
      <w:tr w:rsidR="00EB4681" w:rsidRPr="00EB4681">
        <w:tblPrEx>
          <w:tblCellMar>
            <w:top w:w="0" w:type="dxa"/>
            <w:bottom w:w="0" w:type="dxa"/>
          </w:tblCellMar>
        </w:tblPrEx>
        <w:tc>
          <w:tcPr>
            <w:tcW w:w="84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N п/п</w:t>
            </w:r>
          </w:p>
        </w:tc>
        <w:tc>
          <w:tcPr>
            <w:tcW w:w="50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Наименование мероприятия (указываются только те части, которые имеют непосредственное отношение к проекту)</w:t>
            </w: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Срок реализации проекта</w:t>
            </w:r>
          </w:p>
        </w:tc>
        <w:tc>
          <w:tcPr>
            <w:tcW w:w="210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Ответственный исполнитель проекта</w:t>
            </w: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1</w:t>
            </w:r>
          </w:p>
        </w:tc>
        <w:tc>
          <w:tcPr>
            <w:tcW w:w="504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 xml:space="preserve">Проектные, изыскательские и другие подготовительные работы (описание конкретных подготовительных </w:t>
            </w:r>
            <w:r w:rsidRPr="00EB4681">
              <w:lastRenderedPageBreak/>
              <w:t>мероприятий, которые необходимо выполнить)</w:t>
            </w: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504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lastRenderedPageBreak/>
              <w:t>2</w:t>
            </w:r>
          </w:p>
        </w:tc>
        <w:tc>
          <w:tcPr>
            <w:tcW w:w="50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Ремонтно-строительные работы (описание объектов, которые необходимо отремонтировать или построить)</w:t>
            </w: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50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3</w:t>
            </w:r>
          </w:p>
        </w:tc>
        <w:tc>
          <w:tcPr>
            <w:tcW w:w="504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Приобретение оборудования (описание оборудования, которое необходимо приобрести, с какой целью)</w:t>
            </w: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504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B4681" w:rsidRPr="00EB4681" w:rsidRDefault="00EB4681">
            <w:pPr>
              <w:pStyle w:val="ab"/>
              <w:jc w:val="center"/>
            </w:pPr>
            <w:r w:rsidRPr="00EB4681">
              <w:t>4</w:t>
            </w:r>
          </w:p>
        </w:tc>
        <w:tc>
          <w:tcPr>
            <w:tcW w:w="5040" w:type="dxa"/>
            <w:vMerge w:val="restart"/>
            <w:tcBorders>
              <w:top w:val="single" w:sz="4" w:space="0" w:color="auto"/>
              <w:left w:val="single" w:sz="4" w:space="0" w:color="auto"/>
              <w:bottom w:val="single" w:sz="4" w:space="0" w:color="auto"/>
              <w:right w:val="single" w:sz="4" w:space="0" w:color="auto"/>
            </w:tcBorders>
          </w:tcPr>
          <w:p w:rsidR="00EB4681" w:rsidRPr="00EB4681" w:rsidRDefault="00EB4681">
            <w:pPr>
              <w:pStyle w:val="ae"/>
            </w:pPr>
            <w:r w:rsidRPr="00EB4681">
              <w:t>Прочая деятельность (указать ее наименование):</w:t>
            </w: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r w:rsidR="00EB4681" w:rsidRPr="00EB468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B4681" w:rsidRPr="00EB4681" w:rsidRDefault="00EB4681">
            <w:pPr>
              <w:pStyle w:val="ab"/>
            </w:pPr>
          </w:p>
        </w:tc>
        <w:tc>
          <w:tcPr>
            <w:tcW w:w="5040" w:type="dxa"/>
            <w:vMerge/>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154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tcBorders>
          </w:tcPr>
          <w:p w:rsidR="00EB4681" w:rsidRPr="00EB4681" w:rsidRDefault="00EB4681">
            <w:pPr>
              <w:pStyle w:val="ab"/>
            </w:pPr>
          </w:p>
        </w:tc>
      </w:tr>
    </w:tbl>
    <w:p w:rsidR="00EB4681" w:rsidRDefault="00EB4681"/>
    <w:p w:rsidR="00EB4681" w:rsidRDefault="00EB4681">
      <w:pPr>
        <w:pStyle w:val="1"/>
      </w:pPr>
      <w:r>
        <w:t>IV. Смета расходов по проекту</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520"/>
      </w:tblGrid>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b"/>
              <w:jc w:val="center"/>
            </w:pPr>
            <w:r w:rsidRPr="00EB4681">
              <w:t>Статьи сметы</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Запрашиваемые средства</w:t>
            </w: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jc w:val="center"/>
            </w:pPr>
            <w:r w:rsidRPr="00EB4681">
              <w:t>Вклад инициатора проекта</w:t>
            </w:r>
          </w:p>
        </w:tc>
        <w:tc>
          <w:tcPr>
            <w:tcW w:w="2520" w:type="dxa"/>
            <w:tcBorders>
              <w:top w:val="single" w:sz="4" w:space="0" w:color="auto"/>
              <w:left w:val="single" w:sz="4" w:space="0" w:color="auto"/>
              <w:bottom w:val="single" w:sz="4" w:space="0" w:color="auto"/>
            </w:tcBorders>
          </w:tcPr>
          <w:p w:rsidR="00EB4681" w:rsidRPr="00EB4681" w:rsidRDefault="00EB4681">
            <w:pPr>
              <w:pStyle w:val="ab"/>
              <w:jc w:val="center"/>
            </w:pPr>
            <w:r w:rsidRPr="00EB4681">
              <w:t>Общие расходы по проекту</w:t>
            </w:r>
          </w:p>
        </w:tc>
      </w:tr>
      <w:tr w:rsidR="00EB4681" w:rsidRPr="00EB4681">
        <w:tblPrEx>
          <w:tblCellMar>
            <w:top w:w="0" w:type="dxa"/>
            <w:bottom w:w="0" w:type="dxa"/>
          </w:tblCellMar>
        </w:tblPrEx>
        <w:tc>
          <w:tcPr>
            <w:tcW w:w="2800" w:type="dxa"/>
            <w:tcBorders>
              <w:top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100" w:type="dxa"/>
            <w:tcBorders>
              <w:top w:val="single" w:sz="4" w:space="0" w:color="auto"/>
              <w:left w:val="single" w:sz="4" w:space="0" w:color="auto"/>
              <w:bottom w:val="single" w:sz="4" w:space="0" w:color="auto"/>
              <w:right w:val="single" w:sz="4" w:space="0" w:color="auto"/>
            </w:tcBorders>
          </w:tcPr>
          <w:p w:rsidR="00EB4681" w:rsidRPr="00EB4681" w:rsidRDefault="00EB4681">
            <w:pPr>
              <w:pStyle w:val="ab"/>
            </w:pPr>
          </w:p>
        </w:tc>
        <w:tc>
          <w:tcPr>
            <w:tcW w:w="2520" w:type="dxa"/>
            <w:tcBorders>
              <w:top w:val="single" w:sz="4" w:space="0" w:color="auto"/>
              <w:left w:val="single" w:sz="4" w:space="0" w:color="auto"/>
              <w:bottom w:val="single" w:sz="4" w:space="0" w:color="auto"/>
            </w:tcBorders>
          </w:tcPr>
          <w:p w:rsidR="00EB4681" w:rsidRPr="00EB4681" w:rsidRDefault="00EB4681">
            <w:pPr>
              <w:pStyle w:val="ab"/>
            </w:pPr>
          </w:p>
        </w:tc>
      </w:tr>
    </w:tbl>
    <w:p w:rsidR="00EB4681" w:rsidRDefault="00EB4681"/>
    <w:p w:rsidR="00EB4681" w:rsidRDefault="00EB4681">
      <w:r>
        <w:t>Руководитель органа местного самоуправления</w:t>
      </w:r>
    </w:p>
    <w:p w:rsidR="00EB4681" w:rsidRDefault="00EB4681"/>
    <w:p w:rsidR="00EB4681" w:rsidRDefault="00EB4681">
      <w:r>
        <w:t>_________________________________________</w:t>
      </w:r>
    </w:p>
    <w:p w:rsidR="00EB4681" w:rsidRDefault="00EB4681">
      <w:r>
        <w:t>           (подпись, расшифровка подписи)</w:t>
      </w:r>
    </w:p>
    <w:p w:rsidR="00EB4681" w:rsidRDefault="00EB4681"/>
    <w:p w:rsidR="00EB4681" w:rsidRDefault="00EB4681">
      <w:r>
        <w:t>М.П.</w:t>
      </w:r>
    </w:p>
    <w:p w:rsidR="00EB4681" w:rsidRDefault="00EB4681"/>
    <w:p w:rsidR="00EB4681" w:rsidRDefault="00EB4681">
      <w:r>
        <w:t>Исполнитель: ___________________________________</w:t>
      </w:r>
    </w:p>
    <w:p w:rsidR="00EB4681" w:rsidRDefault="00EB4681">
      <w:r>
        <w:t>(должность, контактный телефон) (подпись, расшифровка подписи)</w:t>
      </w:r>
    </w:p>
    <w:p w:rsidR="00EB4681" w:rsidRDefault="00EB4681"/>
    <w:p w:rsidR="00EB4681" w:rsidRDefault="00EB4681">
      <w:pPr>
        <w:ind w:firstLine="698"/>
        <w:jc w:val="right"/>
      </w:pPr>
      <w:bookmarkStart w:id="850" w:name="sub_16000"/>
      <w:r>
        <w:rPr>
          <w:rStyle w:val="a3"/>
        </w:rPr>
        <w:t>Приложение 16</w:t>
      </w:r>
    </w:p>
    <w:bookmarkEnd w:id="850"/>
    <w:p w:rsidR="00EB4681" w:rsidRDefault="00EB4681">
      <w:pPr>
        <w:ind w:firstLine="698"/>
        <w:jc w:val="right"/>
      </w:pPr>
      <w:r>
        <w:rPr>
          <w:rStyle w:val="a3"/>
        </w:rPr>
        <w:t xml:space="preserve">к </w:t>
      </w:r>
      <w:hyperlink w:anchor="sub_1000" w:history="1">
        <w:r>
          <w:rPr>
            <w:rStyle w:val="a4"/>
          </w:rPr>
          <w:t>государственной программе</w:t>
        </w:r>
      </w:hyperlink>
    </w:p>
    <w:p w:rsidR="00EB4681" w:rsidRDefault="00EB4681">
      <w:pPr>
        <w:ind w:firstLine="698"/>
        <w:jc w:val="right"/>
      </w:pPr>
      <w:r>
        <w:rPr>
          <w:rStyle w:val="a3"/>
        </w:rPr>
        <w:t>Ханты-Мансийского автономного округа - Югры</w:t>
      </w:r>
    </w:p>
    <w:p w:rsidR="00EB4681" w:rsidRDefault="00EB4681">
      <w:pPr>
        <w:ind w:firstLine="698"/>
        <w:jc w:val="right"/>
      </w:pPr>
      <w:r>
        <w:rPr>
          <w:rStyle w:val="a3"/>
        </w:rPr>
        <w:t>"Развитие агропромышленного комплекса</w:t>
      </w:r>
    </w:p>
    <w:p w:rsidR="00EB4681" w:rsidRDefault="00EB4681">
      <w:pPr>
        <w:ind w:firstLine="698"/>
        <w:jc w:val="right"/>
      </w:pPr>
      <w:r>
        <w:rPr>
          <w:rStyle w:val="a3"/>
        </w:rPr>
        <w:t>и рынков сельскохозяйственной продукции,</w:t>
      </w:r>
    </w:p>
    <w:p w:rsidR="00EB4681" w:rsidRDefault="00EB4681">
      <w:pPr>
        <w:ind w:firstLine="698"/>
        <w:jc w:val="right"/>
      </w:pPr>
      <w:r>
        <w:rPr>
          <w:rStyle w:val="a3"/>
        </w:rPr>
        <w:t>сырья и продовольствия в Ханты-Мансийском</w:t>
      </w:r>
    </w:p>
    <w:p w:rsidR="00EB4681" w:rsidRDefault="00EB4681">
      <w:pPr>
        <w:ind w:firstLine="698"/>
        <w:jc w:val="right"/>
      </w:pPr>
      <w:r>
        <w:rPr>
          <w:rStyle w:val="a3"/>
        </w:rPr>
        <w:t>автономном округе - Югре в 2016 - 2020 годах"</w:t>
      </w:r>
    </w:p>
    <w:p w:rsidR="00EB4681" w:rsidRDefault="00EB4681"/>
    <w:p w:rsidR="00EB4681" w:rsidRDefault="00EB4681">
      <w:pPr>
        <w:pStyle w:val="1"/>
      </w:pPr>
      <w:r>
        <w:t xml:space="preserve">Порядок </w:t>
      </w:r>
      <w:r>
        <w:br/>
        <w:t xml:space="preserve">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w:t>
      </w:r>
      <w:r>
        <w:br/>
        <w:t>(далее - Порядок)</w:t>
      </w:r>
    </w:p>
    <w:p w:rsidR="00EB4681" w:rsidRDefault="00EB4681"/>
    <w:p w:rsidR="00EB4681" w:rsidRDefault="00EB4681">
      <w:pPr>
        <w:pStyle w:val="1"/>
      </w:pPr>
      <w:bookmarkStart w:id="851" w:name="sub_1601"/>
      <w:r>
        <w:t>I. Условия предоставления и размер субсидий</w:t>
      </w:r>
    </w:p>
    <w:bookmarkEnd w:id="851"/>
    <w:p w:rsidR="00EB4681" w:rsidRDefault="00EB4681"/>
    <w:p w:rsidR="00EB4681" w:rsidRDefault="00EB4681">
      <w:bookmarkStart w:id="852" w:name="sub_160011"/>
      <w:r>
        <w:t xml:space="preserve">1.1. Настоящий Порядок определяет правила расчета и предоставления </w:t>
      </w:r>
      <w:r>
        <w:lastRenderedPageBreak/>
        <w:t>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EB4681" w:rsidRDefault="00EB4681">
      <w:bookmarkStart w:id="853" w:name="sub_160012"/>
      <w:bookmarkEnd w:id="852"/>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bookmarkEnd w:id="853"/>
    <w:p w:rsidR="00EB4681" w:rsidRDefault="00EB4681">
      <w:r>
        <w:t>производство и реализация продукции растениеводства в защищенном грунте;</w:t>
      </w:r>
    </w:p>
    <w:p w:rsidR="00EB4681" w:rsidRDefault="00EB4681">
      <w:r>
        <w:t>производство и реализация продукции растениеводства в открытом грунте;</w:t>
      </w:r>
    </w:p>
    <w:p w:rsidR="00EB4681" w:rsidRDefault="00EB4681">
      <w:r>
        <w:t>производство и реализация молока и молокопродуктов;</w:t>
      </w:r>
    </w:p>
    <w:p w:rsidR="00EB4681" w:rsidRDefault="00EB4681">
      <w:r>
        <w:t>производство и реализация мяса крупного и мелкого рогатого скота, лошадей;</w:t>
      </w:r>
    </w:p>
    <w:p w:rsidR="00EB4681" w:rsidRDefault="00EB4681">
      <w:r>
        <w:t>производство и реализация мяса тяжеловесного (не менее 450 кг) молодняка (в возрасте не старше 18 мес.) крупного рогатого скота;</w:t>
      </w:r>
    </w:p>
    <w:p w:rsidR="00EB4681" w:rsidRDefault="00EB4681">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EB4681" w:rsidRDefault="00EB4681">
      <w:r>
        <w:t>развитие прочих отраслей животноводства: свиноводства, птицеводства, кролиководства и звероводства;</w:t>
      </w:r>
    </w:p>
    <w:p w:rsidR="00EB4681" w:rsidRDefault="00EB4681">
      <w:bookmarkStart w:id="854" w:name="sub_129"/>
      <w:r>
        <w:t>содержание маточного поголовья крупного рогатого скота специализированных мясных пород;</w:t>
      </w:r>
    </w:p>
    <w:p w:rsidR="00EB4681" w:rsidRDefault="00EB4681">
      <w:bookmarkStart w:id="855" w:name="sub_1300"/>
      <w:bookmarkEnd w:id="854"/>
      <w:r>
        <w:t>содержание маточного поголовья сельскохозяйственных животных;</w:t>
      </w:r>
    </w:p>
    <w:bookmarkEnd w:id="855"/>
    <w:p w:rsidR="00EB4681" w:rsidRDefault="00EB4681">
      <w:r>
        <w:t>содержание маточного поголовья животных (личные подсобные хозяйства).</w:t>
      </w:r>
    </w:p>
    <w:p w:rsidR="00EB4681" w:rsidRDefault="00EB4681">
      <w:pPr>
        <w:pStyle w:val="a8"/>
        <w:rPr>
          <w:color w:val="000000"/>
          <w:sz w:val="16"/>
          <w:szCs w:val="16"/>
        </w:rPr>
      </w:pPr>
      <w:bookmarkStart w:id="856" w:name="sub_160013"/>
      <w:r>
        <w:rPr>
          <w:color w:val="000000"/>
          <w:sz w:val="16"/>
          <w:szCs w:val="16"/>
        </w:rPr>
        <w:t>Информация об изменениях:</w:t>
      </w:r>
    </w:p>
    <w:bookmarkEnd w:id="856"/>
    <w:p w:rsidR="00EB4681" w:rsidRDefault="00EB4681">
      <w:pPr>
        <w:pStyle w:val="a9"/>
      </w:pPr>
      <w:r>
        <w:fldChar w:fldCharType="begin"/>
      </w:r>
      <w:r>
        <w:instrText>HYPERLINK "garantF1://45130542.191"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1.3 настоящего приложения внесены изменения</w:t>
      </w:r>
    </w:p>
    <w:p w:rsidR="00EB4681" w:rsidRDefault="00EB4681">
      <w:pPr>
        <w:pStyle w:val="a9"/>
      </w:pPr>
      <w:hyperlink r:id="rId272" w:history="1">
        <w:r>
          <w:rPr>
            <w:rStyle w:val="a4"/>
          </w:rPr>
          <w:t>См. текст пункта в предыдущей редакции</w:t>
        </w:r>
      </w:hyperlink>
    </w:p>
    <w:p w:rsidR="00EB4681" w:rsidRDefault="00EB4681">
      <w:pPr>
        <w:pStyle w:val="a9"/>
      </w:pPr>
    </w:p>
    <w:p w:rsidR="00EB4681" w:rsidRDefault="00EB4681">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EB4681" w:rsidRDefault="00EB4681">
      <w:bookmarkStart w:id="857" w:name="sub_132"/>
      <w:r>
        <w:t>Субсидия по видам деятельности:</w:t>
      </w:r>
    </w:p>
    <w:p w:rsidR="00EB4681" w:rsidRDefault="00EB4681">
      <w:bookmarkStart w:id="858" w:name="sub_371230"/>
      <w:bookmarkEnd w:id="857"/>
      <w:r>
        <w:t>1) производство и реализация молока и молокопродуктов;</w:t>
      </w:r>
    </w:p>
    <w:bookmarkEnd w:id="858"/>
    <w:p w:rsidR="00EB4681" w:rsidRDefault="00EB4681">
      <w:r>
        <w:t>производство и реализация мяса крупного и мелкого рогатого скота, лошадей;</w:t>
      </w:r>
    </w:p>
    <w:p w:rsidR="00EB4681" w:rsidRDefault="00EB4681">
      <w:r>
        <w:t>производство и реализация мяса тяжеловесного (не менее 450 кг) молодняка (в возрасте не старше 18 мес.) крупного рогатого скота;</w:t>
      </w:r>
    </w:p>
    <w:p w:rsidR="00EB4681" w:rsidRDefault="00EB4681">
      <w:bookmarkStart w:id="859" w:name="sub_280070"/>
      <w:r>
        <w:t xml:space="preserve">развитие прочих отраслей животноводства: свиноводства, кролиководства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w:t>
      </w:r>
      <w:r>
        <w:lastRenderedPageBreak/>
        <w:t>Правительством Ханты-Мансийского автономного округа - Югры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w:t>
      </w:r>
    </w:p>
    <w:bookmarkEnd w:id="859"/>
    <w:p w:rsidR="00EB4681" w:rsidRDefault="00EB4681">
      <w:r>
        <w:t xml:space="preserve">Количество маточного поголовья сельскохозяйственных животных рассчитывается в соответствии с </w:t>
      </w:r>
      <w:hyperlink r:id="rId273" w:history="1">
        <w:r>
          <w:rPr>
            <w:rStyle w:val="a4"/>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EB4681" w:rsidRDefault="00EB4681">
      <w:r>
        <w:t>Субсидия выплачивается за объемы произведенной и реализованной продукции в отчетном и предшествующих месяцах текущего финансового года.</w:t>
      </w:r>
    </w:p>
    <w:p w:rsidR="00EB4681" w:rsidRDefault="00EB4681">
      <w:r>
        <w:t>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средств в предшествовавших месяцах;</w:t>
      </w:r>
    </w:p>
    <w:p w:rsidR="00EB4681" w:rsidRDefault="00EB4681">
      <w:bookmarkStart w:id="860" w:name="sub_371218"/>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
    <w:p w:rsidR="00EB4681" w:rsidRDefault="00EB4681">
      <w:bookmarkStart w:id="861" w:name="sub_371219"/>
      <w:bookmarkEnd w:id="860"/>
      <w:r>
        <w:t>Количество маточного поголовья сельскохозяйственных животных рассчитывается в соответствии с Приказом.</w:t>
      </w:r>
    </w:p>
    <w:p w:rsidR="00EB4681" w:rsidRDefault="00EB4681">
      <w:bookmarkStart w:id="862" w:name="sub_371229"/>
      <w:bookmarkEnd w:id="861"/>
      <w:r>
        <w:t>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EB4681" w:rsidRDefault="00EB4681">
      <w:pPr>
        <w:pStyle w:val="a8"/>
        <w:rPr>
          <w:color w:val="000000"/>
          <w:sz w:val="16"/>
          <w:szCs w:val="16"/>
        </w:rPr>
      </w:pPr>
      <w:bookmarkStart w:id="863" w:name="sub_160014"/>
      <w:bookmarkEnd w:id="862"/>
      <w:r>
        <w:rPr>
          <w:color w:val="000000"/>
          <w:sz w:val="16"/>
          <w:szCs w:val="16"/>
        </w:rPr>
        <w:t>Информация об изменениях:</w:t>
      </w:r>
    </w:p>
    <w:bookmarkEnd w:id="863"/>
    <w:p w:rsidR="00EB4681" w:rsidRDefault="00EB4681">
      <w:pPr>
        <w:pStyle w:val="a9"/>
      </w:pPr>
      <w:r>
        <w:fldChar w:fldCharType="begin"/>
      </w:r>
      <w:r>
        <w:instrText>HYPERLINK "garantF1://45130542.192"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274" w:history="1">
        <w:r>
          <w:rPr>
            <w:rStyle w:val="a4"/>
          </w:rPr>
          <w:t>См. текст пункта в предыдущей редакции</w:t>
        </w:r>
      </w:hyperlink>
    </w:p>
    <w:p w:rsidR="00EB4681" w:rsidRDefault="00EB4681">
      <w:pPr>
        <w:pStyle w:val="a9"/>
      </w:pPr>
    </w:p>
    <w:p w:rsidR="00EB4681" w:rsidRDefault="00EB4681">
      <w:r>
        <w:t xml:space="preserve">1.4. Предоставление субсидий осуществляется по ставкам согласно </w:t>
      </w:r>
      <w:hyperlink r:id="rId275" w:history="1">
        <w:r>
          <w:rPr>
            <w:rStyle w:val="a4"/>
          </w:rPr>
          <w:t>приложению 1</w:t>
        </w:r>
      </w:hyperlink>
      <w:r>
        <w:t xml:space="preserve"> к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EB4681" w:rsidRDefault="00EB4681">
      <w:r>
        <w:t xml:space="preserve">Правила присвоения статуса и перечень сельскохозяйственных товаропроизводителей, занимающихся производством и переработкой продукции </w:t>
      </w:r>
      <w:r>
        <w:lastRenderedPageBreak/>
        <w:t>животноводства, мясного скотоводства, утверждаются Департаментом промышленности Ханты-Мансийского автономного округа - Югры (далее - Департамент).</w:t>
      </w:r>
    </w:p>
    <w:p w:rsidR="00EB4681" w:rsidRDefault="00EB4681">
      <w:bookmarkStart w:id="864" w:name="sub_203602"/>
      <w:r>
        <w:t xml:space="preserve">С 1 января 2017 года субсидии в текущем финансовом году выплачиваются Получателям по видам деятельности, установленным </w:t>
      </w:r>
      <w:hyperlink w:anchor="sub_371230" w:history="1">
        <w:r>
          <w:rPr>
            <w:rStyle w:val="a4"/>
          </w:rPr>
          <w:t>подпунктом 1 пункта 1.3</w:t>
        </w:r>
      </w:hyperlink>
      <w:r>
        <w:t xml:space="preserve"> настоящего Порядка или </w:t>
      </w:r>
      <w:hyperlink w:anchor="sub_371218" w:history="1">
        <w:r>
          <w:rPr>
            <w:rStyle w:val="a4"/>
          </w:rPr>
          <w:t>подпунктом 2 пункта 1.3</w:t>
        </w:r>
      </w:hyperlink>
      <w:r>
        <w:t xml:space="preserve"> настоящего Порядка.</w:t>
      </w:r>
    </w:p>
    <w:p w:rsidR="00EB4681" w:rsidRDefault="00EB4681">
      <w:bookmarkStart w:id="865" w:name="sub_280032"/>
      <w:bookmarkEnd w:id="864"/>
      <w:r>
        <w:t xml:space="preserve">Получатели, которым в текущем финансовом году выплачены субсидии по направлению, установленному </w:t>
      </w:r>
      <w:hyperlink w:anchor="sub_371218" w:history="1">
        <w:r>
          <w:rPr>
            <w:rStyle w:val="a4"/>
          </w:rPr>
          <w:t>подпунктом 2 пункта 1.3</w:t>
        </w:r>
      </w:hyperlink>
      <w:r>
        <w:t xml:space="preserve"> настоящего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EB4681" w:rsidRDefault="00EB4681">
      <w:bookmarkStart w:id="866" w:name="sub_28034"/>
      <w:bookmarkEnd w:id="865"/>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w:t>
      </w:r>
      <w:hyperlink r:id="rId276"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867" w:name="sub_160015"/>
      <w:bookmarkEnd w:id="866"/>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bookmarkEnd w:id="867"/>
    <w:p w:rsidR="00EB4681" w:rsidRDefault="00EB4681"/>
    <w:p w:rsidR="00EB4681" w:rsidRDefault="00DE72CA">
      <w:r>
        <w:rPr>
          <w:noProof/>
        </w:rPr>
        <w:drawing>
          <wp:inline distT="0" distB="0" distL="0" distR="0">
            <wp:extent cx="1734820" cy="645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34820" cy="645160"/>
                    </a:xfrm>
                    <a:prstGeom prst="rect">
                      <a:avLst/>
                    </a:prstGeom>
                    <a:noFill/>
                    <a:ln>
                      <a:noFill/>
                    </a:ln>
                  </pic:spPr>
                </pic:pic>
              </a:graphicData>
            </a:graphic>
          </wp:inline>
        </w:drawing>
      </w:r>
    </w:p>
    <w:p w:rsidR="00EB4681" w:rsidRDefault="00EB4681"/>
    <w:p w:rsidR="00EB4681" w:rsidRDefault="00EB4681">
      <w:r>
        <w:t>Vi - объем субсидий в текущем финансовом году для Получателя по каждому виду деятельности за произведенную и реализованную продукцию;</w:t>
      </w:r>
    </w:p>
    <w:p w:rsidR="00EB4681" w:rsidRDefault="00EB4681">
      <w:r>
        <w:t>Ki - валовой объем производства (реализации) продукции Получателем по каждому виду деятельности в текущем финансовом году;</w:t>
      </w:r>
    </w:p>
    <w:p w:rsidR="00EB4681" w:rsidRDefault="00EB4681">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EB4681" w:rsidRDefault="00EB4681">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EB4681" w:rsidRDefault="00EB4681">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EB4681" w:rsidRDefault="00EB4681"/>
    <w:p w:rsidR="00EB4681" w:rsidRDefault="00DE72CA">
      <w:r>
        <w:rPr>
          <w:noProof/>
        </w:rPr>
        <w:drawing>
          <wp:inline distT="0" distB="0" distL="0" distR="0">
            <wp:extent cx="1748155" cy="645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748155" cy="645160"/>
                    </a:xfrm>
                    <a:prstGeom prst="rect">
                      <a:avLst/>
                    </a:prstGeom>
                    <a:noFill/>
                    <a:ln>
                      <a:noFill/>
                    </a:ln>
                  </pic:spPr>
                </pic:pic>
              </a:graphicData>
            </a:graphic>
          </wp:inline>
        </w:drawing>
      </w:r>
      <w:r w:rsidR="00EB4681">
        <w:t xml:space="preserve"> , где</w:t>
      </w:r>
    </w:p>
    <w:p w:rsidR="00EB4681" w:rsidRDefault="00EB4681"/>
    <w:p w:rsidR="00EB4681" w:rsidRDefault="00EB4681">
      <w:r>
        <w:t>Vi - объем субсидий в текущем финансовом году для Получателя по видам деятельности на содержание маточного поголовья;</w:t>
      </w:r>
    </w:p>
    <w:p w:rsidR="00EB4681" w:rsidRDefault="00EB4681">
      <w:r>
        <w:t>Пi - маточное поголовье животных по соответствующим видам деятельности;</w:t>
      </w:r>
    </w:p>
    <w:p w:rsidR="00EB4681" w:rsidRDefault="00EB4681">
      <w:r>
        <w:t>Пмо - общее маточное поголовье животных по соответствующим видам деятельности муниципального образования;</w:t>
      </w:r>
    </w:p>
    <w:p w:rsidR="00EB4681" w:rsidRDefault="00EB4681">
      <w:r>
        <w:t xml:space="preserve">Vмо - объем субвенций, предоставляемых муниципального образованию из бюджета автономного округа  для осуществления переданного полномочия по </w:t>
      </w:r>
      <w:r>
        <w:lastRenderedPageBreak/>
        <w:t>отдельному виду деятельности.</w:t>
      </w:r>
    </w:p>
    <w:p w:rsidR="00EB4681" w:rsidRDefault="00EB4681">
      <w:bookmarkStart w:id="868" w:name="sub_160016"/>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EB4681" w:rsidRDefault="00EB4681">
      <w:bookmarkStart w:id="869" w:name="sub_160017"/>
      <w:bookmarkEnd w:id="868"/>
      <w:r>
        <w:t>1.7. Форма Соглашения утверждается Департаментом.</w:t>
      </w:r>
    </w:p>
    <w:p w:rsidR="00EB4681" w:rsidRDefault="00EB4681">
      <w:bookmarkStart w:id="870" w:name="sub_160018"/>
      <w:bookmarkEnd w:id="869"/>
      <w:r>
        <w:t>1.8. Соглашение должно содержать следующие положения:</w:t>
      </w:r>
    </w:p>
    <w:p w:rsidR="00EB4681" w:rsidRDefault="00EB4681">
      <w:bookmarkStart w:id="871" w:name="sub_1820"/>
      <w:bookmarkEnd w:id="870"/>
      <w:r>
        <w:t>годовой размер предоставляемой субсидии в текущем году с последующим ежегодным утверждением в срок до 15 февраля;</w:t>
      </w:r>
    </w:p>
    <w:bookmarkEnd w:id="871"/>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bookmarkStart w:id="872" w:name="sub_1860"/>
      <w:r>
        <w:t>порядок, сроки и состав отчетности Получателя об использовании субсидии;</w:t>
      </w:r>
    </w:p>
    <w:p w:rsidR="00EB4681" w:rsidRDefault="00EB4681">
      <w:bookmarkStart w:id="873" w:name="sub_190407"/>
      <w:bookmarkEnd w:id="872"/>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873"/>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874" w:name="sub_203678"/>
      <w:r>
        <w:t>План контрольных мероприятий.</w:t>
      </w:r>
    </w:p>
    <w:p w:rsidR="00EB4681" w:rsidRDefault="00EB4681">
      <w:bookmarkStart w:id="875" w:name="sub_160019"/>
      <w:bookmarkEnd w:id="874"/>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B4681" w:rsidRDefault="00EB4681">
      <w:bookmarkStart w:id="876" w:name="sub_160110"/>
      <w:bookmarkEnd w:id="875"/>
      <w:r>
        <w:t xml:space="preserve">1.10. </w:t>
      </w:r>
      <w:hyperlink r:id="rId279" w:history="1">
        <w:r>
          <w:rPr>
            <w:rStyle w:val="a4"/>
          </w:rPr>
          <w:t>Утратил силу</w:t>
        </w:r>
      </w:hyperlink>
      <w:r>
        <w:t>.</w:t>
      </w:r>
    </w:p>
    <w:bookmarkEnd w:id="87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80" w:history="1">
        <w:r>
          <w:rPr>
            <w:rStyle w:val="a4"/>
          </w:rPr>
          <w:t>пункта 1.10</w:t>
        </w:r>
      </w:hyperlink>
    </w:p>
    <w:p w:rsidR="00EB4681" w:rsidRDefault="00EB4681">
      <w:pPr>
        <w:pStyle w:val="a9"/>
      </w:pPr>
    </w:p>
    <w:p w:rsidR="00EB4681" w:rsidRDefault="00EB4681">
      <w:bookmarkStart w:id="877" w:name="sub_160111"/>
      <w:r>
        <w:t>1.11. 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ветбиопрепаратов,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EB4681" w:rsidRDefault="00EB4681">
      <w:bookmarkStart w:id="878" w:name="sub_203655"/>
      <w:bookmarkEnd w:id="877"/>
      <w:r>
        <w:t>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 поданного до 15 сентября текущего года, направляет денежные средства в размере установленного квартального лимита субсидии на приобретение племенных животных, горюче-смазочных материалов, кормов, ветбиопрепаратов, строительных материалов, с учетом недопущения дебиторской задолженности на конец текущего года.</w:t>
      </w:r>
    </w:p>
    <w:bookmarkEnd w:id="878"/>
    <w:p w:rsidR="00EB4681" w:rsidRDefault="00EB4681">
      <w:r>
        <w:t xml:space="preserve">Режим чрезвычайной ситуации устанавливается в соответствии с </w:t>
      </w:r>
      <w:hyperlink r:id="rId281"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EB4681" w:rsidRDefault="00EB4681">
      <w:bookmarkStart w:id="879" w:name="sub_160112"/>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bookmarkEnd w:id="879"/>
    <w:p w:rsidR="00EB4681" w:rsidRDefault="00EB4681"/>
    <w:p w:rsidR="00EB4681" w:rsidRDefault="00EB4681">
      <w:pPr>
        <w:pStyle w:val="1"/>
      </w:pPr>
      <w:bookmarkStart w:id="880" w:name="sub_1602"/>
      <w:r>
        <w:t>II. Правила предоставления субсидии</w:t>
      </w:r>
    </w:p>
    <w:bookmarkEnd w:id="880"/>
    <w:p w:rsidR="00EB4681" w:rsidRDefault="00EB4681"/>
    <w:p w:rsidR="00EB4681" w:rsidRDefault="00EB4681">
      <w:bookmarkStart w:id="881" w:name="sub_160021"/>
      <w:r>
        <w:t>2.1. Получатели представляют в Уполномоченный орган:</w:t>
      </w:r>
    </w:p>
    <w:p w:rsidR="00EB4681" w:rsidRDefault="00EB4681">
      <w:bookmarkStart w:id="882" w:name="sub_190218"/>
      <w:bookmarkEnd w:id="881"/>
      <w: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bookmarkEnd w:id="882"/>
    <w:p w:rsidR="00EB4681" w:rsidRDefault="00EB4681">
      <w:r>
        <w:t>заявление о предоставлении субсидии;</w:t>
      </w:r>
    </w:p>
    <w:p w:rsidR="00EB4681" w:rsidRDefault="00EB4681">
      <w:bookmarkStart w:id="883" w:name="sub_2113"/>
      <w:r>
        <w:t>копию документа, подтверждающего открытие банковского счета;</w:t>
      </w:r>
    </w:p>
    <w:p w:rsidR="00EB4681" w:rsidRDefault="00EB4681">
      <w:bookmarkStart w:id="884" w:name="sub_190408"/>
      <w:bookmarkEnd w:id="883"/>
      <w:r>
        <w:t xml:space="preserve">абзац утратил силу. - </w:t>
      </w:r>
      <w:hyperlink r:id="rId282" w:history="1">
        <w:r>
          <w:rPr>
            <w:rStyle w:val="a4"/>
          </w:rPr>
          <w:t>Постановление</w:t>
        </w:r>
      </w:hyperlink>
      <w:r>
        <w:t xml:space="preserve"> Правительства Ханты-Мансийского АО - Югры от 5 мая 2017 г. N 186-п;</w:t>
      </w:r>
    </w:p>
    <w:bookmarkEnd w:id="88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283" w:history="1">
        <w:r>
          <w:rPr>
            <w:rStyle w:val="a4"/>
          </w:rPr>
          <w:t>См. текст абзаца в предыдущей редакции</w:t>
        </w:r>
      </w:hyperlink>
    </w:p>
    <w:p w:rsidR="00EB4681" w:rsidRDefault="00EB4681">
      <w:pPr>
        <w:pStyle w:val="a9"/>
      </w:pPr>
    </w:p>
    <w:p w:rsidR="00EB4681" w:rsidRDefault="00EB4681">
      <w:r>
        <w:t>до 5-го числа соответствующего месяца - справку-расчет, справку-</w:t>
      </w:r>
    </w:p>
    <w:p w:rsidR="00EB4681" w:rsidRDefault="00EB4681">
      <w:r>
        <w:t>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284" w:history="1">
        <w:r>
          <w:rPr>
            <w:rStyle w:val="a4"/>
          </w:rPr>
          <w:t>ТОРГ-12</w:t>
        </w:r>
      </w:hyperlink>
      <w:r>
        <w:t xml:space="preserve"> "Товарная накладная", </w:t>
      </w:r>
      <w:hyperlink r:id="rId285" w:history="1">
        <w:r>
          <w:rPr>
            <w:rStyle w:val="a4"/>
          </w:rPr>
          <w:t>ТОРГ-14</w:t>
        </w:r>
      </w:hyperlink>
      <w:r>
        <w:t xml:space="preserve"> "Расходно-приходная накладная (для мелкорозничной торговли)").</w:t>
      </w:r>
    </w:p>
    <w:p w:rsidR="00EB4681" w:rsidRDefault="00EB4681">
      <w:bookmarkStart w:id="885" w:name="sub_190219"/>
      <w:r>
        <w:t>2.1.2. На содержание маточного поголовья крупного рогатого скота специализированных мясных пород:</w:t>
      </w:r>
    </w:p>
    <w:bookmarkEnd w:id="885"/>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EB4681" w:rsidRDefault="00EB4681">
      <w:bookmarkStart w:id="886" w:name="sub_190220"/>
      <w:r>
        <w:t>2.1.3. На содержание маточного поголовья животных (личные подсобные хозяйства):</w:t>
      </w:r>
    </w:p>
    <w:p w:rsidR="00EB4681" w:rsidRDefault="00EB4681">
      <w:bookmarkStart w:id="887" w:name="sub_2132"/>
      <w:bookmarkEnd w:id="886"/>
      <w:r>
        <w:t>до 1 августа - заявление о предоставлении субсидии;</w:t>
      </w:r>
    </w:p>
    <w:bookmarkEnd w:id="887"/>
    <w:p w:rsidR="00EB4681" w:rsidRDefault="00EB4681">
      <w:r>
        <w:t>копию документа, подтверждающего открытие лицевого или банковского счета;</w:t>
      </w:r>
    </w:p>
    <w:p w:rsidR="00EB4681" w:rsidRDefault="00EB4681">
      <w:r>
        <w:t>копию документа, удостоверяющего личность;</w:t>
      </w:r>
    </w:p>
    <w:p w:rsidR="00EB4681" w:rsidRDefault="00EB4681">
      <w:bookmarkStart w:id="888" w:name="sub_2135"/>
      <w:r>
        <w:t xml:space="preserve">абзац пятый </w:t>
      </w:r>
      <w:hyperlink r:id="rId286" w:history="1">
        <w:r>
          <w:rPr>
            <w:rStyle w:val="a4"/>
          </w:rPr>
          <w:t>утратил силу</w:t>
        </w:r>
      </w:hyperlink>
      <w:r>
        <w:t xml:space="preserve"> с 1 января 2016 г.;</w:t>
      </w:r>
    </w:p>
    <w:bookmarkEnd w:id="888"/>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87" w:history="1">
        <w:r>
          <w:rPr>
            <w:rStyle w:val="a4"/>
          </w:rPr>
          <w:t>абзаца пятый подпункта 2.1.3 пункта 2.1</w:t>
        </w:r>
      </w:hyperlink>
    </w:p>
    <w:p w:rsidR="00EB4681" w:rsidRDefault="00EB4681">
      <w:pPr>
        <w:pStyle w:val="a9"/>
      </w:pPr>
    </w:p>
    <w:p w:rsidR="00EB4681" w:rsidRDefault="00EB4681">
      <w:r>
        <w:lastRenderedPageBreak/>
        <w:t>копию ветеринарно-санитарного паспорта подворья.</w:t>
      </w:r>
    </w:p>
    <w:p w:rsidR="00EB4681" w:rsidRDefault="00EB4681">
      <w:bookmarkStart w:id="889" w:name="sub_214"/>
      <w:r>
        <w:t>2.1.4. На содержание маточного поголовья сельскохозяйственных животных:</w:t>
      </w:r>
    </w:p>
    <w:bookmarkEnd w:id="889"/>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EB4681" w:rsidRDefault="00EB4681">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B4681" w:rsidRDefault="00EB4681">
      <w:bookmarkStart w:id="890" w:name="sub_215"/>
      <w:r>
        <w:t xml:space="preserve">2.1.5. </w:t>
      </w:r>
      <w:hyperlink r:id="rId288" w:history="1">
        <w:r>
          <w:rPr>
            <w:rStyle w:val="a4"/>
          </w:rPr>
          <w:t>Утратил силу</w:t>
        </w:r>
      </w:hyperlink>
      <w:r>
        <w:t>.</w:t>
      </w:r>
    </w:p>
    <w:bookmarkEnd w:id="89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289" w:history="1">
        <w:r>
          <w:rPr>
            <w:rStyle w:val="a4"/>
          </w:rPr>
          <w:t>подпункта 2.1.5 пункта 2.1</w:t>
        </w:r>
      </w:hyperlink>
    </w:p>
    <w:p w:rsidR="00EB4681" w:rsidRDefault="00EB4681">
      <w:pPr>
        <w:pStyle w:val="a9"/>
      </w:pPr>
    </w:p>
    <w:p w:rsidR="00EB4681" w:rsidRDefault="00EB4681">
      <w:bookmarkStart w:id="891" w:name="sub_160022"/>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w:t>
      </w:r>
      <w:hyperlink r:id="rId29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EB4681" w:rsidRDefault="00EB4681">
      <w:bookmarkStart w:id="892" w:name="sub_203676"/>
      <w:bookmarkEnd w:id="89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893" w:name="sub_203677"/>
      <w:bookmarkEnd w:id="892"/>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EB4681" w:rsidRDefault="00EB4681">
      <w:bookmarkStart w:id="894" w:name="sub_2231"/>
      <w:bookmarkEnd w:id="893"/>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895" w:name="sub_190409"/>
      <w:bookmarkEnd w:id="894"/>
      <w:r>
        <w:t>Указанные документы могут быть представлены Получателем самостоятельно.</w:t>
      </w:r>
    </w:p>
    <w:p w:rsidR="00EB4681" w:rsidRDefault="00EB4681">
      <w:bookmarkStart w:id="896" w:name="sub_160023"/>
      <w:bookmarkEnd w:id="895"/>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897" w:name="sub_160024"/>
      <w:bookmarkEnd w:id="896"/>
      <w:r>
        <w:t xml:space="preserve">2.4. Документы (копии документов), предусмотренные в </w:t>
      </w:r>
      <w:hyperlink w:anchor="sub_160021" w:history="1">
        <w:r>
          <w:rPr>
            <w:rStyle w:val="a4"/>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897"/>
    <w:p w:rsidR="00EB4681" w:rsidRDefault="00EB4681">
      <w:r>
        <w:t xml:space="preserve">в электронной форме - подписанные усиленной </w:t>
      </w:r>
      <w:hyperlink r:id="rId291" w:history="1">
        <w:r>
          <w:rPr>
            <w:rStyle w:val="a4"/>
          </w:rPr>
          <w:t>квалифицированной электронной подписью</w:t>
        </w:r>
      </w:hyperlink>
      <w:r>
        <w:t xml:space="preserve"> на адрес электронной почты Уполномоченного органа.</w:t>
      </w:r>
    </w:p>
    <w:p w:rsidR="00EB4681" w:rsidRDefault="00EB4681">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B4681" w:rsidRDefault="00EB4681">
      <w:pPr>
        <w:pStyle w:val="a8"/>
        <w:rPr>
          <w:color w:val="000000"/>
          <w:sz w:val="16"/>
          <w:szCs w:val="16"/>
        </w:rPr>
      </w:pPr>
      <w:bookmarkStart w:id="898" w:name="sub_160025"/>
      <w:r>
        <w:rPr>
          <w:color w:val="000000"/>
          <w:sz w:val="16"/>
          <w:szCs w:val="16"/>
        </w:rPr>
        <w:t>Информация об изменениях:</w:t>
      </w:r>
    </w:p>
    <w:bookmarkEnd w:id="898"/>
    <w:p w:rsidR="00EB4681" w:rsidRDefault="00EB4681">
      <w:pPr>
        <w:pStyle w:val="a9"/>
      </w:pPr>
      <w:r>
        <w:fldChar w:fldCharType="begin"/>
      </w:r>
      <w:r>
        <w:instrText>HYPERLINK "garantF1://45130542.194"</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292" w:history="1">
        <w:r>
          <w:rPr>
            <w:rStyle w:val="a4"/>
          </w:rPr>
          <w:t>См. текст пункта в предыдущей редакции</w:t>
        </w:r>
      </w:hyperlink>
    </w:p>
    <w:p w:rsidR="00EB4681" w:rsidRDefault="00EB4681">
      <w:pPr>
        <w:pStyle w:val="a9"/>
      </w:pPr>
    </w:p>
    <w:p w:rsidR="00EB4681" w:rsidRDefault="00EB4681">
      <w:r>
        <w:t xml:space="preserve">2.5. Уполномоченный орган в течение 5 рабочих дней со дня получения документов, указанных в </w:t>
      </w:r>
      <w:hyperlink w:anchor="sub_190218" w:history="1">
        <w:r>
          <w:rPr>
            <w:rStyle w:val="a4"/>
          </w:rPr>
          <w:t>подпунктах 2.1.1</w:t>
        </w:r>
      </w:hyperlink>
      <w:r>
        <w:t xml:space="preserve">, </w:t>
      </w:r>
      <w:hyperlink w:anchor="sub_190219" w:history="1">
        <w:r>
          <w:rPr>
            <w:rStyle w:val="a4"/>
          </w:rPr>
          <w:t>2.1.2</w:t>
        </w:r>
      </w:hyperlink>
      <w:r>
        <w:t xml:space="preserve">, </w:t>
      </w:r>
      <w:hyperlink w:anchor="sub_190220" w:history="1">
        <w:r>
          <w:rPr>
            <w:rStyle w:val="a4"/>
          </w:rPr>
          <w:t>2.1.3</w:t>
        </w:r>
      </w:hyperlink>
      <w:r>
        <w:t xml:space="preserve">, </w:t>
      </w:r>
      <w:hyperlink w:anchor="sub_214" w:history="1">
        <w:r>
          <w:rPr>
            <w:rStyle w:val="a4"/>
          </w:rPr>
          <w:t>2.1.4 пункта 2.1</w:t>
        </w:r>
      </w:hyperlink>
      <w:r>
        <w:t xml:space="preserve">, </w:t>
      </w:r>
      <w:hyperlink w:anchor="sub_160022" w:history="1">
        <w:r>
          <w:rPr>
            <w:rStyle w:val="a4"/>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2.1.4 пункта 2.1, пункте 2.2 настоящего Порядка. Решение оформляется протоколом заседания комиссии.</w:t>
      </w:r>
    </w:p>
    <w:p w:rsidR="00EB4681" w:rsidRDefault="00EB4681">
      <w:bookmarkStart w:id="899" w:name="sub_190410"/>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B4681" w:rsidRDefault="00EB4681">
      <w:bookmarkStart w:id="900" w:name="sub_160026"/>
      <w:bookmarkEnd w:id="899"/>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EB4681" w:rsidRDefault="00EB4681">
      <w:bookmarkStart w:id="901" w:name="sub_160027"/>
      <w:bookmarkEnd w:id="900"/>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pPr>
        <w:pStyle w:val="a8"/>
        <w:rPr>
          <w:color w:val="000000"/>
          <w:sz w:val="16"/>
          <w:szCs w:val="16"/>
        </w:rPr>
      </w:pPr>
      <w:bookmarkStart w:id="902" w:name="sub_160028"/>
      <w:bookmarkEnd w:id="901"/>
      <w:r>
        <w:rPr>
          <w:color w:val="000000"/>
          <w:sz w:val="16"/>
          <w:szCs w:val="16"/>
        </w:rPr>
        <w:t>Информация об изменениях:</w:t>
      </w:r>
    </w:p>
    <w:bookmarkEnd w:id="902"/>
    <w:p w:rsidR="00EB4681" w:rsidRDefault="00EB4681">
      <w:pPr>
        <w:pStyle w:val="a9"/>
      </w:pPr>
      <w:r>
        <w:fldChar w:fldCharType="begin"/>
      </w:r>
      <w:r>
        <w:instrText>HYPERLINK "garantF1://45130542.195"</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2.8 настоящего приложения внесены изменения</w:t>
      </w:r>
    </w:p>
    <w:p w:rsidR="00EB4681" w:rsidRDefault="00EB4681">
      <w:pPr>
        <w:pStyle w:val="a9"/>
      </w:pPr>
      <w:hyperlink r:id="rId293" w:history="1">
        <w:r>
          <w:rPr>
            <w:rStyle w:val="a4"/>
          </w:rPr>
          <w:t>См. текст пункта в предыдущей редакции</w:t>
        </w:r>
      </w:hyperlink>
    </w:p>
    <w:p w:rsidR="00EB4681" w:rsidRDefault="00EB4681">
      <w:pPr>
        <w:pStyle w:val="a9"/>
      </w:pPr>
    </w:p>
    <w:p w:rsidR="00EB4681" w:rsidRDefault="00EB4681">
      <w:r>
        <w:t>2.8. Основаниями для отказа в предоставлении субсидии являются:</w:t>
      </w:r>
    </w:p>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bookmarkStart w:id="903" w:name="sub_16283"/>
      <w:r>
        <w:t xml:space="preserve">нарушение срока предоставления документов, установленных </w:t>
      </w:r>
      <w:hyperlink w:anchor="sub_190218" w:history="1">
        <w:r>
          <w:rPr>
            <w:rStyle w:val="a4"/>
          </w:rPr>
          <w:t>подпунктами 2.1.1</w:t>
        </w:r>
      </w:hyperlink>
      <w:r>
        <w:t xml:space="preserve">, </w:t>
      </w:r>
      <w:hyperlink w:anchor="sub_190219" w:history="1">
        <w:r>
          <w:rPr>
            <w:rStyle w:val="a4"/>
          </w:rPr>
          <w:t>2.1.2,</w:t>
        </w:r>
      </w:hyperlink>
      <w:r>
        <w:t xml:space="preserve"> </w:t>
      </w:r>
      <w:hyperlink w:anchor="sub_190220" w:history="1">
        <w:r>
          <w:rPr>
            <w:rStyle w:val="a4"/>
          </w:rPr>
          <w:t>2.1.3</w:t>
        </w:r>
      </w:hyperlink>
      <w:r>
        <w:t xml:space="preserve">, </w:t>
      </w:r>
      <w:hyperlink w:anchor="sub_214" w:history="1">
        <w:r>
          <w:rPr>
            <w:rStyle w:val="a4"/>
          </w:rPr>
          <w:t>2.1.4 пункта 2.1</w:t>
        </w:r>
      </w:hyperlink>
      <w:r>
        <w:t xml:space="preserve"> настоящего Порядка;</w:t>
      </w:r>
    </w:p>
    <w:p w:rsidR="00EB4681" w:rsidRDefault="00EB4681">
      <w:bookmarkStart w:id="904" w:name="sub_371220"/>
      <w:bookmarkEnd w:id="903"/>
      <w:r>
        <w:t xml:space="preserve">непредставление Получателем документов, указанных в </w:t>
      </w:r>
      <w:hyperlink w:anchor="sub_190218" w:history="1">
        <w:r>
          <w:rPr>
            <w:rStyle w:val="a4"/>
          </w:rPr>
          <w:t>подпунктах 2.1.1</w:t>
        </w:r>
      </w:hyperlink>
      <w:r>
        <w:t xml:space="preserve">, </w:t>
      </w:r>
      <w:hyperlink w:anchor="sub_190219" w:history="1">
        <w:r>
          <w:rPr>
            <w:rStyle w:val="a4"/>
          </w:rPr>
          <w:t>2.1.2</w:t>
        </w:r>
      </w:hyperlink>
      <w:r>
        <w:t xml:space="preserve">, </w:t>
      </w:r>
      <w:hyperlink w:anchor="sub_190220" w:history="1">
        <w:r>
          <w:rPr>
            <w:rStyle w:val="a4"/>
          </w:rPr>
          <w:t>2.1.3,</w:t>
        </w:r>
      </w:hyperlink>
      <w:r>
        <w:t xml:space="preserve"> </w:t>
      </w:r>
      <w:hyperlink w:anchor="sub_214" w:history="1">
        <w:r>
          <w:rPr>
            <w:rStyle w:val="a4"/>
          </w:rPr>
          <w:t>2.1.4 пункта 2.1</w:t>
        </w:r>
      </w:hyperlink>
      <w:r>
        <w:t xml:space="preserve"> настоящего Порядка;</w:t>
      </w:r>
    </w:p>
    <w:bookmarkEnd w:id="904"/>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bookmarkStart w:id="905" w:name="sub_203603"/>
      <w:r>
        <w:t xml:space="preserve">несоответствие Заявителя требованиям, установленным </w:t>
      </w:r>
      <w:hyperlink w:anchor="sub_160013" w:history="1">
        <w:r>
          <w:rPr>
            <w:rStyle w:val="a4"/>
          </w:rPr>
          <w:t>пунктом 1.3</w:t>
        </w:r>
      </w:hyperlink>
      <w:r>
        <w:t xml:space="preserve"> настоящего Порядка;</w:t>
      </w:r>
    </w:p>
    <w:p w:rsidR="00EB4681" w:rsidRDefault="00EB4681">
      <w:bookmarkStart w:id="906" w:name="sub_203604"/>
      <w:bookmarkEnd w:id="905"/>
      <w:r>
        <w:t xml:space="preserve">предъявление объемов сельскохозяйственной продукции, произведенной и (или) </w:t>
      </w:r>
      <w:r>
        <w:lastRenderedPageBreak/>
        <w:t>переработанной за пределами автономного округа;</w:t>
      </w:r>
    </w:p>
    <w:p w:rsidR="00EB4681" w:rsidRDefault="00EB4681">
      <w:bookmarkStart w:id="907" w:name="sub_287"/>
      <w:bookmarkEnd w:id="906"/>
      <w:r>
        <w:t>несоблюдение Получателем условий предоставления субсидий настоящего Порядка;</w:t>
      </w:r>
    </w:p>
    <w:bookmarkEnd w:id="907"/>
    <w:p w:rsidR="00EB4681" w:rsidRDefault="00EB4681">
      <w:r>
        <w:t>предъявление объемов продукции растениеводства в защищенном грунте, произведенной в сооружениях сезонного срока действия;</w:t>
      </w:r>
    </w:p>
    <w:p w:rsidR="00EB4681" w:rsidRDefault="00EB4681">
      <w:r>
        <w:t>предъявление объемов молочной продукции (в пересчете на молоко), превышающих валовое производство молока за отчетный период;</w:t>
      </w:r>
    </w:p>
    <w:p w:rsidR="00EB4681" w:rsidRDefault="00EB4681">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EB4681" w:rsidRDefault="00EB4681">
      <w:bookmarkStart w:id="908" w:name="sub_2811"/>
      <w:r>
        <w:t>наличие задолженности по начисленным налогам, сборам и обязательным платежам в государственные внебюджетные фонды;</w:t>
      </w:r>
    </w:p>
    <w:p w:rsidR="00EB4681" w:rsidRDefault="00EB4681">
      <w:bookmarkStart w:id="909" w:name="sub_190411"/>
      <w:bookmarkEnd w:id="908"/>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bookmarkEnd w:id="909"/>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910" w:name="sub_160029"/>
      <w:r>
        <w:t xml:space="preserve">2.9. В случае отсутствия оснований, предусмотренных в </w:t>
      </w:r>
      <w:hyperlink w:anchor="sub_160028" w:history="1">
        <w:r>
          <w:rPr>
            <w:rStyle w:val="a4"/>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911" w:name="sub_160210"/>
      <w:bookmarkEnd w:id="910"/>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912" w:name="sub_160211"/>
      <w:bookmarkEnd w:id="911"/>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являющегося неотъемлемой частью Соглашения.</w:t>
      </w:r>
    </w:p>
    <w:bookmarkEnd w:id="912"/>
    <w:p w:rsidR="00EB4681" w:rsidRDefault="00EB4681"/>
    <w:p w:rsidR="00EB4681" w:rsidRDefault="00EB4681">
      <w:pPr>
        <w:pStyle w:val="1"/>
      </w:pPr>
      <w:bookmarkStart w:id="913" w:name="sub_1603"/>
      <w:r>
        <w:t>III. Правила возврата субсидии в случае нарушения условий, установленных при их предоставлении</w:t>
      </w:r>
    </w:p>
    <w:bookmarkEnd w:id="913"/>
    <w:p w:rsidR="00EB4681" w:rsidRDefault="00EB4681"/>
    <w:p w:rsidR="00EB4681" w:rsidRDefault="00EB4681">
      <w:bookmarkStart w:id="914" w:name="sub_16003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EB4681" w:rsidRDefault="00EB4681">
      <w:bookmarkStart w:id="915" w:name="sub_160032"/>
      <w:bookmarkEnd w:id="914"/>
      <w:r>
        <w:t xml:space="preserve">3.2. Уполномоченный орган в течение 5 рабочих дней со дня выявления фактов, предусмотренных </w:t>
      </w:r>
      <w:hyperlink w:anchor="sub_16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916" w:name="sub_160033"/>
      <w:bookmarkEnd w:id="915"/>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917" w:name="sub_160034"/>
      <w:bookmarkEnd w:id="916"/>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EB4681" w:rsidRDefault="00EB4681">
      <w:bookmarkStart w:id="918" w:name="sub_160035"/>
      <w:bookmarkEnd w:id="917"/>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919" w:name="sub_160036"/>
      <w:bookmarkEnd w:id="918"/>
      <w:r>
        <w:t xml:space="preserve">3.6. Возврат в текущем финансовом году Получателем остатков субсидии, не использованных в отчетном финансовом году, в случаях, предусмотренных </w:t>
      </w:r>
      <w:r>
        <w:lastRenderedPageBreak/>
        <w:t xml:space="preserve">Соглашением, осуществляется в порядке, предусмотренном </w:t>
      </w:r>
      <w:hyperlink w:anchor="sub_160032" w:history="1">
        <w:r>
          <w:rPr>
            <w:rStyle w:val="a4"/>
          </w:rPr>
          <w:t>пунктами 3.2-3.4</w:t>
        </w:r>
      </w:hyperlink>
      <w:r>
        <w:t xml:space="preserve"> настоящего Порядка.</w:t>
      </w:r>
    </w:p>
    <w:bookmarkEnd w:id="919"/>
    <w:p w:rsidR="00EB4681" w:rsidRDefault="00EB4681"/>
    <w:p w:rsidR="00EB4681" w:rsidRDefault="00EB4681">
      <w:pPr>
        <w:ind w:firstLine="698"/>
        <w:jc w:val="right"/>
      </w:pPr>
      <w:bookmarkStart w:id="920" w:name="sub_17000"/>
      <w:r>
        <w:rPr>
          <w:rStyle w:val="a3"/>
        </w:rPr>
        <w:t>Приложение 17</w:t>
      </w:r>
    </w:p>
    <w:bookmarkEnd w:id="920"/>
    <w:p w:rsidR="00EB4681" w:rsidRDefault="00EB4681">
      <w:pPr>
        <w:ind w:firstLine="698"/>
        <w:jc w:val="right"/>
      </w:pPr>
      <w:r>
        <w:rPr>
          <w:rStyle w:val="a3"/>
        </w:rPr>
        <w:t xml:space="preserve">к </w:t>
      </w:r>
      <w:hyperlink w:anchor="sub_1000" w:history="1">
        <w:r>
          <w:rPr>
            <w:rStyle w:val="a4"/>
          </w:rPr>
          <w:t>государственной программе</w:t>
        </w:r>
      </w:hyperlink>
    </w:p>
    <w:p w:rsidR="00EB4681" w:rsidRDefault="00EB4681">
      <w:pPr>
        <w:ind w:firstLine="698"/>
        <w:jc w:val="right"/>
      </w:pPr>
      <w:r>
        <w:rPr>
          <w:rStyle w:val="a3"/>
        </w:rPr>
        <w:t>Ханты-Мансийского автономного округа - Югры</w:t>
      </w:r>
    </w:p>
    <w:p w:rsidR="00EB4681" w:rsidRDefault="00EB4681">
      <w:pPr>
        <w:ind w:firstLine="698"/>
        <w:jc w:val="right"/>
      </w:pPr>
      <w:r>
        <w:rPr>
          <w:rStyle w:val="a3"/>
        </w:rPr>
        <w:t>"Развитие агропромышленного комплекса</w:t>
      </w:r>
    </w:p>
    <w:p w:rsidR="00EB4681" w:rsidRDefault="00EB4681">
      <w:pPr>
        <w:ind w:firstLine="698"/>
        <w:jc w:val="right"/>
      </w:pPr>
      <w:r>
        <w:rPr>
          <w:rStyle w:val="a3"/>
        </w:rPr>
        <w:t>и рынков сельскохозяйственной продукции,</w:t>
      </w:r>
    </w:p>
    <w:p w:rsidR="00EB4681" w:rsidRDefault="00EB4681">
      <w:pPr>
        <w:ind w:firstLine="698"/>
        <w:jc w:val="right"/>
      </w:pPr>
      <w:r>
        <w:rPr>
          <w:rStyle w:val="a3"/>
        </w:rPr>
        <w:t>сырья и продовольствия в Ханты-Мансийском</w:t>
      </w:r>
    </w:p>
    <w:p w:rsidR="00EB4681" w:rsidRDefault="00EB4681">
      <w:pPr>
        <w:ind w:firstLine="698"/>
        <w:jc w:val="right"/>
      </w:pPr>
      <w:r>
        <w:rPr>
          <w:rStyle w:val="a3"/>
        </w:rPr>
        <w:t>автономном округе - Югре в 2016 - 2020 годах"</w:t>
      </w:r>
    </w:p>
    <w:p w:rsidR="00EB4681" w:rsidRDefault="00EB4681"/>
    <w:p w:rsidR="00EB4681" w:rsidRDefault="00EB4681">
      <w:pPr>
        <w:pStyle w:val="1"/>
      </w:pPr>
      <w:r>
        <w:t xml:space="preserve">Порядок </w:t>
      </w:r>
      <w:r>
        <w:br/>
        <w:t xml:space="preserve">расчета и предоставления субсидий на повышение эффективности использования и развитие ресурсного потенциала рыбохозяйственного комплекса </w:t>
      </w:r>
      <w:r>
        <w:br/>
        <w:t>(далее - Порядок)</w:t>
      </w:r>
    </w:p>
    <w:p w:rsidR="00EB4681" w:rsidRDefault="00EB4681"/>
    <w:p w:rsidR="00EB4681" w:rsidRDefault="00EB4681">
      <w:pPr>
        <w:pStyle w:val="1"/>
      </w:pPr>
      <w:bookmarkStart w:id="921" w:name="sub_1701"/>
      <w:r>
        <w:t>I. Условия предоставления и размер субсидий</w:t>
      </w:r>
    </w:p>
    <w:bookmarkEnd w:id="921"/>
    <w:p w:rsidR="00EB4681" w:rsidRDefault="00EB4681"/>
    <w:p w:rsidR="00EB4681" w:rsidRDefault="00EB4681">
      <w:bookmarkStart w:id="922" w:name="sub_170011"/>
      <w: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EB4681" w:rsidRDefault="00EB4681">
      <w:bookmarkStart w:id="923" w:name="sub_170012"/>
      <w:bookmarkEnd w:id="922"/>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bookmarkEnd w:id="923"/>
    <w:p w:rsidR="00EB4681" w:rsidRDefault="00EB4681">
      <w:r>
        <w:t>вылов и реализация пищевой рыбы;</w:t>
      </w:r>
    </w:p>
    <w:p w:rsidR="00EB4681" w:rsidRDefault="00EB4681">
      <w:r>
        <w:t>производство и реализация искусственно выращенной пищевой рыбы;</w:t>
      </w:r>
    </w:p>
    <w:p w:rsidR="00EB4681" w:rsidRDefault="00EB4681">
      <w:r>
        <w:t>производство и реализация пищевой рыбной продукции.</w:t>
      </w:r>
    </w:p>
    <w:p w:rsidR="00EB4681" w:rsidRDefault="00EB4681">
      <w:bookmarkStart w:id="924" w:name="sub_170013"/>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EB4681" w:rsidRDefault="00EB4681">
      <w:bookmarkStart w:id="925" w:name="sub_190412"/>
      <w:bookmarkEnd w:id="924"/>
      <w:r>
        <w:t>Субсидии выплачиваются за объемы произведенной (выловленной) и реализованной продукции в отчетном и предшествующих  месяцах текущего финансового года.</w:t>
      </w:r>
    </w:p>
    <w:p w:rsidR="00EB4681" w:rsidRDefault="00EB4681">
      <w:bookmarkStart w:id="926" w:name="sub_280033"/>
      <w:bookmarkEnd w:id="925"/>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bookmarkEnd w:id="926"/>
    <w:p w:rsidR="00EB4681" w:rsidRDefault="00EB4681">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 Департамент).</w:t>
      </w:r>
    </w:p>
    <w:p w:rsidR="00EB4681" w:rsidRDefault="00EB4681">
      <w:bookmarkStart w:id="927" w:name="sub_170014"/>
      <w:r>
        <w:lastRenderedPageBreak/>
        <w:t xml:space="preserve">1.4. Предоставление субсидии осуществляется по ставкам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bookmarkStart w:id="928" w:name="sub_170142"/>
      <w:bookmarkEnd w:id="927"/>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w:t>
      </w:r>
      <w:hyperlink r:id="rId294"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929" w:name="sub_170015"/>
      <w:bookmarkEnd w:id="928"/>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bookmarkEnd w:id="929"/>
    <w:p w:rsidR="00EB4681" w:rsidRDefault="00DE72CA">
      <w:r>
        <w:rPr>
          <w:noProof/>
        </w:rPr>
        <w:drawing>
          <wp:inline distT="0" distB="0" distL="0" distR="0">
            <wp:extent cx="1761490" cy="645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761490" cy="645160"/>
                    </a:xfrm>
                    <a:prstGeom prst="rect">
                      <a:avLst/>
                    </a:prstGeom>
                    <a:noFill/>
                    <a:ln>
                      <a:noFill/>
                    </a:ln>
                  </pic:spPr>
                </pic:pic>
              </a:graphicData>
            </a:graphic>
          </wp:inline>
        </w:drawing>
      </w:r>
      <w:r w:rsidR="00EB4681">
        <w:t>, где</w:t>
      </w:r>
    </w:p>
    <w:p w:rsidR="00EB4681" w:rsidRDefault="00DE72CA">
      <w:r>
        <w:rPr>
          <w:noProof/>
        </w:rPr>
        <w:drawing>
          <wp:inline distT="0" distB="0" distL="0" distR="0">
            <wp:extent cx="295910" cy="2959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объем субсидий в текущем финансовом году для отдельного Получателя по отдельному виду деятельности;</w:t>
      </w:r>
    </w:p>
    <w:p w:rsidR="00EB4681" w:rsidRDefault="00DE72CA">
      <w:r>
        <w:rPr>
          <w:noProof/>
        </w:rPr>
        <w:drawing>
          <wp:inline distT="0" distB="0" distL="0" distR="0">
            <wp:extent cx="295910" cy="2959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EB4681" w:rsidRDefault="00DE72CA">
      <w:r>
        <w:rPr>
          <w:noProof/>
        </w:rPr>
        <w:drawing>
          <wp:inline distT="0" distB="0" distL="0" distR="0">
            <wp:extent cx="537845" cy="2959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537845" cy="295910"/>
                    </a:xfrm>
                    <a:prstGeom prst="rect">
                      <a:avLst/>
                    </a:prstGeom>
                    <a:noFill/>
                    <a:ln>
                      <a:noFill/>
                    </a:ln>
                  </pic:spPr>
                </pic:pic>
              </a:graphicData>
            </a:graphic>
          </wp:inline>
        </w:drawing>
      </w:r>
      <w:r w:rsidR="00EB4681">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B4681" w:rsidRDefault="00DE72CA">
      <w:r>
        <w:rPr>
          <w:noProof/>
        </w:rPr>
        <w:drawing>
          <wp:inline distT="0" distB="0" distL="0" distR="0">
            <wp:extent cx="524510" cy="2959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24510" cy="295910"/>
                    </a:xfrm>
                    <a:prstGeom prst="rect">
                      <a:avLst/>
                    </a:prstGeom>
                    <a:noFill/>
                    <a:ln>
                      <a:noFill/>
                    </a:ln>
                  </pic:spPr>
                </pic:pic>
              </a:graphicData>
            </a:graphic>
          </wp:inline>
        </w:drawing>
      </w:r>
      <w:r w:rsidR="00EB4681">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B4681" w:rsidRDefault="00EB4681">
      <w:bookmarkStart w:id="930" w:name="sub_170016"/>
      <w:r>
        <w:t>1.6. Субсидии не предоставляются:</w:t>
      </w:r>
    </w:p>
    <w:bookmarkEnd w:id="930"/>
    <w:p w:rsidR="00EB4681" w:rsidRDefault="00EB4681">
      <w:r>
        <w:t>на нестандартную рыбу, мелочь рыбы III группы, рыбную продукцию не прошедшую сертификацию;</w:t>
      </w:r>
    </w:p>
    <w:p w:rsidR="00EB4681" w:rsidRDefault="00EB4681">
      <w:r>
        <w:t>на рыбу-сырец, рыбу мороженную,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промышленности автономного округа (далее - Департамент);</w:t>
      </w:r>
    </w:p>
    <w:p w:rsidR="00EB4681" w:rsidRDefault="00EB4681">
      <w:r>
        <w:t>на рыбу мороженую, закупленную у рыбодобывающих организаций и реализованную без дальнейшей переработки;</w:t>
      </w:r>
    </w:p>
    <w:p w:rsidR="00EB4681" w:rsidRDefault="00EB4681">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EB4681" w:rsidRDefault="00EB4681">
      <w:bookmarkStart w:id="931" w:name="sub_166"/>
      <w:r>
        <w:t>на все искусственно выращенные и реализованные виды рыб за исключением осетровых и сиговых;</w:t>
      </w:r>
    </w:p>
    <w:bookmarkEnd w:id="931"/>
    <w:p w:rsidR="00EB4681" w:rsidRDefault="00EB4681">
      <w:r>
        <w:t>на рыбную продукцию, произведенную из закупленного сырья без подтверждения оплаты;</w:t>
      </w:r>
    </w:p>
    <w:p w:rsidR="00EB4681" w:rsidRDefault="00EB4681">
      <w:r>
        <w:t xml:space="preserve">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w:t>
      </w:r>
      <w:r>
        <w:lastRenderedPageBreak/>
        <w:t>изделия кулинарные рыбные.</w:t>
      </w:r>
    </w:p>
    <w:p w:rsidR="00EB4681" w:rsidRDefault="00EB4681">
      <w:bookmarkStart w:id="932" w:name="sub_170017"/>
      <w: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bookmarkEnd w:id="932"/>
    <w:p w:rsidR="00EB4681" w:rsidRDefault="00EB4681">
      <w:r>
        <w:t>заявление о включении в перечень;</w:t>
      </w:r>
    </w:p>
    <w:p w:rsidR="00EB4681" w:rsidRDefault="00EB4681">
      <w:bookmarkStart w:id="933" w:name="sub_173"/>
      <w:r>
        <w:t xml:space="preserve">абзац третий </w:t>
      </w:r>
      <w:hyperlink r:id="rId300" w:history="1">
        <w:r>
          <w:rPr>
            <w:rStyle w:val="a4"/>
          </w:rPr>
          <w:t>утратил силу</w:t>
        </w:r>
      </w:hyperlink>
      <w:r>
        <w:t>;</w:t>
      </w:r>
    </w:p>
    <w:bookmarkEnd w:id="93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01" w:history="1">
        <w:r>
          <w:rPr>
            <w:rStyle w:val="a4"/>
          </w:rPr>
          <w:t>абзаца третьего пункта 1.7</w:t>
        </w:r>
      </w:hyperlink>
    </w:p>
    <w:p w:rsidR="00EB4681" w:rsidRDefault="00EB4681">
      <w:pPr>
        <w:pStyle w:val="a9"/>
      </w:pPr>
    </w:p>
    <w:p w:rsidR="00EB4681" w:rsidRDefault="00EB4681">
      <w:r>
        <w:t>копии сертификатов или деклараций соответствия на рыбную продукцию;</w:t>
      </w:r>
    </w:p>
    <w:p w:rsidR="00EB4681" w:rsidRDefault="00EB4681">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EB4681" w:rsidRDefault="00EB4681">
      <w:bookmarkStart w:id="934" w:name="sub_170018"/>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EB4681" w:rsidRDefault="00EB4681">
      <w:bookmarkStart w:id="935" w:name="sub_170019"/>
      <w:bookmarkEnd w:id="934"/>
      <w:r>
        <w:t>1.9. Форма Соглашения утверждается Департаментом.</w:t>
      </w:r>
    </w:p>
    <w:p w:rsidR="00EB4681" w:rsidRDefault="00EB4681">
      <w:bookmarkStart w:id="936" w:name="sub_170110"/>
      <w:bookmarkEnd w:id="935"/>
      <w:r>
        <w:t>1.10. Соглашение должно содержать следующие положения:</w:t>
      </w:r>
    </w:p>
    <w:p w:rsidR="00EB4681" w:rsidRDefault="00EB4681">
      <w:bookmarkStart w:id="937" w:name="sub_1102"/>
      <w:bookmarkEnd w:id="936"/>
      <w:r>
        <w:t>годовой размер предоставляемой субсидии в текущем году с последующим ежегодным утверждением в срок до 15 февраля;</w:t>
      </w:r>
    </w:p>
    <w:bookmarkEnd w:id="937"/>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bookmarkStart w:id="938" w:name="sub_1106"/>
      <w:r>
        <w:t>порядок, сроки и состав отчетности Получателя об использовании субсидии;</w:t>
      </w:r>
    </w:p>
    <w:p w:rsidR="00EB4681" w:rsidRDefault="00EB4681">
      <w:bookmarkStart w:id="939" w:name="sub_190413"/>
      <w:bookmarkEnd w:id="938"/>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939"/>
    <w:p w:rsidR="00EB4681" w:rsidRDefault="00EB4681">
      <w:r>
        <w:t>ответственность Получателя в случае не выполнения установленных значений показателей результативности.</w:t>
      </w:r>
    </w:p>
    <w:p w:rsidR="00EB4681" w:rsidRDefault="00EB4681">
      <w:bookmarkStart w:id="940" w:name="sub_11010"/>
      <w:r>
        <w:t>План контрольных мероприятий.</w:t>
      </w:r>
    </w:p>
    <w:p w:rsidR="00EB4681" w:rsidRDefault="00EB4681">
      <w:bookmarkStart w:id="941" w:name="sub_170111"/>
      <w:bookmarkEnd w:id="940"/>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B4681" w:rsidRDefault="00EB4681">
      <w:bookmarkStart w:id="942" w:name="sub_170112"/>
      <w:bookmarkEnd w:id="941"/>
      <w:r>
        <w:t xml:space="preserve">1.12. </w:t>
      </w:r>
      <w:hyperlink r:id="rId302" w:history="1">
        <w:r>
          <w:rPr>
            <w:rStyle w:val="a4"/>
          </w:rPr>
          <w:t>Утратил силу</w:t>
        </w:r>
      </w:hyperlink>
      <w:r>
        <w:t>.</w:t>
      </w:r>
    </w:p>
    <w:bookmarkEnd w:id="94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03" w:history="1">
        <w:r>
          <w:rPr>
            <w:rStyle w:val="a4"/>
          </w:rPr>
          <w:t>пункта 1.12</w:t>
        </w:r>
      </w:hyperlink>
    </w:p>
    <w:p w:rsidR="00EB4681" w:rsidRDefault="00EB4681">
      <w:pPr>
        <w:pStyle w:val="a9"/>
      </w:pPr>
    </w:p>
    <w:p w:rsidR="00EB4681" w:rsidRDefault="00EB4681">
      <w:bookmarkStart w:id="943" w:name="sub_190414"/>
      <w:r>
        <w:t xml:space="preserve">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сетематериалов, сырья для промышленной переработки сельскохозяйственной продукции, упаковочных </w:t>
      </w:r>
      <w:r>
        <w:lastRenderedPageBreak/>
        <w:t>материалов, с учетом недопущения дебиторской задолженности на конец текущего года.</w:t>
      </w:r>
    </w:p>
    <w:p w:rsidR="00EB4681" w:rsidRDefault="00EB4681">
      <w:bookmarkStart w:id="944" w:name="sub_190415"/>
      <w:bookmarkEnd w:id="943"/>
      <w: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bookmarkEnd w:id="944"/>
    <w:p w:rsidR="00EB4681" w:rsidRDefault="00EB4681"/>
    <w:p w:rsidR="00EB4681" w:rsidRDefault="00EB4681">
      <w:pPr>
        <w:pStyle w:val="1"/>
      </w:pPr>
      <w:bookmarkStart w:id="945" w:name="sub_1702"/>
      <w:r>
        <w:t>II. Правила предоставления субсидии</w:t>
      </w:r>
    </w:p>
    <w:bookmarkEnd w:id="945"/>
    <w:p w:rsidR="00EB4681" w:rsidRDefault="00EB4681"/>
    <w:p w:rsidR="00EB4681" w:rsidRDefault="00EB4681">
      <w:bookmarkStart w:id="946" w:name="sub_170021"/>
      <w:r>
        <w:t>2.1. Получатели представляют до 5-го числа соответствующего месяца в Уполномоченный орган:</w:t>
      </w:r>
    </w:p>
    <w:p w:rsidR="00EB4681" w:rsidRDefault="00EB4681">
      <w:bookmarkStart w:id="947" w:name="sub_190215"/>
      <w:bookmarkEnd w:id="946"/>
      <w:r>
        <w:t>2.1.1. На вылов и реализацию пищевой рыбы:</w:t>
      </w:r>
    </w:p>
    <w:bookmarkEnd w:id="947"/>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948" w:name="sub_21105"/>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04" w:history="1">
        <w:r>
          <w:rPr>
            <w:rStyle w:val="a4"/>
          </w:rPr>
          <w:t>ТОРГ-12</w:t>
        </w:r>
      </w:hyperlink>
      <w:r>
        <w:t xml:space="preserve"> "Товарная накладная", </w:t>
      </w:r>
      <w:hyperlink r:id="rId305" w:history="1">
        <w:r>
          <w:rPr>
            <w:rStyle w:val="a4"/>
          </w:rPr>
          <w:t>ТОРГ-14</w:t>
        </w:r>
      </w:hyperlink>
      <w:r>
        <w:t xml:space="preserve"> "Расходно-приходная накладная (для мелкорозничной торговли)").;</w:t>
      </w:r>
    </w:p>
    <w:p w:rsidR="00EB4681" w:rsidRDefault="00EB4681">
      <w:bookmarkStart w:id="949" w:name="sub_203645"/>
      <w:bookmarkEnd w:id="948"/>
      <w:r>
        <w:t xml:space="preserve">абзац шестой </w:t>
      </w:r>
      <w:hyperlink r:id="rId306" w:history="1">
        <w:r>
          <w:rPr>
            <w:rStyle w:val="a4"/>
          </w:rPr>
          <w:t>утратил силу</w:t>
        </w:r>
      </w:hyperlink>
      <w:r>
        <w:t>;</w:t>
      </w:r>
    </w:p>
    <w:bookmarkEnd w:id="94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07" w:history="1">
        <w:r>
          <w:rPr>
            <w:rStyle w:val="a4"/>
          </w:rPr>
          <w:t>абзаца шестого подпункта 2.1.1 пункта 2.1</w:t>
        </w:r>
      </w:hyperlink>
    </w:p>
    <w:p w:rsidR="00EB4681" w:rsidRDefault="00EB4681">
      <w:pPr>
        <w:pStyle w:val="a9"/>
      </w:pPr>
    </w:p>
    <w:p w:rsidR="00EB4681" w:rsidRDefault="00EB4681">
      <w:bookmarkStart w:id="950" w:name="sub_190216"/>
      <w:r>
        <w:t>2.1.2. На производство и реализацию искусственно выращенной пищевой рыбы:</w:t>
      </w:r>
    </w:p>
    <w:bookmarkEnd w:id="950"/>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951" w:name="sub_2125"/>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формы </w:t>
      </w:r>
      <w:hyperlink r:id="rId308" w:history="1">
        <w:r>
          <w:rPr>
            <w:rStyle w:val="a4"/>
          </w:rPr>
          <w:t>ТОРГ-12</w:t>
        </w:r>
      </w:hyperlink>
      <w: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EB4681" w:rsidRDefault="00EB4681">
      <w:bookmarkStart w:id="952" w:name="sub_203644"/>
      <w:bookmarkEnd w:id="951"/>
      <w:r>
        <w:t xml:space="preserve">абзац шестой </w:t>
      </w:r>
      <w:hyperlink r:id="rId309" w:history="1">
        <w:r>
          <w:rPr>
            <w:rStyle w:val="a4"/>
          </w:rPr>
          <w:t>утратил силу</w:t>
        </w:r>
      </w:hyperlink>
      <w:r>
        <w:t>;</w:t>
      </w:r>
    </w:p>
    <w:bookmarkEnd w:id="952"/>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10" w:history="1">
        <w:r>
          <w:rPr>
            <w:rStyle w:val="a4"/>
          </w:rPr>
          <w:t>абзаца шестого подпункта 2.1.2 пункта 2.2</w:t>
        </w:r>
      </w:hyperlink>
    </w:p>
    <w:p w:rsidR="00EB4681" w:rsidRDefault="00EB4681">
      <w:pPr>
        <w:pStyle w:val="a9"/>
      </w:pPr>
    </w:p>
    <w:p w:rsidR="00EB4681" w:rsidRDefault="00EB4681">
      <w:r>
        <w:t>копии актов выпуска молоди рыб в водоемы для искусственного выращивания, составленные с участием представителя Уполномоченного органа;</w:t>
      </w:r>
    </w:p>
    <w:p w:rsidR="00EB4681" w:rsidRDefault="00EB4681">
      <w:r>
        <w:t xml:space="preserve">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w:t>
      </w:r>
      <w:r>
        <w:lastRenderedPageBreak/>
        <w:t>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1" w:history="1">
        <w:r>
          <w:rPr>
            <w:rStyle w:val="a4"/>
          </w:rPr>
          <w:t>ТОРГ-12</w:t>
        </w:r>
      </w:hyperlink>
      <w:r>
        <w:t xml:space="preserve"> "Товарная накладная", </w:t>
      </w:r>
      <w:hyperlink r:id="rId312" w:history="1">
        <w:r>
          <w:rPr>
            <w:rStyle w:val="a4"/>
          </w:rPr>
          <w:t>ТОРГ-14</w:t>
        </w:r>
      </w:hyperlink>
      <w:r>
        <w:t xml:space="preserve"> "Расходно-приходная накладная (для мелкорозничной торговли)");</w:t>
      </w:r>
    </w:p>
    <w:p w:rsidR="00EB4681" w:rsidRDefault="00EB4681">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3" w:history="1">
        <w:r>
          <w:rPr>
            <w:rStyle w:val="a4"/>
          </w:rPr>
          <w:t>ТОРГ-12</w:t>
        </w:r>
      </w:hyperlink>
      <w:r>
        <w:t xml:space="preserve"> "Товарная накладная", </w:t>
      </w:r>
      <w:hyperlink r:id="rId314" w:history="1">
        <w:r>
          <w:rPr>
            <w:rStyle w:val="a4"/>
          </w:rPr>
          <w:t>ТОРГ-14</w:t>
        </w:r>
      </w:hyperlink>
      <w:r>
        <w:t xml:space="preserve"> "Расходно-приходная накладная (для мелкорозничной торговли)").</w:t>
      </w:r>
    </w:p>
    <w:p w:rsidR="00EB4681" w:rsidRDefault="00EB4681">
      <w:bookmarkStart w:id="953" w:name="sub_190217"/>
      <w:r>
        <w:t>2.1.3. На производство и реализация пищевой рыбной продукции:</w:t>
      </w:r>
    </w:p>
    <w:bookmarkEnd w:id="953"/>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954" w:name="sub_203646"/>
      <w:r>
        <w:t xml:space="preserve">абзац пятый </w:t>
      </w:r>
      <w:hyperlink r:id="rId315" w:history="1">
        <w:r>
          <w:rPr>
            <w:rStyle w:val="a4"/>
          </w:rPr>
          <w:t>утратил силу</w:t>
        </w:r>
      </w:hyperlink>
      <w:r>
        <w:t>;</w:t>
      </w:r>
    </w:p>
    <w:bookmarkEnd w:id="95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16" w:history="1">
        <w:r>
          <w:rPr>
            <w:rStyle w:val="a4"/>
          </w:rPr>
          <w:t>абзаца пятого подпункта 2.1.3 пункта 2.1</w:t>
        </w:r>
      </w:hyperlink>
    </w:p>
    <w:p w:rsidR="00EB4681" w:rsidRDefault="00EB4681">
      <w:pPr>
        <w:pStyle w:val="a9"/>
      </w:pPr>
    </w:p>
    <w:p w:rsidR="00EB4681" w:rsidRDefault="00EB4681">
      <w:r>
        <w:t>копии декларации о соответствии (или сертификата соответствия) на пищевую рыбную продукцию;</w:t>
      </w:r>
    </w:p>
    <w:p w:rsidR="00EB4681" w:rsidRDefault="00EB4681">
      <w:bookmarkStart w:id="955" w:name="sub_2137"/>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EB4681" w:rsidRDefault="00EB4681">
      <w:bookmarkStart w:id="956" w:name="sub_203647"/>
      <w:bookmarkEnd w:id="955"/>
      <w:r>
        <w:t xml:space="preserve">абзац восьмой </w:t>
      </w:r>
      <w:hyperlink r:id="rId317" w:history="1">
        <w:r>
          <w:rPr>
            <w:rStyle w:val="a4"/>
          </w:rPr>
          <w:t>утратил силу</w:t>
        </w:r>
      </w:hyperlink>
      <w:r>
        <w:t>;</w:t>
      </w:r>
    </w:p>
    <w:bookmarkEnd w:id="95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18" w:history="1">
        <w:r>
          <w:rPr>
            <w:rStyle w:val="a4"/>
          </w:rPr>
          <w:t>абзаца восьмого подпункта 2.1.3 пункта 2.1</w:t>
        </w:r>
      </w:hyperlink>
    </w:p>
    <w:p w:rsidR="00EB4681" w:rsidRDefault="00EB4681">
      <w:pPr>
        <w:pStyle w:val="a9"/>
      </w:pPr>
    </w:p>
    <w:p w:rsidR="00EB4681" w:rsidRDefault="00EB4681">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9" w:history="1">
        <w:r>
          <w:rPr>
            <w:rStyle w:val="a4"/>
          </w:rPr>
          <w:t>ТОРГ-12</w:t>
        </w:r>
      </w:hyperlink>
      <w:r>
        <w:t xml:space="preserve"> "Товарная накладная", </w:t>
      </w:r>
      <w:hyperlink r:id="rId320" w:history="1">
        <w:r>
          <w:rPr>
            <w:rStyle w:val="a4"/>
          </w:rPr>
          <w:t>ТОРГ-14</w:t>
        </w:r>
      </w:hyperlink>
      <w:r>
        <w:t xml:space="preserve"> "Расходно-приходная накладная (для мелкорозничной торговли)");</w:t>
      </w:r>
    </w:p>
    <w:p w:rsidR="00EB4681" w:rsidRDefault="00EB4681">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21" w:history="1">
        <w:r>
          <w:rPr>
            <w:rStyle w:val="a4"/>
          </w:rPr>
          <w:t>ТОРГ-12</w:t>
        </w:r>
      </w:hyperlink>
      <w:r>
        <w:t xml:space="preserve"> "Товарная накладная", </w:t>
      </w:r>
      <w:hyperlink r:id="rId322" w:history="1">
        <w:r>
          <w:rPr>
            <w:rStyle w:val="a4"/>
          </w:rPr>
          <w:t>ТОРГ-14</w:t>
        </w:r>
      </w:hyperlink>
      <w:r>
        <w:t xml:space="preserve"> "Расходно-приходная накладная (для мелкорозничной торговли)").</w:t>
      </w:r>
    </w:p>
    <w:p w:rsidR="00EB4681" w:rsidRDefault="00EB4681">
      <w:bookmarkStart w:id="957" w:name="sub_2140"/>
      <w:r>
        <w:t xml:space="preserve">2.1.4. </w:t>
      </w:r>
      <w:hyperlink r:id="rId323" w:history="1">
        <w:r>
          <w:rPr>
            <w:rStyle w:val="a4"/>
          </w:rPr>
          <w:t>Утратил силу</w:t>
        </w:r>
      </w:hyperlink>
      <w:r>
        <w:t>.</w:t>
      </w:r>
    </w:p>
    <w:bookmarkEnd w:id="957"/>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24" w:history="1">
        <w:r>
          <w:rPr>
            <w:rStyle w:val="a4"/>
          </w:rPr>
          <w:t>подпункта 2.1.4 пункта 2.1</w:t>
        </w:r>
      </w:hyperlink>
    </w:p>
    <w:p w:rsidR="00EB4681" w:rsidRDefault="00EB4681">
      <w:pPr>
        <w:pStyle w:val="a9"/>
      </w:pPr>
    </w:p>
    <w:p w:rsidR="00EB4681" w:rsidRDefault="00EB4681">
      <w:bookmarkStart w:id="958" w:name="sub_170022"/>
      <w:r>
        <w:lastRenderedPageBreak/>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w:t>
      </w:r>
      <w:hyperlink r:id="rId325"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958"/>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959" w:name="sub_203648"/>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960" w:name="sub_203659"/>
      <w:bookmarkEnd w:id="959"/>
      <w:r>
        <w:t>копию разрешения на вылов (добычу) водных биологических ресурсов на рыбопромысловых участках;</w:t>
      </w:r>
    </w:p>
    <w:bookmarkEnd w:id="960"/>
    <w:p w:rsidR="00EB4681" w:rsidRDefault="00EB4681">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EB4681" w:rsidRDefault="00EB4681">
      <w:bookmarkStart w:id="961" w:name="sub_203605"/>
      <w:r>
        <w:t>Указанные документы могут быть представлены Получателем самостоятельно.</w:t>
      </w:r>
    </w:p>
    <w:p w:rsidR="00EB4681" w:rsidRDefault="00EB4681">
      <w:bookmarkStart w:id="962" w:name="sub_170023"/>
      <w:bookmarkEnd w:id="961"/>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963" w:name="sub_170024"/>
      <w:bookmarkEnd w:id="962"/>
      <w:r>
        <w:t xml:space="preserve">2.4. Документы (копии документов), предусмотренные в </w:t>
      </w:r>
      <w:hyperlink w:anchor="sub_170021" w:history="1">
        <w:r>
          <w:rPr>
            <w:rStyle w:val="a4"/>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963"/>
    <w:p w:rsidR="00EB4681" w:rsidRDefault="00EB4681">
      <w:r>
        <w:t xml:space="preserve">в электронной форме - подписанные усиленной </w:t>
      </w:r>
      <w:hyperlink r:id="rId326" w:history="1">
        <w:r>
          <w:rPr>
            <w:rStyle w:val="a4"/>
          </w:rPr>
          <w:t>квалифицированной электронной подписью</w:t>
        </w:r>
      </w:hyperlink>
      <w:r>
        <w:t xml:space="preserve"> на адрес электронной почты Уполномоченного органа.</w:t>
      </w:r>
    </w:p>
    <w:p w:rsidR="00EB4681" w:rsidRDefault="00EB4681">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B4681" w:rsidRDefault="00EB4681">
      <w:pPr>
        <w:pStyle w:val="a8"/>
        <w:rPr>
          <w:color w:val="000000"/>
          <w:sz w:val="16"/>
          <w:szCs w:val="16"/>
        </w:rPr>
      </w:pPr>
      <w:bookmarkStart w:id="964" w:name="sub_170025"/>
      <w:r>
        <w:rPr>
          <w:color w:val="000000"/>
          <w:sz w:val="16"/>
          <w:szCs w:val="16"/>
        </w:rPr>
        <w:t>Информация об изменениях:</w:t>
      </w:r>
    </w:p>
    <w:bookmarkEnd w:id="964"/>
    <w:p w:rsidR="00EB4681" w:rsidRDefault="00EB4681">
      <w:pPr>
        <w:pStyle w:val="a9"/>
      </w:pPr>
      <w:r>
        <w:fldChar w:fldCharType="begin"/>
      </w:r>
      <w:r>
        <w:instrText>HYPERLINK "garantF1://45130542.1916"</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327" w:history="1">
        <w:r>
          <w:rPr>
            <w:rStyle w:val="a4"/>
          </w:rPr>
          <w:t>См. текст пункта в предыдущей редакции</w:t>
        </w:r>
      </w:hyperlink>
    </w:p>
    <w:p w:rsidR="00EB4681" w:rsidRDefault="00EB4681">
      <w:pPr>
        <w:pStyle w:val="a9"/>
      </w:pPr>
    </w:p>
    <w:p w:rsidR="00EB4681" w:rsidRDefault="00EB4681">
      <w:r>
        <w:t xml:space="preserve">2.5. Уполномоченный орган в течение 5 рабочих дней со дня получения документов, указанных в </w:t>
      </w:r>
      <w:hyperlink w:anchor="sub_190215" w:history="1">
        <w:r>
          <w:rPr>
            <w:rStyle w:val="a4"/>
          </w:rPr>
          <w:t>подпунктах 2.1.1</w:t>
        </w:r>
      </w:hyperlink>
      <w:r>
        <w:t xml:space="preserve">, </w:t>
      </w:r>
      <w:hyperlink w:anchor="sub_190216" w:history="1">
        <w:r>
          <w:rPr>
            <w:rStyle w:val="a4"/>
          </w:rPr>
          <w:t>2.1.2</w:t>
        </w:r>
      </w:hyperlink>
      <w:r>
        <w:t xml:space="preserve">, </w:t>
      </w:r>
      <w:hyperlink w:anchor="sub_190217" w:history="1">
        <w:r>
          <w:rPr>
            <w:rStyle w:val="a4"/>
          </w:rPr>
          <w:t>2.1.3 пункта 2.1</w:t>
        </w:r>
      </w:hyperlink>
      <w:r>
        <w:t xml:space="preserve">, </w:t>
      </w:r>
      <w:hyperlink w:anchor="sub_170022" w:history="1">
        <w:r>
          <w:rPr>
            <w:rStyle w:val="a4"/>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190215" w:history="1">
        <w:r>
          <w:rPr>
            <w:rStyle w:val="a4"/>
          </w:rPr>
          <w:t>подпунктах 2.1.1</w:t>
        </w:r>
      </w:hyperlink>
      <w:r>
        <w:t xml:space="preserve">, </w:t>
      </w:r>
      <w:hyperlink w:anchor="sub_190216" w:history="1">
        <w:r>
          <w:rPr>
            <w:rStyle w:val="a4"/>
          </w:rPr>
          <w:t>2.1.2</w:t>
        </w:r>
      </w:hyperlink>
      <w:r>
        <w:t xml:space="preserve">, </w:t>
      </w:r>
      <w:hyperlink w:anchor="sub_190217" w:history="1">
        <w:r>
          <w:rPr>
            <w:rStyle w:val="a4"/>
          </w:rPr>
          <w:t>2.1.3 пункта 2.1</w:t>
        </w:r>
      </w:hyperlink>
      <w:r>
        <w:t xml:space="preserve">, </w:t>
      </w:r>
      <w:hyperlink w:anchor="sub_170022" w:history="1">
        <w:r>
          <w:rPr>
            <w:rStyle w:val="a4"/>
          </w:rPr>
          <w:t>пункте 2.2</w:t>
        </w:r>
      </w:hyperlink>
      <w:r>
        <w:t xml:space="preserve"> настоящего Порядка. Решение оформляется протоколом заседания комиссии.</w:t>
      </w:r>
    </w:p>
    <w:p w:rsidR="00EB4681" w:rsidRDefault="00EB4681">
      <w:bookmarkStart w:id="965" w:name="sub_190416"/>
      <w: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w:t>
      </w:r>
      <w:r>
        <w:lastRenderedPageBreak/>
        <w:t>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B4681" w:rsidRDefault="00EB4681">
      <w:bookmarkStart w:id="966" w:name="sub_170026"/>
      <w:bookmarkEnd w:id="965"/>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EB4681" w:rsidRDefault="00EB4681">
      <w:bookmarkStart w:id="967" w:name="sub_170027"/>
      <w:bookmarkEnd w:id="966"/>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968" w:name="sub_170028"/>
      <w:bookmarkEnd w:id="967"/>
      <w:r>
        <w:t>2.8. Основаниями для отказа в предоставлении субсидии являются:</w:t>
      </w:r>
    </w:p>
    <w:bookmarkEnd w:id="968"/>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 xml:space="preserve">нарушение срока предоставления документов, установленных </w:t>
      </w:r>
      <w:hyperlink w:anchor="sub_190215" w:history="1">
        <w:r>
          <w:rPr>
            <w:rStyle w:val="a4"/>
          </w:rPr>
          <w:t>подпунктами 2.1.1</w:t>
        </w:r>
      </w:hyperlink>
      <w:r>
        <w:t xml:space="preserve">, </w:t>
      </w:r>
      <w:hyperlink w:anchor="sub_190216" w:history="1">
        <w:r>
          <w:rPr>
            <w:rStyle w:val="a4"/>
          </w:rPr>
          <w:t>2.1.2</w:t>
        </w:r>
      </w:hyperlink>
      <w:r>
        <w:t xml:space="preserve">, </w:t>
      </w:r>
      <w:hyperlink w:anchor="sub_190217" w:history="1">
        <w:r>
          <w:rPr>
            <w:rStyle w:val="a4"/>
          </w:rPr>
          <w:t>2.1.3 пункта 2.1</w:t>
        </w:r>
      </w:hyperlink>
      <w:r>
        <w:t xml:space="preserve"> настоящего Порядка;</w:t>
      </w:r>
    </w:p>
    <w:p w:rsidR="00EB4681" w:rsidRDefault="00EB4681">
      <w:r>
        <w:t xml:space="preserve">непредставление Получателем документов, указанных в </w:t>
      </w:r>
      <w:hyperlink w:anchor="sub_190215" w:history="1">
        <w:r>
          <w:rPr>
            <w:rStyle w:val="a4"/>
          </w:rPr>
          <w:t>подпунктах 2.1.1</w:t>
        </w:r>
      </w:hyperlink>
      <w:r>
        <w:t xml:space="preserve">, </w:t>
      </w:r>
      <w:hyperlink w:anchor="sub_190216" w:history="1">
        <w:r>
          <w:rPr>
            <w:rStyle w:val="a4"/>
          </w:rPr>
          <w:t>2.1.2</w:t>
        </w:r>
      </w:hyperlink>
      <w:r>
        <w:t xml:space="preserve">, </w:t>
      </w:r>
      <w:hyperlink w:anchor="sub_190217" w:history="1">
        <w:r>
          <w:rPr>
            <w:rStyle w:val="a4"/>
          </w:rPr>
          <w:t>2.1.3 пункта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bookmarkStart w:id="969" w:name="sub_2870"/>
      <w:r>
        <w:t xml:space="preserve">несоответствие Заявителя требованиям, установленным </w:t>
      </w:r>
      <w:hyperlink w:anchor="sub_170013" w:history="1">
        <w:r>
          <w:rPr>
            <w:rStyle w:val="a4"/>
          </w:rPr>
          <w:t>пунктом 1.3</w:t>
        </w:r>
      </w:hyperlink>
      <w:r>
        <w:t xml:space="preserve"> настоящего Порядка;</w:t>
      </w:r>
    </w:p>
    <w:p w:rsidR="00EB4681" w:rsidRDefault="00EB4681">
      <w:bookmarkStart w:id="970" w:name="sub_2871"/>
      <w:bookmarkEnd w:id="969"/>
      <w:r>
        <w:t>предъявление объемов продукции, выловленной, искусственно выращенной, произведенной и (или) переработанной за пределами автономного округа;</w:t>
      </w:r>
    </w:p>
    <w:bookmarkEnd w:id="970"/>
    <w:p w:rsidR="00EB4681" w:rsidRDefault="00EB4681">
      <w:r>
        <w:t xml:space="preserve">представление Получателем объемов и видов реализованной продукции, указанных в </w:t>
      </w:r>
      <w:hyperlink w:anchor="sub_170016" w:history="1">
        <w:r>
          <w:rPr>
            <w:rStyle w:val="a4"/>
          </w:rPr>
          <w:t>пункте 1.6</w:t>
        </w:r>
      </w:hyperlink>
      <w:r>
        <w:t xml:space="preserve"> настоящего Порядка;</w:t>
      </w:r>
    </w:p>
    <w:p w:rsidR="00EB4681" w:rsidRDefault="00EB4681">
      <w:bookmarkStart w:id="971" w:name="sub_172810"/>
      <w:r>
        <w:t>наличие задолженности по начисленным налогам, сборам и обязательным платежам в государственные внебюджетные фонды;</w:t>
      </w:r>
    </w:p>
    <w:p w:rsidR="00EB4681" w:rsidRDefault="00EB4681">
      <w:bookmarkStart w:id="972" w:name="sub_280010"/>
      <w:bookmarkEnd w:id="971"/>
      <w:r>
        <w:t>отсутствие права собственности или аренды на объекты по производству рыбной продукции;</w:t>
      </w:r>
    </w:p>
    <w:bookmarkEnd w:id="972"/>
    <w:p w:rsidR="00EB4681" w:rsidRDefault="00EB4681">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973" w:name="sub_170029"/>
      <w:r>
        <w:t xml:space="preserve">2.9. В случае отсутствия оснований, предусмотренных в </w:t>
      </w:r>
      <w:hyperlink w:anchor="sub_170028" w:history="1">
        <w:r>
          <w:rPr>
            <w:rStyle w:val="a4"/>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974" w:name="sub_170210"/>
      <w:bookmarkEnd w:id="973"/>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975" w:name="sub_170211"/>
      <w:bookmarkEnd w:id="974"/>
      <w:r>
        <w:lastRenderedPageBreak/>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bookmarkEnd w:id="975"/>
    <w:p w:rsidR="00EB4681" w:rsidRDefault="00EB4681"/>
    <w:p w:rsidR="00EB4681" w:rsidRDefault="00EB4681">
      <w:pPr>
        <w:pStyle w:val="1"/>
      </w:pPr>
      <w:bookmarkStart w:id="976" w:name="sub_1703"/>
      <w:r>
        <w:t>III. Правила возврата субсидии в случае нарушения условий, установленных при их предоставлении</w:t>
      </w:r>
    </w:p>
    <w:bookmarkEnd w:id="976"/>
    <w:p w:rsidR="00EB4681" w:rsidRDefault="00EB4681"/>
    <w:p w:rsidR="00EB4681" w:rsidRDefault="00EB4681">
      <w:bookmarkStart w:id="977" w:name="sub_17003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EB4681" w:rsidRDefault="00EB4681">
      <w:bookmarkStart w:id="978" w:name="sub_170032"/>
      <w:bookmarkEnd w:id="977"/>
      <w:r>
        <w:t xml:space="preserve">3.2. Уполномоченный орган в течение 5 рабочих дней со дня выявления фактов, предусмотренных </w:t>
      </w:r>
      <w:hyperlink w:anchor="sub_17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979" w:name="sub_170033"/>
      <w:bookmarkEnd w:id="978"/>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980" w:name="sub_170034"/>
      <w:bookmarkEnd w:id="979"/>
      <w:r>
        <w:t>3.4. При не возврате субсидии в указанный срок Уполномоченный орган обращается в суд в соответствии с законодательством Российской Федерации.</w:t>
      </w:r>
    </w:p>
    <w:p w:rsidR="00EB4681" w:rsidRDefault="00EB4681">
      <w:bookmarkStart w:id="981" w:name="sub_170035"/>
      <w:bookmarkEnd w:id="980"/>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982" w:name="sub_170036"/>
      <w:bookmarkEnd w:id="981"/>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70032" w:history="1">
        <w:r>
          <w:rPr>
            <w:rStyle w:val="a4"/>
          </w:rPr>
          <w:t>пунктами 3.2-3.4</w:t>
        </w:r>
      </w:hyperlink>
      <w:r>
        <w:t xml:space="preserve"> настоящего Порядка.</w:t>
      </w:r>
    </w:p>
    <w:bookmarkEnd w:id="982"/>
    <w:p w:rsidR="00EB4681" w:rsidRDefault="00EB4681"/>
    <w:p w:rsidR="00EB4681" w:rsidRDefault="00EB4681">
      <w:pPr>
        <w:pStyle w:val="a8"/>
        <w:rPr>
          <w:color w:val="000000"/>
          <w:sz w:val="16"/>
          <w:szCs w:val="16"/>
        </w:rPr>
      </w:pPr>
      <w:bookmarkStart w:id="983" w:name="sub_18000"/>
      <w:r>
        <w:rPr>
          <w:color w:val="000000"/>
          <w:sz w:val="16"/>
          <w:szCs w:val="16"/>
        </w:rPr>
        <w:t>Информация об изменениях:</w:t>
      </w:r>
    </w:p>
    <w:bookmarkEnd w:id="983"/>
    <w:p w:rsidR="00EB4681" w:rsidRDefault="00EB4681">
      <w:pPr>
        <w:pStyle w:val="a9"/>
      </w:pPr>
      <w:r>
        <w:fldChar w:fldCharType="begin"/>
      </w:r>
      <w:r>
        <w:instrText>HYPERLINK "garantF1://45123170.122"</w:instrText>
      </w:r>
      <w:r>
        <w:fldChar w:fldCharType="separate"/>
      </w:r>
      <w:r>
        <w:rPr>
          <w:rStyle w:val="a4"/>
        </w:rPr>
        <w:t>Постановлением</w:t>
      </w:r>
      <w:r>
        <w:fldChar w:fldCharType="end"/>
      </w:r>
      <w:r>
        <w:t xml:space="preserve"> Правительства Ханты-Мансийского АО - Югры от 2 февраля 2017 г. N 35-п в настоящее приложение внесены изменения, </w:t>
      </w:r>
      <w:hyperlink r:id="rId328" w:history="1">
        <w:r>
          <w:rPr>
            <w:rStyle w:val="a4"/>
          </w:rPr>
          <w:t>вступающие в силу</w:t>
        </w:r>
      </w:hyperlink>
      <w:r>
        <w:t xml:space="preserve"> с 15 марта 2017 г.</w:t>
      </w:r>
    </w:p>
    <w:p w:rsidR="00EB4681" w:rsidRDefault="00EB4681">
      <w:pPr>
        <w:pStyle w:val="a9"/>
      </w:pPr>
      <w:hyperlink r:id="rId329" w:history="1">
        <w:r>
          <w:rPr>
            <w:rStyle w:val="a4"/>
          </w:rPr>
          <w:t>См. текст приложения в предыдущей редакции</w:t>
        </w:r>
      </w:hyperlink>
    </w:p>
    <w:p w:rsidR="00EB4681" w:rsidRDefault="00EB4681">
      <w:pPr>
        <w:pStyle w:val="a9"/>
      </w:pPr>
    </w:p>
    <w:p w:rsidR="00EB4681" w:rsidRDefault="00EB4681">
      <w:pPr>
        <w:ind w:firstLine="698"/>
        <w:jc w:val="right"/>
      </w:pPr>
      <w:r>
        <w:rPr>
          <w:rStyle w:val="a3"/>
        </w:rPr>
        <w:t>Приложение 18</w:t>
      </w:r>
    </w:p>
    <w:p w:rsidR="00EB4681" w:rsidRDefault="00EB4681">
      <w:pPr>
        <w:ind w:firstLine="698"/>
        <w:jc w:val="right"/>
      </w:pPr>
      <w:r>
        <w:rPr>
          <w:rStyle w:val="a3"/>
        </w:rPr>
        <w:t xml:space="preserve">к </w:t>
      </w:r>
      <w:hyperlink w:anchor="sub_1000" w:history="1">
        <w:r>
          <w:rPr>
            <w:rStyle w:val="a4"/>
          </w:rPr>
          <w:t>государственной программе</w:t>
        </w:r>
      </w:hyperlink>
    </w:p>
    <w:p w:rsidR="00EB4681" w:rsidRDefault="00EB4681">
      <w:pPr>
        <w:ind w:firstLine="698"/>
        <w:jc w:val="right"/>
      </w:pPr>
      <w:r>
        <w:rPr>
          <w:rStyle w:val="a3"/>
        </w:rPr>
        <w:t>Ханты-Мансийского автономного округа - Югры</w:t>
      </w:r>
    </w:p>
    <w:p w:rsidR="00EB4681" w:rsidRDefault="00EB4681">
      <w:pPr>
        <w:ind w:firstLine="698"/>
        <w:jc w:val="right"/>
      </w:pPr>
      <w:r>
        <w:rPr>
          <w:rStyle w:val="a3"/>
        </w:rPr>
        <w:t>"Развитие агропромышленного комплекса</w:t>
      </w:r>
    </w:p>
    <w:p w:rsidR="00EB4681" w:rsidRDefault="00EB4681">
      <w:pPr>
        <w:ind w:firstLine="698"/>
        <w:jc w:val="right"/>
      </w:pPr>
      <w:r>
        <w:rPr>
          <w:rStyle w:val="a3"/>
        </w:rPr>
        <w:t>и рынков сельскохозяйственной продукции,</w:t>
      </w:r>
    </w:p>
    <w:p w:rsidR="00EB4681" w:rsidRDefault="00EB4681">
      <w:pPr>
        <w:ind w:firstLine="698"/>
        <w:jc w:val="right"/>
      </w:pPr>
      <w:r>
        <w:rPr>
          <w:rStyle w:val="a3"/>
        </w:rPr>
        <w:t>сырья и продовольствия в Ханты-Мансийском</w:t>
      </w:r>
    </w:p>
    <w:p w:rsidR="00EB4681" w:rsidRDefault="00EB4681">
      <w:pPr>
        <w:ind w:firstLine="698"/>
        <w:jc w:val="right"/>
      </w:pPr>
      <w:r>
        <w:rPr>
          <w:rStyle w:val="a3"/>
        </w:rPr>
        <w:t>автономном округе - Югре в 2016 - 2020 годах"</w:t>
      </w:r>
    </w:p>
    <w:p w:rsidR="00EB4681" w:rsidRDefault="00EB4681"/>
    <w:p w:rsidR="00EB4681" w:rsidRDefault="00EB4681">
      <w:pPr>
        <w:pStyle w:val="1"/>
      </w:pPr>
      <w:r>
        <w:t xml:space="preserve">Порядок </w:t>
      </w:r>
      <w:r>
        <w:br/>
        <w:t>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w:t>
      </w:r>
      <w:r>
        <w:br/>
        <w:t xml:space="preserve"> (далее - Порядок)</w:t>
      </w:r>
    </w:p>
    <w:p w:rsidR="00EB4681" w:rsidRDefault="00EB4681"/>
    <w:p w:rsidR="00EB4681" w:rsidRDefault="00EB4681">
      <w:pPr>
        <w:pStyle w:val="1"/>
      </w:pPr>
      <w:bookmarkStart w:id="984" w:name="sub_1801"/>
      <w:r>
        <w:t>I. Условия предоставления и размер субсидий</w:t>
      </w:r>
    </w:p>
    <w:bookmarkEnd w:id="984"/>
    <w:p w:rsidR="00EB4681" w:rsidRDefault="00EB4681"/>
    <w:p w:rsidR="00EB4681" w:rsidRDefault="00EB4681">
      <w:bookmarkStart w:id="985" w:name="sub_180011"/>
      <w: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EB4681" w:rsidRDefault="00EB4681">
      <w:bookmarkStart w:id="986" w:name="sub_180012"/>
      <w:bookmarkEnd w:id="985"/>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bookmarkEnd w:id="986"/>
    <w:p w:rsidR="00EB4681" w:rsidRDefault="00EB4681">
      <w:r>
        <w:t>капитальное строительство сельскохозяйственных объектов, объектов перерабатывающих производств сельскохозяйственной продукции;</w:t>
      </w:r>
    </w:p>
    <w:p w:rsidR="00EB4681" w:rsidRDefault="00EB4681">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EB4681" w:rsidRDefault="00EB4681">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EB4681" w:rsidRDefault="00EB4681">
      <w:r>
        <w:t>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EB4681" w:rsidRDefault="00EB4681">
      <w:r>
        <w:t>приобретение оборудования для перерабатывающих производств сельскохозяйственной продукции;</w:t>
      </w:r>
    </w:p>
    <w:p w:rsidR="00EB4681" w:rsidRDefault="00EB4681">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B4681" w:rsidRDefault="00EB4681">
      <w:bookmarkStart w:id="987" w:name="sub_180013"/>
      <w:r>
        <w:t>1.3. 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EB4681" w:rsidRDefault="00EB4681">
      <w:bookmarkStart w:id="988" w:name="sub_190417"/>
      <w:bookmarkEnd w:id="987"/>
      <w:r>
        <w:t>Субсидии по направлениям:</w:t>
      </w:r>
    </w:p>
    <w:bookmarkEnd w:id="988"/>
    <w:p w:rsidR="00EB4681" w:rsidRDefault="00EB4681">
      <w:r>
        <w:t>капитальное строительство сельскохозяйственных объектов, объектов перерабатывающих производств сельскохозяйственной продукции;</w:t>
      </w:r>
    </w:p>
    <w:p w:rsidR="00EB4681" w:rsidRDefault="00EB4681">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EB4681" w:rsidRDefault="00EB4681">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EB4681" w:rsidRDefault="00EB4681">
      <w:r>
        <w:t>приобретение оборудования для перерабатывающих производств сельскохозяйственной продукции;</w:t>
      </w:r>
    </w:p>
    <w:p w:rsidR="00EB4681" w:rsidRDefault="00EB4681">
      <w:bookmarkStart w:id="989" w:name="sub_1307"/>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w:t>
      </w:r>
      <w:r>
        <w:lastRenderedPageBreak/>
        <w:t xml:space="preserve">заработной платы не ниже уровня, определенного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20 декабря 2012 года N 2796/17 (далее - Соглашение (по сельскохозяйственным организациям, не относящимся к субъектам малого предпринимательства)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на соответствующий год. Количество маточного поголовья сельскохозяйственных животных рассчитывается в соответствии с </w:t>
      </w:r>
      <w:hyperlink r:id="rId330" w:history="1">
        <w:r>
          <w:rPr>
            <w:rStyle w:val="a4"/>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EB4681" w:rsidRDefault="00EB4681">
      <w:bookmarkStart w:id="990" w:name="sub_1308"/>
      <w:bookmarkEnd w:id="989"/>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Соглашением (по сельскохозяйственным организациям, не относящимся к субъектам малого предпринимательства). Количество маточного поголовья сельскохозяйственных животных рассчитывается в соответствии с </w:t>
      </w:r>
      <w:hyperlink r:id="rId331" w:history="1">
        <w:r>
          <w:rPr>
            <w:rStyle w:val="a4"/>
          </w:rPr>
          <w:t>Приказом</w:t>
        </w:r>
      </w:hyperlink>
      <w:r>
        <w:t>.</w:t>
      </w:r>
    </w:p>
    <w:p w:rsidR="00EB4681" w:rsidRDefault="00EB4681">
      <w:bookmarkStart w:id="991" w:name="sub_203624"/>
      <w:bookmarkEnd w:id="990"/>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EB4681" w:rsidRDefault="00EB4681">
      <w:bookmarkStart w:id="992" w:name="sub_203649"/>
      <w:bookmarkEnd w:id="991"/>
      <w:r>
        <w:t>Правила аккредитации, перечень объектов капитального строительства утверждаются Департаментом</w:t>
      </w:r>
    </w:p>
    <w:p w:rsidR="00EB4681" w:rsidRDefault="00EB4681">
      <w:bookmarkStart w:id="993" w:name="sub_180014"/>
      <w:bookmarkEnd w:id="992"/>
      <w:r>
        <w:t xml:space="preserve">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w:t>
      </w:r>
      <w:r>
        <w:lastRenderedPageBreak/>
        <w:t>техники, средств механизации, автоматизации сельскохозяйственных производств.</w:t>
      </w:r>
    </w:p>
    <w:p w:rsidR="00EB4681" w:rsidRDefault="00EB4681">
      <w:bookmarkStart w:id="994" w:name="sub_180142"/>
      <w:bookmarkEnd w:id="993"/>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w:t>
      </w:r>
      <w:hyperlink r:id="rId332"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995" w:name="sub_180015"/>
      <w:bookmarkEnd w:id="994"/>
      <w:r>
        <w:t>1.5. Объем субсидий, предоставляемых Уполномоченным органом в текущем финансовом году каждому Получателю рассчитывается по формуле:</w:t>
      </w:r>
    </w:p>
    <w:bookmarkEnd w:id="995"/>
    <w:p w:rsidR="00EB4681" w:rsidRDefault="00DE72CA">
      <w:r>
        <w:rPr>
          <w:noProof/>
        </w:rPr>
        <w:drawing>
          <wp:inline distT="0" distB="0" distL="0" distR="0">
            <wp:extent cx="1855470" cy="6451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855470" cy="645160"/>
                    </a:xfrm>
                    <a:prstGeom prst="rect">
                      <a:avLst/>
                    </a:prstGeom>
                    <a:noFill/>
                    <a:ln>
                      <a:noFill/>
                    </a:ln>
                  </pic:spPr>
                </pic:pic>
              </a:graphicData>
            </a:graphic>
          </wp:inline>
        </w:drawing>
      </w:r>
      <w:r w:rsidR="00EB4681">
        <w:t xml:space="preserve"> , где:</w:t>
      </w:r>
    </w:p>
    <w:p w:rsidR="00EB4681" w:rsidRDefault="00DE72CA">
      <w:r>
        <w:rPr>
          <w:noProof/>
        </w:rPr>
        <w:drawing>
          <wp:inline distT="0" distB="0" distL="0" distR="0">
            <wp:extent cx="295910" cy="2959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EB4681" w:rsidRDefault="00DE72CA">
      <w:r>
        <w:rPr>
          <w:noProof/>
        </w:rPr>
        <w:drawing>
          <wp:inline distT="0" distB="0" distL="0" distR="0">
            <wp:extent cx="389890" cy="2959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89890" cy="295910"/>
                    </a:xfrm>
                    <a:prstGeom prst="rect">
                      <a:avLst/>
                    </a:prstGeom>
                    <a:noFill/>
                    <a:ln>
                      <a:noFill/>
                    </a:ln>
                  </pic:spPr>
                </pic:pic>
              </a:graphicData>
            </a:graphic>
          </wp:inline>
        </w:drawing>
      </w:r>
      <w:r w:rsidR="00EB4681">
        <w:t xml:space="preserve"> - объем субсидий на поддержку малых форм хозяйствования в текущем финансовом году на основании заявления отдельного Получателя;</w:t>
      </w:r>
    </w:p>
    <w:p w:rsidR="00EB4681" w:rsidRDefault="00DE72CA">
      <w:r>
        <w:rPr>
          <w:noProof/>
        </w:rPr>
        <w:drawing>
          <wp:inline distT="0" distB="0" distL="0" distR="0">
            <wp:extent cx="618490" cy="2959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618490" cy="295910"/>
                    </a:xfrm>
                    <a:prstGeom prst="rect">
                      <a:avLst/>
                    </a:prstGeom>
                    <a:noFill/>
                    <a:ln>
                      <a:noFill/>
                    </a:ln>
                  </pic:spPr>
                </pic:pic>
              </a:graphicData>
            </a:graphic>
          </wp:inline>
        </w:drawing>
      </w:r>
      <w:r w:rsidR="00EB4681">
        <w:t xml:space="preserve">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EB4681" w:rsidRDefault="00DE72CA">
      <w:r>
        <w:rPr>
          <w:noProof/>
        </w:rPr>
        <w:drawing>
          <wp:inline distT="0" distB="0" distL="0" distR="0">
            <wp:extent cx="524510" cy="2959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24510" cy="295910"/>
                    </a:xfrm>
                    <a:prstGeom prst="rect">
                      <a:avLst/>
                    </a:prstGeom>
                    <a:noFill/>
                    <a:ln>
                      <a:noFill/>
                    </a:ln>
                  </pic:spPr>
                </pic:pic>
              </a:graphicData>
            </a:graphic>
          </wp:inline>
        </w:drawing>
      </w:r>
      <w:r w:rsidR="00EB4681">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EB4681" w:rsidRDefault="00EB4681">
      <w:bookmarkStart w:id="996" w:name="sub_180016"/>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EB4681" w:rsidRDefault="00EB4681">
      <w:bookmarkStart w:id="997" w:name="sub_180017"/>
      <w:bookmarkEnd w:id="996"/>
      <w:r>
        <w:t>1.7. Форма Соглашения утверждается Департаментом.</w:t>
      </w:r>
    </w:p>
    <w:p w:rsidR="00EB4681" w:rsidRDefault="00EB4681">
      <w:bookmarkStart w:id="998" w:name="sub_180018"/>
      <w:bookmarkEnd w:id="997"/>
      <w:r>
        <w:t>1.8. Соглашение должно содержать следующие положения:</w:t>
      </w:r>
    </w:p>
    <w:p w:rsidR="00EB4681" w:rsidRDefault="00EB4681">
      <w:bookmarkStart w:id="999" w:name="sub_1821"/>
      <w:bookmarkEnd w:id="998"/>
      <w:r>
        <w:t>годовой размер предоставляемой субсидии в текущем году с последующим ежегодным утверждением в срок до 15 февраля;</w:t>
      </w:r>
    </w:p>
    <w:bookmarkEnd w:id="999"/>
    <w:p w:rsidR="00EB4681" w:rsidRDefault="00EB4681">
      <w:r>
        <w:t>значения показателей результативности;</w:t>
      </w:r>
    </w:p>
    <w:p w:rsidR="00EB4681" w:rsidRDefault="00EB4681">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bookmarkStart w:id="1000" w:name="sub_1871"/>
      <w:r>
        <w:t>порядок, сроки и состав отчетности Получателя об использовании субсидии;</w:t>
      </w:r>
    </w:p>
    <w:p w:rsidR="00EB4681" w:rsidRDefault="00EB4681">
      <w:bookmarkStart w:id="1001" w:name="sub_190418"/>
      <w:bookmarkEnd w:id="1000"/>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1001"/>
    <w:p w:rsidR="00EB4681" w:rsidRDefault="00EB4681">
      <w:r>
        <w:t>ответственность Получателя в случае не выполнения установленных значений показателей результативности.</w:t>
      </w:r>
    </w:p>
    <w:p w:rsidR="00EB4681" w:rsidRDefault="00EB4681">
      <w:bookmarkStart w:id="1002" w:name="sub_18010"/>
      <w:r>
        <w:lastRenderedPageBreak/>
        <w:t>План контрольных мероприятий.</w:t>
      </w:r>
    </w:p>
    <w:p w:rsidR="00EB4681" w:rsidRDefault="00EB4681">
      <w:bookmarkStart w:id="1003" w:name="sub_180019"/>
      <w:bookmarkEnd w:id="1002"/>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B4681" w:rsidRDefault="00EB4681">
      <w:bookmarkStart w:id="1004" w:name="sub_180110"/>
      <w:bookmarkEnd w:id="1003"/>
      <w:r>
        <w:t xml:space="preserve">1.10. </w:t>
      </w:r>
      <w:hyperlink r:id="rId338" w:history="1">
        <w:r>
          <w:rPr>
            <w:rStyle w:val="a4"/>
          </w:rPr>
          <w:t>Утратил силу</w:t>
        </w:r>
      </w:hyperlink>
      <w:r>
        <w:t>.</w:t>
      </w:r>
    </w:p>
    <w:bookmarkEnd w:id="100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39" w:history="1">
        <w:r>
          <w:rPr>
            <w:rStyle w:val="a4"/>
          </w:rPr>
          <w:t>пункта 1.10</w:t>
        </w:r>
      </w:hyperlink>
    </w:p>
    <w:p w:rsidR="00EB4681" w:rsidRDefault="00EB4681">
      <w:pPr>
        <w:pStyle w:val="a9"/>
      </w:pPr>
    </w:p>
    <w:p w:rsidR="00EB4681" w:rsidRDefault="00EB4681">
      <w:bookmarkStart w:id="1005" w:name="sub_180111"/>
      <w: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bookmarkEnd w:id="1005"/>
    <w:p w:rsidR="00EB4681" w:rsidRDefault="00EB4681"/>
    <w:p w:rsidR="00EB4681" w:rsidRDefault="00EB4681">
      <w:pPr>
        <w:pStyle w:val="1"/>
      </w:pPr>
      <w:bookmarkStart w:id="1006" w:name="sub_1802"/>
      <w:r>
        <w:t>II. Правила предоставления субсидии</w:t>
      </w:r>
    </w:p>
    <w:bookmarkEnd w:id="1006"/>
    <w:p w:rsidR="00EB4681" w:rsidRDefault="00EB4681"/>
    <w:p w:rsidR="00EB4681" w:rsidRDefault="00EB4681">
      <w:bookmarkStart w:id="1007" w:name="sub_180021"/>
      <w:r>
        <w:t>2.1. Получатели представляют в Уполномоченный орган:</w:t>
      </w:r>
    </w:p>
    <w:p w:rsidR="00EB4681" w:rsidRDefault="00EB4681">
      <w:bookmarkStart w:id="1008" w:name="sub_190212"/>
      <w:bookmarkEnd w:id="1007"/>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B4681" w:rsidRDefault="00EB4681">
      <w:bookmarkStart w:id="1009" w:name="sub_190325"/>
      <w:bookmarkEnd w:id="1008"/>
      <w:r>
        <w:t>а) при выполнении работ подрядным способом:</w:t>
      </w:r>
    </w:p>
    <w:bookmarkEnd w:id="1009"/>
    <w:p w:rsidR="00EB4681" w:rsidRDefault="00EB4681">
      <w:r>
        <w:t>заявление о предоставлении субсидии;</w:t>
      </w:r>
    </w:p>
    <w:p w:rsidR="00EB4681" w:rsidRDefault="00EB4681">
      <w:bookmarkStart w:id="1010" w:name="sub_203660"/>
      <w:r>
        <w:t>копию документа, подтверждающего открытие банковского счета;</w:t>
      </w:r>
    </w:p>
    <w:p w:rsidR="00EB4681" w:rsidRDefault="00EB4681">
      <w:bookmarkStart w:id="1011" w:name="sub_2115"/>
      <w:bookmarkEnd w:id="1010"/>
      <w:r>
        <w:t>справку-расчет по форме, утвержденной Департаментом;</w:t>
      </w:r>
    </w:p>
    <w:p w:rsidR="00EB4681" w:rsidRDefault="00EB4681">
      <w:bookmarkStart w:id="1012" w:name="sub_190419"/>
      <w:bookmarkEnd w:id="1011"/>
      <w:r>
        <w:t>справку-расчет о движении поголовья сельскохозяйственных животных по форме, утвержденной Департаментом;</w:t>
      </w:r>
    </w:p>
    <w:bookmarkEnd w:id="1012"/>
    <w:p w:rsidR="00EB4681" w:rsidRDefault="00EB4681">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B4681" w:rsidRDefault="00EB4681">
      <w:r>
        <w:t>копии договоров на выполнение проектно-изыскательских работ, строительно-монтажных работ;</w:t>
      </w:r>
    </w:p>
    <w:p w:rsidR="00EB4681" w:rsidRDefault="00EB4681">
      <w:r>
        <w:t>копию проектно-сметной документации;</w:t>
      </w:r>
    </w:p>
    <w:p w:rsidR="00EB4681" w:rsidRDefault="00EB4681">
      <w:r>
        <w:t>копии актов о приемке выполненных работ (</w:t>
      </w:r>
      <w:hyperlink r:id="rId340" w:history="1">
        <w:r>
          <w:rPr>
            <w:rStyle w:val="a4"/>
          </w:rPr>
          <w:t>форма КС-2</w:t>
        </w:r>
      </w:hyperlink>
      <w:r>
        <w:t>);</w:t>
      </w:r>
    </w:p>
    <w:p w:rsidR="00EB4681" w:rsidRDefault="00EB4681">
      <w:r>
        <w:t>копии справок о стоимости выполненных работ и затрат (</w:t>
      </w:r>
      <w:hyperlink r:id="rId341" w:history="1">
        <w:r>
          <w:rPr>
            <w:rStyle w:val="a4"/>
          </w:rPr>
          <w:t>форма КС-3</w:t>
        </w:r>
      </w:hyperlink>
      <w:r>
        <w:t>);</w:t>
      </w:r>
    </w:p>
    <w:p w:rsidR="00EB4681" w:rsidRDefault="00EB4681">
      <w:bookmarkStart w:id="1013" w:name="sub_280034"/>
      <w:r>
        <w:t>копии документов, подтверждающих оплату выполненных работ;</w:t>
      </w:r>
    </w:p>
    <w:p w:rsidR="00EB4681" w:rsidRDefault="00EB4681">
      <w:bookmarkStart w:id="1014" w:name="sub_203664"/>
      <w:bookmarkEnd w:id="1013"/>
      <w:r>
        <w:t xml:space="preserve">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w:t>
      </w:r>
      <w:r>
        <w:lastRenderedPageBreak/>
        <w:t>выполненных работ;</w:t>
      </w:r>
    </w:p>
    <w:p w:rsidR="00EB4681" w:rsidRDefault="00EB4681">
      <w:bookmarkStart w:id="1015" w:name="sub_203650"/>
      <w:bookmarkEnd w:id="1014"/>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B4681" w:rsidRDefault="00EB4681">
      <w:bookmarkStart w:id="1016" w:name="sub_190326"/>
      <w:bookmarkEnd w:id="1015"/>
      <w:r>
        <w:t>б) при выполнении работ собственными силами:</w:t>
      </w:r>
    </w:p>
    <w:bookmarkEnd w:id="1016"/>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1017" w:name="sub_21116"/>
      <w:r>
        <w:t>справку-расчет по форме, утвержденной Департаментом;</w:t>
      </w:r>
    </w:p>
    <w:p w:rsidR="00EB4681" w:rsidRDefault="00EB4681">
      <w:bookmarkStart w:id="1018" w:name="sub_190420"/>
      <w:bookmarkEnd w:id="1017"/>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bookmarkEnd w:id="1018"/>
    <w:p w:rsidR="00EB4681" w:rsidRDefault="00EB4681">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B4681" w:rsidRDefault="00EB4681">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B4681" w:rsidRDefault="00EB4681">
      <w:bookmarkStart w:id="1019" w:name="sub_280035"/>
      <w:r>
        <w:t xml:space="preserve">отчет об оценке объекта, составленный в соответствии с </w:t>
      </w:r>
      <w:hyperlink r:id="rId342" w:history="1">
        <w:r>
          <w:rPr>
            <w:rStyle w:val="a4"/>
          </w:rPr>
          <w:t>законодательством</w:t>
        </w:r>
      </w:hyperlink>
      <w:r>
        <w:t xml:space="preserve"> Российской Федерации об оценочной деятельности;</w:t>
      </w:r>
    </w:p>
    <w:p w:rsidR="00EB4681" w:rsidRDefault="00EB4681">
      <w:bookmarkStart w:id="1020" w:name="sub_203665"/>
      <w:bookmarkEnd w:id="1019"/>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B4681" w:rsidRDefault="00EB4681">
      <w:bookmarkStart w:id="1021" w:name="sub_190213"/>
      <w:bookmarkEnd w:id="1020"/>
      <w: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bookmarkEnd w:id="1021"/>
    <w:p w:rsidR="00EB4681" w:rsidRDefault="00EB4681">
      <w:r>
        <w:t>заявление о предоставлении субсидии;</w:t>
      </w:r>
    </w:p>
    <w:p w:rsidR="00EB4681" w:rsidRDefault="00EB4681">
      <w:r>
        <w:t>копию документа, подтверждающего открытие банковского счета;</w:t>
      </w:r>
    </w:p>
    <w:p w:rsidR="00EB4681" w:rsidRDefault="00EB4681">
      <w:bookmarkStart w:id="1022" w:name="sub_2124"/>
      <w:r>
        <w:t>справку-расчет по форме, утвержденной Департаментом;</w:t>
      </w:r>
    </w:p>
    <w:p w:rsidR="00EB4681" w:rsidRDefault="00EB4681">
      <w:bookmarkStart w:id="1023" w:name="sub_190421"/>
      <w:bookmarkEnd w:id="1022"/>
      <w:r>
        <w:t>справку-расчет о движении поголовья сельскохозяйственных животных по формам, утвержденным Департаментом;</w:t>
      </w:r>
    </w:p>
    <w:bookmarkEnd w:id="1023"/>
    <w:p w:rsidR="00EB4681" w:rsidRDefault="00EB4681">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B4681" w:rsidRDefault="00EB4681">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EB4681" w:rsidRDefault="00EB4681">
      <w:bookmarkStart w:id="1024" w:name="sub_280036"/>
      <w:r>
        <w:t xml:space="preserve">отчет об оценке объекта, составленный в соответствии с </w:t>
      </w:r>
      <w:hyperlink r:id="rId343" w:history="1">
        <w:r>
          <w:rPr>
            <w:rStyle w:val="a4"/>
          </w:rPr>
          <w:t>законодательством</w:t>
        </w:r>
      </w:hyperlink>
      <w:r>
        <w:t xml:space="preserve"> Российской Федерации об оценочной деятельности;</w:t>
      </w:r>
    </w:p>
    <w:p w:rsidR="00EB4681" w:rsidRDefault="00EB4681">
      <w:bookmarkStart w:id="1025" w:name="sub_203652"/>
      <w:bookmarkEnd w:id="1024"/>
      <w:r>
        <w:t>копии документов, подтверждающих степень износа приобретенных сельскохозяйственных объектов и объектов перерабатывающих производств капитального строительства, составленные в соответствии с законодательством Российской Федерации.</w:t>
      </w:r>
    </w:p>
    <w:p w:rsidR="00EB4681" w:rsidRDefault="00EB4681">
      <w:bookmarkStart w:id="1026" w:name="sub_190214"/>
      <w:bookmarkEnd w:id="1025"/>
      <w: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bookmarkEnd w:id="1026"/>
    <w:p w:rsidR="00EB4681" w:rsidRDefault="00EB4681">
      <w:r>
        <w:t>заявление о предоставлении субсидии;</w:t>
      </w:r>
    </w:p>
    <w:p w:rsidR="00EB4681" w:rsidRDefault="00EB4681">
      <w:r>
        <w:lastRenderedPageBreak/>
        <w:t>копию документа, подтверждающего открытие банковского счета;</w:t>
      </w:r>
    </w:p>
    <w:p w:rsidR="00EB4681" w:rsidRDefault="00EB4681">
      <w:bookmarkStart w:id="1027" w:name="sub_2134"/>
      <w:r>
        <w:t>справку-расчет по форме, утвержденной Департаментом;</w:t>
      </w:r>
    </w:p>
    <w:p w:rsidR="00EB4681" w:rsidRDefault="00EB4681">
      <w:bookmarkStart w:id="1028" w:name="sub_190422"/>
      <w:bookmarkEnd w:id="1027"/>
      <w:r>
        <w:t xml:space="preserve">отчет, составленный в соответствии с </w:t>
      </w:r>
      <w:hyperlink r:id="rId344" w:history="1">
        <w:r>
          <w:rPr>
            <w:rStyle w:val="a4"/>
          </w:rPr>
          <w:t>законодательством</w:t>
        </w:r>
      </w:hyperlink>
      <w:r>
        <w:t xml:space="preserve"> Российской Федерации об оценочной деятельности (для приобретенных сельскохозяйственной техники, оборудовании, средств механизации и автоматизации бывших в эксплуатации);</w:t>
      </w:r>
    </w:p>
    <w:bookmarkEnd w:id="1028"/>
    <w:p w:rsidR="00EB4681" w:rsidRDefault="00EB4681">
      <w:r>
        <w:t>справку-расчет о движении поголовья сельскохозяйственных животных по формам, утвержденным Департаментом;</w:t>
      </w:r>
    </w:p>
    <w:p w:rsidR="00EB4681" w:rsidRDefault="00EB4681">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B4681" w:rsidRDefault="00EB4681">
      <w:r>
        <w:t>копии документов, подтверждающих приобретение техники,</w:t>
      </w:r>
    </w:p>
    <w:p w:rsidR="00EB4681" w:rsidRDefault="00EB4681">
      <w:r>
        <w:t>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B4681" w:rsidRDefault="00EB4681">
      <w:r>
        <w:t>копию технического паспорта сельскохозяйственной техники,</w:t>
      </w:r>
    </w:p>
    <w:p w:rsidR="00EB4681" w:rsidRDefault="00EB4681">
      <w:r>
        <w:t>оборудования, средств механизации и автоматизации сельскохозяйственных производств;</w:t>
      </w:r>
    </w:p>
    <w:p w:rsidR="00EB4681" w:rsidRDefault="00EB4681">
      <w:r>
        <w:t xml:space="preserve">копию </w:t>
      </w:r>
      <w:hyperlink r:id="rId345" w:history="1">
        <w:r>
          <w:rPr>
            <w:rStyle w:val="a4"/>
          </w:rPr>
          <w:t>паспорта транспортного средства</w:t>
        </w:r>
      </w:hyperlink>
      <w:r>
        <w:t xml:space="preserve"> (для транспортных средств);</w:t>
      </w:r>
    </w:p>
    <w:p w:rsidR="00EB4681" w:rsidRDefault="00EB4681">
      <w:r>
        <w:t>копию свидетельства о регистрации ТС (для транспортных средств).</w:t>
      </w:r>
    </w:p>
    <w:p w:rsidR="00EB4681" w:rsidRDefault="00EB4681">
      <w:bookmarkStart w:id="1029" w:name="sub_2214"/>
      <w:r>
        <w:t xml:space="preserve">2.1.4. </w:t>
      </w:r>
      <w:hyperlink r:id="rId346" w:history="1">
        <w:r>
          <w:rPr>
            <w:rStyle w:val="a4"/>
          </w:rPr>
          <w:t>Утратил силу</w:t>
        </w:r>
      </w:hyperlink>
      <w:r>
        <w:t>.</w:t>
      </w:r>
    </w:p>
    <w:bookmarkEnd w:id="102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47" w:history="1">
        <w:r>
          <w:rPr>
            <w:rStyle w:val="a4"/>
          </w:rPr>
          <w:t>подпункта 2.1.4 пункта 2.1</w:t>
        </w:r>
      </w:hyperlink>
    </w:p>
    <w:p w:rsidR="00EB4681" w:rsidRDefault="00EB4681">
      <w:pPr>
        <w:pStyle w:val="a9"/>
      </w:pPr>
    </w:p>
    <w:p w:rsidR="00EB4681" w:rsidRDefault="00EB4681">
      <w:bookmarkStart w:id="1030" w:name="sub_180022"/>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w:t>
      </w:r>
      <w:hyperlink r:id="rId348"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1030"/>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bookmarkStart w:id="1031" w:name="sub_2232"/>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1032" w:name="sub_203668"/>
      <w:bookmarkEnd w:id="1031"/>
      <w:r>
        <w:t>сведения о государственной регистрации права собственности на построенный, модернизированный или приобретённый объект;</w:t>
      </w:r>
    </w:p>
    <w:bookmarkEnd w:id="1032"/>
    <w:p w:rsidR="00EB4681" w:rsidRDefault="00EB4681">
      <w:r>
        <w:t>сведения о вводе объекта в эксплуатацию.</w:t>
      </w:r>
    </w:p>
    <w:p w:rsidR="00EB4681" w:rsidRDefault="00EB4681">
      <w:bookmarkStart w:id="1033" w:name="sub_190423"/>
      <w:r>
        <w:t>Указанные документы могут быть представлены Получателем самостоятельно.</w:t>
      </w:r>
    </w:p>
    <w:p w:rsidR="00EB4681" w:rsidRDefault="00EB4681">
      <w:bookmarkStart w:id="1034" w:name="sub_180023"/>
      <w:bookmarkEnd w:id="103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1035" w:name="sub_180024"/>
      <w:bookmarkEnd w:id="1034"/>
      <w:r>
        <w:t xml:space="preserve">2.4. Документы (копии документов), предусмотренные в </w:t>
      </w:r>
      <w:hyperlink w:anchor="sub_180021" w:history="1">
        <w:r>
          <w:rPr>
            <w:rStyle w:val="a4"/>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1035"/>
    <w:p w:rsidR="00EB4681" w:rsidRDefault="00EB4681">
      <w:r>
        <w:t xml:space="preserve">в электронной форме - подписанные усиленной </w:t>
      </w:r>
      <w:hyperlink r:id="rId349" w:history="1">
        <w:r>
          <w:rPr>
            <w:rStyle w:val="a4"/>
          </w:rPr>
          <w:t>квалифицированной электронной подписью</w:t>
        </w:r>
      </w:hyperlink>
      <w:r>
        <w:t xml:space="preserve"> на адрес электронной почты Уполномоченного органа.</w:t>
      </w:r>
    </w:p>
    <w:p w:rsidR="00EB4681" w:rsidRDefault="00EB4681">
      <w:r>
        <w:t xml:space="preserve">Порядок передачи многофункциональным центром принятых заявлений и </w:t>
      </w:r>
      <w:r>
        <w:lastRenderedPageBreak/>
        <w:t>документов в Уполномоченный орган определяется соглашением, заключенным между Уполномоченным органом и многофункциональным центром.</w:t>
      </w:r>
    </w:p>
    <w:p w:rsidR="00EB4681" w:rsidRDefault="00EB4681">
      <w:pPr>
        <w:pStyle w:val="a8"/>
        <w:rPr>
          <w:color w:val="000000"/>
          <w:sz w:val="16"/>
          <w:szCs w:val="16"/>
        </w:rPr>
      </w:pPr>
      <w:bookmarkStart w:id="1036" w:name="sub_180025"/>
      <w:r>
        <w:rPr>
          <w:color w:val="000000"/>
          <w:sz w:val="16"/>
          <w:szCs w:val="16"/>
        </w:rPr>
        <w:t>Информация об изменениях:</w:t>
      </w:r>
    </w:p>
    <w:bookmarkEnd w:id="1036"/>
    <w:p w:rsidR="00EB4681" w:rsidRDefault="00EB4681">
      <w:pPr>
        <w:pStyle w:val="a9"/>
      </w:pPr>
      <w:r>
        <w:fldChar w:fldCharType="begin"/>
      </w:r>
      <w:r>
        <w:instrText>HYPERLINK "garantF1://45130542.222"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350" w:history="1">
        <w:r>
          <w:rPr>
            <w:rStyle w:val="a4"/>
          </w:rPr>
          <w:t>См. текст пункта в предыдущей редакции</w:t>
        </w:r>
      </w:hyperlink>
    </w:p>
    <w:p w:rsidR="00EB4681" w:rsidRDefault="00EB4681">
      <w:pPr>
        <w:pStyle w:val="a9"/>
      </w:pPr>
    </w:p>
    <w:p w:rsidR="00EB4681" w:rsidRDefault="00EB4681">
      <w:r>
        <w:t xml:space="preserve">2.5. Уполномоченный орган в течение 5 рабочих дней со дня получения документов, указанных в </w:t>
      </w:r>
      <w:hyperlink w:anchor="sub_190212" w:history="1">
        <w:r>
          <w:rPr>
            <w:rStyle w:val="a4"/>
          </w:rPr>
          <w:t>подпунктах 2.1.1 - 2.1.3 пункта 2.1</w:t>
        </w:r>
      </w:hyperlink>
      <w:r>
        <w:t xml:space="preserve">, </w:t>
      </w:r>
      <w:hyperlink w:anchor="sub_180022" w:history="1">
        <w:r>
          <w:rPr>
            <w:rStyle w:val="a4"/>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sub_190215" w:history="1">
        <w:r>
          <w:rPr>
            <w:rStyle w:val="a4"/>
          </w:rPr>
          <w:t>подпунктах 2.1.1 - 2.1.3 пункта 2.1</w:t>
        </w:r>
      </w:hyperlink>
      <w:r>
        <w:t xml:space="preserve">, </w:t>
      </w:r>
      <w:hyperlink w:anchor="sub_170022" w:history="1">
        <w:r>
          <w:rPr>
            <w:rStyle w:val="a4"/>
          </w:rPr>
          <w:t>пункте 2.2</w:t>
        </w:r>
      </w:hyperlink>
      <w:r>
        <w:t xml:space="preserve"> настоящего Порядка, принимается одно из следующих решений:</w:t>
      </w:r>
    </w:p>
    <w:p w:rsidR="00EB4681" w:rsidRDefault="00EB4681">
      <w:r>
        <w:t>о предоставлении субсидии;</w:t>
      </w:r>
    </w:p>
    <w:p w:rsidR="00EB4681" w:rsidRDefault="00EB4681">
      <w:r>
        <w:t>о возможности предоставления субсидии;</w:t>
      </w:r>
    </w:p>
    <w:p w:rsidR="00EB4681" w:rsidRDefault="00EB4681">
      <w:bookmarkStart w:id="1037" w:name="sub_371221"/>
      <w:r>
        <w:t>об отказе в предоставлении субсидии.</w:t>
      </w:r>
    </w:p>
    <w:p w:rsidR="00EB4681" w:rsidRDefault="00EB4681">
      <w:bookmarkStart w:id="1038" w:name="sub_371231"/>
      <w:bookmarkEnd w:id="1037"/>
      <w:r>
        <w:t>Решение оформляется протоколом заседания комиссии.</w:t>
      </w:r>
    </w:p>
    <w:bookmarkEnd w:id="1038"/>
    <w:p w:rsidR="00EB4681" w:rsidRDefault="00EB4681">
      <w:r>
        <w:t xml:space="preserve">Решение о предоставлении субсидии или об отказе в ее предоставлении принимается по направлениям, указанным в </w:t>
      </w:r>
      <w:hyperlink w:anchor="sub_180012" w:history="1">
        <w:r>
          <w:rPr>
            <w:rStyle w:val="a4"/>
          </w:rPr>
          <w:t>пункте 1.2</w:t>
        </w:r>
      </w:hyperlink>
      <w:r>
        <w:t xml:space="preserve"> настоящего Порядка:</w:t>
      </w:r>
    </w:p>
    <w:p w:rsidR="00EB4681" w:rsidRDefault="00EB4681">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EB4681" w:rsidRDefault="00EB4681">
      <w:r>
        <w:t>приобретение оборудования для перерабатывающих производств сельскохозяйственной продукции;</w:t>
      </w:r>
    </w:p>
    <w:p w:rsidR="00EB4681" w:rsidRDefault="00EB4681">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B4681" w:rsidRDefault="00EB4681">
      <w:r>
        <w:t xml:space="preserve">Решение о возможности предоставления субсидии или об отказе в ее предоставлении принимается по направлениям, указанным в </w:t>
      </w:r>
      <w:hyperlink w:anchor="sub_180012" w:history="1">
        <w:r>
          <w:rPr>
            <w:rStyle w:val="a4"/>
          </w:rPr>
          <w:t>пункте 1.2</w:t>
        </w:r>
      </w:hyperlink>
      <w:r>
        <w:t xml:space="preserve"> настоящего Порядка:</w:t>
      </w:r>
    </w:p>
    <w:p w:rsidR="00EB4681" w:rsidRDefault="00EB4681">
      <w:r>
        <w:t>капитальное строительство сельскохозяйственных объектов, объектов перерабатывающих производств сельскохозяйственной продукции;</w:t>
      </w:r>
    </w:p>
    <w:p w:rsidR="00EB4681" w:rsidRDefault="00EB4681">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EB4681" w:rsidRDefault="00EB4681">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EB4681" w:rsidRDefault="00EB4681">
      <w:bookmarkStart w:id="1039" w:name="sub_2513"/>
      <w: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w:t>
      </w:r>
      <w:r>
        <w:lastRenderedPageBreak/>
        <w:t>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B4681" w:rsidRDefault="00EB4681">
      <w:bookmarkStart w:id="1040" w:name="sub_180026"/>
      <w:bookmarkEnd w:id="1039"/>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bookmarkEnd w:id="1040"/>
    <w:p w:rsidR="00EB4681" w:rsidRDefault="00EB4681">
      <w:r>
        <w:t>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Получателями документов в Департамент промышленности Ханты-Мансийского автономного округа - Югры (далее - Департамент) для рассмотрения возможности аккредитации объектов (объекта) капитального строительства.</w:t>
      </w:r>
    </w:p>
    <w:p w:rsidR="00EB4681" w:rsidRDefault="00EB4681">
      <w:r>
        <w:t>Копии документов представляются в Департамент по адресу: 628006, Ханты-Мансийский автономный округ - Югра, г. Ханты-Мансийск, ул. Мира, дом 14а.</w:t>
      </w:r>
    </w:p>
    <w:p w:rsidR="00EB4681" w:rsidRDefault="00EB4681">
      <w:r>
        <w:t>К представленным документам прилагается сопроводительное письмо и пояснительная записка Уполномоченного органа. Пояснительная записка должна содержать информацию о наличии у Получателя поголовья сельскохозяйственных животных, сельскохозяйственной техники, перерабатывающего оборудования, производственных зданий (сооружений), иных основных производственных фондов, а также об исполнении Получателем условий Соглашения.</w:t>
      </w:r>
    </w:p>
    <w:p w:rsidR="00EB4681" w:rsidRDefault="00EB4681">
      <w:r>
        <w:t>Департамент в течение 5 рабочих дней со дня получения документов принимает 1 из следующих решений:</w:t>
      </w:r>
    </w:p>
    <w:p w:rsidR="00EB4681" w:rsidRDefault="00EB4681">
      <w:r>
        <w:t>об аккредитации объектов (объекта) капитального строительства;</w:t>
      </w:r>
    </w:p>
    <w:p w:rsidR="00EB4681" w:rsidRDefault="00EB4681">
      <w:r>
        <w:t>об отказе в аккредитации объектов (объекта) капитального строительства.</w:t>
      </w:r>
    </w:p>
    <w:p w:rsidR="00EB4681" w:rsidRDefault="00EB4681">
      <w:r>
        <w:t>Департамент направляет в Уполномоченный орган оформленное решение (далее - Решение) в течение 3 рабочих дней со дня его принятия.</w:t>
      </w:r>
    </w:p>
    <w:p w:rsidR="00EB4681" w:rsidRDefault="00EB4681">
      <w:r>
        <w:t>Решение об аккредитации объектов (объекта) капитального строительства утверждается приказом Департамента. Решение об отказе в аккредитации объектов (объекта) капитального строительства оформляется в виде уведомления Департамента, подписанного уполномоченным должностным лицом.</w:t>
      </w:r>
    </w:p>
    <w:p w:rsidR="00EB4681" w:rsidRDefault="00EB4681">
      <w:r>
        <w:t>Уполномоченный орган в течение 3 рабочих дней с момента получения Решения принимает 1 из следующих решений:</w:t>
      </w:r>
    </w:p>
    <w:p w:rsidR="00EB4681" w:rsidRDefault="00EB4681">
      <w:r>
        <w:t>о предоставлении субсидии;</w:t>
      </w:r>
    </w:p>
    <w:p w:rsidR="00EB4681" w:rsidRDefault="00EB4681">
      <w:r>
        <w:t>об отказе в предоставлении субсидии.</w:t>
      </w:r>
    </w:p>
    <w:p w:rsidR="00EB4681" w:rsidRDefault="00EB4681">
      <w:r>
        <w:t>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EB4681" w:rsidRDefault="00EB4681">
      <w:bookmarkStart w:id="1041" w:name="sub_180027"/>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1042" w:name="sub_180028"/>
      <w:bookmarkEnd w:id="1041"/>
      <w:r>
        <w:t>2.8. Основаниями для отказа в предоставлении субсидии являются:</w:t>
      </w:r>
    </w:p>
    <w:bookmarkEnd w:id="1042"/>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 xml:space="preserve">непредставление Получателем документов, указанных в </w:t>
      </w:r>
      <w:hyperlink w:anchor="sub_190212" w:history="1">
        <w:r>
          <w:rPr>
            <w:rStyle w:val="a4"/>
          </w:rPr>
          <w:t>подпунктах 2.1.1</w:t>
        </w:r>
      </w:hyperlink>
      <w:r>
        <w:t xml:space="preserve">, </w:t>
      </w:r>
      <w:hyperlink w:anchor="sub_190213" w:history="1">
        <w:r>
          <w:rPr>
            <w:rStyle w:val="a4"/>
          </w:rPr>
          <w:t>2.1.2</w:t>
        </w:r>
      </w:hyperlink>
      <w:r>
        <w:t xml:space="preserve">, </w:t>
      </w:r>
      <w:hyperlink w:anchor="sub_190214" w:history="1">
        <w:r>
          <w:rPr>
            <w:rStyle w:val="a4"/>
          </w:rPr>
          <w:t>2.1.3 пункта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 xml:space="preserve">выявление в представленных документах сведений, несоответствующих </w:t>
      </w:r>
      <w:r>
        <w:lastRenderedPageBreak/>
        <w:t>действительности;</w:t>
      </w:r>
    </w:p>
    <w:p w:rsidR="00EB4681" w:rsidRDefault="00EB4681">
      <w:r>
        <w:t>несоответствие Заявителя требованиям, установленным пунктом 1.3 настоящего Порядка;</w:t>
      </w:r>
    </w:p>
    <w:p w:rsidR="00EB4681" w:rsidRDefault="00EB4681">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EB4681" w:rsidRDefault="00EB4681">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EB4681" w:rsidRDefault="00EB4681">
      <w:bookmarkStart w:id="1043" w:name="sub_2809"/>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EB4681" w:rsidRDefault="00EB4681">
      <w:bookmarkStart w:id="1044" w:name="sub_203625"/>
      <w:bookmarkEnd w:id="1043"/>
      <w:r>
        <w:t>отсутствие аккредитации объектов капитального строительства;</w:t>
      </w:r>
    </w:p>
    <w:p w:rsidR="00EB4681" w:rsidRDefault="00EB4681">
      <w:bookmarkStart w:id="1045" w:name="sub_182811"/>
      <w:bookmarkEnd w:id="1044"/>
      <w:r>
        <w:t>износ приобретенных сельскохозяйственных объектов и объектов перерабатывающих производств капитального строительства более 7 %;</w:t>
      </w:r>
    </w:p>
    <w:bookmarkEnd w:id="1045"/>
    <w:p w:rsidR="00EB4681" w:rsidRDefault="00EB4681">
      <w:r>
        <w:t>наполняемость имеющихся животноводческих помещений (зданий, сооружений) сельскохозяйственными животными менее 90 процентов расчетной вместимости;</w:t>
      </w:r>
    </w:p>
    <w:p w:rsidR="00EB4681" w:rsidRDefault="00EB4681">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B4681" w:rsidRDefault="00EB4681">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1046" w:name="sub_180029"/>
      <w:r>
        <w:t xml:space="preserve">2.9. В случае отсутствия оснований, предусмотренных в </w:t>
      </w:r>
      <w:hyperlink w:anchor="sub_180028" w:history="1">
        <w:r>
          <w:rPr>
            <w:rStyle w:val="a4"/>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EB4681" w:rsidRDefault="00EB4681">
      <w:bookmarkStart w:id="1047" w:name="sub_180210"/>
      <w:bookmarkEnd w:id="1046"/>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1048" w:name="sub_180211"/>
      <w:bookmarkEnd w:id="1047"/>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bookmarkEnd w:id="1048"/>
    <w:p w:rsidR="00EB4681" w:rsidRDefault="00EB4681"/>
    <w:p w:rsidR="00EB4681" w:rsidRDefault="00EB4681">
      <w:pPr>
        <w:pStyle w:val="1"/>
      </w:pPr>
      <w:bookmarkStart w:id="1049" w:name="sub_1803"/>
      <w:r>
        <w:t>III. Правила возврата субсидии в случае нарушения условий, установленных при их предоставлении</w:t>
      </w:r>
    </w:p>
    <w:bookmarkEnd w:id="1049"/>
    <w:p w:rsidR="00EB4681" w:rsidRDefault="00EB4681"/>
    <w:p w:rsidR="00EB4681" w:rsidRDefault="00EB4681">
      <w:bookmarkStart w:id="1050" w:name="sub_18003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EB4681" w:rsidRDefault="00EB4681">
      <w:bookmarkStart w:id="1051" w:name="sub_180032"/>
      <w:bookmarkEnd w:id="1050"/>
      <w:r>
        <w:t xml:space="preserve">3.2. Уполномоченный орган в течение 5 рабочих дней со дня выявления фактов, предусмотренных </w:t>
      </w:r>
      <w:hyperlink w:anchor="sub_18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1052" w:name="sub_180033"/>
      <w:bookmarkEnd w:id="1051"/>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1053" w:name="sub_180034"/>
      <w:bookmarkEnd w:id="1052"/>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EB4681" w:rsidRDefault="00EB4681">
      <w:bookmarkStart w:id="1054" w:name="sub_180035"/>
      <w:bookmarkEnd w:id="1053"/>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1055" w:name="sub_180036"/>
      <w:bookmarkEnd w:id="1054"/>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80032" w:history="1">
        <w:r>
          <w:rPr>
            <w:rStyle w:val="a4"/>
          </w:rPr>
          <w:t>пунктами 3.2-3.4</w:t>
        </w:r>
      </w:hyperlink>
      <w:r>
        <w:t xml:space="preserve"> настоящего Порядка.</w:t>
      </w:r>
    </w:p>
    <w:bookmarkEnd w:id="1055"/>
    <w:p w:rsidR="00EB4681" w:rsidRDefault="00EB4681"/>
    <w:p w:rsidR="00EB4681" w:rsidRDefault="00EB4681">
      <w:pPr>
        <w:ind w:firstLine="698"/>
        <w:jc w:val="right"/>
      </w:pPr>
      <w:bookmarkStart w:id="1056" w:name="sub_19000"/>
      <w:r>
        <w:rPr>
          <w:rStyle w:val="a3"/>
        </w:rPr>
        <w:t>Приложение 19</w:t>
      </w:r>
    </w:p>
    <w:bookmarkEnd w:id="1056"/>
    <w:p w:rsidR="00EB4681" w:rsidRDefault="00EB4681">
      <w:pPr>
        <w:ind w:firstLine="698"/>
        <w:jc w:val="right"/>
      </w:pPr>
      <w:r>
        <w:rPr>
          <w:rStyle w:val="a3"/>
        </w:rPr>
        <w:t xml:space="preserve">к </w:t>
      </w:r>
      <w:hyperlink w:anchor="sub_1000" w:history="1">
        <w:r>
          <w:rPr>
            <w:rStyle w:val="a4"/>
          </w:rPr>
          <w:t>государственной программе</w:t>
        </w:r>
      </w:hyperlink>
    </w:p>
    <w:p w:rsidR="00EB4681" w:rsidRDefault="00EB4681">
      <w:pPr>
        <w:ind w:firstLine="698"/>
        <w:jc w:val="right"/>
      </w:pPr>
      <w:r>
        <w:rPr>
          <w:rStyle w:val="a3"/>
        </w:rPr>
        <w:t>Ханты-Мансийского автономного округа - Югры</w:t>
      </w:r>
    </w:p>
    <w:p w:rsidR="00EB4681" w:rsidRDefault="00EB4681">
      <w:pPr>
        <w:ind w:firstLine="698"/>
        <w:jc w:val="right"/>
      </w:pPr>
      <w:r>
        <w:rPr>
          <w:rStyle w:val="a3"/>
        </w:rPr>
        <w:t>"Развитие агропромышленного комплекса</w:t>
      </w:r>
    </w:p>
    <w:p w:rsidR="00EB4681" w:rsidRDefault="00EB4681">
      <w:pPr>
        <w:ind w:firstLine="698"/>
        <w:jc w:val="right"/>
      </w:pPr>
      <w:r>
        <w:rPr>
          <w:rStyle w:val="a3"/>
        </w:rPr>
        <w:t>и рынков сельскохозяйственной продукции,</w:t>
      </w:r>
    </w:p>
    <w:p w:rsidR="00EB4681" w:rsidRDefault="00EB4681">
      <w:pPr>
        <w:ind w:firstLine="698"/>
        <w:jc w:val="right"/>
      </w:pPr>
      <w:r>
        <w:rPr>
          <w:rStyle w:val="a3"/>
        </w:rPr>
        <w:t>сырья и продовольствия в Ханты-Мансийском</w:t>
      </w:r>
    </w:p>
    <w:p w:rsidR="00EB4681" w:rsidRDefault="00EB4681">
      <w:pPr>
        <w:ind w:firstLine="698"/>
        <w:jc w:val="right"/>
      </w:pPr>
      <w:r>
        <w:rPr>
          <w:rStyle w:val="a3"/>
        </w:rPr>
        <w:t>автономном округе - Югре</w:t>
      </w:r>
    </w:p>
    <w:p w:rsidR="00EB4681" w:rsidRDefault="00EB4681">
      <w:pPr>
        <w:ind w:firstLine="698"/>
        <w:jc w:val="right"/>
      </w:pPr>
      <w:r>
        <w:rPr>
          <w:rStyle w:val="a3"/>
        </w:rPr>
        <w:t>в 2016 - 2020 годах"</w:t>
      </w:r>
    </w:p>
    <w:p w:rsidR="00EB4681" w:rsidRDefault="00EB4681"/>
    <w:p w:rsidR="00EB4681" w:rsidRDefault="00EB4681">
      <w:pPr>
        <w:pStyle w:val="1"/>
      </w:pPr>
      <w:r>
        <w:t xml:space="preserve">Порядок </w:t>
      </w:r>
      <w:r>
        <w:br/>
        <w:t xml:space="preserve">расчета и предоставления субсидий на развитие системы заготовки и переработки дикоросов </w:t>
      </w:r>
      <w:r>
        <w:br/>
        <w:t>(далее - Порядок)</w:t>
      </w:r>
    </w:p>
    <w:p w:rsidR="00EB4681" w:rsidRDefault="00EB4681"/>
    <w:p w:rsidR="00EB4681" w:rsidRDefault="00EB4681">
      <w:pPr>
        <w:pStyle w:val="1"/>
      </w:pPr>
      <w:bookmarkStart w:id="1057" w:name="sub_1901"/>
      <w:r>
        <w:t>I. Условия предоставления и размер субсидий</w:t>
      </w:r>
    </w:p>
    <w:bookmarkEnd w:id="1057"/>
    <w:p w:rsidR="00EB4681" w:rsidRDefault="00EB4681"/>
    <w:p w:rsidR="00EB4681" w:rsidRDefault="00EB4681">
      <w:bookmarkStart w:id="1058" w:name="sub_190011"/>
      <w:r>
        <w:t>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за счет субвенций из бюджета Ханты-Мансийского автономного округа - Югры (далее - субсидии).</w:t>
      </w:r>
    </w:p>
    <w:p w:rsidR="00EB4681" w:rsidRDefault="00EB4681">
      <w:bookmarkStart w:id="1059" w:name="sub_190012"/>
      <w:bookmarkEnd w:id="1058"/>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bookmarkEnd w:id="1059"/>
    <w:p w:rsidR="00EB4681" w:rsidRDefault="00EB4681">
      <w:r>
        <w:t>заготовка продукции дикоросов;</w:t>
      </w:r>
    </w:p>
    <w:p w:rsidR="00EB4681" w:rsidRDefault="00EB4681">
      <w:r>
        <w:t>производство продукции глубокой переработки дикоросов, заготовленной на территории автономного округа;</w:t>
      </w:r>
    </w:p>
    <w:p w:rsidR="00EB4681" w:rsidRDefault="00EB4681">
      <w:r>
        <w:t xml:space="preserve">возведение (строительство), оснащение, страхование пунктов по приемке дикоросов, приобретение специализированной техники и оборудования для хранения, </w:t>
      </w:r>
      <w:r>
        <w:lastRenderedPageBreak/>
        <w:t>переработки и транспортировки дикоросов согласно перечня, утвержденного Департаментом промышленности Ханты-Мансийского автономного округа - Югры (далее - Департамент);</w:t>
      </w:r>
    </w:p>
    <w:p w:rsidR="00EB4681" w:rsidRDefault="00EB4681">
      <w:r>
        <w:t>организация презентаций продукции из дикоросов, участие в выставках, ярмарках, форумах.</w:t>
      </w:r>
    </w:p>
    <w:p w:rsidR="00EB4681" w:rsidRDefault="00EB4681">
      <w:bookmarkStart w:id="1060" w:name="sub_190013"/>
      <w:r>
        <w:t>1.3. Субсидии предоставляются:</w:t>
      </w:r>
    </w:p>
    <w:bookmarkEnd w:id="1060"/>
    <w:p w:rsidR="00EB4681" w:rsidRDefault="00EB4681">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EB4681" w:rsidRDefault="00EB4681">
      <w:r>
        <w:t>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приемке дикоросов;</w:t>
      </w:r>
    </w:p>
    <w:p w:rsidR="00EB4681" w:rsidRDefault="00EB4681">
      <w:bookmarkStart w:id="1061" w:name="sub_190424"/>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EB4681" w:rsidRDefault="00EB4681">
      <w:bookmarkStart w:id="1062" w:name="sub_190425"/>
      <w:bookmarkEnd w:id="1061"/>
      <w:r>
        <w:t>Субсидии выплачиваются за объемы произведенной и реализованной продукции в отчетном и предшествующих  месяцах текущего финансового года.</w:t>
      </w:r>
    </w:p>
    <w:p w:rsidR="00EB4681" w:rsidRDefault="00EB4681">
      <w:bookmarkStart w:id="1063" w:name="sub_280037"/>
      <w:bookmarkEnd w:id="1062"/>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EB4681" w:rsidRDefault="00EB4681">
      <w:bookmarkStart w:id="1064" w:name="sub_19137"/>
      <w:bookmarkEnd w:id="1063"/>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w:t>
      </w:r>
      <w:hyperlink r:id="rId351"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1065" w:name="sub_190014"/>
      <w:bookmarkEnd w:id="1064"/>
      <w:r>
        <w:t>1.4. Предоставление субсидии осуществляется:</w:t>
      </w:r>
    </w:p>
    <w:bookmarkEnd w:id="1065"/>
    <w:p w:rsidR="00EB4681" w:rsidRDefault="00EB4681">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EB4681" w:rsidRDefault="00EB4681">
      <w:r>
        <w:t>на приобретение специализированной техники для транспортировки дикоросов один раз в десять лет;</w:t>
      </w:r>
    </w:p>
    <w:p w:rsidR="00EB4681" w:rsidRDefault="00EB4681">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ставкам согласно </w:t>
      </w:r>
      <w:hyperlink w:anchor="sub_2000" w:history="1">
        <w:r>
          <w:rPr>
            <w:rStyle w:val="a4"/>
          </w:rPr>
          <w:t>приложению 1</w:t>
        </w:r>
      </w:hyperlink>
      <w:r>
        <w:t xml:space="preserve">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EB4681" w:rsidRDefault="00EB4681">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EB4681" w:rsidRDefault="00EB4681">
      <w:r>
        <w:t xml:space="preserve">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w:t>
      </w:r>
      <w:r>
        <w:lastRenderedPageBreak/>
        <w:t>одного комплекта специализированной техники и оборудования для хранения, переработки и транспортировки дикоросов;</w:t>
      </w:r>
    </w:p>
    <w:p w:rsidR="00EB4681" w:rsidRDefault="00EB4681">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EB4681" w:rsidRDefault="00EB4681">
      <w:r>
        <w:t>регистрационные сборы;</w:t>
      </w:r>
    </w:p>
    <w:p w:rsidR="00EB4681" w:rsidRDefault="00EB4681">
      <w:r>
        <w:t>аренда выставочных площадей;</w:t>
      </w:r>
    </w:p>
    <w:p w:rsidR="00EB4681" w:rsidRDefault="00EB4681">
      <w:r>
        <w:t>аренда выставочного оборудования;</w:t>
      </w:r>
    </w:p>
    <w:p w:rsidR="00EB4681" w:rsidRDefault="00EB4681">
      <w:r>
        <w:t>сертификация продукции, лабораторные исследования продукции;</w:t>
      </w:r>
    </w:p>
    <w:p w:rsidR="00EB4681" w:rsidRDefault="00EB4681">
      <w:r>
        <w:t>проживание;</w:t>
      </w:r>
    </w:p>
    <w:p w:rsidR="00EB4681" w:rsidRDefault="00EB4681">
      <w:r>
        <w:t>транспортные.</w:t>
      </w:r>
    </w:p>
    <w:p w:rsidR="00EB4681" w:rsidRDefault="00EB4681">
      <w:bookmarkStart w:id="1066" w:name="sub_190015"/>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bookmarkEnd w:id="1066"/>
    <w:p w:rsidR="00EB4681" w:rsidRDefault="00EB4681"/>
    <w:p w:rsidR="00EB4681" w:rsidRDefault="00DE72CA">
      <w:r>
        <w:rPr>
          <w:noProof/>
        </w:rPr>
        <w:drawing>
          <wp:inline distT="0" distB="0" distL="0" distR="0">
            <wp:extent cx="1761490" cy="6451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761490" cy="645160"/>
                    </a:xfrm>
                    <a:prstGeom prst="rect">
                      <a:avLst/>
                    </a:prstGeom>
                    <a:noFill/>
                    <a:ln>
                      <a:noFill/>
                    </a:ln>
                  </pic:spPr>
                </pic:pic>
              </a:graphicData>
            </a:graphic>
          </wp:inline>
        </w:drawing>
      </w:r>
      <w:r w:rsidR="00EB4681">
        <w:t xml:space="preserve"> , где</w:t>
      </w:r>
    </w:p>
    <w:p w:rsidR="00EB4681" w:rsidRDefault="00EB4681"/>
    <w:p w:rsidR="00EB4681" w:rsidRDefault="00DE72CA">
      <w:r>
        <w:rPr>
          <w:noProof/>
        </w:rPr>
        <w:drawing>
          <wp:inline distT="0" distB="0" distL="0" distR="0">
            <wp:extent cx="295910" cy="2959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объем субсидий в текущем финансовом году для отдельного Получателя по отдельному виду деятельности;</w:t>
      </w:r>
    </w:p>
    <w:p w:rsidR="00EB4681" w:rsidRDefault="00DE72CA">
      <w:r>
        <w:rPr>
          <w:noProof/>
        </w:rPr>
        <w:drawing>
          <wp:inline distT="0" distB="0" distL="0" distR="0">
            <wp:extent cx="295910" cy="2959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EB4681" w:rsidRDefault="00DE72CA">
      <w:r>
        <w:rPr>
          <w:noProof/>
        </w:rPr>
        <w:drawing>
          <wp:inline distT="0" distB="0" distL="0" distR="0">
            <wp:extent cx="537845" cy="2959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537845" cy="295910"/>
                    </a:xfrm>
                    <a:prstGeom prst="rect">
                      <a:avLst/>
                    </a:prstGeom>
                    <a:noFill/>
                    <a:ln>
                      <a:noFill/>
                    </a:ln>
                  </pic:spPr>
                </pic:pic>
              </a:graphicData>
            </a:graphic>
          </wp:inline>
        </w:drawing>
      </w:r>
      <w:r w:rsidR="00EB4681">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EB4681" w:rsidRDefault="00DE72CA">
      <w:r>
        <w:rPr>
          <w:noProof/>
        </w:rPr>
        <w:drawing>
          <wp:inline distT="0" distB="0" distL="0" distR="0">
            <wp:extent cx="524510" cy="2959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524510" cy="295910"/>
                    </a:xfrm>
                    <a:prstGeom prst="rect">
                      <a:avLst/>
                    </a:prstGeom>
                    <a:noFill/>
                    <a:ln>
                      <a:noFill/>
                    </a:ln>
                  </pic:spPr>
                </pic:pic>
              </a:graphicData>
            </a:graphic>
          </wp:inline>
        </w:drawing>
      </w:r>
      <w:r w:rsidR="00EB4681">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B4681" w:rsidRDefault="00EB4681">
      <w:bookmarkStart w:id="1067" w:name="sub_190016"/>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bookmarkEnd w:id="1067"/>
    <w:p w:rsidR="00EB4681" w:rsidRDefault="00EB4681"/>
    <w:p w:rsidR="00EB4681" w:rsidRDefault="00DE72CA">
      <w:r>
        <w:rPr>
          <w:noProof/>
        </w:rPr>
        <w:drawing>
          <wp:inline distT="0" distB="0" distL="0" distR="0">
            <wp:extent cx="1855470" cy="6451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855470" cy="645160"/>
                    </a:xfrm>
                    <a:prstGeom prst="rect">
                      <a:avLst/>
                    </a:prstGeom>
                    <a:noFill/>
                    <a:ln>
                      <a:noFill/>
                    </a:ln>
                  </pic:spPr>
                </pic:pic>
              </a:graphicData>
            </a:graphic>
          </wp:inline>
        </w:drawing>
      </w:r>
      <w:r w:rsidR="00EB4681">
        <w:t xml:space="preserve"> , где:</w:t>
      </w:r>
    </w:p>
    <w:p w:rsidR="00EB4681" w:rsidRDefault="00EB4681"/>
    <w:p w:rsidR="00EB4681" w:rsidRDefault="00DE72CA">
      <w:r>
        <w:rPr>
          <w:noProof/>
        </w:rPr>
        <w:drawing>
          <wp:inline distT="0" distB="0" distL="0" distR="0">
            <wp:extent cx="295910" cy="2959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EB4681">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w:t>
      </w:r>
      <w:r w:rsidR="00EB4681">
        <w:lastRenderedPageBreak/>
        <w:t>Получателя;</w:t>
      </w:r>
    </w:p>
    <w:p w:rsidR="00EB4681" w:rsidRDefault="00DE72CA">
      <w:r>
        <w:rPr>
          <w:noProof/>
        </w:rPr>
        <w:drawing>
          <wp:inline distT="0" distB="0" distL="0" distR="0">
            <wp:extent cx="389890" cy="2959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89890" cy="295910"/>
                    </a:xfrm>
                    <a:prstGeom prst="rect">
                      <a:avLst/>
                    </a:prstGeom>
                    <a:noFill/>
                    <a:ln>
                      <a:noFill/>
                    </a:ln>
                  </pic:spPr>
                </pic:pic>
              </a:graphicData>
            </a:graphic>
          </wp:inline>
        </w:drawing>
      </w:r>
      <w:r w:rsidR="00EB4681">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EB4681" w:rsidRDefault="00DE72CA">
      <w:r>
        <w:rPr>
          <w:noProof/>
        </w:rPr>
        <w:drawing>
          <wp:inline distT="0" distB="0" distL="0" distR="0">
            <wp:extent cx="618490" cy="2959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618490" cy="295910"/>
                    </a:xfrm>
                    <a:prstGeom prst="rect">
                      <a:avLst/>
                    </a:prstGeom>
                    <a:noFill/>
                    <a:ln>
                      <a:noFill/>
                    </a:ln>
                  </pic:spPr>
                </pic:pic>
              </a:graphicData>
            </a:graphic>
          </wp:inline>
        </w:drawing>
      </w:r>
      <w:r w:rsidR="00EB4681">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EB4681" w:rsidRDefault="00DE72CA">
      <w:r>
        <w:rPr>
          <w:noProof/>
        </w:rPr>
        <w:drawing>
          <wp:inline distT="0" distB="0" distL="0" distR="0">
            <wp:extent cx="524510" cy="2959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524510" cy="295910"/>
                    </a:xfrm>
                    <a:prstGeom prst="rect">
                      <a:avLst/>
                    </a:prstGeom>
                    <a:noFill/>
                    <a:ln>
                      <a:noFill/>
                    </a:ln>
                  </pic:spPr>
                </pic:pic>
              </a:graphicData>
            </a:graphic>
          </wp:inline>
        </w:drawing>
      </w:r>
      <w:r w:rsidR="00EB4681">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EB4681" w:rsidRDefault="00EB4681">
      <w:bookmarkStart w:id="1068" w:name="sub_190017"/>
      <w:r>
        <w:t>1.7. Субсидии не предоставляются:</w:t>
      </w:r>
    </w:p>
    <w:bookmarkEnd w:id="1068"/>
    <w:p w:rsidR="00EB4681" w:rsidRDefault="00EB4681">
      <w:r>
        <w:t>на продукцию дикоросов, заготовленную за пределами автономного округа;</w:t>
      </w:r>
    </w:p>
    <w:p w:rsidR="00EB4681" w:rsidRDefault="00EB4681">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EB4681" w:rsidRDefault="00EB4681">
      <w:r>
        <w:t>на продукцию глубокой переработки дикоросов, заготовленной за пределами автономного округа;</w:t>
      </w:r>
    </w:p>
    <w:p w:rsidR="00EB4681" w:rsidRDefault="00EB4681">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EB4681" w:rsidRDefault="00EB4681">
      <w:r>
        <w:t>на холодильную технику и оборудование с мощностью хранения менее 5 тонн продукции.</w:t>
      </w:r>
    </w:p>
    <w:p w:rsidR="00EB4681" w:rsidRDefault="00EB4681">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EB4681" w:rsidRDefault="00EB4681">
      <w:bookmarkStart w:id="1069" w:name="sub_190018"/>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bookmarkEnd w:id="1069"/>
    <w:p w:rsidR="00EB4681" w:rsidRDefault="00EB4681">
      <w:r>
        <w:t>заявление о включении в перечень (в произвольной форме);</w:t>
      </w:r>
    </w:p>
    <w:p w:rsidR="00EB4681" w:rsidRDefault="00EB4681">
      <w:bookmarkStart w:id="1070" w:name="sub_183"/>
      <w:r>
        <w:t xml:space="preserve">абзац третий </w:t>
      </w:r>
      <w:hyperlink r:id="rId362" w:history="1">
        <w:r>
          <w:rPr>
            <w:rStyle w:val="a4"/>
          </w:rPr>
          <w:t>утратил силу</w:t>
        </w:r>
      </w:hyperlink>
      <w:r>
        <w:t>;</w:t>
      </w:r>
    </w:p>
    <w:bookmarkEnd w:id="107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63" w:history="1">
        <w:r>
          <w:rPr>
            <w:rStyle w:val="a4"/>
          </w:rPr>
          <w:t>абзаца третьего пункта 1.8</w:t>
        </w:r>
      </w:hyperlink>
    </w:p>
    <w:p w:rsidR="00EB4681" w:rsidRDefault="00EB4681">
      <w:pPr>
        <w:pStyle w:val="a9"/>
      </w:pPr>
    </w:p>
    <w:p w:rsidR="00EB4681" w:rsidRDefault="00EB4681">
      <w:r>
        <w:t>копии сертификатов или деклараций соответствия на продукцию переработки дикоросов;</w:t>
      </w:r>
    </w:p>
    <w:p w:rsidR="00EB4681" w:rsidRDefault="00EB4681">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EB4681" w:rsidRDefault="00EB4681">
      <w:bookmarkStart w:id="1071" w:name="sub_190019"/>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EB4681" w:rsidRDefault="00EB4681">
      <w:bookmarkStart w:id="1072" w:name="sub_190110"/>
      <w:bookmarkEnd w:id="1071"/>
      <w:r>
        <w:lastRenderedPageBreak/>
        <w:t>1.10. Форма Соглашения утверждается Департаментом.</w:t>
      </w:r>
    </w:p>
    <w:p w:rsidR="00EB4681" w:rsidRDefault="00EB4681">
      <w:bookmarkStart w:id="1073" w:name="sub_190111"/>
      <w:bookmarkEnd w:id="1072"/>
      <w:r>
        <w:t>1.11. Соглашение должно содержать следующие положения:</w:t>
      </w:r>
    </w:p>
    <w:p w:rsidR="00EB4681" w:rsidRDefault="00EB4681">
      <w:bookmarkStart w:id="1074" w:name="sub_1112"/>
      <w:bookmarkEnd w:id="1073"/>
      <w:r>
        <w:t>годовой размер предоставляемой субсидии в текущем году с последующим ежегодным утверждением в срок до 15 февраля;</w:t>
      </w:r>
    </w:p>
    <w:bookmarkEnd w:id="1074"/>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bookmarkStart w:id="1075" w:name="sub_1117"/>
      <w:r>
        <w:t>ответственность Получателя в случае не выполнения установленных значений показателей результативности.</w:t>
      </w:r>
    </w:p>
    <w:p w:rsidR="00EB4681" w:rsidRDefault="00EB4681">
      <w:bookmarkStart w:id="1076" w:name="sub_190426"/>
      <w:bookmarkEnd w:id="1075"/>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bookmarkEnd w:id="1076"/>
    <w:p w:rsidR="00EB4681" w:rsidRDefault="00EB4681">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EB4681" w:rsidRDefault="00EB4681">
      <w:bookmarkStart w:id="1077" w:name="sub_11110"/>
      <w:r>
        <w:t>План контрольных мероприятий.</w:t>
      </w:r>
    </w:p>
    <w:p w:rsidR="00EB4681" w:rsidRDefault="00EB4681">
      <w:bookmarkStart w:id="1078" w:name="sub_190112"/>
      <w:bookmarkEnd w:id="1077"/>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EB4681" w:rsidRDefault="00EB4681">
      <w:bookmarkStart w:id="1079" w:name="sub_190113"/>
      <w:bookmarkEnd w:id="1078"/>
      <w:r>
        <w:t xml:space="preserve">1.13. </w:t>
      </w:r>
      <w:hyperlink r:id="rId364" w:history="1">
        <w:r>
          <w:rPr>
            <w:rStyle w:val="a4"/>
          </w:rPr>
          <w:t>Утратил силу</w:t>
        </w:r>
      </w:hyperlink>
      <w:r>
        <w:t>.</w:t>
      </w:r>
    </w:p>
    <w:bookmarkEnd w:id="107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65" w:history="1">
        <w:r>
          <w:rPr>
            <w:rStyle w:val="a4"/>
          </w:rPr>
          <w:t>пункта 1.13</w:t>
        </w:r>
      </w:hyperlink>
    </w:p>
    <w:p w:rsidR="00EB4681" w:rsidRDefault="00EB4681">
      <w:pPr>
        <w:pStyle w:val="a9"/>
      </w:pPr>
    </w:p>
    <w:p w:rsidR="00EB4681" w:rsidRDefault="00EB4681">
      <w:bookmarkStart w:id="1080" w:name="sub_190427"/>
      <w:r>
        <w:t>1.14.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bookmarkEnd w:id="1080"/>
    <w:p w:rsidR="00EB4681" w:rsidRDefault="00EB4681"/>
    <w:p w:rsidR="00EB4681" w:rsidRDefault="00EB4681">
      <w:pPr>
        <w:pStyle w:val="1"/>
      </w:pPr>
      <w:bookmarkStart w:id="1081" w:name="sub_1902"/>
      <w:r>
        <w:t>II. Правила предоставления субсидии</w:t>
      </w:r>
    </w:p>
    <w:bookmarkEnd w:id="1081"/>
    <w:p w:rsidR="00EB4681" w:rsidRDefault="00EB4681"/>
    <w:p w:rsidR="00EB4681" w:rsidRDefault="00EB4681">
      <w:bookmarkStart w:id="1082" w:name="sub_190021"/>
      <w:r>
        <w:t>2.1. Получатели представляют до 5-го числа соответствующего месяца в Уполномоченный орган:</w:t>
      </w:r>
    </w:p>
    <w:p w:rsidR="00EB4681" w:rsidRDefault="00EB4681">
      <w:bookmarkStart w:id="1083" w:name="sub_190114"/>
      <w:bookmarkEnd w:id="1082"/>
      <w:r>
        <w:t>2.1.1. На заготовку продукции дикоросов:</w:t>
      </w:r>
    </w:p>
    <w:bookmarkEnd w:id="1083"/>
    <w:p w:rsidR="00EB4681" w:rsidRDefault="00EB4681">
      <w:r>
        <w:t>заявление о предоставлении субсидии (в произвольной форме);</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1084" w:name="sub_92115"/>
      <w:r>
        <w:t xml:space="preserve">копии закупочных актов унифицированной </w:t>
      </w:r>
      <w:hyperlink r:id="rId366" w:history="1">
        <w:r>
          <w:rPr>
            <w:rStyle w:val="a4"/>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bookmarkEnd w:id="1084"/>
    <w:p w:rsidR="00EB4681" w:rsidRDefault="00EB4681">
      <w:r>
        <w:t>копии договоров купли-продажи, договоров поставки продукции</w:t>
      </w:r>
    </w:p>
    <w:p w:rsidR="00EB4681" w:rsidRDefault="00EB4681">
      <w:r>
        <w:t>дикоросов;</w:t>
      </w:r>
    </w:p>
    <w:p w:rsidR="00EB4681" w:rsidRDefault="00EB4681">
      <w:r>
        <w:t xml:space="preserve">копии товарных накладных унифицированной формы </w:t>
      </w:r>
      <w:hyperlink r:id="rId367" w:history="1">
        <w:r>
          <w:rPr>
            <w:rStyle w:val="a4"/>
          </w:rPr>
          <w:t>ТОРГ-12</w:t>
        </w:r>
      </w:hyperlink>
      <w:r>
        <w:t>;</w:t>
      </w:r>
    </w:p>
    <w:p w:rsidR="00EB4681" w:rsidRDefault="00EB4681">
      <w:r>
        <w:t>копии платежных документов (приходных кассовых ордеров или</w:t>
      </w:r>
    </w:p>
    <w:p w:rsidR="00EB4681" w:rsidRDefault="00EB4681">
      <w:r>
        <w:lastRenderedPageBreak/>
        <w:t>платежных поручений, или листов книги учета доходов и расходов за отчетный месяц (для индивидуальных предпринимателей).</w:t>
      </w:r>
    </w:p>
    <w:p w:rsidR="00EB4681" w:rsidRDefault="00EB4681">
      <w:bookmarkStart w:id="1085" w:name="sub_190115"/>
      <w:r>
        <w:t>2.1.2. На производство продукции глубокой переработки дикоросов, заготовленной на территории автономного округа:</w:t>
      </w:r>
    </w:p>
    <w:bookmarkEnd w:id="1085"/>
    <w:p w:rsidR="00EB4681" w:rsidRDefault="00EB4681">
      <w:r>
        <w:t>заявление о предоставлении субсидии (в произвольной форме);</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1086" w:name="sub_92125"/>
      <w:r>
        <w:t xml:space="preserve">абзац пятый </w:t>
      </w:r>
      <w:hyperlink r:id="rId368" w:history="1">
        <w:r>
          <w:rPr>
            <w:rStyle w:val="a4"/>
          </w:rPr>
          <w:t>утратил силу</w:t>
        </w:r>
      </w:hyperlink>
      <w:r>
        <w:t>;</w:t>
      </w:r>
    </w:p>
    <w:bookmarkEnd w:id="1086"/>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69" w:history="1">
        <w:r>
          <w:rPr>
            <w:rStyle w:val="a4"/>
          </w:rPr>
          <w:t>абзаца пятого подпункта 2.1.2 пункта 2.1</w:t>
        </w:r>
      </w:hyperlink>
    </w:p>
    <w:p w:rsidR="00EB4681" w:rsidRDefault="00EB4681">
      <w:pPr>
        <w:pStyle w:val="a9"/>
      </w:pPr>
    </w:p>
    <w:p w:rsidR="00EB4681" w:rsidRDefault="00EB4681">
      <w:r>
        <w:t>копии декларации о соответствии (или сертификата соответствия) на продукцию по глубокой переработке дикоросов;</w:t>
      </w:r>
    </w:p>
    <w:p w:rsidR="00EB4681" w:rsidRDefault="00EB4681">
      <w: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EB4681" w:rsidRDefault="00EB4681">
      <w:r>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w:t>
      </w:r>
      <w:hyperlink r:id="rId370" w:history="1">
        <w:r>
          <w:rPr>
            <w:rStyle w:val="a4"/>
          </w:rPr>
          <w:t>ТОРГ-12</w:t>
        </w:r>
      </w:hyperlink>
      <w:r>
        <w:t xml:space="preserve">, закупочных актов унифицированной </w:t>
      </w:r>
      <w:hyperlink r:id="rId371" w:history="1">
        <w:r>
          <w:rPr>
            <w:rStyle w:val="a4"/>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B4681" w:rsidRDefault="00EB4681">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EB4681" w:rsidRDefault="00EB4681">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372" w:history="1">
        <w:r>
          <w:rPr>
            <w:rStyle w:val="a4"/>
          </w:rPr>
          <w:t>ТОРГ-12</w:t>
        </w:r>
      </w:hyperlink>
      <w:r>
        <w:t xml:space="preserve"> "Товарная накладная", </w:t>
      </w:r>
      <w:hyperlink r:id="rId373" w:history="1">
        <w:r>
          <w:rPr>
            <w:rStyle w:val="a4"/>
          </w:rPr>
          <w:t>ТОРГ-14</w:t>
        </w:r>
      </w:hyperlink>
      <w:r>
        <w:t xml:space="preserve"> "Расходно-приходная накладная (для мелкорозничной торговли)").</w:t>
      </w:r>
    </w:p>
    <w:p w:rsidR="00EB4681" w:rsidRDefault="00EB4681">
      <w:bookmarkStart w:id="1087" w:name="sub_190116"/>
      <w:r>
        <w:t>2.1.3. На возведение (строительство), оснащение, страхование пунктов по приемке дикоросов:</w:t>
      </w:r>
    </w:p>
    <w:p w:rsidR="00EB4681" w:rsidRDefault="00EB4681">
      <w:bookmarkStart w:id="1088" w:name="sub_190323"/>
      <w:bookmarkEnd w:id="1087"/>
      <w:r>
        <w:t>а) при выполнении работ подрядным способом:</w:t>
      </w:r>
    </w:p>
    <w:bookmarkEnd w:id="1088"/>
    <w:p w:rsidR="00EB4681" w:rsidRDefault="00EB4681">
      <w:r>
        <w:t>заявление о предоставлении субсидии (в произвольной форме);</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bookmarkStart w:id="1089" w:name="sub_2136"/>
      <w:r>
        <w:t xml:space="preserve">абзац шестой </w:t>
      </w:r>
      <w:hyperlink r:id="rId374" w:history="1">
        <w:r>
          <w:rPr>
            <w:rStyle w:val="a4"/>
          </w:rPr>
          <w:t>утратил силу</w:t>
        </w:r>
      </w:hyperlink>
      <w:r>
        <w:t xml:space="preserve"> с 1 января 2016 г.</w:t>
      </w:r>
    </w:p>
    <w:bookmarkEnd w:id="1089"/>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75" w:history="1">
        <w:r>
          <w:rPr>
            <w:rStyle w:val="a4"/>
          </w:rPr>
          <w:t>абзаца шестого подпункта 2.1.3 пункта 2.1</w:t>
        </w:r>
      </w:hyperlink>
    </w:p>
    <w:p w:rsidR="00EB4681" w:rsidRDefault="00EB4681">
      <w:pPr>
        <w:pStyle w:val="a9"/>
      </w:pPr>
    </w:p>
    <w:p w:rsidR="00EB4681" w:rsidRDefault="00EB4681">
      <w:r>
        <w:t>копии договоров на выполнение проектно-изыскательских работ, строительно-монтажных работ, поставку оборудования, страхования;</w:t>
      </w:r>
    </w:p>
    <w:p w:rsidR="00EB4681" w:rsidRDefault="00EB4681">
      <w:r>
        <w:t>копию проектно-сметной документации;</w:t>
      </w:r>
    </w:p>
    <w:p w:rsidR="00EB4681" w:rsidRDefault="00EB4681">
      <w:r>
        <w:lastRenderedPageBreak/>
        <w:t>копии актов о приемке выполненных работ (</w:t>
      </w:r>
      <w:hyperlink r:id="rId376" w:history="1">
        <w:r>
          <w:rPr>
            <w:rStyle w:val="a4"/>
          </w:rPr>
          <w:t>форма КС-2</w:t>
        </w:r>
      </w:hyperlink>
      <w:r>
        <w:t>);</w:t>
      </w:r>
    </w:p>
    <w:p w:rsidR="00EB4681" w:rsidRDefault="00EB4681">
      <w:r>
        <w:t>копии справок о стоимости выполненных работ и затрат (</w:t>
      </w:r>
      <w:hyperlink r:id="rId377" w:history="1">
        <w:r>
          <w:rPr>
            <w:rStyle w:val="a4"/>
          </w:rPr>
          <w:t>форма КС-3</w:t>
        </w:r>
      </w:hyperlink>
      <w:r>
        <w:t>);</w:t>
      </w:r>
    </w:p>
    <w:p w:rsidR="00EB4681" w:rsidRDefault="00EB4681">
      <w:r>
        <w:t>копии документов, подтверждающих оплату выполненных работ, поставленного оборудования;</w:t>
      </w:r>
    </w:p>
    <w:p w:rsidR="00EB4681" w:rsidRDefault="00EB4681">
      <w:bookmarkStart w:id="1090" w:name="sub_21312"/>
      <w:r>
        <w:t xml:space="preserve">абзац двенадцатый - тринадцатый </w:t>
      </w:r>
      <w:hyperlink r:id="rId378" w:history="1">
        <w:r>
          <w:rPr>
            <w:rStyle w:val="a4"/>
          </w:rPr>
          <w:t>утратили силу</w:t>
        </w:r>
      </w:hyperlink>
      <w:r>
        <w:t xml:space="preserve"> с 1 января 2016 г.</w:t>
      </w:r>
    </w:p>
    <w:bookmarkEnd w:id="109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79" w:history="1">
        <w:r>
          <w:rPr>
            <w:rStyle w:val="a4"/>
          </w:rPr>
          <w:t>абзаца двенадцатого - тринадцатого подпункта 2.1.3 пункта 2.1</w:t>
        </w:r>
      </w:hyperlink>
    </w:p>
    <w:p w:rsidR="00EB4681" w:rsidRDefault="00EB4681">
      <w:pPr>
        <w:pStyle w:val="a9"/>
      </w:pPr>
    </w:p>
    <w:p w:rsidR="00EB4681" w:rsidRDefault="00EB4681">
      <w:bookmarkStart w:id="1091" w:name="sub_190324"/>
      <w:r>
        <w:t>б) при выполнении работ собственными силами:</w:t>
      </w:r>
    </w:p>
    <w:bookmarkEnd w:id="1091"/>
    <w:p w:rsidR="00EB4681" w:rsidRDefault="00EB4681">
      <w:r>
        <w:t>заявление о предоставлении субсидии (в произвольной форме);</w:t>
      </w:r>
    </w:p>
    <w:p w:rsidR="00EB4681" w:rsidRDefault="00EB4681">
      <w:bookmarkStart w:id="1092" w:name="sub_21316"/>
      <w:r>
        <w:t>копию документа, подтверждающего открытие банковского счета;</w:t>
      </w:r>
    </w:p>
    <w:bookmarkEnd w:id="1092"/>
    <w:p w:rsidR="00EB4681" w:rsidRDefault="00EB4681">
      <w:r>
        <w:t>справку-расчет по форме, утвержденной Департаментом;</w:t>
      </w:r>
    </w:p>
    <w:p w:rsidR="00EB4681" w:rsidRDefault="00EB4681">
      <w:bookmarkStart w:id="1093" w:name="sub_21318"/>
      <w:r>
        <w:t xml:space="preserve">абзац восемнадцатый </w:t>
      </w:r>
      <w:hyperlink r:id="rId380" w:history="1">
        <w:r>
          <w:rPr>
            <w:rStyle w:val="a4"/>
          </w:rPr>
          <w:t>утратил силу</w:t>
        </w:r>
      </w:hyperlink>
      <w:r>
        <w:t xml:space="preserve"> с 1 января 2016 г.</w:t>
      </w:r>
    </w:p>
    <w:bookmarkEnd w:id="109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81" w:history="1">
        <w:r>
          <w:rPr>
            <w:rStyle w:val="a4"/>
          </w:rPr>
          <w:t>абзаца восемнадцатого подпункта 2.1.3 пункта 2.1</w:t>
        </w:r>
      </w:hyperlink>
    </w:p>
    <w:p w:rsidR="00EB4681" w:rsidRDefault="00EB4681">
      <w:pPr>
        <w:pStyle w:val="a9"/>
      </w:pPr>
    </w:p>
    <w:p w:rsidR="00EB4681" w:rsidRDefault="00EB4681">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EB4681" w:rsidRDefault="00EB4681">
      <w:r>
        <w:t>отчет об оценке объекта, составленный в соответствии с законодательством Российской Федерации об оценочной деятельности;</w:t>
      </w:r>
    </w:p>
    <w:p w:rsidR="00EB4681" w:rsidRDefault="00EB4681">
      <w:bookmarkStart w:id="1094" w:name="sub_21321"/>
      <w:r>
        <w:t xml:space="preserve">абзац двадцать первый </w:t>
      </w:r>
      <w:hyperlink r:id="rId382" w:history="1">
        <w:r>
          <w:rPr>
            <w:rStyle w:val="a4"/>
          </w:rPr>
          <w:t>утратил силу</w:t>
        </w:r>
      </w:hyperlink>
      <w:r>
        <w:t xml:space="preserve"> с 1 января 2016 г.</w:t>
      </w:r>
    </w:p>
    <w:bookmarkEnd w:id="1094"/>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383" w:history="1">
        <w:r>
          <w:rPr>
            <w:rStyle w:val="a4"/>
          </w:rPr>
          <w:t>абзаца двадцать первого подпункта 2.1.3 пункта 2.1</w:t>
        </w:r>
      </w:hyperlink>
    </w:p>
    <w:p w:rsidR="00EB4681" w:rsidRDefault="00EB4681">
      <w:pPr>
        <w:pStyle w:val="a9"/>
      </w:pPr>
    </w:p>
    <w:p w:rsidR="00EB4681" w:rsidRDefault="00EB4681">
      <w:bookmarkStart w:id="1095" w:name="sub_190117"/>
      <w:r>
        <w:t>2.1.4. На приобретение специализированной техники и оборудования для хранения, переработки и транспортировки дикоросов:</w:t>
      </w:r>
    </w:p>
    <w:bookmarkEnd w:id="1095"/>
    <w:p w:rsidR="00EB4681" w:rsidRDefault="00EB4681">
      <w:r>
        <w:t>заявление о предоставлении субсидии (в произвольной форме);</w:t>
      </w:r>
    </w:p>
    <w:p w:rsidR="00EB4681" w:rsidRDefault="00EB4681">
      <w:r>
        <w:t>копию документа, подтверждающего открытие банковского счета;</w:t>
      </w:r>
    </w:p>
    <w:p w:rsidR="00EB4681" w:rsidRDefault="00EB4681">
      <w:r>
        <w:t>справку-расчет по форме, утвержденной Департаментом;</w:t>
      </w:r>
    </w:p>
    <w:p w:rsidR="00EB4681" w:rsidRDefault="00EB4681">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EB4681" w:rsidRDefault="00EB4681">
      <w:r>
        <w:t>копию технического паспорта специализированной техники и оборудования для хранения, переработки и транспортировки дикоросов;</w:t>
      </w:r>
    </w:p>
    <w:p w:rsidR="00EB4681" w:rsidRDefault="00EB4681">
      <w:r>
        <w:t xml:space="preserve">копию </w:t>
      </w:r>
      <w:hyperlink r:id="rId384" w:history="1">
        <w:r>
          <w:rPr>
            <w:rStyle w:val="a4"/>
          </w:rPr>
          <w:t>паспорта транспортного средства</w:t>
        </w:r>
      </w:hyperlink>
      <w:r>
        <w:t xml:space="preserve"> (в случае приобретения);</w:t>
      </w:r>
    </w:p>
    <w:p w:rsidR="00EB4681" w:rsidRDefault="00EB4681">
      <w:r>
        <w:t>копию свидетельства о регистрации ТС (в случае приобретения).</w:t>
      </w:r>
    </w:p>
    <w:p w:rsidR="00EB4681" w:rsidRDefault="00EB4681">
      <w:bookmarkStart w:id="1096" w:name="sub_190118"/>
      <w:r>
        <w:t>2.1.5. На организацию презентаций продукции из дикоросов, участие в выставках, ярмарках, форумах:</w:t>
      </w:r>
    </w:p>
    <w:bookmarkEnd w:id="1096"/>
    <w:p w:rsidR="00EB4681" w:rsidRDefault="00EB4681">
      <w:r>
        <w:t>заявление о предоставлении субсидии (в произвольной форме);</w:t>
      </w:r>
    </w:p>
    <w:p w:rsidR="00EB4681" w:rsidRDefault="00EB4681">
      <w:r>
        <w:t>копию документа, подтверждающего открытие банковского счета;</w:t>
      </w:r>
    </w:p>
    <w:p w:rsidR="00EB4681" w:rsidRDefault="00EB4681">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EB4681" w:rsidRDefault="00EB4681">
      <w:bookmarkStart w:id="1097" w:name="sub_190428"/>
      <w:r>
        <w:t xml:space="preserve">2.1.6. </w:t>
      </w:r>
      <w:hyperlink r:id="rId385" w:history="1">
        <w:r>
          <w:rPr>
            <w:rStyle w:val="a4"/>
          </w:rPr>
          <w:t>Утратил силу</w:t>
        </w:r>
      </w:hyperlink>
      <w:r>
        <w:t>.</w:t>
      </w:r>
    </w:p>
    <w:bookmarkEnd w:id="1097"/>
    <w:p w:rsidR="00EB4681" w:rsidRDefault="00EB4681">
      <w:pPr>
        <w:pStyle w:val="a8"/>
        <w:rPr>
          <w:color w:val="000000"/>
          <w:sz w:val="16"/>
          <w:szCs w:val="16"/>
        </w:rPr>
      </w:pPr>
      <w:r>
        <w:rPr>
          <w:color w:val="000000"/>
          <w:sz w:val="16"/>
          <w:szCs w:val="16"/>
        </w:rPr>
        <w:lastRenderedPageBreak/>
        <w:t>Информация об изменениях:</w:t>
      </w:r>
    </w:p>
    <w:p w:rsidR="00EB4681" w:rsidRDefault="00EB4681">
      <w:pPr>
        <w:pStyle w:val="a9"/>
      </w:pPr>
      <w:r>
        <w:t xml:space="preserve">См. текст </w:t>
      </w:r>
      <w:hyperlink r:id="rId386" w:history="1">
        <w:r>
          <w:rPr>
            <w:rStyle w:val="a4"/>
          </w:rPr>
          <w:t>подпункта 2.1.6 пункта 2.1</w:t>
        </w:r>
      </w:hyperlink>
    </w:p>
    <w:p w:rsidR="00EB4681" w:rsidRDefault="00EB4681">
      <w:pPr>
        <w:pStyle w:val="a9"/>
      </w:pPr>
    </w:p>
    <w:p w:rsidR="00EB4681" w:rsidRDefault="00EB4681">
      <w:bookmarkStart w:id="1098" w:name="sub_190022"/>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w:t>
      </w:r>
      <w:hyperlink r:id="rId387"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bookmarkEnd w:id="1098"/>
    <w:p w:rsidR="00EB4681" w:rsidRDefault="00EB4681">
      <w:r>
        <w:t>документы 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bookmarkStart w:id="1099" w:name="sub_224"/>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EB4681" w:rsidRDefault="00EB4681">
      <w:bookmarkStart w:id="1100" w:name="sub_225"/>
      <w:bookmarkEnd w:id="1099"/>
      <w:r>
        <w:t>сведения о наличии договоров аренды лесных участков,</w:t>
      </w:r>
    </w:p>
    <w:bookmarkEnd w:id="1100"/>
    <w:p w:rsidR="00EB4681" w:rsidRDefault="00EB4681">
      <w:r>
        <w:t>заключенных в целях заготовки пищевых лесных ресурсов и сбора лекарственных растений;</w:t>
      </w:r>
    </w:p>
    <w:p w:rsidR="00EB4681" w:rsidRDefault="00EB4681">
      <w:r>
        <w:t>копию выписки из реестра факторий;</w:t>
      </w:r>
    </w:p>
    <w:p w:rsidR="00EB4681" w:rsidRDefault="00EB4681">
      <w:r>
        <w:t>сведения о вводе объекта в эксплуатацию.</w:t>
      </w:r>
    </w:p>
    <w:p w:rsidR="00EB4681" w:rsidRDefault="00EB4681">
      <w:bookmarkStart w:id="1101" w:name="sub_190429"/>
      <w:r>
        <w:t>Указанные документы могут быть представлены Получателем самостоятельно.</w:t>
      </w:r>
    </w:p>
    <w:p w:rsidR="00EB4681" w:rsidRDefault="00EB4681">
      <w:bookmarkStart w:id="1102" w:name="sub_190023"/>
      <w:bookmarkEnd w:id="1101"/>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1103" w:name="sub_190024"/>
      <w:bookmarkEnd w:id="1102"/>
      <w:r>
        <w:t xml:space="preserve">2.4. Документы (копии документов), предусмотренные в </w:t>
      </w:r>
      <w:hyperlink w:anchor="sub_190021" w:history="1">
        <w:r>
          <w:rPr>
            <w:rStyle w:val="a4"/>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1103"/>
    <w:p w:rsidR="00EB4681" w:rsidRDefault="00EB4681">
      <w:r>
        <w:t xml:space="preserve">в электронной форме - подписанные усиленной </w:t>
      </w:r>
      <w:hyperlink r:id="rId388" w:history="1">
        <w:r>
          <w:rPr>
            <w:rStyle w:val="a4"/>
          </w:rPr>
          <w:t>квалифицированной электронной подписью</w:t>
        </w:r>
      </w:hyperlink>
      <w:r>
        <w:t xml:space="preserve"> на адрес электронной почты Уполномоченного органа.</w:t>
      </w:r>
    </w:p>
    <w:p w:rsidR="00EB4681" w:rsidRDefault="00EB4681">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EB4681" w:rsidRDefault="00EB4681">
      <w:pPr>
        <w:pStyle w:val="a8"/>
        <w:rPr>
          <w:color w:val="000000"/>
          <w:sz w:val="16"/>
          <w:szCs w:val="16"/>
        </w:rPr>
      </w:pPr>
      <w:bookmarkStart w:id="1104" w:name="sub_190025"/>
      <w:r>
        <w:rPr>
          <w:color w:val="000000"/>
          <w:sz w:val="16"/>
          <w:szCs w:val="16"/>
        </w:rPr>
        <w:t>Информация об изменениях:</w:t>
      </w:r>
    </w:p>
    <w:bookmarkEnd w:id="1104"/>
    <w:p w:rsidR="00EB4681" w:rsidRDefault="00EB4681">
      <w:pPr>
        <w:pStyle w:val="a9"/>
      </w:pPr>
      <w:r>
        <w:fldChar w:fldCharType="begin"/>
      </w:r>
      <w:r>
        <w:instrText>HYPERLINK "garantF1://45130542.23"</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389" w:history="1">
        <w:r>
          <w:rPr>
            <w:rStyle w:val="a4"/>
          </w:rPr>
          <w:t>См. текст пункта в предыдущей редакции</w:t>
        </w:r>
      </w:hyperlink>
    </w:p>
    <w:p w:rsidR="00EB4681" w:rsidRDefault="00EB4681">
      <w:pPr>
        <w:pStyle w:val="a9"/>
      </w:pPr>
    </w:p>
    <w:p w:rsidR="00EB4681" w:rsidRDefault="00EB4681">
      <w:r>
        <w:t xml:space="preserve">2.5. Уполномоченный орган в течение 5 рабочих дней со дня получения документов, указанных в </w:t>
      </w:r>
      <w:hyperlink w:anchor="sub_190114" w:history="1">
        <w:r>
          <w:rPr>
            <w:rStyle w:val="a4"/>
          </w:rPr>
          <w:t>подпунктах 2.1.1 - 2.1.5 пункта 2.1</w:t>
        </w:r>
      </w:hyperlink>
      <w:r>
        <w:t xml:space="preserve">, </w:t>
      </w:r>
      <w:hyperlink w:anchor="sub_190022" w:history="1">
        <w:r>
          <w:rPr>
            <w:rStyle w:val="a4"/>
          </w:rPr>
          <w:t>пункте 2.2</w:t>
        </w:r>
      </w:hyperlink>
      <w:r>
        <w:t xml:space="preserve"> настоящего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w:t>
      </w:r>
      <w:r>
        <w:lastRenderedPageBreak/>
        <w:t xml:space="preserve">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190114" w:history="1">
        <w:r>
          <w:rPr>
            <w:rStyle w:val="a4"/>
          </w:rPr>
          <w:t>подпунктах 2.1.1 - 2.1.5 пункта 2.1</w:t>
        </w:r>
      </w:hyperlink>
      <w:r>
        <w:t xml:space="preserve">, </w:t>
      </w:r>
      <w:hyperlink w:anchor="sub_190022" w:history="1">
        <w:r>
          <w:rPr>
            <w:rStyle w:val="a4"/>
          </w:rPr>
          <w:t>пункте 2.2</w:t>
        </w:r>
      </w:hyperlink>
      <w:r>
        <w:t xml:space="preserve"> настоящего Порядка. Решение оформляется протоколом заседания комиссии.</w:t>
      </w:r>
    </w:p>
    <w:p w:rsidR="00EB4681" w:rsidRDefault="00EB4681">
      <w:bookmarkStart w:id="1105" w:name="sub_190430"/>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EB4681" w:rsidRDefault="00EB4681">
      <w:bookmarkStart w:id="1106" w:name="sub_190026"/>
      <w:bookmarkEnd w:id="1105"/>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EB4681" w:rsidRDefault="00EB4681">
      <w:bookmarkStart w:id="1107" w:name="sub_190027"/>
      <w:bookmarkEnd w:id="1106"/>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EB4681" w:rsidRDefault="00EB4681">
      <w:bookmarkStart w:id="1108" w:name="sub_190028"/>
      <w:bookmarkEnd w:id="1107"/>
      <w:r>
        <w:t>2.8. Основаниями для отказа в предоставлении субсидии являются:</w:t>
      </w:r>
    </w:p>
    <w:bookmarkEnd w:id="1108"/>
    <w:p w:rsidR="00EB4681" w:rsidRDefault="00EB4681">
      <w:r>
        <w:t>отсутствие лимитов, предусмотренных для предоставления субсидий в бюджете Ханты-Мансийского автономного округа - Югры;</w:t>
      </w:r>
    </w:p>
    <w:p w:rsidR="00EB4681" w:rsidRDefault="00EB4681">
      <w:r>
        <w:t xml:space="preserve">нарушение срока предоставления документов, установленных </w:t>
      </w:r>
      <w:hyperlink w:anchor="sub_190114" w:history="1">
        <w:r>
          <w:rPr>
            <w:rStyle w:val="a4"/>
          </w:rPr>
          <w:t>подпунктами 2.1.1</w:t>
        </w:r>
      </w:hyperlink>
      <w:r>
        <w:t xml:space="preserve">, </w:t>
      </w:r>
      <w:hyperlink w:anchor="sub_190115" w:history="1">
        <w:r>
          <w:rPr>
            <w:rStyle w:val="a4"/>
          </w:rPr>
          <w:t>2.1.2 пункта 2.1</w:t>
        </w:r>
      </w:hyperlink>
      <w:r>
        <w:t xml:space="preserve"> настоящего Порядка;</w:t>
      </w:r>
    </w:p>
    <w:p w:rsidR="00EB4681" w:rsidRDefault="00EB4681">
      <w:r>
        <w:t xml:space="preserve">непредставление Получателем документов, указанных в </w:t>
      </w:r>
      <w:hyperlink w:anchor="sub_190114" w:history="1">
        <w:r>
          <w:rPr>
            <w:rStyle w:val="a4"/>
          </w:rPr>
          <w:t>подпунктах 2.1.1</w:t>
        </w:r>
      </w:hyperlink>
      <w:r>
        <w:t xml:space="preserve">, </w:t>
      </w:r>
      <w:hyperlink w:anchor="sub_190115" w:history="1">
        <w:r>
          <w:rPr>
            <w:rStyle w:val="a4"/>
          </w:rPr>
          <w:t>2.1.2</w:t>
        </w:r>
      </w:hyperlink>
      <w:r>
        <w:t xml:space="preserve">, </w:t>
      </w:r>
      <w:hyperlink w:anchor="sub_190116" w:history="1">
        <w:r>
          <w:rPr>
            <w:rStyle w:val="a4"/>
          </w:rPr>
          <w:t>2.1.3</w:t>
        </w:r>
      </w:hyperlink>
      <w:r>
        <w:t xml:space="preserve">, </w:t>
      </w:r>
      <w:hyperlink w:anchor="sub_190117" w:history="1">
        <w:r>
          <w:rPr>
            <w:rStyle w:val="a4"/>
          </w:rPr>
          <w:t>2.1.4</w:t>
        </w:r>
      </w:hyperlink>
      <w:r>
        <w:t xml:space="preserve">, </w:t>
      </w:r>
      <w:hyperlink w:anchor="sub_190118" w:history="1">
        <w:r>
          <w:rPr>
            <w:rStyle w:val="a4"/>
          </w:rPr>
          <w:t>2.1.5 пункта 2.1</w:t>
        </w:r>
      </w:hyperlink>
      <w:r>
        <w:t xml:space="preserve"> настоящего Порядка;</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Заявителя требованиям, установленным </w:t>
      </w:r>
      <w:hyperlink w:anchor="sub_190013" w:history="1">
        <w:r>
          <w:rPr>
            <w:rStyle w:val="a4"/>
          </w:rPr>
          <w:t>пунктом 1.3</w:t>
        </w:r>
      </w:hyperlink>
      <w:r>
        <w:t xml:space="preserve"> настоящего Порядка;</w:t>
      </w:r>
    </w:p>
    <w:p w:rsidR="00EB4681" w:rsidRDefault="00EB4681">
      <w:r>
        <w:t xml:space="preserve">представление Получателем объемов и видов реализованной продукции, указанных в </w:t>
      </w:r>
      <w:hyperlink w:anchor="sub_190017" w:history="1">
        <w:r>
          <w:rPr>
            <w:rStyle w:val="a4"/>
          </w:rPr>
          <w:t>пункте 1.7</w:t>
        </w:r>
      </w:hyperlink>
      <w:r>
        <w:t xml:space="preserve"> настоящего Порядка;</w:t>
      </w:r>
    </w:p>
    <w:p w:rsidR="00EB4681" w:rsidRDefault="00EB4681">
      <w:r>
        <w:t>наличие задолженности по начисленным налогам, сборам и обязательным платежам в государственные внебюджетные фонды;</w:t>
      </w:r>
    </w:p>
    <w:p w:rsidR="00EB4681" w:rsidRDefault="00EB4681">
      <w:bookmarkStart w:id="1109" w:name="sub_192810"/>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1110" w:name="sub_192811"/>
      <w:bookmarkEnd w:id="1109"/>
      <w:r>
        <w:t>отсутствие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bookmarkEnd w:id="1110"/>
    <w:p w:rsidR="00EB4681" w:rsidRDefault="00EB4681">
      <w:r>
        <w:t>не подписание Получателем Соглашения.</w:t>
      </w:r>
    </w:p>
    <w:p w:rsidR="00EB4681" w:rsidRDefault="00EB4681">
      <w:bookmarkStart w:id="1111" w:name="sub_190029"/>
      <w:r>
        <w:t xml:space="preserve">2.9. В случае отсутствия оснований, предусмотренных в </w:t>
      </w:r>
      <w:hyperlink w:anchor="sub_190028" w:history="1">
        <w:r>
          <w:rPr>
            <w:rStyle w:val="a4"/>
          </w:rPr>
          <w:t>пункте 2.8</w:t>
        </w:r>
      </w:hyperlink>
      <w:r>
        <w:t xml:space="preserve"> настоящего Порядка Уполномоченный орган в течение 15 рабочих дней от даты подписания и регистрации Соглашения в книге регистраций осуществляет перечисление субсидии </w:t>
      </w:r>
      <w:r>
        <w:lastRenderedPageBreak/>
        <w:t>Получателю в пределах утвержденных бюджетных ассигнований.</w:t>
      </w:r>
    </w:p>
    <w:p w:rsidR="00EB4681" w:rsidRDefault="00EB4681">
      <w:bookmarkStart w:id="1112" w:name="sub_190210"/>
      <w:bookmarkEnd w:id="1111"/>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B4681" w:rsidRDefault="00EB4681">
      <w:bookmarkStart w:id="1113" w:name="sub_190211"/>
      <w:bookmarkEnd w:id="1112"/>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bookmarkEnd w:id="1113"/>
    <w:p w:rsidR="00EB4681" w:rsidRDefault="00EB4681"/>
    <w:p w:rsidR="00EB4681" w:rsidRDefault="00EB4681">
      <w:pPr>
        <w:pStyle w:val="1"/>
      </w:pPr>
      <w:bookmarkStart w:id="1114" w:name="sub_1903"/>
      <w:r>
        <w:t>III. Правила возврата субсидии в случае нарушения условий, установленных при их предоставлении</w:t>
      </w:r>
    </w:p>
    <w:bookmarkEnd w:id="1114"/>
    <w:p w:rsidR="00EB4681" w:rsidRDefault="00EB4681"/>
    <w:p w:rsidR="00EB4681" w:rsidRDefault="00EB4681">
      <w:bookmarkStart w:id="1115" w:name="sub_19003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EB4681" w:rsidRDefault="00EB4681">
      <w:bookmarkStart w:id="1116" w:name="sub_190032"/>
      <w:bookmarkEnd w:id="1115"/>
      <w:r>
        <w:t xml:space="preserve">3.2. Уполномоченный орган в течение 5 рабочих дней со дня выявления фактов, предусмотренных </w:t>
      </w:r>
      <w:hyperlink w:anchor="sub_190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1117" w:name="sub_190033"/>
      <w:bookmarkEnd w:id="1116"/>
      <w:r>
        <w:t>3.3. Получатель в течение 30 рабочих дней со дня направления уведомления обязан выполнить требования, указанные в нем.</w:t>
      </w:r>
    </w:p>
    <w:p w:rsidR="00EB4681" w:rsidRDefault="00EB4681">
      <w:bookmarkStart w:id="1118" w:name="sub_190034"/>
      <w:bookmarkEnd w:id="1117"/>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EB4681" w:rsidRDefault="00EB4681">
      <w:bookmarkStart w:id="1119" w:name="sub_190035"/>
      <w:bookmarkEnd w:id="1118"/>
      <w:r>
        <w:t>3.5. Ответственность за достоверность фактических показателей, сведений в представленных документах несет Получатель.</w:t>
      </w:r>
    </w:p>
    <w:p w:rsidR="00EB4681" w:rsidRDefault="00EB4681">
      <w:bookmarkStart w:id="1120" w:name="sub_190036"/>
      <w:bookmarkEnd w:id="1119"/>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sub_190034" w:history="1">
        <w:r>
          <w:rPr>
            <w:rStyle w:val="a4"/>
          </w:rPr>
          <w:t>пунктами 3.2-3.4</w:t>
        </w:r>
      </w:hyperlink>
      <w:r>
        <w:t xml:space="preserve"> настоящего Порядка.</w:t>
      </w:r>
    </w:p>
    <w:bookmarkEnd w:id="1120"/>
    <w:p w:rsidR="00EB4681" w:rsidRDefault="00EB4681"/>
    <w:p w:rsidR="00EB4681" w:rsidRDefault="00EB4681">
      <w:pPr>
        <w:ind w:firstLine="698"/>
        <w:jc w:val="right"/>
      </w:pPr>
      <w:bookmarkStart w:id="1121" w:name="sub_20000"/>
      <w:r>
        <w:rPr>
          <w:rStyle w:val="a3"/>
        </w:rPr>
        <w:t>Приложение 20</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2016 - 2020 годах"</w:t>
      </w:r>
    </w:p>
    <w:bookmarkEnd w:id="1121"/>
    <w:p w:rsidR="00EB4681" w:rsidRDefault="00EB4681"/>
    <w:p w:rsidR="00EB4681" w:rsidRDefault="00EB4681">
      <w:pPr>
        <w:pStyle w:val="1"/>
      </w:pPr>
      <w:r>
        <w:t>Порядок</w:t>
      </w:r>
      <w:r>
        <w:br/>
        <w:t xml:space="preserve">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w:t>
      </w:r>
      <w:r>
        <w:br/>
        <w:t>(далее - Порядок)</w:t>
      </w:r>
    </w:p>
    <w:p w:rsidR="00EB4681" w:rsidRDefault="00EB4681"/>
    <w:p w:rsidR="00EB4681" w:rsidRDefault="00EB4681">
      <w:pPr>
        <w:pStyle w:val="1"/>
      </w:pPr>
      <w:bookmarkStart w:id="1122" w:name="sub_200001"/>
      <w:r>
        <w:t>I. Общие положения</w:t>
      </w:r>
    </w:p>
    <w:bookmarkEnd w:id="1122"/>
    <w:p w:rsidR="00EB4681" w:rsidRDefault="00EB4681"/>
    <w:p w:rsidR="00EB4681" w:rsidRDefault="00EB4681">
      <w:bookmarkStart w:id="1123" w:name="sub_200011"/>
      <w:r>
        <w:t xml:space="preserve">1.1. Настоящий Порядок определяет цели, условия, правила предоставления социальных выплат на строительство (приобретение) жилья молодым семьям и </w:t>
      </w:r>
      <w:r>
        <w:lastRenderedPageBreak/>
        <w:t>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B4681" w:rsidRDefault="00EB4681">
      <w:bookmarkStart w:id="1124" w:name="sub_200013"/>
      <w:bookmarkEnd w:id="1123"/>
      <w:r>
        <w:t>1.2. Понятия, используемые в настоящем Порядке, означают следующее:</w:t>
      </w:r>
    </w:p>
    <w:p w:rsidR="00EB4681" w:rsidRDefault="00EB4681">
      <w:bookmarkStart w:id="1125" w:name="sub_200328"/>
      <w:bookmarkEnd w:id="1124"/>
      <w:r>
        <w:t xml:space="preserve">1) </w:t>
      </w:r>
      <w:r>
        <w:rPr>
          <w:rStyle w:val="a3"/>
        </w:rPr>
        <w:t>"сельская местность"</w:t>
      </w:r>
      <w:r>
        <w:t xml:space="preserve">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которых утвержден </w:t>
      </w:r>
      <w:hyperlink r:id="rId390" w:history="1">
        <w:r>
          <w:rPr>
            <w:rStyle w:val="a4"/>
          </w:rPr>
          <w:t>постановлением</w:t>
        </w:r>
      </w:hyperlink>
      <w:r>
        <w:t xml:space="preserve"> Правительства Ханты-Мансийского автономного округа - Югры от 7 марта 2014 года N 78-п;</w:t>
      </w:r>
    </w:p>
    <w:p w:rsidR="00EB4681" w:rsidRDefault="00EB4681">
      <w:bookmarkStart w:id="1126" w:name="sub_200329"/>
      <w:bookmarkEnd w:id="1125"/>
      <w:r>
        <w:t xml:space="preserve">2) </w:t>
      </w:r>
      <w:r>
        <w:rPr>
          <w:rStyle w:val="a3"/>
        </w:rPr>
        <w:t>"предприятия агропромышленного комплекса"</w:t>
      </w:r>
      <w:r>
        <w:t xml:space="preserve"> - сельскохозяйственные товаропроизводители, признанные таковыми в соответствии со </w:t>
      </w:r>
      <w:hyperlink r:id="rId391" w:history="1">
        <w:r>
          <w:rPr>
            <w:rStyle w:val="a4"/>
          </w:rPr>
          <w:t>статьей 3</w:t>
        </w:r>
      </w:hyperlink>
      <w:r>
        <w:t xml:space="preserve"> Федерального закона от 29 декабря 2006 года N 264-ФЗ "О развитии сельского хозяйства";</w:t>
      </w:r>
    </w:p>
    <w:p w:rsidR="00EB4681" w:rsidRDefault="00EB4681">
      <w:bookmarkStart w:id="1127" w:name="sub_200330"/>
      <w:bookmarkEnd w:id="1126"/>
      <w:r>
        <w:t xml:space="preserve">3) </w:t>
      </w:r>
      <w:r>
        <w:rPr>
          <w:rStyle w:val="a3"/>
        </w:rPr>
        <w:t>"организации социальной сферы"</w:t>
      </w:r>
      <w:r>
        <w:t xml:space="preserve">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EB4681" w:rsidRDefault="00EB4681">
      <w:bookmarkStart w:id="1128" w:name="sub_200331"/>
      <w:bookmarkEnd w:id="1127"/>
      <w:r>
        <w:t xml:space="preserve">4) </w:t>
      </w:r>
      <w:r>
        <w:rPr>
          <w:rStyle w:val="a3"/>
        </w:rPr>
        <w:t xml:space="preserve">"молодая семья" </w:t>
      </w:r>
      <w:r>
        <w:t>-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bookmarkEnd w:id="1128"/>
    <w:p w:rsidR="00EB4681" w:rsidRDefault="00EB4681">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B4681" w:rsidRDefault="00EB4681">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B4681" w:rsidRDefault="00EB4681">
      <w:r>
        <w:t xml:space="preserve">признание молодой семьи нуждающейся в улучшении жилищных условий в соответствии с </w:t>
      </w:r>
      <w:hyperlink w:anchor="sub_200336" w:history="1">
        <w:r>
          <w:rPr>
            <w:rStyle w:val="a4"/>
          </w:rPr>
          <w:t>подпунктом 3 пункта 2.1</w:t>
        </w:r>
      </w:hyperlink>
      <w:r>
        <w:t xml:space="preserve"> настоящего Порядка;</w:t>
      </w:r>
    </w:p>
    <w:p w:rsidR="00EB4681" w:rsidRDefault="00EB4681">
      <w:r>
        <w:t xml:space="preserve">наличие у молодой семьи собственных и (или) заемных средств в соответствии с </w:t>
      </w:r>
      <w:hyperlink w:anchor="sub_200335" w:history="1">
        <w:r>
          <w:rPr>
            <w:rStyle w:val="a4"/>
          </w:rPr>
          <w:t>подпунктом 2 пункта 2.1</w:t>
        </w:r>
      </w:hyperlink>
      <w:r>
        <w:t xml:space="preserve"> настоящего Порядка;</w:t>
      </w:r>
    </w:p>
    <w:p w:rsidR="00EB4681" w:rsidRDefault="00EB4681">
      <w:bookmarkStart w:id="1129" w:name="sub_200332"/>
      <w:r>
        <w:t xml:space="preserve">5) </w:t>
      </w:r>
      <w:r>
        <w:rPr>
          <w:rStyle w:val="a3"/>
        </w:rPr>
        <w:t>"молодой специалист"</w:t>
      </w:r>
      <w:r>
        <w:t xml:space="preserve">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bookmarkEnd w:id="1129"/>
    <w:p w:rsidR="00EB4681" w:rsidRDefault="00EB4681">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EB4681" w:rsidRDefault="00EB4681">
      <w:r>
        <w:t xml:space="preserve">постоянное проживание в сельской местности, в которой молодой специалист </w:t>
      </w:r>
      <w:r>
        <w:lastRenderedPageBreak/>
        <w:t>работает или осуществляет индивидуальную предпринимательскую деятельность в агропромышленном комплексе или социальной сфере;</w:t>
      </w:r>
    </w:p>
    <w:p w:rsidR="00EB4681" w:rsidRDefault="00EB4681">
      <w:r>
        <w:t xml:space="preserve">признание молодого специалиста нуждающимся в улучшении жилищных условий в соответствии с </w:t>
      </w:r>
      <w:hyperlink w:anchor="sub_200336" w:history="1">
        <w:r>
          <w:rPr>
            <w:rStyle w:val="a4"/>
          </w:rPr>
          <w:t>подпунктом 3 пункта 2.1</w:t>
        </w:r>
      </w:hyperlink>
      <w:r>
        <w:t xml:space="preserve"> настоящего Порядка;</w:t>
      </w:r>
    </w:p>
    <w:p w:rsidR="00EB4681" w:rsidRDefault="00EB4681">
      <w:r>
        <w:t xml:space="preserve">наличие у молодого специалиста собственных и (или) заемных средств в соответствии с </w:t>
      </w:r>
      <w:hyperlink w:anchor="sub_200335" w:history="1">
        <w:r>
          <w:rPr>
            <w:rStyle w:val="a4"/>
          </w:rPr>
          <w:t>подпунктом 2 пункта 2.1</w:t>
        </w:r>
      </w:hyperlink>
      <w:r>
        <w:t xml:space="preserve"> настоящего Порядка;</w:t>
      </w:r>
    </w:p>
    <w:p w:rsidR="00EB4681" w:rsidRDefault="00EB4681">
      <w:bookmarkStart w:id="1130" w:name="sub_200333"/>
      <w:r>
        <w:t xml:space="preserve">6) </w:t>
      </w:r>
      <w:r>
        <w:rPr>
          <w:rStyle w:val="a3"/>
        </w:rPr>
        <w:t>"члены молодой семьи", "члены семьи молодого специалиста"</w:t>
      </w:r>
      <w:r>
        <w:t xml:space="preserve"> - лица, признаваемые членами семей в соответствии с </w:t>
      </w:r>
      <w:hyperlink r:id="rId392" w:history="1">
        <w:r>
          <w:rPr>
            <w:rStyle w:val="a4"/>
          </w:rPr>
          <w:t>Жилищным кодексом</w:t>
        </w:r>
      </w:hyperlink>
      <w:r>
        <w:t xml:space="preserve"> Российской Федерации.</w:t>
      </w:r>
    </w:p>
    <w:p w:rsidR="00EB4681" w:rsidRDefault="00EB4681">
      <w:bookmarkStart w:id="1131" w:name="sub_200014"/>
      <w:bookmarkEnd w:id="1130"/>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B4681" w:rsidRDefault="00EB4681">
      <w:bookmarkStart w:id="1132" w:name="sub_200015"/>
      <w:bookmarkEnd w:id="1131"/>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w:t>
      </w:r>
      <w:hyperlink r:id="rId393" w:history="1">
        <w:r>
          <w:rPr>
            <w:rStyle w:val="a4"/>
          </w:rPr>
          <w:t>целевой программы</w:t>
        </w:r>
      </w:hyperlink>
      <w: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2011-2013 годах и на период до 2015 года", утвержденной </w:t>
      </w:r>
      <w:hyperlink r:id="rId394" w:history="1">
        <w:r>
          <w:rPr>
            <w:rStyle w:val="a4"/>
          </w:rPr>
          <w:t>постановлением</w:t>
        </w:r>
      </w:hyperlink>
      <w:r>
        <w:t xml:space="preserve"> Правительства Ханты-Мансийского автономного округа - Югры от 19 октября 2010 года N 263-п на условиях софинансирования по </w:t>
      </w:r>
      <w:hyperlink r:id="rId395" w:history="1">
        <w:r>
          <w:rPr>
            <w:rStyle w:val="a4"/>
          </w:rPr>
          <w:t>федеральной целевой программе</w:t>
        </w:r>
      </w:hyperlink>
      <w:r>
        <w:t xml:space="preserve"> "Социальное развитие села до 2013 года", утвержденной </w:t>
      </w:r>
      <w:hyperlink r:id="rId396" w:history="1">
        <w:r>
          <w:rPr>
            <w:rStyle w:val="a4"/>
          </w:rPr>
          <w:t>постановлением</w:t>
        </w:r>
      </w:hyperlink>
      <w:r>
        <w:t xml:space="preserve"> Правительства Российской Федерации от 3 декабря 2002 года N 858, при соблюдении условий, установленных настоящим Порядком.</w:t>
      </w:r>
    </w:p>
    <w:p w:rsidR="00EB4681" w:rsidRDefault="00EB4681">
      <w:pPr>
        <w:pStyle w:val="a8"/>
        <w:rPr>
          <w:color w:val="000000"/>
          <w:sz w:val="16"/>
          <w:szCs w:val="16"/>
        </w:rPr>
      </w:pPr>
      <w:bookmarkStart w:id="1133" w:name="sub_200016"/>
      <w:bookmarkEnd w:id="1132"/>
      <w:r>
        <w:rPr>
          <w:color w:val="000000"/>
          <w:sz w:val="16"/>
          <w:szCs w:val="16"/>
        </w:rPr>
        <w:t>Информация об изменениях:</w:t>
      </w:r>
    </w:p>
    <w:bookmarkEnd w:id="1133"/>
    <w:p w:rsidR="00EB4681" w:rsidRDefault="00EB4681">
      <w:pPr>
        <w:pStyle w:val="a9"/>
      </w:pPr>
      <w:r>
        <w:fldChar w:fldCharType="begin"/>
      </w:r>
      <w:r>
        <w:instrText>HYPERLINK "garantF1://45104532.220"</w:instrText>
      </w:r>
      <w:r>
        <w:fldChar w:fldCharType="separate"/>
      </w:r>
      <w:r>
        <w:rPr>
          <w:rStyle w:val="a4"/>
        </w:rPr>
        <w:t>Постановлением</w:t>
      </w:r>
      <w:r>
        <w:fldChar w:fldCharType="end"/>
      </w:r>
      <w:r>
        <w:t xml:space="preserve"> Правительства Ханты-Мансийского АО - Югры от 10 июня 2016 г. N 207-п в пункт 1.5 настоящего приложения внесены изменения</w:t>
      </w:r>
    </w:p>
    <w:p w:rsidR="00EB4681" w:rsidRDefault="00EB4681">
      <w:pPr>
        <w:pStyle w:val="a9"/>
      </w:pPr>
      <w:hyperlink r:id="rId397" w:history="1">
        <w:r>
          <w:rPr>
            <w:rStyle w:val="a4"/>
          </w:rPr>
          <w:t>См. текст пункта в предыдущей редакции</w:t>
        </w:r>
      </w:hyperlink>
    </w:p>
    <w:p w:rsidR="00EB4681" w:rsidRDefault="00EB4681">
      <w:pPr>
        <w:pStyle w:val="a9"/>
      </w:pPr>
    </w:p>
    <w:p w:rsidR="00EB4681" w:rsidRDefault="00EB4681">
      <w:r>
        <w:t xml:space="preserve">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Депстрой Югры) на очередной финансовый год, исходя из фактической стоимости строительства (приобретения) жилья в рамках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(далее - Государственная 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EB4681" w:rsidRDefault="00EB4681">
      <w:r>
        <w:t>Стоимость 1 кв.м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EB4681" w:rsidRDefault="00EB4681">
      <w:bookmarkStart w:id="1134" w:name="sub_200017"/>
      <w:r>
        <w:lastRenderedPageBreak/>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1134"/>
    <w:p w:rsidR="00EB4681" w:rsidRDefault="00EB4681">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sub_200335" w:history="1">
        <w:r>
          <w:rPr>
            <w:rStyle w:val="a4"/>
          </w:rPr>
          <w:t>подпунктом 2 пункта 2.1</w:t>
        </w:r>
      </w:hyperlink>
      <w:r>
        <w:t xml:space="preserve"> настоящего Порядка.</w:t>
      </w:r>
    </w:p>
    <w:p w:rsidR="00EB4681" w:rsidRDefault="00EB4681">
      <w:bookmarkStart w:id="1135" w:name="sub_200018"/>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bookmarkEnd w:id="1135"/>
    <w:p w:rsidR="00EB4681" w:rsidRDefault="00EB4681">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EB4681" w:rsidRDefault="00EB4681">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EB4681" w:rsidRDefault="00EB4681">
      <w:bookmarkStart w:id="1136" w:name="sub_200019"/>
      <w:r>
        <w:t xml:space="preserve">1.8. Определение размера социальной выплаты производится Депстроем Югры в соответствии с </w:t>
      </w:r>
      <w:hyperlink w:anchor="sub_200016" w:history="1">
        <w:r>
          <w:rPr>
            <w:rStyle w:val="a4"/>
          </w:rPr>
          <w:t>пунктами 1.5 - 1.7</w:t>
        </w:r>
      </w:hyperlink>
      <w: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2016-2017 годах - 20 процентов, в 2018-2020 годах - 25 процентов.</w:t>
      </w:r>
    </w:p>
    <w:p w:rsidR="00EB4681" w:rsidRDefault="00EB4681">
      <w:bookmarkStart w:id="1137" w:name="sub_200020"/>
      <w:bookmarkEnd w:id="1136"/>
      <w:r>
        <w:t xml:space="preserve">1.9. Получатель вправе осуществить строительство (приобретение) жилья сверх установленного </w:t>
      </w:r>
      <w:hyperlink w:anchor="sub_200016" w:history="1">
        <w:r>
          <w:rPr>
            <w:rStyle w:val="a4"/>
          </w:rPr>
          <w:t>пунктом 1.5</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B4681" w:rsidRDefault="00EB4681">
      <w:bookmarkStart w:id="1138" w:name="sub_200110"/>
      <w:bookmarkEnd w:id="1137"/>
      <w:r>
        <w:t xml:space="preserve">1.10. Право Получателя на получение социальной выплаты удостоверяется свидетельством по форме, предусмотренной </w:t>
      </w:r>
      <w:hyperlink w:anchor="sub_200010" w:history="1">
        <w:r>
          <w:rPr>
            <w:rStyle w:val="a4"/>
          </w:rPr>
          <w:t>таблицей 1</w:t>
        </w:r>
      </w:hyperlink>
      <w:r>
        <w:t xml:space="preserve"> к настоящему Порядку (далее - свидетельство), которое не является ценной бумагой. Срок действия свидетельства составляет 1 год с даты выдачи, указанной в нем.</w:t>
      </w:r>
    </w:p>
    <w:bookmarkEnd w:id="1138"/>
    <w:p w:rsidR="00EB4681" w:rsidRDefault="00EB4681">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EB4681" w:rsidRDefault="00EB4681">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EB4681" w:rsidRDefault="00EB4681"/>
    <w:p w:rsidR="00EB4681" w:rsidRDefault="00EB4681">
      <w:pPr>
        <w:pStyle w:val="1"/>
      </w:pPr>
      <w:bookmarkStart w:id="1139" w:name="sub_200002"/>
      <w:r>
        <w:t>II. Условия предоставления социальных выплат молодым семьям и молодым специалистам</w:t>
      </w:r>
    </w:p>
    <w:bookmarkEnd w:id="1139"/>
    <w:p w:rsidR="00EB4681" w:rsidRDefault="00EB4681"/>
    <w:p w:rsidR="00EB4681" w:rsidRDefault="00EB4681">
      <w:bookmarkStart w:id="1140" w:name="sub_200021"/>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sub_200332" w:history="1">
        <w:r>
          <w:rPr>
            <w:rStyle w:val="a4"/>
          </w:rPr>
          <w:t>подпунктах 4 - 5 пункта 1.2</w:t>
        </w:r>
      </w:hyperlink>
      <w:r>
        <w:t xml:space="preserve"> настоящего Порядка.</w:t>
      </w:r>
    </w:p>
    <w:bookmarkEnd w:id="1140"/>
    <w:p w:rsidR="00EB4681" w:rsidRDefault="00EB4681">
      <w:r>
        <w:lastRenderedPageBreak/>
        <w:t>Молодые семьи (молодые специалисты) имеют право на получение социальной выплаты при соблюдении в совокупности следующих условий:</w:t>
      </w:r>
    </w:p>
    <w:p w:rsidR="00EB4681" w:rsidRDefault="00EB4681">
      <w:bookmarkStart w:id="1141" w:name="sub_200334"/>
      <w:r>
        <w:t>1) постоянное проживание и осуществление трудовой деятельности (основное место работы) в сельской местности;</w:t>
      </w:r>
    </w:p>
    <w:p w:rsidR="00EB4681" w:rsidRDefault="00EB4681">
      <w:bookmarkStart w:id="1142" w:name="sub_200335"/>
      <w:bookmarkEnd w:id="1141"/>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1.5 настоящего Порядка, а также средств, необходимых для строительства (приобретения) жилья, в случае, предусмотренном </w:t>
      </w:r>
      <w:hyperlink w:anchor="sub_200020" w:history="1">
        <w:r>
          <w:rPr>
            <w:rStyle w:val="a4"/>
          </w:rPr>
          <w:t>пунктом 1.9</w:t>
        </w:r>
      </w:hyperlink>
      <w: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w:t>
      </w:r>
      <w:hyperlink r:id="rId398" w:history="1">
        <w:r>
          <w:rPr>
            <w:rStyle w:val="a4"/>
          </w:rPr>
          <w:t>порядке</w:t>
        </w:r>
      </w:hyperlink>
      <w:r>
        <w:t xml:space="preserve">, установленном </w:t>
      </w:r>
      <w:hyperlink r:id="rId399" w:history="1">
        <w:r>
          <w:rPr>
            <w:rStyle w:val="a4"/>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B4681" w:rsidRDefault="00EB4681">
      <w:bookmarkStart w:id="1143" w:name="sub_200336"/>
      <w:bookmarkEnd w:id="1142"/>
      <w:r>
        <w:t xml:space="preserve">3) признание нуждающимся в улучшении жилищных условий (в жилом помещении) в соответствии со </w:t>
      </w:r>
      <w:hyperlink r:id="rId400" w:history="1">
        <w:r>
          <w:rPr>
            <w:rStyle w:val="a4"/>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EB4681" w:rsidRDefault="00EB4681">
      <w:bookmarkStart w:id="1144" w:name="sub_200022"/>
      <w:bookmarkEnd w:id="1143"/>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EB4681" w:rsidRDefault="00EB4681">
      <w:bookmarkStart w:id="1145" w:name="sub_200337"/>
      <w:bookmarkEnd w:id="1144"/>
      <w:r>
        <w:t>1) молодые семьи и молодые специалисты, соответствующие в совокупности следующим условиям:</w:t>
      </w:r>
    </w:p>
    <w:bookmarkEnd w:id="1145"/>
    <w:p w:rsidR="00EB4681" w:rsidRDefault="00EB4681">
      <w: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EB4681" w:rsidRDefault="00EB4681">
      <w: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EB4681" w:rsidRDefault="00EB4681">
      <w:r>
        <w:t>- зарегистрированы по месту пребывания в соответствии с законодательством Российской Федерации, а также:</w:t>
      </w:r>
    </w:p>
    <w:p w:rsidR="00EB4681" w:rsidRDefault="00EB4681">
      <w:bookmarkStart w:id="1146" w:name="sub_200338"/>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EB4681" w:rsidRDefault="00EB4681">
      <w:bookmarkStart w:id="1147" w:name="sub_200023"/>
      <w:bookmarkEnd w:id="1146"/>
      <w:r>
        <w:t>2.3. Предоставление молодым семьям и молодым специалистам социальных выплат осуществляется согласно следующей очередности:</w:t>
      </w:r>
    </w:p>
    <w:p w:rsidR="00EB4681" w:rsidRDefault="00EB4681">
      <w:bookmarkStart w:id="1148" w:name="sub_200339"/>
      <w:bookmarkEnd w:id="1147"/>
      <w:r>
        <w:t xml:space="preserve">1) молодым семьям и молодым специалистам, указанным в </w:t>
      </w:r>
      <w:hyperlink w:anchor="sub_200338" w:history="1">
        <w:r>
          <w:rPr>
            <w:rStyle w:val="a4"/>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w:t>
      </w:r>
      <w:r>
        <w:lastRenderedPageBreak/>
        <w:t>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B4681" w:rsidRDefault="00EB4681">
      <w:bookmarkStart w:id="1149" w:name="sub_200340"/>
      <w:bookmarkEnd w:id="1148"/>
      <w:r>
        <w:t xml:space="preserve">2) молодым семьям и молодым специалистам, указанным в </w:t>
      </w:r>
      <w:hyperlink w:anchor="sub_200338" w:history="1">
        <w:r>
          <w:rPr>
            <w:rStyle w:val="a4"/>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B4681" w:rsidRDefault="00EB4681">
      <w:bookmarkStart w:id="1150" w:name="sub_200341"/>
      <w:bookmarkEnd w:id="1149"/>
      <w:r>
        <w:t xml:space="preserve">3) молодым семьям и молодым специалистам, указанным в </w:t>
      </w:r>
      <w:hyperlink w:anchor="sub_200337" w:history="1">
        <w:r>
          <w:rPr>
            <w:rStyle w:val="a4"/>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B4681" w:rsidRDefault="00EB4681">
      <w:bookmarkStart w:id="1151" w:name="sub_200342"/>
      <w:bookmarkEnd w:id="1150"/>
      <w:r>
        <w:t xml:space="preserve">4) молодым семьям и молодым специалистам, указанным в </w:t>
      </w:r>
      <w:hyperlink w:anchor="sub_200337" w:history="1">
        <w:r>
          <w:rPr>
            <w:rStyle w:val="a4"/>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B4681" w:rsidRDefault="00EB4681">
      <w:bookmarkStart w:id="1152" w:name="sub_200343"/>
      <w:bookmarkEnd w:id="1151"/>
      <w:r>
        <w:t xml:space="preserve">5) молодым семьям и молодым специалистам, указанным в </w:t>
      </w:r>
      <w:hyperlink w:anchor="sub_200021" w:history="1">
        <w:r>
          <w:rPr>
            <w:rStyle w:val="a4"/>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B4681" w:rsidRDefault="00EB4681">
      <w:bookmarkStart w:id="1153" w:name="sub_200344"/>
      <w:bookmarkEnd w:id="1152"/>
      <w:r>
        <w:t xml:space="preserve">6) молодым семьям и молодым специалистам, указанным в </w:t>
      </w:r>
      <w:hyperlink w:anchor="sub_200021" w:history="1">
        <w:r>
          <w:rPr>
            <w:rStyle w:val="a4"/>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B4681" w:rsidRDefault="00EB4681">
      <w:bookmarkStart w:id="1154" w:name="sub_200345"/>
      <w:bookmarkEnd w:id="1153"/>
      <w:r>
        <w:t xml:space="preserve">7) молодым семьям и молодым специалистам, указанным в </w:t>
      </w:r>
      <w:hyperlink w:anchor="sub_200021" w:history="1">
        <w:r>
          <w:rPr>
            <w:rStyle w:val="a4"/>
          </w:rPr>
          <w:t>пунктах 2.1</w:t>
        </w:r>
      </w:hyperlink>
      <w:r>
        <w:t xml:space="preserve"> и </w:t>
      </w:r>
      <w:hyperlink w:anchor="sub_200022" w:history="1">
        <w:r>
          <w:rPr>
            <w:rStyle w:val="a4"/>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B4681" w:rsidRDefault="00EB4681">
      <w:bookmarkStart w:id="1155" w:name="sub_200346"/>
      <w:bookmarkEnd w:id="1154"/>
      <w:r>
        <w:t xml:space="preserve">8) молодым семьям и молодым специалистам, указанным в </w:t>
      </w:r>
      <w:hyperlink w:anchor="sub_200021" w:history="1">
        <w:r>
          <w:rPr>
            <w:rStyle w:val="a4"/>
          </w:rPr>
          <w:t>пунктах 2.1</w:t>
        </w:r>
      </w:hyperlink>
      <w:r>
        <w:t xml:space="preserve"> и </w:t>
      </w:r>
      <w:hyperlink w:anchor="sub_200022" w:history="1">
        <w:r>
          <w:rPr>
            <w:rStyle w:val="a4"/>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B4681" w:rsidRDefault="00EB4681">
      <w:bookmarkStart w:id="1156" w:name="sub_200024"/>
      <w:bookmarkEnd w:id="1155"/>
      <w:r>
        <w:t xml:space="preserve">2.4. В каждой из указанных в </w:t>
      </w:r>
      <w:hyperlink w:anchor="sub_200023" w:history="1">
        <w:r>
          <w:rPr>
            <w:rStyle w:val="a4"/>
          </w:rPr>
          <w:t>пункте 2.3</w:t>
        </w:r>
      </w:hyperlink>
      <w: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sub_200031" w:history="1">
        <w:r>
          <w:rPr>
            <w:rStyle w:val="a4"/>
          </w:rPr>
          <w:t>пунктом 3.1</w:t>
        </w:r>
      </w:hyperlink>
      <w: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EB4681" w:rsidRDefault="00EB4681">
      <w:bookmarkStart w:id="1157" w:name="sub_200025"/>
      <w:bookmarkEnd w:id="1156"/>
      <w:r>
        <w:t>2.5. Средства социальной выплаты могут быть использованы на следующие цели:</w:t>
      </w:r>
    </w:p>
    <w:p w:rsidR="00EB4681" w:rsidRDefault="00EB4681">
      <w:pPr>
        <w:pStyle w:val="a8"/>
        <w:rPr>
          <w:color w:val="000000"/>
          <w:sz w:val="16"/>
          <w:szCs w:val="16"/>
        </w:rPr>
      </w:pPr>
      <w:bookmarkStart w:id="1158" w:name="sub_200347"/>
      <w:bookmarkEnd w:id="1157"/>
      <w:r>
        <w:rPr>
          <w:color w:val="000000"/>
          <w:sz w:val="16"/>
          <w:szCs w:val="16"/>
        </w:rPr>
        <w:t>Информация об изменениях:</w:t>
      </w:r>
    </w:p>
    <w:bookmarkEnd w:id="1158"/>
    <w:p w:rsidR="00EB4681" w:rsidRDefault="00EB4681">
      <w:pPr>
        <w:pStyle w:val="a9"/>
      </w:pPr>
      <w:r>
        <w:fldChar w:fldCharType="begin"/>
      </w:r>
      <w:r>
        <w:instrText>HYPERLINK "garantF1://45133712.61"</w:instrText>
      </w:r>
      <w:r>
        <w:fldChar w:fldCharType="separate"/>
      </w:r>
      <w:r>
        <w:rPr>
          <w:rStyle w:val="a4"/>
        </w:rPr>
        <w:t>Постановлением</w:t>
      </w:r>
      <w:r>
        <w:fldChar w:fldCharType="end"/>
      </w:r>
      <w:r>
        <w:t xml:space="preserve"> Правительства Ханты-Мансийского АО - Югры от 30 июня 2017 г. N 249-п подпункт 1 пункта 2.5 настоящего приложения изложен в новой редакции</w:t>
      </w:r>
    </w:p>
    <w:p w:rsidR="00EB4681" w:rsidRDefault="00EB4681">
      <w:pPr>
        <w:pStyle w:val="a9"/>
      </w:pPr>
      <w:hyperlink r:id="rId401" w:history="1">
        <w:r>
          <w:rPr>
            <w:rStyle w:val="a4"/>
          </w:rPr>
          <w:t>См. текст подпункта в предыдущей редакции</w:t>
        </w:r>
      </w:hyperlink>
    </w:p>
    <w:p w:rsidR="00EB4681" w:rsidRDefault="00EB4681">
      <w:pPr>
        <w:pStyle w:val="a9"/>
      </w:pPr>
    </w:p>
    <w:p w:rsidR="00EB4681" w:rsidRDefault="00EB4681">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EB4681" w:rsidRDefault="00EB4681">
      <w:bookmarkStart w:id="1159" w:name="sub_200348"/>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B4681" w:rsidRDefault="00EB4681">
      <w:bookmarkStart w:id="1160" w:name="sub_200349"/>
      <w:bookmarkEnd w:id="1159"/>
      <w:r>
        <w:t>3) на участие в долевом строительстве жилых домов (квартир) в сельской местности;</w:t>
      </w:r>
    </w:p>
    <w:p w:rsidR="00EB4681" w:rsidRDefault="00EB4681">
      <w:bookmarkStart w:id="1161" w:name="sub_200350"/>
      <w:bookmarkEnd w:id="1160"/>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sub_200021" w:history="1">
        <w:r>
          <w:rPr>
            <w:rStyle w:val="a4"/>
          </w:rPr>
          <w:t>пунктом 2.1</w:t>
        </w:r>
      </w:hyperlink>
      <w: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bookmarkEnd w:id="1161"/>
    <w:p w:rsidR="00EB4681" w:rsidRDefault="00EB4681">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B4681" w:rsidRDefault="00EB4681">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B4681" w:rsidRDefault="00EB4681">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EB4681" w:rsidRDefault="00EB4681"/>
    <w:p w:rsidR="00EB4681" w:rsidRDefault="00EB4681">
      <w:pPr>
        <w:pStyle w:val="1"/>
      </w:pPr>
      <w:bookmarkStart w:id="1162" w:name="sub_200003"/>
      <w:r>
        <w:t xml:space="preserve">III. Правила предоставления </w:t>
      </w:r>
      <w:r>
        <w:br/>
        <w:t>социальных выплат молодым семьям и молодым специалистам</w:t>
      </w:r>
    </w:p>
    <w:bookmarkEnd w:id="1162"/>
    <w:p w:rsidR="00EB4681" w:rsidRDefault="00EB4681"/>
    <w:p w:rsidR="00EB4681" w:rsidRDefault="00EB4681">
      <w:bookmarkStart w:id="1163" w:name="sub_200031"/>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sub_200012" w:history="1">
        <w:r>
          <w:rPr>
            <w:rStyle w:val="a4"/>
          </w:rPr>
          <w:t>таблице 2</w:t>
        </w:r>
      </w:hyperlink>
      <w:r>
        <w:t xml:space="preserve"> настоящего Порядка с приложением следующих документов:</w:t>
      </w:r>
    </w:p>
    <w:p w:rsidR="00EB4681" w:rsidRDefault="00EB4681">
      <w:bookmarkStart w:id="1164" w:name="sub_200351"/>
      <w:bookmarkEnd w:id="1163"/>
      <w:r>
        <w:t>1) копии документов, удостоверяющих их личность и членов их семьи;</w:t>
      </w:r>
    </w:p>
    <w:p w:rsidR="00EB4681" w:rsidRDefault="00EB4681">
      <w:bookmarkStart w:id="1165" w:name="sub_200352"/>
      <w:bookmarkEnd w:id="1164"/>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EB4681" w:rsidRDefault="00EB4681">
      <w:bookmarkStart w:id="1166" w:name="sub_200353"/>
      <w:bookmarkEnd w:id="1165"/>
      <w:r>
        <w:t>3) копия свидетельства о браке (для лиц, состоящих в браке);</w:t>
      </w:r>
    </w:p>
    <w:p w:rsidR="00EB4681" w:rsidRDefault="00EB4681">
      <w:bookmarkStart w:id="1167" w:name="sub_200354"/>
      <w:bookmarkEnd w:id="1166"/>
      <w:r>
        <w:t>4) копии свидетельств о рождении или об усыновлении ребенка (детей);</w:t>
      </w:r>
    </w:p>
    <w:p w:rsidR="00EB4681" w:rsidRDefault="00EB4681">
      <w:bookmarkStart w:id="1168" w:name="sub_200355"/>
      <w:bookmarkEnd w:id="1167"/>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B4681" w:rsidRDefault="00EB4681">
      <w:bookmarkStart w:id="1169" w:name="sub_200356"/>
      <w:bookmarkEnd w:id="1168"/>
      <w:r>
        <w:t xml:space="preserve">6) копия соглашения с работодателем (органом местного самоуправления) о трудоустройстве в сельской местности по окончании профессиональной </w:t>
      </w:r>
      <w:r>
        <w:lastRenderedPageBreak/>
        <w:t>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EB4681" w:rsidRDefault="00EB4681">
      <w:bookmarkStart w:id="1170" w:name="sub_200357"/>
      <w:bookmarkEnd w:id="1169"/>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sub_200337" w:history="1">
        <w:r>
          <w:rPr>
            <w:rStyle w:val="a4"/>
          </w:rPr>
          <w:t>подпунктом 1 пункта 2.2</w:t>
        </w:r>
      </w:hyperlink>
      <w:r>
        <w:t xml:space="preserve"> настоящего Порядка (для лиц, изъявивших желание постоянно проживать в сельской местности);</w:t>
      </w:r>
    </w:p>
    <w:p w:rsidR="00EB4681" w:rsidRDefault="00EB4681">
      <w:bookmarkStart w:id="1171" w:name="sub_200358"/>
      <w:bookmarkEnd w:id="1170"/>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sub_200021" w:history="1">
        <w:r>
          <w:rPr>
            <w:rStyle w:val="a4"/>
          </w:rPr>
          <w:t>пунктом 2.1</w:t>
        </w:r>
      </w:hyperlink>
      <w:r>
        <w:t xml:space="preserve"> настоящего Порядка, а именно:</w:t>
      </w:r>
    </w:p>
    <w:bookmarkEnd w:id="1171"/>
    <w:p w:rsidR="00EB4681" w:rsidRDefault="00EB4681">
      <w: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EB4681" w:rsidRDefault="00EB4681">
      <w:r>
        <w:t>- кредитного договора (договора займа) на строительство (приобретение) жилья;</w:t>
      </w:r>
    </w:p>
    <w:p w:rsidR="00EB4681" w:rsidRDefault="00EB4681">
      <w:r>
        <w:t>- сметного документа (сметного расчета) стоимости не завершенного строительством жилого дома;</w:t>
      </w:r>
    </w:p>
    <w:p w:rsidR="00EB4681" w:rsidRDefault="00EB4681">
      <w: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EB4681" w:rsidRDefault="00EB4681">
      <w:r>
        <w:t>- договора участия в долевом строительстве многоквартирного жилого дома в сельской местности и справки о внесенной сумме платежа;</w:t>
      </w:r>
    </w:p>
    <w:p w:rsidR="00EB4681" w:rsidRDefault="00EB4681">
      <w:bookmarkStart w:id="1172" w:name="sub_203587"/>
      <w: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EB4681" w:rsidRDefault="00EB4681">
      <w:bookmarkStart w:id="1173" w:name="sub_200359"/>
      <w:bookmarkEnd w:id="1172"/>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EB4681" w:rsidRDefault="00EB4681">
      <w:bookmarkStart w:id="1174" w:name="sub_203592"/>
      <w:bookmarkEnd w:id="1173"/>
      <w:r>
        <w:t>- копия градостроительного плана земельного участка;</w:t>
      </w:r>
    </w:p>
    <w:p w:rsidR="00EB4681" w:rsidRDefault="00EB4681">
      <w:bookmarkStart w:id="1175" w:name="sub_203593"/>
      <w:bookmarkEnd w:id="1174"/>
      <w:r>
        <w:t>- копия разрешения на строительство;</w:t>
      </w:r>
    </w:p>
    <w:bookmarkEnd w:id="1175"/>
    <w:p w:rsidR="00EB4681" w:rsidRDefault="00EB4681">
      <w:r>
        <w:t>- копия проектно-сметной документации на строительство индивидуального дома;</w:t>
      </w:r>
    </w:p>
    <w:p w:rsidR="00EB4681" w:rsidRDefault="00EB4681">
      <w:r>
        <w:t>- копия договора подряда на строительство жилья;</w:t>
      </w:r>
    </w:p>
    <w:p w:rsidR="00EB4681" w:rsidRDefault="00EB4681">
      <w:r>
        <w:t>- копия договора подряда на завершение начатого строительства жилого дома.</w:t>
      </w:r>
    </w:p>
    <w:p w:rsidR="00EB4681" w:rsidRDefault="00EB4681">
      <w:bookmarkStart w:id="1176" w:name="sub_23122"/>
      <w:r>
        <w:t xml:space="preserve">Молодые семьи и молодые специалисты представляют в орган местного самоуправления документы, указанные в </w:t>
      </w:r>
      <w:hyperlink w:anchor="sub_200357" w:history="1">
        <w:r>
          <w:rPr>
            <w:rStyle w:val="a4"/>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sub_203587" w:history="1">
        <w:r>
          <w:rPr>
            <w:rStyle w:val="a4"/>
          </w:rPr>
          <w:t>абзаце седьмом подпункта 8</w:t>
        </w:r>
      </w:hyperlink>
      <w:r>
        <w:t xml:space="preserve">, в </w:t>
      </w:r>
      <w:hyperlink w:anchor="sub_203592" w:history="1">
        <w:r>
          <w:rPr>
            <w:rStyle w:val="a4"/>
          </w:rPr>
          <w:t>абзацах втором</w:t>
        </w:r>
      </w:hyperlink>
      <w:r>
        <w:t xml:space="preserve"> и </w:t>
      </w:r>
      <w:hyperlink w:anchor="sub_203593" w:history="1">
        <w:r>
          <w:rPr>
            <w:rStyle w:val="a4"/>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EB4681" w:rsidRDefault="00EB4681">
      <w:bookmarkStart w:id="1177" w:name="sub_200032"/>
      <w:bookmarkEnd w:id="1176"/>
      <w:r>
        <w:t xml:space="preserve">3.2. Копии документов, указанных в </w:t>
      </w:r>
      <w:hyperlink w:anchor="sub_200031" w:history="1">
        <w:r>
          <w:rPr>
            <w:rStyle w:val="a4"/>
          </w:rPr>
          <w:t>пункте 3.1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B4681" w:rsidRDefault="00EB4681">
      <w:bookmarkStart w:id="1178" w:name="sub_200033"/>
      <w:bookmarkEnd w:id="1177"/>
      <w:r>
        <w:t>3.3. Органы местного самоуправления регистрируют поступившие заявления в книге учета с указанием номера и даты их поступления.</w:t>
      </w:r>
    </w:p>
    <w:bookmarkEnd w:id="1178"/>
    <w:p w:rsidR="00EB4681" w:rsidRDefault="00EB4681">
      <w:r>
        <w:lastRenderedPageBreak/>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EB4681" w:rsidRDefault="00EB4681">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EB4681" w:rsidRDefault="00EB4681">
      <w:bookmarkStart w:id="1179" w:name="sub_200034"/>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sub_200024" w:history="1">
        <w:r>
          <w:rPr>
            <w:rStyle w:val="a4"/>
          </w:rPr>
          <w:t>пунктом 2.4</w:t>
        </w:r>
      </w:hyperlink>
      <w:r>
        <w:t xml:space="preserve"> настоящего Порядка.</w:t>
      </w:r>
    </w:p>
    <w:p w:rsidR="00EB4681" w:rsidRDefault="00EB4681">
      <w:bookmarkStart w:id="1180" w:name="sub_200035"/>
      <w:bookmarkEnd w:id="1179"/>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sub_200031" w:history="1">
        <w:r>
          <w:rPr>
            <w:rStyle w:val="a4"/>
          </w:rPr>
          <w:t>пунктом 3.1</w:t>
        </w:r>
      </w:hyperlink>
      <w:r>
        <w:t xml:space="preserve"> настоящего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EB4681" w:rsidRDefault="00EB4681">
      <w:bookmarkStart w:id="1181" w:name="sub_200036"/>
      <w:bookmarkEnd w:id="1180"/>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sub_200031" w:history="1">
        <w:r>
          <w:rPr>
            <w:rStyle w:val="a4"/>
          </w:rPr>
          <w:t>пунктом 3.1</w:t>
        </w:r>
      </w:hyperlink>
      <w: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EB4681" w:rsidRDefault="00EB4681">
      <w:bookmarkStart w:id="1182" w:name="sub_200037"/>
      <w:bookmarkEnd w:id="1181"/>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EB4681" w:rsidRDefault="00EB4681">
      <w:bookmarkStart w:id="1183" w:name="sub_200038"/>
      <w:bookmarkEnd w:id="1182"/>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EB4681" w:rsidRDefault="00EB4681">
      <w:bookmarkStart w:id="1184" w:name="sub_200039"/>
      <w:bookmarkEnd w:id="1183"/>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EB4681" w:rsidRDefault="00EB4681">
      <w:bookmarkStart w:id="1185" w:name="sub_200310"/>
      <w:bookmarkEnd w:id="1184"/>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bookmarkEnd w:id="1185"/>
    <w:p w:rsidR="00EB4681" w:rsidRDefault="00EB4681">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EB4681" w:rsidRDefault="00EB4681">
      <w:bookmarkStart w:id="1186" w:name="sub_200311"/>
      <w:r>
        <w:t xml:space="preserve">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w:t>
      </w:r>
      <w:r>
        <w:lastRenderedPageBreak/>
        <w:t>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EB4681" w:rsidRDefault="00EB4681">
      <w:bookmarkStart w:id="1187" w:name="sub_200312"/>
      <w:bookmarkEnd w:id="1186"/>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B4681" w:rsidRDefault="00EB4681">
      <w:bookmarkStart w:id="1188" w:name="sub_200313"/>
      <w:bookmarkEnd w:id="1187"/>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B4681" w:rsidRDefault="00EB4681">
      <w:pPr>
        <w:pStyle w:val="a8"/>
        <w:rPr>
          <w:color w:val="000000"/>
          <w:sz w:val="16"/>
          <w:szCs w:val="16"/>
        </w:rPr>
      </w:pPr>
      <w:bookmarkStart w:id="1189" w:name="sub_200314"/>
      <w:bookmarkEnd w:id="1188"/>
      <w:r>
        <w:rPr>
          <w:color w:val="000000"/>
          <w:sz w:val="16"/>
          <w:szCs w:val="16"/>
        </w:rPr>
        <w:t>Информация об изменениях:</w:t>
      </w:r>
    </w:p>
    <w:bookmarkEnd w:id="1189"/>
    <w:p w:rsidR="00EB4681" w:rsidRDefault="00EB4681">
      <w:pPr>
        <w:pStyle w:val="a9"/>
      </w:pPr>
      <w:r>
        <w:fldChar w:fldCharType="begin"/>
      </w:r>
      <w:r>
        <w:instrText>HYPERLINK "garantF1://45130542.241"</w:instrText>
      </w:r>
      <w:r>
        <w:fldChar w:fldCharType="separate"/>
      </w:r>
      <w:r>
        <w:rPr>
          <w:rStyle w:val="a4"/>
        </w:rPr>
        <w:t>Постановлением</w:t>
      </w:r>
      <w:r>
        <w:fldChar w:fldCharType="end"/>
      </w:r>
      <w:r>
        <w:t xml:space="preserve"> Правительства Ханты-Мансийского АО - Югры от 5 мая 2017 г. N 186-п пункт 3.14 настоящего приложения изложен в новой редакции</w:t>
      </w:r>
    </w:p>
    <w:p w:rsidR="00EB4681" w:rsidRDefault="00EB4681">
      <w:pPr>
        <w:pStyle w:val="a9"/>
      </w:pPr>
      <w:hyperlink r:id="rId402" w:history="1">
        <w:r>
          <w:rPr>
            <w:rStyle w:val="a4"/>
          </w:rPr>
          <w:t>См. текст пункта в предыдущей редакции</w:t>
        </w:r>
      </w:hyperlink>
    </w:p>
    <w:p w:rsidR="00EB4681" w:rsidRDefault="00EB4681">
      <w:pPr>
        <w:pStyle w:val="a9"/>
      </w:pPr>
    </w:p>
    <w:p w:rsidR="00EB4681" w:rsidRDefault="00EB4681">
      <w:r>
        <w:t>3.14. Перечисление субсидий муниципальным образованиям автономного округа осуществляет Департамент финансов автономного округа (далее - Депфин Югры)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EB4681" w:rsidRDefault="00EB4681">
      <w:r>
        <w:t>Заявки на перечисление субсидий финансовый орган муниципального образования направляет в адрес Депфина Югры после согласования Депстроем Югры информации к заявке по форме, установленной Депфином Югры.</w:t>
      </w:r>
    </w:p>
    <w:p w:rsidR="00EB4681" w:rsidRDefault="00EB4681">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sub_200019" w:history="1">
        <w:r>
          <w:rPr>
            <w:rStyle w:val="a4"/>
          </w:rPr>
          <w:t>пункте 1.8</w:t>
        </w:r>
      </w:hyperlink>
      <w:r>
        <w:t xml:space="preserve"> настоящего Порядка средства на банковский счет Получателя.</w:t>
      </w:r>
    </w:p>
    <w:p w:rsidR="00EB4681" w:rsidRDefault="00EB4681">
      <w:bookmarkStart w:id="1190" w:name="sub_200315"/>
      <w:r>
        <w:t xml:space="preserve">3.15. Органы местного самоуправления обязаны уведомить Получателя социальной выплаты о поступлении средств, указанных в </w:t>
      </w:r>
      <w:hyperlink w:anchor="sub_200019" w:history="1">
        <w:r>
          <w:rPr>
            <w:rStyle w:val="a4"/>
          </w:rPr>
          <w:t>пункте 1.8</w:t>
        </w:r>
      </w:hyperlink>
      <w:r>
        <w:t>. настоящего Порядка, на его банковский счет в срок не позднее 15 рабочих дней со дня получения Депстроем Югры соответствующей информации из кредитной организации.</w:t>
      </w:r>
    </w:p>
    <w:p w:rsidR="00EB4681" w:rsidRDefault="00EB4681">
      <w:bookmarkStart w:id="1191" w:name="sub_200316"/>
      <w:bookmarkEnd w:id="1190"/>
      <w:r>
        <w:t>3.16. Перечисление социальных выплат с банковских счетов Получателей производится кредитной организацией:</w:t>
      </w:r>
    </w:p>
    <w:p w:rsidR="00EB4681" w:rsidRDefault="00EB4681">
      <w:pPr>
        <w:pStyle w:val="a8"/>
        <w:rPr>
          <w:color w:val="000000"/>
          <w:sz w:val="16"/>
          <w:szCs w:val="16"/>
        </w:rPr>
      </w:pPr>
      <w:bookmarkStart w:id="1192" w:name="sub_200360"/>
      <w:bookmarkEnd w:id="1191"/>
      <w:r>
        <w:rPr>
          <w:color w:val="000000"/>
          <w:sz w:val="16"/>
          <w:szCs w:val="16"/>
        </w:rPr>
        <w:t>Информация об изменениях:</w:t>
      </w:r>
    </w:p>
    <w:bookmarkEnd w:id="1192"/>
    <w:p w:rsidR="00EB4681" w:rsidRDefault="00EB4681">
      <w:pPr>
        <w:pStyle w:val="a9"/>
      </w:pPr>
      <w:r>
        <w:fldChar w:fldCharType="begin"/>
      </w:r>
      <w:r>
        <w:instrText>HYPERLINK "garantF1://45133712.62"</w:instrText>
      </w:r>
      <w:r>
        <w:fldChar w:fldCharType="separate"/>
      </w:r>
      <w:r>
        <w:rPr>
          <w:rStyle w:val="a4"/>
        </w:rPr>
        <w:t>Постановлением</w:t>
      </w:r>
      <w:r>
        <w:fldChar w:fldCharType="end"/>
      </w:r>
      <w:r>
        <w:t xml:space="preserve"> Правительства Ханты-Мансийского АО - Югры от 30 июня 2017 г. N 249-п в подпункт 1 пункта 3.16 настоящего приложения внесены изменения</w:t>
      </w:r>
    </w:p>
    <w:p w:rsidR="00EB4681" w:rsidRDefault="00EB4681">
      <w:pPr>
        <w:pStyle w:val="a9"/>
      </w:pPr>
      <w:hyperlink r:id="rId403" w:history="1">
        <w:r>
          <w:rPr>
            <w:rStyle w:val="a4"/>
          </w:rPr>
          <w:t>См. текст подпункта в предыдущей редакции</w:t>
        </w:r>
      </w:hyperlink>
    </w:p>
    <w:p w:rsidR="00EB4681" w:rsidRDefault="00EB4681">
      <w:pPr>
        <w:pStyle w:val="a9"/>
      </w:pPr>
    </w:p>
    <w:p w:rsidR="00EB4681" w:rsidRDefault="00EB4681">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w:t>
      </w:r>
      <w:r>
        <w:lastRenderedPageBreak/>
        <w:t xml:space="preserve">самоуправления муниципального образования автономного округа на предмет соответствия </w:t>
      </w:r>
      <w:hyperlink w:anchor="sub_200319" w:history="1">
        <w:r>
          <w:rPr>
            <w:rStyle w:val="a4"/>
          </w:rPr>
          <w:t>пункту 3.19</w:t>
        </w:r>
      </w:hyperlink>
      <w:r>
        <w:t xml:space="preserve"> Порядка и оформления им соответствующего правового акта;</w:t>
      </w:r>
    </w:p>
    <w:p w:rsidR="00EB4681" w:rsidRDefault="00EB4681">
      <w:bookmarkStart w:id="1193" w:name="sub_200361"/>
      <w:r>
        <w:t>2) исполнителю (подрядчику), указанному в договоре подряда на строительство жилого дома для Получателя;</w:t>
      </w:r>
    </w:p>
    <w:p w:rsidR="00EB4681" w:rsidRDefault="00EB4681">
      <w:bookmarkStart w:id="1194" w:name="sub_200362"/>
      <w:bookmarkEnd w:id="1193"/>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w:t>
      </w:r>
      <w:hyperlink r:id="rId404" w:history="1">
        <w:r>
          <w:rPr>
            <w:rStyle w:val="a4"/>
          </w:rPr>
          <w:t>Федерального 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4681" w:rsidRDefault="00EB4681">
      <w:bookmarkStart w:id="1195" w:name="sub_200363"/>
      <w:bookmarkEnd w:id="1194"/>
      <w:r>
        <w:t>4) продавцу, указанному в договоре купли-продажи материалов, оборудования для строительства жилого дома собственными силами Получателя;</w:t>
      </w:r>
    </w:p>
    <w:p w:rsidR="00EB4681" w:rsidRDefault="00EB4681">
      <w:bookmarkStart w:id="1196" w:name="sub_200364"/>
      <w:bookmarkEnd w:id="1195"/>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EB4681" w:rsidRDefault="00EB4681">
      <w:pPr>
        <w:pStyle w:val="a8"/>
        <w:rPr>
          <w:color w:val="000000"/>
          <w:sz w:val="16"/>
          <w:szCs w:val="16"/>
        </w:rPr>
      </w:pPr>
      <w:bookmarkStart w:id="1197" w:name="sub_200317"/>
      <w:bookmarkEnd w:id="1196"/>
      <w:r>
        <w:rPr>
          <w:color w:val="000000"/>
          <w:sz w:val="16"/>
          <w:szCs w:val="16"/>
        </w:rPr>
        <w:t>Информация об изменениях:</w:t>
      </w:r>
    </w:p>
    <w:bookmarkEnd w:id="1197"/>
    <w:p w:rsidR="00EB4681" w:rsidRDefault="00EB4681">
      <w:pPr>
        <w:pStyle w:val="a9"/>
      </w:pPr>
      <w:r>
        <w:fldChar w:fldCharType="begin"/>
      </w:r>
      <w:r>
        <w:instrText>HYPERLINK "garantF1://45130542.242"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3.17 настоящего приложения внесены изменения</w:t>
      </w:r>
    </w:p>
    <w:p w:rsidR="00EB4681" w:rsidRDefault="00EB4681">
      <w:pPr>
        <w:pStyle w:val="a9"/>
      </w:pPr>
      <w:hyperlink r:id="rId405" w:history="1">
        <w:r>
          <w:rPr>
            <w:rStyle w:val="a4"/>
          </w:rPr>
          <w:t>См. текст пункта в предыдущей редакции</w:t>
        </w:r>
      </w:hyperlink>
    </w:p>
    <w:p w:rsidR="00EB4681" w:rsidRDefault="00EB4681">
      <w:pPr>
        <w:pStyle w:val="a9"/>
      </w:pPr>
    </w:p>
    <w:p w:rsidR="00EB4681" w:rsidRDefault="00EB4681">
      <w:r>
        <w:t xml:space="preserve">3.17. Указанные в </w:t>
      </w:r>
      <w:hyperlink w:anchor="sub_200316" w:history="1">
        <w:r>
          <w:rPr>
            <w:rStyle w:val="a4"/>
          </w:rPr>
          <w:t>пункте 3.16</w:t>
        </w:r>
      </w:hyperlink>
      <w: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EB4681" w:rsidRDefault="00EB4681">
      <w:pPr>
        <w:pStyle w:val="a8"/>
        <w:rPr>
          <w:color w:val="000000"/>
          <w:sz w:val="16"/>
          <w:szCs w:val="16"/>
        </w:rPr>
      </w:pPr>
      <w:bookmarkStart w:id="1198" w:name="sub_200318"/>
      <w:r>
        <w:rPr>
          <w:color w:val="000000"/>
          <w:sz w:val="16"/>
          <w:szCs w:val="16"/>
        </w:rPr>
        <w:t>Информация об изменениях:</w:t>
      </w:r>
    </w:p>
    <w:bookmarkEnd w:id="1198"/>
    <w:p w:rsidR="00EB4681" w:rsidRDefault="00EB4681">
      <w:pPr>
        <w:pStyle w:val="a9"/>
      </w:pPr>
      <w:r>
        <w:fldChar w:fldCharType="begin"/>
      </w:r>
      <w:r>
        <w:instrText>HYPERLINK "garantF1://45130542.242"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3.18 настоящего приложения внесены изменения</w:t>
      </w:r>
    </w:p>
    <w:p w:rsidR="00EB4681" w:rsidRDefault="00EB4681">
      <w:pPr>
        <w:pStyle w:val="a9"/>
      </w:pPr>
      <w:hyperlink r:id="rId406" w:history="1">
        <w:r>
          <w:rPr>
            <w:rStyle w:val="a4"/>
          </w:rPr>
          <w:t>См. текст пункта в предыдущей редакции</w:t>
        </w:r>
      </w:hyperlink>
    </w:p>
    <w:p w:rsidR="00EB4681" w:rsidRDefault="00EB4681">
      <w:pPr>
        <w:pStyle w:val="a9"/>
      </w:pPr>
    </w:p>
    <w:p w:rsidR="00EB4681" w:rsidRDefault="00EB4681">
      <w:r>
        <w:t xml:space="preserve">3.18. После перечисления социальной выплаты с банковского счета Получателя лицам, указанным в </w:t>
      </w:r>
      <w:hyperlink w:anchor="sub_200316" w:history="1">
        <w:r>
          <w:rPr>
            <w:rStyle w:val="a4"/>
          </w:rPr>
          <w:t>пункте 3.16</w:t>
        </w:r>
      </w:hyperlink>
      <w:r>
        <w:t xml:space="preserve"> настоящего Порядка, кредитная организация направляет в органы местного самоуправления подлинник свидетельства с отметкой о произведенной оплате.</w:t>
      </w:r>
    </w:p>
    <w:p w:rsidR="00EB4681" w:rsidRDefault="00EB4681">
      <w:r>
        <w:t>Свидетельство подлежит хранению в органах местного самоуправления в течение 5 лет.</w:t>
      </w:r>
    </w:p>
    <w:p w:rsidR="00EB4681" w:rsidRDefault="00EB4681">
      <w:bookmarkStart w:id="1199" w:name="sub_200319"/>
      <w:r>
        <w:t>3.19. Приобретенное или построенное получателем жилое помещение должно быть:</w:t>
      </w:r>
    </w:p>
    <w:p w:rsidR="00EB4681" w:rsidRDefault="00EB4681">
      <w:bookmarkStart w:id="1200" w:name="sub_200365"/>
      <w:bookmarkEnd w:id="1199"/>
      <w:r>
        <w:t>1) пригодным для постоянного проживания;</w:t>
      </w:r>
    </w:p>
    <w:p w:rsidR="00EB4681" w:rsidRDefault="00EB4681">
      <w:bookmarkStart w:id="1201" w:name="sub_200366"/>
      <w:bookmarkEnd w:id="1200"/>
      <w:r>
        <w:t>2) оборудованным централизованными или автономными системами жизнеобеспечения (водо-, электро- и теплоснабжения);</w:t>
      </w:r>
    </w:p>
    <w:p w:rsidR="00EB4681" w:rsidRDefault="00EB4681">
      <w:bookmarkStart w:id="1202" w:name="sub_200367"/>
      <w:bookmarkEnd w:id="1201"/>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EB4681" w:rsidRDefault="00EB4681">
      <w:bookmarkStart w:id="1203" w:name="sub_200320"/>
      <w:bookmarkEnd w:id="1202"/>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bookmarkEnd w:id="1203"/>
    <w:p w:rsidR="00EB4681" w:rsidRDefault="00EB4681">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EB4681" w:rsidRDefault="00EB4681">
      <w:r>
        <w:t xml:space="preserve">В случае использования для софинансирования строительства (приобретения) </w:t>
      </w:r>
      <w:r>
        <w:lastRenderedPageBreak/>
        <w:t>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EB4681" w:rsidRDefault="00EB4681">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07" w:history="1">
        <w:r>
          <w:rPr>
            <w:rStyle w:val="a4"/>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EB4681" w:rsidRDefault="00EB4681">
      <w:bookmarkStart w:id="1204" w:name="sub_200321"/>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sub_200319" w:history="1">
        <w:r>
          <w:rPr>
            <w:rStyle w:val="a4"/>
          </w:rPr>
          <w:t>пункте 3.19</w:t>
        </w:r>
      </w:hyperlink>
      <w:r>
        <w:t xml:space="preserve"> настоящего Порядка.</w:t>
      </w:r>
    </w:p>
    <w:p w:rsidR="00EB4681" w:rsidRDefault="00EB4681">
      <w:bookmarkStart w:id="1205" w:name="sub_200322"/>
      <w:bookmarkEnd w:id="1204"/>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bookmarkEnd w:id="1205"/>
    <w:p w:rsidR="00EB4681" w:rsidRDefault="00EB4681">
      <w:r>
        <w:t>Существенными условиями такого договора являются:</w:t>
      </w:r>
    </w:p>
    <w:p w:rsidR="00EB4681" w:rsidRDefault="00EB4681">
      <w:bookmarkStart w:id="1206" w:name="sub_200368"/>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EB4681" w:rsidRDefault="00EB4681">
      <w:bookmarkStart w:id="1207" w:name="sub_200369"/>
      <w:bookmarkEnd w:id="1206"/>
      <w:r>
        <w:t>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подпунктом 1 настоящего пункта.</w:t>
      </w:r>
    </w:p>
    <w:p w:rsidR="00EB4681" w:rsidRDefault="00EB4681">
      <w:bookmarkStart w:id="1208" w:name="sub_200323"/>
      <w:bookmarkEnd w:id="1207"/>
      <w:r>
        <w:t xml:space="preserve">3.23. Одним из условий договора, указанного в </w:t>
      </w:r>
      <w:hyperlink w:anchor="sub_200321" w:history="1">
        <w:r>
          <w:rPr>
            <w:rStyle w:val="a4"/>
          </w:rPr>
          <w:t>пункте 3.21</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B4681" w:rsidRDefault="00EB4681">
      <w:bookmarkStart w:id="1209" w:name="sub_200324"/>
      <w:bookmarkEnd w:id="1208"/>
      <w: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bookmarkEnd w:id="1209"/>
    <w:p w:rsidR="00EB4681" w:rsidRDefault="00EB4681">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3.21 настоящего Порядка.</w:t>
      </w:r>
    </w:p>
    <w:p w:rsidR="00EB4681" w:rsidRDefault="00EB4681">
      <w:r>
        <w:t xml:space="preserve">При несоблюдении указанных условий органы местного самоуправления </w:t>
      </w:r>
      <w:r>
        <w:lastRenderedPageBreak/>
        <w:t>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EB4681" w:rsidRDefault="00EB4681">
      <w:bookmarkStart w:id="1210" w:name="sub_200325"/>
      <w:r>
        <w:t xml:space="preserve">3.25. В случае представления документов в соответствии с </w:t>
      </w:r>
      <w:hyperlink w:anchor="sub_200031" w:history="1">
        <w:r>
          <w:rPr>
            <w:rStyle w:val="a4"/>
          </w:rPr>
          <w:t>пунктом 3.1</w:t>
        </w:r>
      </w:hyperlink>
      <w:r>
        <w:t xml:space="preserve"> настоящего Прядка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EB4681" w:rsidRDefault="00EB4681">
      <w:bookmarkStart w:id="1211" w:name="sub_200326"/>
      <w:bookmarkEnd w:id="1210"/>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EB4681" w:rsidRDefault="00EB4681">
      <w:bookmarkStart w:id="1212" w:name="sub_200327"/>
      <w:bookmarkEnd w:id="1211"/>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bookmarkEnd w:id="1212"/>
    <w:p w:rsidR="00EB4681" w:rsidRDefault="00EB4681"/>
    <w:p w:rsidR="00EB4681" w:rsidRDefault="00EB4681">
      <w:pPr>
        <w:ind w:firstLine="698"/>
        <w:jc w:val="right"/>
      </w:pPr>
      <w:bookmarkStart w:id="1213" w:name="sub_200010"/>
      <w:r>
        <w:rPr>
          <w:rStyle w:val="a3"/>
        </w:rPr>
        <w:t>Таблица 1</w:t>
      </w:r>
    </w:p>
    <w:bookmarkEnd w:id="1213"/>
    <w:p w:rsidR="00EB4681" w:rsidRDefault="00EB4681"/>
    <w:p w:rsidR="00EB4681" w:rsidRDefault="00EB4681">
      <w:pPr>
        <w:pStyle w:val="1"/>
      </w:pPr>
      <w:r>
        <w:t>Департамент строительства</w:t>
      </w:r>
      <w:r>
        <w:br/>
        <w:t>Ханты-Мансийского автономного округа - Югры</w:t>
      </w:r>
    </w:p>
    <w:p w:rsidR="00EB4681" w:rsidRDefault="00EB4681"/>
    <w:p w:rsidR="00EB4681" w:rsidRDefault="00EB4681"/>
    <w:p w:rsidR="00EB4681" w:rsidRDefault="00EB4681">
      <w:pPr>
        <w:pStyle w:val="1"/>
      </w:pPr>
      <w:r>
        <w:t>СВИДЕТЕЛЬСТВО</w:t>
      </w:r>
      <w:r>
        <w:br/>
        <w:t>о предоставлении социальной выплаты на строительство</w:t>
      </w:r>
      <w:r>
        <w:br/>
        <w:t>(приобретение) жилья в сельской местности</w:t>
      </w:r>
    </w:p>
    <w:p w:rsidR="00EB4681" w:rsidRDefault="00EB4681"/>
    <w:p w:rsidR="00EB4681" w:rsidRDefault="00EB4681">
      <w:pPr>
        <w:ind w:firstLine="698"/>
        <w:jc w:val="right"/>
      </w:pPr>
      <w:r>
        <w:t>N ______________</w:t>
      </w:r>
    </w:p>
    <w:p w:rsidR="00EB4681" w:rsidRDefault="00EB4681"/>
    <w:p w:rsidR="00EB4681" w:rsidRDefault="00EB4681">
      <w:r>
        <w:t>Настоящим свидетельством удостоверяется, что _____________________________________</w:t>
      </w:r>
    </w:p>
    <w:p w:rsidR="00EB4681" w:rsidRDefault="00EB4681">
      <w:r>
        <w:t>                                                                 (фа милия, имя, отчество</w:t>
      </w:r>
    </w:p>
    <w:p w:rsidR="00EB4681" w:rsidRDefault="00EB4681">
      <w:r>
        <w:t>____________________________________________________________________ ____________</w:t>
      </w:r>
    </w:p>
    <w:p w:rsidR="00EB4681" w:rsidRDefault="00EB4681">
      <w:r>
        <w:t>               гражданина - владельца свидетельства, наименование, серия и номер</w:t>
      </w:r>
    </w:p>
    <w:p w:rsidR="00EB4681" w:rsidRDefault="00EB4681">
      <w:r>
        <w:t>____________________________________________________________________ ____________</w:t>
      </w:r>
    </w:p>
    <w:p w:rsidR="00EB4681" w:rsidRDefault="00EB4681">
      <w:r>
        <w:t>документа, удостоверяющего личность, кем и когда выдан)</w:t>
      </w:r>
    </w:p>
    <w:p w:rsidR="00EB4681" w:rsidRDefault="00EB4681">
      <w:r>
        <w:t xml:space="preserve">является участником мероприятий по улучшению жилищных условий в рамках федеральной целевой программы "Устойчивое развитие сельских территорий на 2014 - </w:t>
      </w:r>
      <w:r>
        <w:lastRenderedPageBreak/>
        <w:t>2017 годы и на период до 2020 года".</w:t>
      </w:r>
    </w:p>
    <w:p w:rsidR="00EB4681" w:rsidRDefault="00EB4681">
      <w:r>
        <w:t>В соответствии с условиями Программы ему (ей) предоставляется</w:t>
      </w:r>
    </w:p>
    <w:p w:rsidR="00EB4681" w:rsidRDefault="00EB4681">
      <w:r>
        <w:t>социальная выплата в размере _______________________________________ рублей</w:t>
      </w:r>
    </w:p>
    <w:p w:rsidR="00EB4681" w:rsidRDefault="00EB4681">
      <w:r>
        <w:t>(цифрами и прописью)</w:t>
      </w:r>
    </w:p>
    <w:p w:rsidR="00EB4681" w:rsidRDefault="00EB4681">
      <w:r>
        <w:t>на _________________________________________________________________________ ____</w:t>
      </w:r>
    </w:p>
    <w:p w:rsidR="00EB4681" w:rsidRDefault="00EB4681">
      <w:r>
        <w:t>(приобретение жилого помещения, строительство жилого</w:t>
      </w:r>
    </w:p>
    <w:p w:rsidR="00EB4681" w:rsidRDefault="00EB4681">
      <w:r>
        <w:t>____________________________________________________________________ ___________</w:t>
      </w:r>
    </w:p>
    <w:p w:rsidR="00EB4681" w:rsidRDefault="00EB4681">
      <w:r>
        <w:t>дома, участие в долевом строительстве жилых домов (квартир) - нужное указать)</w:t>
      </w:r>
    </w:p>
    <w:p w:rsidR="00EB4681" w:rsidRDefault="00EB4681">
      <w:r>
        <w:t>____________________________________________________________________ __________</w:t>
      </w:r>
    </w:p>
    <w:p w:rsidR="00EB4681" w:rsidRDefault="00EB4681">
      <w:r>
        <w:t>(наименование муниципального образования)</w:t>
      </w:r>
    </w:p>
    <w:p w:rsidR="00EB4681" w:rsidRDefault="00EB4681"/>
    <w:p w:rsidR="00EB4681" w:rsidRDefault="00EB4681">
      <w:r>
        <w:t>________________________    ____________________    _________________________</w:t>
      </w:r>
    </w:p>
    <w:p w:rsidR="00EB4681" w:rsidRDefault="00EB4681">
      <w:r>
        <w:t>             (должность)                       (подпись)                             (Ф.И.О.)</w:t>
      </w:r>
    </w:p>
    <w:p w:rsidR="00EB4681" w:rsidRDefault="00EB4681">
      <w:r>
        <w:t>М.П.</w:t>
      </w:r>
    </w:p>
    <w:p w:rsidR="00EB4681" w:rsidRDefault="00EB4681"/>
    <w:p w:rsidR="00EB4681" w:rsidRDefault="00EB4681">
      <w:r>
        <w:t>******************************************************************** ****************************************</w:t>
      </w:r>
    </w:p>
    <w:p w:rsidR="00EB4681" w:rsidRDefault="00EB4681">
      <w:r>
        <w:t>линия отреза</w:t>
      </w:r>
    </w:p>
    <w:p w:rsidR="00EB4681" w:rsidRDefault="00EB4681"/>
    <w:p w:rsidR="00EB4681" w:rsidRDefault="00EB4681"/>
    <w:p w:rsidR="00EB4681" w:rsidRDefault="00EB4681">
      <w:pPr>
        <w:pStyle w:val="1"/>
      </w:pPr>
      <w:r>
        <w:t>КОРЕШОК СВИДЕТЕЛЬСТВА</w:t>
      </w:r>
      <w:r>
        <w:br/>
        <w:t>о предоставлении социальной выплаты на строительство</w:t>
      </w:r>
      <w:r>
        <w:br/>
        <w:t xml:space="preserve">(приобретение) жилья в сельской местности </w:t>
      </w:r>
      <w:hyperlink w:anchor="sub_111" w:history="1">
        <w:r>
          <w:rPr>
            <w:rStyle w:val="a4"/>
            <w:b w:val="0"/>
            <w:bCs w:val="0"/>
          </w:rPr>
          <w:t>&lt;*&gt;</w:t>
        </w:r>
      </w:hyperlink>
    </w:p>
    <w:p w:rsidR="00EB4681" w:rsidRDefault="00EB4681"/>
    <w:p w:rsidR="00EB4681" w:rsidRDefault="00EB4681">
      <w:r>
        <w:t>N _________________</w:t>
      </w:r>
    </w:p>
    <w:p w:rsidR="00EB4681" w:rsidRDefault="00EB4681"/>
    <w:p w:rsidR="00EB4681" w:rsidRDefault="00EB4681">
      <w:r>
        <w:t>Настоящим свидетельством удостоверяется, что __________________________________</w:t>
      </w:r>
    </w:p>
    <w:p w:rsidR="00EB4681" w:rsidRDefault="00EB4681">
      <w:r>
        <w:t>(фамилия, имя, отчество</w:t>
      </w:r>
    </w:p>
    <w:p w:rsidR="00EB4681" w:rsidRDefault="00EB4681">
      <w:r>
        <w:t>____________________________________________________________________ _________</w:t>
      </w:r>
    </w:p>
    <w:p w:rsidR="00EB4681" w:rsidRDefault="00EB4681">
      <w:r>
        <w:t>гражданина - владельца свидетельства, наименование, серия и номер</w:t>
      </w:r>
    </w:p>
    <w:p w:rsidR="00EB4681" w:rsidRDefault="00EB4681">
      <w:r>
        <w:t>____________________________________________________________________ _________</w:t>
      </w:r>
    </w:p>
    <w:p w:rsidR="00EB4681" w:rsidRDefault="00EB4681">
      <w:r>
        <w:t>документа, удостоверяющего личность, кем и когда выдан)</w:t>
      </w:r>
    </w:p>
    <w:p w:rsidR="00EB4681" w:rsidRDefault="00EB4681">
      <w:r>
        <w:t>является участником мероприятий по улучшению жилищных условий в рамках федеральной целевой программы "Устойчивое развитие сельских территорий на 2014 - 2017 годы и на период до 2020 года".</w:t>
      </w:r>
    </w:p>
    <w:p w:rsidR="00EB4681" w:rsidRDefault="00EB4681">
      <w:r>
        <w:t>В соответствии с условиями Программы ему (ей) предоставлена социальная выплата в размере</w:t>
      </w:r>
    </w:p>
    <w:p w:rsidR="00EB4681" w:rsidRDefault="00EB4681">
      <w:r>
        <w:t>___________________________________ рублей,</w:t>
      </w:r>
    </w:p>
    <w:p w:rsidR="00EB4681" w:rsidRDefault="00EB4681">
      <w:r>
        <w:t>                (цифрами и прописью)</w:t>
      </w:r>
    </w:p>
    <w:p w:rsidR="00EB4681" w:rsidRDefault="00EB4681">
      <w:r>
        <w:t>в том числе за счет:</w:t>
      </w:r>
    </w:p>
    <w:p w:rsidR="00EB4681" w:rsidRDefault="00EB4681">
      <w:r>
        <w:lastRenderedPageBreak/>
        <w:t>средств федерального бюджета в размере ____________________________________</w:t>
      </w:r>
    </w:p>
    <w:p w:rsidR="00EB4681" w:rsidRDefault="00EB4681">
      <w:r>
        <w:t>(цифрами и прописью)</w:t>
      </w:r>
    </w:p>
    <w:p w:rsidR="00EB4681" w:rsidRDefault="00EB4681">
      <w:r>
        <w:t>___________________________________________________________________ рублей;</w:t>
      </w:r>
    </w:p>
    <w:p w:rsidR="00EB4681" w:rsidRDefault="00EB4681">
      <w:r>
        <w:t>средств бюджета Ханты-Мансийского автономного округа - Югры в размере_______</w:t>
      </w:r>
    </w:p>
    <w:p w:rsidR="00EB4681" w:rsidRDefault="00EB4681">
      <w:r>
        <w:t>(цифрами</w:t>
      </w:r>
    </w:p>
    <w:p w:rsidR="00EB4681" w:rsidRDefault="00EB4681">
      <w:r>
        <w:t>___________________________________________________________________ рублей;</w:t>
      </w:r>
    </w:p>
    <w:p w:rsidR="00EB4681" w:rsidRDefault="00EB4681">
      <w:r>
        <w:t>и прописью)</w:t>
      </w:r>
    </w:p>
    <w:p w:rsidR="00EB4681" w:rsidRDefault="00EB4681">
      <w:r>
        <w:t>средств местного бюджета в размере ________________________________________</w:t>
      </w:r>
    </w:p>
    <w:p w:rsidR="00EB4681" w:rsidRDefault="00EB4681">
      <w:r>
        <w:t>(цифрами и прописью)</w:t>
      </w:r>
    </w:p>
    <w:p w:rsidR="00EB4681" w:rsidRDefault="00EB4681">
      <w:r>
        <w:t>___________________________________________________________________ рублей.</w:t>
      </w:r>
    </w:p>
    <w:p w:rsidR="00EB4681" w:rsidRDefault="00EB4681"/>
    <w:p w:rsidR="00EB4681" w:rsidRDefault="00EB4681">
      <w:r>
        <w:t>Свидетельство выдано Департаментом строительства Ханты-Мансийского автономного округа - Югры</w:t>
      </w:r>
    </w:p>
    <w:p w:rsidR="00EB4681" w:rsidRDefault="00EB4681"/>
    <w:p w:rsidR="00EB4681" w:rsidRDefault="00EB4681"/>
    <w:p w:rsidR="00EB4681" w:rsidRDefault="00EB4681">
      <w:r>
        <w:t>________________________   ____________________    _________________ ________</w:t>
      </w:r>
    </w:p>
    <w:p w:rsidR="00EB4681" w:rsidRDefault="00EB4681">
      <w:r>
        <w:t>                 (должность)                  (подпись)                     (Ф.И.О.)</w:t>
      </w:r>
    </w:p>
    <w:p w:rsidR="00EB4681" w:rsidRDefault="00EB4681"/>
    <w:p w:rsidR="00EB4681" w:rsidRDefault="00EB4681">
      <w:r>
        <w:t>М.П.</w:t>
      </w:r>
    </w:p>
    <w:p w:rsidR="00EB4681" w:rsidRDefault="00EB4681"/>
    <w:p w:rsidR="00EB4681" w:rsidRDefault="00EB4681">
      <w:r>
        <w:t>--------------------------------</w:t>
      </w:r>
    </w:p>
    <w:p w:rsidR="00EB4681" w:rsidRDefault="00EB4681">
      <w:bookmarkStart w:id="1214" w:name="sub_111"/>
      <w:r>
        <w:t>&lt;*&gt; Корешок хранится в Департаменте строительства Ханты-Мансийского автономного округа - Югры.</w:t>
      </w:r>
    </w:p>
    <w:bookmarkEnd w:id="1214"/>
    <w:p w:rsidR="00EB4681" w:rsidRDefault="00EB4681"/>
    <w:p w:rsidR="00EB4681" w:rsidRDefault="00EB4681">
      <w:pPr>
        <w:ind w:firstLine="698"/>
        <w:jc w:val="center"/>
      </w:pPr>
      <w:r>
        <w:t>Оборотная сторона свидетельства</w:t>
      </w:r>
    </w:p>
    <w:p w:rsidR="00EB4681" w:rsidRDefault="00EB4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2"/>
        <w:gridCol w:w="4867"/>
      </w:tblGrid>
      <w:tr w:rsidR="00EB4681" w:rsidRPr="00EB4681">
        <w:tblPrEx>
          <w:tblCellMar>
            <w:top w:w="0" w:type="dxa"/>
            <w:bottom w:w="0" w:type="dxa"/>
          </w:tblCellMar>
        </w:tblPrEx>
        <w:tc>
          <w:tcPr>
            <w:tcW w:w="5292" w:type="dxa"/>
            <w:tcBorders>
              <w:top w:val="nil"/>
              <w:left w:val="nil"/>
              <w:bottom w:val="nil"/>
              <w:right w:val="nil"/>
            </w:tcBorders>
          </w:tcPr>
          <w:p w:rsidR="00EB4681" w:rsidRPr="00EB4681" w:rsidRDefault="00EB4681">
            <w:pPr>
              <w:pStyle w:val="ab"/>
            </w:pPr>
            <w:r w:rsidRPr="00EB4681">
              <w:t>Свидетельство дает право гражданину</w:t>
            </w:r>
          </w:p>
          <w:p w:rsidR="00EB4681" w:rsidRPr="00EB4681" w:rsidRDefault="00EB4681">
            <w:pPr>
              <w:pStyle w:val="ab"/>
            </w:pPr>
            <w:r w:rsidRPr="00EB4681">
              <w:t>на открытие банковского счета в</w:t>
            </w:r>
          </w:p>
          <w:p w:rsidR="00EB4681" w:rsidRPr="00EB4681" w:rsidRDefault="00EB4681">
            <w:pPr>
              <w:pStyle w:val="ab"/>
            </w:pPr>
            <w:r w:rsidRPr="00EB4681">
              <w:t>кредитной организации на территории</w:t>
            </w:r>
          </w:p>
          <w:p w:rsidR="00EB4681" w:rsidRPr="00EB4681" w:rsidRDefault="00EB4681">
            <w:pPr>
              <w:pStyle w:val="ab"/>
            </w:pPr>
            <w:r w:rsidRPr="00EB4681">
              <w:t>Ханты-Мансийского автономного</w:t>
            </w:r>
          </w:p>
          <w:p w:rsidR="00EB4681" w:rsidRPr="00EB4681" w:rsidRDefault="00EB4681">
            <w:pPr>
              <w:pStyle w:val="ab"/>
            </w:pPr>
            <w:r w:rsidRPr="00EB4681">
              <w:t>округа - Югры и действует не более</w:t>
            </w:r>
          </w:p>
          <w:p w:rsidR="00EB4681" w:rsidRPr="00EB4681" w:rsidRDefault="00EB4681">
            <w:pPr>
              <w:pStyle w:val="ab"/>
            </w:pPr>
            <w:r w:rsidRPr="00EB4681">
              <w:t>1 года с даты выдачи.</w:t>
            </w:r>
          </w:p>
          <w:p w:rsidR="00EB4681" w:rsidRPr="00EB4681" w:rsidRDefault="00EB4681">
            <w:pPr>
              <w:pStyle w:val="ab"/>
            </w:pPr>
            <w:r w:rsidRPr="00EB4681">
              <w:t>Численный состав семьи гражданина</w:t>
            </w:r>
          </w:p>
          <w:p w:rsidR="00EB4681" w:rsidRPr="00EB4681" w:rsidRDefault="00EB4681">
            <w:pPr>
              <w:pStyle w:val="ab"/>
            </w:pPr>
            <w:r w:rsidRPr="00EB4681">
              <w:t>___________________________ человек.</w:t>
            </w:r>
          </w:p>
          <w:p w:rsidR="00EB4681" w:rsidRPr="00EB4681" w:rsidRDefault="00EB4681">
            <w:pPr>
              <w:pStyle w:val="ab"/>
            </w:pPr>
            <w:r w:rsidRPr="00EB4681">
              <w:t>Члены семьи:</w:t>
            </w:r>
          </w:p>
          <w:p w:rsidR="00EB4681" w:rsidRPr="00EB4681" w:rsidRDefault="00EB4681">
            <w:pPr>
              <w:pStyle w:val="ab"/>
            </w:pPr>
            <w:r w:rsidRPr="00EB4681">
              <w:t>___________________________________;</w:t>
            </w:r>
          </w:p>
          <w:p w:rsidR="00EB4681" w:rsidRPr="00EB4681" w:rsidRDefault="00EB4681">
            <w:pPr>
              <w:pStyle w:val="ab"/>
            </w:pPr>
            <w:r w:rsidRPr="00EB4681">
              <w:t>(Ф.И.О., степень родства)</w:t>
            </w:r>
          </w:p>
          <w:p w:rsidR="00EB4681" w:rsidRPr="00EB4681" w:rsidRDefault="00EB4681">
            <w:pPr>
              <w:pStyle w:val="ab"/>
            </w:pPr>
            <w:r w:rsidRPr="00EB4681">
              <w:t>___________________________________;</w:t>
            </w:r>
          </w:p>
          <w:p w:rsidR="00EB4681" w:rsidRPr="00EB4681" w:rsidRDefault="00EB4681">
            <w:pPr>
              <w:pStyle w:val="ab"/>
            </w:pPr>
            <w:r w:rsidRPr="00EB4681">
              <w:t>(Ф.И.О., степень родства)</w:t>
            </w:r>
          </w:p>
          <w:p w:rsidR="00EB4681" w:rsidRPr="00EB4681" w:rsidRDefault="00EB4681">
            <w:pPr>
              <w:pStyle w:val="ab"/>
            </w:pPr>
            <w:r w:rsidRPr="00EB4681">
              <w:t>___________________________________;</w:t>
            </w:r>
          </w:p>
          <w:p w:rsidR="00EB4681" w:rsidRPr="00EB4681" w:rsidRDefault="00EB4681">
            <w:pPr>
              <w:pStyle w:val="ab"/>
            </w:pPr>
            <w:r w:rsidRPr="00EB4681">
              <w:t>(Ф.И.О., степень родства)</w:t>
            </w:r>
          </w:p>
          <w:p w:rsidR="00EB4681" w:rsidRPr="00EB4681" w:rsidRDefault="00EB4681">
            <w:pPr>
              <w:pStyle w:val="ab"/>
            </w:pPr>
          </w:p>
          <w:p w:rsidR="00EB4681" w:rsidRPr="00EB4681" w:rsidRDefault="00EB4681">
            <w:pPr>
              <w:pStyle w:val="ab"/>
            </w:pPr>
            <w:r w:rsidRPr="00EB4681">
              <w:t>Расчетная стоимость строительства</w:t>
            </w:r>
          </w:p>
          <w:p w:rsidR="00EB4681" w:rsidRPr="00EB4681" w:rsidRDefault="00EB4681">
            <w:pPr>
              <w:pStyle w:val="ab"/>
            </w:pPr>
            <w:r w:rsidRPr="00EB4681">
              <w:lastRenderedPageBreak/>
              <w:t>(приобретения) жилья_______________________________</w:t>
            </w:r>
          </w:p>
          <w:p w:rsidR="00EB4681" w:rsidRPr="00EB4681" w:rsidRDefault="00EB4681">
            <w:pPr>
              <w:pStyle w:val="ab"/>
            </w:pPr>
            <w:r w:rsidRPr="00EB4681">
              <w:t>______________________________ рублей.</w:t>
            </w:r>
          </w:p>
          <w:p w:rsidR="00EB4681" w:rsidRPr="00EB4681" w:rsidRDefault="00EB4681">
            <w:pPr>
              <w:pStyle w:val="ab"/>
            </w:pPr>
            <w:r w:rsidRPr="00EB4681">
              <w:t>Дата выдачи свидетельства _______________</w:t>
            </w:r>
          </w:p>
          <w:p w:rsidR="00EB4681" w:rsidRPr="00EB4681" w:rsidRDefault="00EB4681">
            <w:pPr>
              <w:pStyle w:val="ab"/>
            </w:pPr>
            <w:r w:rsidRPr="00EB4681">
              <w:t>____________   ___________________________</w:t>
            </w:r>
          </w:p>
          <w:p w:rsidR="00EB4681" w:rsidRPr="00EB4681" w:rsidRDefault="00EB4681">
            <w:pPr>
              <w:pStyle w:val="ab"/>
            </w:pPr>
            <w:r w:rsidRPr="00EB4681">
              <w:t>   (должность)                   (Ф.И.О.)</w:t>
            </w:r>
          </w:p>
          <w:p w:rsidR="00EB4681" w:rsidRPr="00EB4681" w:rsidRDefault="00EB4681">
            <w:pPr>
              <w:pStyle w:val="ab"/>
            </w:pPr>
            <w:r w:rsidRPr="00EB4681">
              <w:t>______________         М.П.</w:t>
            </w:r>
          </w:p>
          <w:p w:rsidR="00EB4681" w:rsidRPr="00EB4681" w:rsidRDefault="00EB4681">
            <w:pPr>
              <w:pStyle w:val="ab"/>
            </w:pPr>
            <w:r w:rsidRPr="00EB4681">
              <w:t>     (подпись)</w:t>
            </w:r>
          </w:p>
        </w:tc>
        <w:tc>
          <w:tcPr>
            <w:tcW w:w="4867" w:type="dxa"/>
            <w:tcBorders>
              <w:top w:val="nil"/>
              <w:left w:val="nil"/>
              <w:bottom w:val="nil"/>
              <w:right w:val="nil"/>
            </w:tcBorders>
          </w:tcPr>
          <w:p w:rsidR="00EB4681" w:rsidRPr="00EB4681" w:rsidRDefault="00EB4681">
            <w:pPr>
              <w:pStyle w:val="ab"/>
            </w:pPr>
            <w:r w:rsidRPr="00EB4681">
              <w:lastRenderedPageBreak/>
              <w:t>Отметка об оплате</w:t>
            </w:r>
          </w:p>
          <w:p w:rsidR="00EB4681" w:rsidRPr="00EB4681" w:rsidRDefault="00EB4681">
            <w:pPr>
              <w:pStyle w:val="ab"/>
            </w:pPr>
            <w:r w:rsidRPr="00EB4681">
              <w:t>(заполняется кредитной организацией)</w:t>
            </w:r>
          </w:p>
          <w:p w:rsidR="00EB4681" w:rsidRPr="00EB4681" w:rsidRDefault="00EB4681">
            <w:pPr>
              <w:pStyle w:val="ab"/>
            </w:pPr>
            <w:r w:rsidRPr="00EB4681">
              <w:t>Дата оплаты ______________________</w:t>
            </w:r>
          </w:p>
          <w:p w:rsidR="00EB4681" w:rsidRPr="00EB4681" w:rsidRDefault="00EB4681">
            <w:pPr>
              <w:pStyle w:val="ab"/>
            </w:pPr>
            <w:r w:rsidRPr="00EB4681">
              <w:t>Реквизиты договора, на основании которого произведена оплата</w:t>
            </w:r>
          </w:p>
          <w:p w:rsidR="00EB4681" w:rsidRPr="00EB4681" w:rsidRDefault="00EB4681">
            <w:pPr>
              <w:pStyle w:val="ab"/>
            </w:pPr>
            <w:r w:rsidRPr="00EB4681">
              <w:t>__________________________________</w:t>
            </w:r>
          </w:p>
          <w:p w:rsidR="00EB4681" w:rsidRPr="00EB4681" w:rsidRDefault="00EB4681">
            <w:pPr>
              <w:pStyle w:val="ab"/>
            </w:pPr>
            <w:r w:rsidRPr="00EB4681">
              <w:t>__________________________________</w:t>
            </w:r>
          </w:p>
          <w:p w:rsidR="00EB4681" w:rsidRPr="00EB4681" w:rsidRDefault="00EB4681">
            <w:pPr>
              <w:pStyle w:val="ab"/>
            </w:pPr>
            <w:r w:rsidRPr="00EB4681">
              <w:t>Сумма по договору _________________</w:t>
            </w:r>
          </w:p>
          <w:p w:rsidR="00EB4681" w:rsidRPr="00EB4681" w:rsidRDefault="00EB4681">
            <w:pPr>
              <w:pStyle w:val="ab"/>
            </w:pPr>
            <w:r w:rsidRPr="00EB4681">
              <w:t>__________________________________</w:t>
            </w:r>
          </w:p>
          <w:p w:rsidR="00EB4681" w:rsidRPr="00EB4681" w:rsidRDefault="00EB4681">
            <w:pPr>
              <w:pStyle w:val="ab"/>
            </w:pPr>
            <w:r w:rsidRPr="00EB4681">
              <w:t>Получатель социальной выплаты ______</w:t>
            </w:r>
          </w:p>
          <w:p w:rsidR="00EB4681" w:rsidRPr="00EB4681" w:rsidRDefault="00EB4681">
            <w:pPr>
              <w:pStyle w:val="ab"/>
            </w:pPr>
            <w:r w:rsidRPr="00EB4681">
              <w:t>__________________________________</w:t>
            </w:r>
          </w:p>
          <w:p w:rsidR="00EB4681" w:rsidRPr="00EB4681" w:rsidRDefault="00EB4681">
            <w:pPr>
              <w:pStyle w:val="ab"/>
            </w:pPr>
            <w:r w:rsidRPr="00EB4681">
              <w:t>(Ф.И.О.)</w:t>
            </w:r>
          </w:p>
          <w:p w:rsidR="00EB4681" w:rsidRPr="00EB4681" w:rsidRDefault="00EB4681">
            <w:pPr>
              <w:pStyle w:val="ab"/>
            </w:pPr>
            <w:r w:rsidRPr="00EB4681">
              <w:t>Сумма перечислений</w:t>
            </w:r>
          </w:p>
          <w:p w:rsidR="00EB4681" w:rsidRPr="00EB4681" w:rsidRDefault="00EB4681">
            <w:pPr>
              <w:pStyle w:val="ab"/>
            </w:pPr>
            <w:r w:rsidRPr="00EB4681">
              <w:t>__________________________________</w:t>
            </w:r>
          </w:p>
          <w:p w:rsidR="00EB4681" w:rsidRPr="00EB4681" w:rsidRDefault="00EB4681">
            <w:pPr>
              <w:pStyle w:val="ab"/>
            </w:pPr>
            <w:r w:rsidRPr="00EB4681">
              <w:t>(подпись ответственного работника кредитной организации)</w:t>
            </w:r>
          </w:p>
          <w:p w:rsidR="00EB4681" w:rsidRPr="00EB4681" w:rsidRDefault="00EB4681">
            <w:pPr>
              <w:pStyle w:val="ab"/>
            </w:pPr>
          </w:p>
          <w:p w:rsidR="00EB4681" w:rsidRPr="00EB4681" w:rsidRDefault="00EB4681">
            <w:pPr>
              <w:pStyle w:val="ab"/>
            </w:pPr>
            <w:r w:rsidRPr="00EB4681">
              <w:lastRenderedPageBreak/>
              <w:t>М.П.</w:t>
            </w:r>
          </w:p>
        </w:tc>
      </w:tr>
    </w:tbl>
    <w:p w:rsidR="00EB4681" w:rsidRDefault="00EB4681"/>
    <w:p w:rsidR="00EB4681" w:rsidRDefault="00EB4681">
      <w:r>
        <w:rPr>
          <w:rStyle w:val="aa"/>
        </w:rPr>
        <w:t>*</w:t>
      </w:r>
      <w:r>
        <w:t>******************************************************************* ************************************</w:t>
      </w:r>
    </w:p>
    <w:p w:rsidR="00EB4681" w:rsidRDefault="00EB4681">
      <w:r>
        <w:t>линия отреза</w:t>
      </w:r>
    </w:p>
    <w:p w:rsidR="00EB4681" w:rsidRDefault="00EB4681"/>
    <w:p w:rsidR="00EB4681" w:rsidRDefault="00EB4681">
      <w:r>
        <w:t>Предоставленная социальная выплата направляется на ________________________</w:t>
      </w:r>
    </w:p>
    <w:p w:rsidR="00EB4681" w:rsidRDefault="00EB4681">
      <w:r>
        <w:t>(приобретение жилого</w:t>
      </w:r>
    </w:p>
    <w:p w:rsidR="00EB4681" w:rsidRDefault="00EB4681">
      <w:r>
        <w:t>____________________________________________________________________ ______.</w:t>
      </w:r>
    </w:p>
    <w:p w:rsidR="00EB4681" w:rsidRDefault="00EB4681">
      <w:r>
        <w:t>помещения, строительство жилого дома, участие в долевом строительстве</w:t>
      </w:r>
    </w:p>
    <w:p w:rsidR="00EB4681" w:rsidRDefault="00EB4681">
      <w:r>
        <w:t>жилых домов (квартир) - нужное указать)</w:t>
      </w:r>
    </w:p>
    <w:p w:rsidR="00EB4681" w:rsidRDefault="00EB4681"/>
    <w:p w:rsidR="00EB4681" w:rsidRDefault="00EB4681">
      <w:r>
        <w:t>Численный состав семьи гражданина ________________________________ человек.</w:t>
      </w:r>
    </w:p>
    <w:p w:rsidR="00EB4681" w:rsidRDefault="00EB4681"/>
    <w:p w:rsidR="00EB4681" w:rsidRDefault="00EB4681">
      <w:r>
        <w:t>Члены семьи: _____________________________________________________________;</w:t>
      </w:r>
    </w:p>
    <w:p w:rsidR="00EB4681" w:rsidRDefault="00EB4681">
      <w:r>
        <w:t>                                           (Ф.И.О., степень родства)</w:t>
      </w:r>
    </w:p>
    <w:p w:rsidR="00EB4681" w:rsidRDefault="00EB4681">
      <w:r>
        <w:t>                      ______________________________________________ _______________;</w:t>
      </w:r>
    </w:p>
    <w:p w:rsidR="00EB4681" w:rsidRDefault="00EB4681">
      <w:r>
        <w:t>                                            (Ф.И.О., степень родства)</w:t>
      </w:r>
    </w:p>
    <w:p w:rsidR="00EB4681" w:rsidRDefault="00EB4681">
      <w:r>
        <w:t>                      ______________________________________________ _______________.</w:t>
      </w:r>
    </w:p>
    <w:p w:rsidR="00EB4681" w:rsidRDefault="00EB4681">
      <w:r>
        <w:t>                                            (Ф.И.О., степень родства)</w:t>
      </w:r>
    </w:p>
    <w:p w:rsidR="00EB4681" w:rsidRDefault="00EB4681"/>
    <w:p w:rsidR="00EB4681" w:rsidRDefault="00EB4681">
      <w:r>
        <w:t>Дата выдачи свидетельства _________________________________________________</w:t>
      </w:r>
    </w:p>
    <w:p w:rsidR="00EB4681" w:rsidRDefault="00EB4681"/>
    <w:p w:rsidR="00EB4681" w:rsidRDefault="00EB4681">
      <w:r>
        <w:t>Подпись владельца свидетельства ___________________________________________</w:t>
      </w:r>
    </w:p>
    <w:p w:rsidR="00EB4681" w:rsidRDefault="00EB4681"/>
    <w:p w:rsidR="00EB4681" w:rsidRDefault="00EB4681">
      <w:r>
        <w:t>Свидетельство выдано Департаментом строительства Ханты-Мансийского автономного округа - Югры</w:t>
      </w:r>
    </w:p>
    <w:p w:rsidR="00EB4681" w:rsidRDefault="00EB4681"/>
    <w:p w:rsidR="00EB4681" w:rsidRDefault="00EB4681"/>
    <w:p w:rsidR="00EB4681" w:rsidRDefault="00EB4681">
      <w:r>
        <w:t>___________________     ________________     _______________________ __</w:t>
      </w:r>
    </w:p>
    <w:p w:rsidR="00EB4681" w:rsidRDefault="00EB4681">
      <w:r>
        <w:t>          (должность)                 (подпись)                       (Ф.И.О.)</w:t>
      </w:r>
    </w:p>
    <w:p w:rsidR="00EB4681" w:rsidRDefault="00EB4681"/>
    <w:p w:rsidR="00EB4681" w:rsidRDefault="00EB4681">
      <w:r>
        <w:t>       М.П.</w:t>
      </w:r>
    </w:p>
    <w:p w:rsidR="00EB4681" w:rsidRDefault="00EB4681"/>
    <w:p w:rsidR="00EB4681" w:rsidRDefault="00EB4681">
      <w:r>
        <w:t>Отметка о построенном (приобретенном) жилье:</w:t>
      </w:r>
    </w:p>
    <w:p w:rsidR="00EB4681" w:rsidRDefault="00EB4681">
      <w:r>
        <w:t>размер построенного (приобретенного) жилья _______________________________;</w:t>
      </w:r>
    </w:p>
    <w:p w:rsidR="00EB4681" w:rsidRDefault="00EB4681">
      <w:r>
        <w:t>адрес построенного (приобретенного) жилья ________________________________.</w:t>
      </w:r>
    </w:p>
    <w:p w:rsidR="00EB4681" w:rsidRDefault="00EB4681"/>
    <w:p w:rsidR="00EB4681" w:rsidRDefault="00EB4681"/>
    <w:p w:rsidR="00EB4681" w:rsidRDefault="00EB4681">
      <w:pPr>
        <w:ind w:firstLine="698"/>
        <w:jc w:val="right"/>
      </w:pPr>
      <w:bookmarkStart w:id="1215" w:name="sub_200012"/>
      <w:r>
        <w:rPr>
          <w:rStyle w:val="a3"/>
        </w:rPr>
        <w:t>Таблица 2</w:t>
      </w:r>
    </w:p>
    <w:bookmarkEnd w:id="1215"/>
    <w:p w:rsidR="00EB4681" w:rsidRDefault="00EB4681"/>
    <w:p w:rsidR="00EB4681" w:rsidRDefault="00EB4681">
      <w:pPr>
        <w:ind w:firstLine="698"/>
        <w:jc w:val="right"/>
      </w:pPr>
      <w:r>
        <w:t>__________________________________</w:t>
      </w:r>
    </w:p>
    <w:p w:rsidR="00EB4681" w:rsidRDefault="00EB4681">
      <w:pPr>
        <w:ind w:firstLine="698"/>
        <w:jc w:val="right"/>
      </w:pPr>
      <w:r>
        <w:t>(наименование органа</w:t>
      </w:r>
    </w:p>
    <w:p w:rsidR="00EB4681" w:rsidRDefault="00EB4681">
      <w:pPr>
        <w:ind w:firstLine="698"/>
        <w:jc w:val="right"/>
      </w:pPr>
      <w:r>
        <w:t>местного самоуправления)</w:t>
      </w:r>
    </w:p>
    <w:p w:rsidR="00EB4681" w:rsidRDefault="00EB4681">
      <w:pPr>
        <w:ind w:firstLine="698"/>
        <w:jc w:val="right"/>
      </w:pPr>
      <w:r>
        <w:t>от гражданина(ки) ________________</w:t>
      </w:r>
    </w:p>
    <w:p w:rsidR="00EB4681" w:rsidRDefault="00EB4681">
      <w:pPr>
        <w:ind w:firstLine="698"/>
        <w:jc w:val="right"/>
      </w:pPr>
      <w:r>
        <w:t>(Ф.И.О.)</w:t>
      </w:r>
    </w:p>
    <w:p w:rsidR="00EB4681" w:rsidRDefault="00EB4681">
      <w:pPr>
        <w:ind w:firstLine="698"/>
        <w:jc w:val="right"/>
      </w:pPr>
      <w:r>
        <w:t>_________________________________,</w:t>
      </w:r>
    </w:p>
    <w:p w:rsidR="00EB4681" w:rsidRDefault="00EB4681">
      <w:pPr>
        <w:ind w:firstLine="698"/>
        <w:jc w:val="right"/>
      </w:pPr>
      <w:r>
        <w:t>проживающего(ей) по адресу: ________</w:t>
      </w:r>
    </w:p>
    <w:p w:rsidR="00EB4681" w:rsidRDefault="00EB4681">
      <w:pPr>
        <w:ind w:firstLine="698"/>
        <w:jc w:val="right"/>
      </w:pPr>
      <w:r>
        <w:t>__________________________________</w:t>
      </w:r>
    </w:p>
    <w:p w:rsidR="00EB4681" w:rsidRDefault="00EB4681"/>
    <w:p w:rsidR="00EB4681" w:rsidRDefault="00EB4681">
      <w:pPr>
        <w:pStyle w:val="1"/>
      </w:pPr>
      <w:r>
        <w:t>ЗАЯВЛЕНИЕ</w:t>
      </w:r>
    </w:p>
    <w:p w:rsidR="00EB4681" w:rsidRDefault="00EB4681"/>
    <w:p w:rsidR="00EB4681" w:rsidRDefault="00EB4681">
      <w:r>
        <w:t>Прошу включить меня, ______________________________________________________,</w:t>
      </w:r>
    </w:p>
    <w:p w:rsidR="00EB4681" w:rsidRDefault="00EB4681">
      <w:r>
        <w:t>(Ф.И.О.)</w:t>
      </w:r>
    </w:p>
    <w:p w:rsidR="00EB4681" w:rsidRDefault="00EB4681">
      <w:r>
        <w:t>паспорт ________________, выданный_________________________________________</w:t>
      </w:r>
    </w:p>
    <w:p w:rsidR="00EB4681" w:rsidRDefault="00EB4681">
      <w:r>
        <w:t>                (серия, номер)                                                 (кем, когда)</w:t>
      </w:r>
    </w:p>
    <w:p w:rsidR="00EB4681" w:rsidRDefault="00EB4681">
      <w:r>
        <w:t>____________________________________________________ "__" __________ ____ г.,</w:t>
      </w:r>
    </w:p>
    <w:p w:rsidR="00EB4681" w:rsidRDefault="00EB4681">
      <w:r>
        <w:t>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2014 - 2017 годы и на период до 2020 года" по категории "_______________________________________________________________"</w:t>
      </w:r>
    </w:p>
    <w:p w:rsidR="00EB4681" w:rsidRDefault="00EB4681">
      <w:r>
        <w:t>       (гражданин, молодая семья, молодой специалист - нужное указать)</w:t>
      </w:r>
    </w:p>
    <w:p w:rsidR="00EB4681" w:rsidRDefault="00EB4681">
      <w:r>
        <w:t>Жилищные условия планирую улучшить путем _________________________________</w:t>
      </w:r>
    </w:p>
    <w:p w:rsidR="00EB4681" w:rsidRDefault="00EB4681">
      <w:r>
        <w:t>____________________________________________________________________ _______</w:t>
      </w:r>
    </w:p>
    <w:p w:rsidR="00EB4681" w:rsidRDefault="00EB4681">
      <w:r>
        <w:t>       (строительство жилого дома, приобретение жилого помещения, участие</w:t>
      </w:r>
    </w:p>
    <w:p w:rsidR="00EB4681" w:rsidRDefault="00EB4681">
      <w:r>
        <w:t>             в долевом строительстве жилых домов (квартир) - нужное указать)</w:t>
      </w:r>
    </w:p>
    <w:p w:rsidR="00EB4681" w:rsidRDefault="00EB4681">
      <w:r>
        <w:t>в ________________________________________________________________________.</w:t>
      </w:r>
    </w:p>
    <w:p w:rsidR="00EB4681" w:rsidRDefault="00EB4681">
      <w:r>
        <w:t>(наименование муниципального образования, в котором гражданин желает</w:t>
      </w:r>
    </w:p>
    <w:p w:rsidR="00EB4681" w:rsidRDefault="00EB4681">
      <w:r>
        <w:t>                приобрести (построить) жилое помещение)</w:t>
      </w:r>
    </w:p>
    <w:p w:rsidR="00EB4681" w:rsidRDefault="00EB4681"/>
    <w:p w:rsidR="00EB4681" w:rsidRDefault="00EB4681">
      <w:r>
        <w:t>Состав семьи:</w:t>
      </w:r>
    </w:p>
    <w:p w:rsidR="00EB4681" w:rsidRDefault="00EB4681">
      <w:r>
        <w:t>жена (муж) ___________________________________________ ____________________</w:t>
      </w:r>
    </w:p>
    <w:p w:rsidR="00EB4681" w:rsidRDefault="00EB4681">
      <w:r>
        <w:lastRenderedPageBreak/>
        <w:t>                                                   (Ф.И.О.)                         (дата рождения)</w:t>
      </w:r>
    </w:p>
    <w:p w:rsidR="00EB4681" w:rsidRDefault="00EB4681">
      <w:r>
        <w:t>проживает по адресу: _____________________________________________________;</w:t>
      </w:r>
    </w:p>
    <w:p w:rsidR="00EB4681" w:rsidRDefault="00EB4681">
      <w:r>
        <w:t>дети:</w:t>
      </w:r>
    </w:p>
    <w:p w:rsidR="00EB4681" w:rsidRDefault="00EB4681">
      <w:r>
        <w:t>______________________________________________________ ____________________</w:t>
      </w:r>
    </w:p>
    <w:p w:rsidR="00EB4681" w:rsidRDefault="00EB4681">
      <w:r>
        <w:t>                                                  (Ф.И.О.)                         (дата рождения)</w:t>
      </w:r>
    </w:p>
    <w:p w:rsidR="00EB4681" w:rsidRDefault="00EB4681">
      <w:r>
        <w:t>проживает по адресу: _____________________________________________________;</w:t>
      </w:r>
    </w:p>
    <w:p w:rsidR="00EB4681" w:rsidRDefault="00EB4681">
      <w:r>
        <w:t>______________________________________________________ ____________________</w:t>
      </w:r>
    </w:p>
    <w:p w:rsidR="00EB4681" w:rsidRDefault="00EB4681">
      <w:r>
        <w:t>                                                   (Ф.И.О.)                           (дата рождения)</w:t>
      </w:r>
    </w:p>
    <w:p w:rsidR="00EB4681" w:rsidRDefault="00EB4681">
      <w:r>
        <w:t>проживает по адресу: _____________________________________________________.</w:t>
      </w:r>
    </w:p>
    <w:p w:rsidR="00EB4681" w:rsidRDefault="00EB4681"/>
    <w:p w:rsidR="00EB4681" w:rsidRDefault="00EB4681">
      <w:r>
        <w:t>Кроме того, со мной постоянно проживают в качестве членов семьи:</w:t>
      </w:r>
    </w:p>
    <w:p w:rsidR="00EB4681" w:rsidRDefault="00EB4681">
      <w:r>
        <w:t>______________________________________________________ ___________________;</w:t>
      </w:r>
    </w:p>
    <w:p w:rsidR="00EB4681" w:rsidRDefault="00EB4681">
      <w:r>
        <w:t>                                   (Ф.И.О., степень родства)                         (дата рождения)</w:t>
      </w:r>
    </w:p>
    <w:p w:rsidR="00EB4681" w:rsidRDefault="00EB4681">
      <w:r>
        <w:t>______________________________________________________ ___________________.</w:t>
      </w:r>
    </w:p>
    <w:p w:rsidR="00EB4681" w:rsidRDefault="00EB4681">
      <w:r>
        <w:t>                                   (Ф.И.О., степень родства)                        (дата рождения)</w:t>
      </w:r>
    </w:p>
    <w:p w:rsidR="00EB4681" w:rsidRDefault="00EB4681"/>
    <w:p w:rsidR="00EB4681" w:rsidRDefault="00EB4681">
      <w: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2014 - 2017 годы и на период до 2020 года"</w:t>
      </w:r>
    </w:p>
    <w:p w:rsidR="00EB4681" w:rsidRDefault="00EB4681">
      <w:r>
        <w:t>ознакомлен и обязуюсь их выполнять.</w:t>
      </w:r>
    </w:p>
    <w:p w:rsidR="00EB4681" w:rsidRDefault="00EB4681"/>
    <w:p w:rsidR="00EB4681" w:rsidRDefault="00EB4681">
      <w:r>
        <w:t>__________________________ ____________________________ ___________________</w:t>
      </w:r>
    </w:p>
    <w:p w:rsidR="00EB4681" w:rsidRDefault="00EB4681">
      <w:r>
        <w:t>          (Ф.И.О. заявителя)                (подпись заявителя)                (дата)</w:t>
      </w:r>
    </w:p>
    <w:p w:rsidR="00EB4681" w:rsidRDefault="00EB4681"/>
    <w:p w:rsidR="00EB4681" w:rsidRDefault="00EB4681">
      <w:r>
        <w:t>Совершеннолетние члены семьи:</w:t>
      </w:r>
    </w:p>
    <w:p w:rsidR="00EB4681" w:rsidRDefault="00EB4681">
      <w:r>
        <w:t>1) ____________________________________________________ __________________;</w:t>
      </w:r>
    </w:p>
    <w:p w:rsidR="00EB4681" w:rsidRDefault="00EB4681">
      <w:r>
        <w:t>                                    (Ф.И.О., подпись)                           (дата)</w:t>
      </w:r>
    </w:p>
    <w:p w:rsidR="00EB4681" w:rsidRDefault="00EB4681">
      <w:r>
        <w:t>2) ____________________________________________________ __________________;</w:t>
      </w:r>
    </w:p>
    <w:p w:rsidR="00EB4681" w:rsidRDefault="00EB4681">
      <w:r>
        <w:t>                                    (Ф.И.О., подпись)                           (дата)</w:t>
      </w:r>
    </w:p>
    <w:p w:rsidR="00EB4681" w:rsidRDefault="00EB4681">
      <w:r>
        <w:t>3) ____________________________________________________ __________________;</w:t>
      </w:r>
    </w:p>
    <w:p w:rsidR="00EB4681" w:rsidRDefault="00EB4681">
      <w:r>
        <w:t>                                    (Ф.И.О., подпись)                           (дата)</w:t>
      </w:r>
    </w:p>
    <w:p w:rsidR="00EB4681" w:rsidRDefault="00EB4681">
      <w:r>
        <w:t>4) ____________________________________________________ __________________.</w:t>
      </w:r>
    </w:p>
    <w:p w:rsidR="00EB4681" w:rsidRDefault="00EB4681">
      <w:r>
        <w:t>                                    (Ф.И.О., подпись)                                               (дата)</w:t>
      </w:r>
    </w:p>
    <w:p w:rsidR="00EB4681" w:rsidRDefault="00EB4681"/>
    <w:p w:rsidR="00EB4681" w:rsidRDefault="00EB4681">
      <w:r>
        <w:t>К заявлению прилагаются следующие документы:</w:t>
      </w:r>
    </w:p>
    <w:p w:rsidR="00EB4681" w:rsidRDefault="00EB4681">
      <w:r>
        <w:t>1) _______________________________________________________________________;</w:t>
      </w:r>
    </w:p>
    <w:p w:rsidR="00EB4681" w:rsidRDefault="00EB4681">
      <w:r>
        <w:lastRenderedPageBreak/>
        <w:t>                        (наименование документа и его реквизиты)</w:t>
      </w:r>
    </w:p>
    <w:p w:rsidR="00EB4681" w:rsidRDefault="00EB4681">
      <w:r>
        <w:t>2) _______________________________________________________________________;</w:t>
      </w:r>
    </w:p>
    <w:p w:rsidR="00EB4681" w:rsidRDefault="00EB4681">
      <w:r>
        <w:t>                        (наименование документа и его реквизиты)</w:t>
      </w:r>
    </w:p>
    <w:p w:rsidR="00EB4681" w:rsidRDefault="00EB4681">
      <w:r>
        <w:t>3) _______________________________________________________________________;</w:t>
      </w:r>
    </w:p>
    <w:p w:rsidR="00EB4681" w:rsidRDefault="00EB4681">
      <w:r>
        <w:t>                        (наименование документа и его реквизиты)</w:t>
      </w:r>
    </w:p>
    <w:p w:rsidR="00EB4681" w:rsidRDefault="00EB4681">
      <w:r>
        <w:t>4) _______________________________________________________________________;</w:t>
      </w:r>
    </w:p>
    <w:p w:rsidR="00EB4681" w:rsidRDefault="00EB4681">
      <w:r>
        <w:t>                        (наименование документа и его реквизиты)</w:t>
      </w:r>
    </w:p>
    <w:p w:rsidR="00EB4681" w:rsidRDefault="00EB4681">
      <w:r>
        <w:t>5) _______________________________________________________________________.</w:t>
      </w:r>
    </w:p>
    <w:p w:rsidR="00EB4681" w:rsidRDefault="00EB4681">
      <w:r>
        <w:t>                        (наименование документа и его реквизиты)</w:t>
      </w:r>
    </w:p>
    <w:p w:rsidR="00EB4681" w:rsidRDefault="00EB4681"/>
    <w:p w:rsidR="00EB4681" w:rsidRDefault="00EB4681">
      <w:pPr>
        <w:ind w:firstLine="698"/>
        <w:jc w:val="right"/>
      </w:pPr>
      <w:bookmarkStart w:id="1216" w:name="sub_2100"/>
      <w:r>
        <w:rPr>
          <w:rStyle w:val="a3"/>
        </w:rPr>
        <w:t>Приложение 21</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2016 - 2020 годах"</w:t>
      </w:r>
    </w:p>
    <w:bookmarkEnd w:id="1216"/>
    <w:p w:rsidR="00EB4681" w:rsidRDefault="00EB4681"/>
    <w:p w:rsidR="00EB4681" w:rsidRDefault="00EB4681">
      <w:pPr>
        <w:pStyle w:val="1"/>
      </w:pPr>
      <w:r>
        <w:t>Порядок</w:t>
      </w:r>
      <w:r>
        <w:br/>
        <w:t>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br/>
        <w:t>(далее - Порядок)</w:t>
      </w:r>
    </w:p>
    <w:p w:rsidR="00EB4681" w:rsidRDefault="00EB4681"/>
    <w:p w:rsidR="00EB4681" w:rsidRDefault="00EB4681">
      <w:pPr>
        <w:pStyle w:val="1"/>
      </w:pPr>
      <w:bookmarkStart w:id="1217" w:name="sub_2101"/>
      <w:r>
        <w:t>I. Условия предоставления и размер субсидии</w:t>
      </w:r>
    </w:p>
    <w:bookmarkEnd w:id="1217"/>
    <w:p w:rsidR="00EB4681" w:rsidRDefault="00EB4681"/>
    <w:p w:rsidR="00EB4681" w:rsidRDefault="00EB4681">
      <w:bookmarkStart w:id="1218" w:name="sub_21011"/>
      <w:r>
        <w:t>1.1. Настоящий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субсидия).</w:t>
      </w:r>
    </w:p>
    <w:p w:rsidR="00EB4681" w:rsidRDefault="00EB4681">
      <w:bookmarkStart w:id="1219" w:name="sub_21012"/>
      <w:bookmarkEnd w:id="1218"/>
      <w:r>
        <w:t>1.2. Субсидия предоставляется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bookmarkEnd w:id="1219"/>
    <w:p w:rsidR="00EB4681" w:rsidRDefault="00EB4681">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EB4681" w:rsidRDefault="00EB4681">
      <w:r>
        <w:t xml:space="preserve">стихийные бедствия (удар молнии, землетрясение, пыльная буря, ураганный </w:t>
      </w:r>
      <w:r>
        <w:lastRenderedPageBreak/>
        <w:t>ветер, сильная метель, буран, наводнение, обвал, лавина, сель, оползень);</w:t>
      </w:r>
    </w:p>
    <w:p w:rsidR="00EB4681" w:rsidRDefault="00EB4681">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B4681" w:rsidRDefault="00EB4681">
      <w:r>
        <w:t>пожар.</w:t>
      </w:r>
    </w:p>
    <w:p w:rsidR="00EB4681" w:rsidRDefault="00EB4681">
      <w:bookmarkStart w:id="1220" w:name="sub_21013"/>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свою деятельность в Ханты-Мансийском автономном округе - Югре (далее - Получатели).</w:t>
      </w:r>
    </w:p>
    <w:bookmarkEnd w:id="1220"/>
    <w:p w:rsidR="00EB4681" w:rsidRDefault="00EB4681">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EB4681" w:rsidRDefault="00EB4681">
      <w:bookmarkStart w:id="1221" w:name="sub_21014"/>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EB4681" w:rsidRDefault="00EB4681">
      <w:bookmarkStart w:id="1222" w:name="sub_21015"/>
      <w:bookmarkEnd w:id="1221"/>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EB4681" w:rsidRDefault="00EB4681">
      <w:bookmarkStart w:id="1223" w:name="sub_203626"/>
      <w:bookmarkEnd w:id="1222"/>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408" w:history="1">
        <w:r>
          <w:rPr>
            <w:rStyle w:val="a4"/>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EB4681" w:rsidRDefault="00EB4681">
      <w:bookmarkStart w:id="1224" w:name="sub_203627"/>
      <w:bookmarkEnd w:id="1223"/>
      <w:r>
        <w:t>2) срок действия договора - не менее одного года;</w:t>
      </w:r>
    </w:p>
    <w:p w:rsidR="00EB4681" w:rsidRDefault="00EB4681">
      <w:bookmarkStart w:id="1225" w:name="sub_203628"/>
      <w:bookmarkEnd w:id="1224"/>
      <w:r>
        <w:t>3) договор вступил в силу и Получателем уплачено 50 % начисленной страховой премии по нему;</w:t>
      </w:r>
    </w:p>
    <w:p w:rsidR="00EB4681" w:rsidRDefault="00EB4681">
      <w:bookmarkStart w:id="1226" w:name="sub_203629"/>
      <w:bookmarkEnd w:id="1225"/>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409" w:history="1">
        <w:r>
          <w:rPr>
            <w:rStyle w:val="a4"/>
          </w:rPr>
          <w:t>статьей 958</w:t>
        </w:r>
      </w:hyperlink>
      <w:r>
        <w:t xml:space="preserve"> Гражданского кодекса Российской Федерации;</w:t>
      </w:r>
    </w:p>
    <w:p w:rsidR="00EB4681" w:rsidRDefault="00EB4681">
      <w:bookmarkStart w:id="1227" w:name="sub_203630"/>
      <w:bookmarkEnd w:id="1226"/>
      <w:r>
        <w:t>5) установление страховой суммы в договоре в размере не менее 80 % страховой стоимости сельскохозяйственных животных;</w:t>
      </w:r>
    </w:p>
    <w:p w:rsidR="00EB4681" w:rsidRDefault="00EB4681">
      <w:bookmarkStart w:id="1228" w:name="sub_203631"/>
      <w:bookmarkEnd w:id="1227"/>
      <w:r>
        <w:t>6) доля участия Получателя (страхователя) в страховании сельскохозяйственных рисков - не превышающая 40 % страховой суммы по договору;</w:t>
      </w:r>
    </w:p>
    <w:p w:rsidR="00EB4681" w:rsidRDefault="00EB4681">
      <w:bookmarkStart w:id="1229" w:name="sub_203632"/>
      <w:bookmarkEnd w:id="1228"/>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w:t>
      </w:r>
    </w:p>
    <w:p w:rsidR="00EB4681" w:rsidRDefault="00EB4681">
      <w:bookmarkStart w:id="1230" w:name="sub_203633"/>
      <w:bookmarkEnd w:id="1229"/>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EB4681" w:rsidRDefault="00EB4681">
      <w:bookmarkStart w:id="1231" w:name="sub_203634"/>
      <w:bookmarkEnd w:id="1230"/>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EB4681" w:rsidRDefault="00EB4681">
      <w:bookmarkStart w:id="1232" w:name="sub_21016"/>
      <w:bookmarkEnd w:id="1231"/>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EB4681" w:rsidRDefault="00EB4681">
      <w:bookmarkStart w:id="1233" w:name="sub_203635"/>
      <w:bookmarkEnd w:id="1232"/>
      <w:r>
        <w:lastRenderedPageBreak/>
        <w:t>1) соблюдает нормативное соотношение собственных средств и принятых обязательств (превышение не менее чем на 30 %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w:t>
      </w:r>
    </w:p>
    <w:p w:rsidR="00EB4681" w:rsidRDefault="00EB4681">
      <w:bookmarkStart w:id="1234" w:name="sub_203636"/>
      <w:bookmarkEnd w:id="1233"/>
      <w:r>
        <w:t xml:space="preserve">2) является членом объединения страховщиков в соответствии с </w:t>
      </w:r>
      <w:hyperlink r:id="rId410" w:history="1">
        <w:r>
          <w:rPr>
            <w:rStyle w:val="a4"/>
          </w:rPr>
          <w:t>Федеральным 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B4681" w:rsidRDefault="00EB4681">
      <w:bookmarkStart w:id="1235" w:name="sub_21017"/>
      <w:bookmarkEnd w:id="1234"/>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EB4681" w:rsidRDefault="00EB4681">
      <w:bookmarkStart w:id="1236" w:name="sub_21018"/>
      <w:bookmarkEnd w:id="1235"/>
      <w:r>
        <w:t xml:space="preserve">1.8.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w:t>
      </w:r>
      <w:hyperlink w:anchor="sub_1000" w:history="1">
        <w:r>
          <w:rPr>
            <w:rStyle w:val="a4"/>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EB4681" w:rsidRDefault="00EB4681">
      <w:bookmarkStart w:id="1237" w:name="sub_21019"/>
      <w:bookmarkEnd w:id="1236"/>
      <w:r>
        <w:t>1.9. Форма Соглашения утверждается Департаментом.</w:t>
      </w:r>
    </w:p>
    <w:p w:rsidR="00EB4681" w:rsidRDefault="00EB4681">
      <w:bookmarkStart w:id="1238" w:name="sub_21110"/>
      <w:bookmarkEnd w:id="1237"/>
      <w:r>
        <w:t>1.10. Соглашение должно содержать следующие положения:</w:t>
      </w:r>
    </w:p>
    <w:bookmarkEnd w:id="1238"/>
    <w:p w:rsidR="00EB4681" w:rsidRDefault="00EB4681">
      <w:r>
        <w:t>годовой размер предоставляемой субсидии в текущем году с последующим ежегодным утверждением в срок до 15 февраля (в форме дополнительного соглашения);</w:t>
      </w:r>
    </w:p>
    <w:p w:rsidR="00EB4681" w:rsidRDefault="00EB4681">
      <w:r>
        <w:t>значения показателей результативности;</w:t>
      </w:r>
    </w:p>
    <w:p w:rsidR="00EB4681" w:rsidRDefault="00EB4681">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EB4681" w:rsidRDefault="00EB4681">
      <w:r>
        <w:t>порядок контроля соблюдения Получателем условий Соглашения;</w:t>
      </w:r>
    </w:p>
    <w:p w:rsidR="00EB4681" w:rsidRDefault="00EB4681">
      <w:r>
        <w:t>порядок, сроки и состав отчетности Получателя об использовании субсидии;</w:t>
      </w:r>
    </w:p>
    <w:p w:rsidR="00EB4681" w:rsidRDefault="00EB4681">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EB4681" w:rsidRDefault="00EB4681">
      <w:r>
        <w:t>ответственность Получателя в случае невыполнения установленных значений показателей результативности.</w:t>
      </w:r>
    </w:p>
    <w:p w:rsidR="00EB4681" w:rsidRDefault="00EB4681">
      <w:bookmarkStart w:id="1239" w:name="sub_21111"/>
      <w:r>
        <w:t>1.11.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EB4681" w:rsidRDefault="00EB4681">
      <w:bookmarkStart w:id="1240" w:name="sub_21112"/>
      <w:bookmarkEnd w:id="1239"/>
      <w:r>
        <w:t xml:space="preserve">1.12. </w:t>
      </w:r>
      <w:hyperlink r:id="rId411" w:history="1">
        <w:r>
          <w:rPr>
            <w:rStyle w:val="a4"/>
          </w:rPr>
          <w:t>Утратил силу</w:t>
        </w:r>
      </w:hyperlink>
      <w:r>
        <w:t>.</w:t>
      </w:r>
    </w:p>
    <w:bookmarkEnd w:id="124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412" w:history="1">
        <w:r>
          <w:rPr>
            <w:rStyle w:val="a4"/>
          </w:rPr>
          <w:t>пункта 1.12</w:t>
        </w:r>
      </w:hyperlink>
    </w:p>
    <w:p w:rsidR="00EB4681" w:rsidRDefault="00EB4681">
      <w:pPr>
        <w:pStyle w:val="a9"/>
      </w:pPr>
    </w:p>
    <w:p w:rsidR="00EB4681" w:rsidRDefault="00EB4681">
      <w:pPr>
        <w:pStyle w:val="a8"/>
        <w:rPr>
          <w:color w:val="000000"/>
          <w:sz w:val="16"/>
          <w:szCs w:val="16"/>
        </w:rPr>
      </w:pPr>
      <w:r>
        <w:rPr>
          <w:color w:val="000000"/>
          <w:sz w:val="16"/>
          <w:szCs w:val="16"/>
        </w:rPr>
        <w:lastRenderedPageBreak/>
        <w:t>ГАРАНТ:</w:t>
      </w:r>
    </w:p>
    <w:p w:rsidR="00EB4681" w:rsidRDefault="00EB4681">
      <w:pPr>
        <w:pStyle w:val="a8"/>
      </w:pPr>
    </w:p>
    <w:p w:rsidR="00EB4681" w:rsidRDefault="00EB4681">
      <w:pPr>
        <w:pStyle w:val="1"/>
      </w:pPr>
      <w:bookmarkStart w:id="1241" w:name="sub_2102"/>
      <w:r>
        <w:t>II. Правила предоставления субсидии</w:t>
      </w:r>
    </w:p>
    <w:bookmarkEnd w:id="1241"/>
    <w:p w:rsidR="00EB4681" w:rsidRDefault="00EB4681"/>
    <w:p w:rsidR="00EB4681" w:rsidRDefault="00EB4681">
      <w:bookmarkStart w:id="1242" w:name="sub_21021"/>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bookmarkEnd w:id="1242"/>
    <w:p w:rsidR="00EB4681" w:rsidRDefault="00EB4681">
      <w:r>
        <w:t>заявление о перечислении субсидии на расчетный счет страховой организации;</w:t>
      </w:r>
    </w:p>
    <w:p w:rsidR="00EB4681" w:rsidRDefault="00EB4681">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EB4681" w:rsidRDefault="00EB4681">
      <w:r>
        <w:t>копию договора страхования сельскохозяйственных животных;</w:t>
      </w:r>
    </w:p>
    <w:p w:rsidR="00EB4681" w:rsidRDefault="00EB4681">
      <w:r>
        <w:t>выписку из отчета о платежеспособности страховой организации о превышении не менее чем на 30 %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B4681" w:rsidRDefault="00EB4681">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EB4681" w:rsidRDefault="00EB4681">
      <w:bookmarkStart w:id="1243" w:name="sub_21217"/>
      <w:r>
        <w:t xml:space="preserve">абзацы седьмой - девятый </w:t>
      </w:r>
      <w:hyperlink r:id="rId413" w:history="1">
        <w:r>
          <w:rPr>
            <w:rStyle w:val="a4"/>
          </w:rPr>
          <w:t>утратили силу</w:t>
        </w:r>
      </w:hyperlink>
      <w:r>
        <w:t>.</w:t>
      </w:r>
    </w:p>
    <w:bookmarkEnd w:id="1243"/>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414" w:history="1">
        <w:r>
          <w:rPr>
            <w:rStyle w:val="a4"/>
          </w:rPr>
          <w:t>абзацев седьмого - девятого пункта 2.1</w:t>
        </w:r>
      </w:hyperlink>
    </w:p>
    <w:p w:rsidR="00EB4681" w:rsidRDefault="00EB4681">
      <w:pPr>
        <w:pStyle w:val="a9"/>
      </w:pPr>
    </w:p>
    <w:p w:rsidR="00EB4681" w:rsidRDefault="00EB4681">
      <w:bookmarkStart w:id="1244" w:name="sub_210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w:t>
      </w:r>
      <w:hyperlink r:id="rId415"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следующие документы:</w:t>
      </w:r>
    </w:p>
    <w:bookmarkEnd w:id="1244"/>
    <w:p w:rsidR="00EB4681" w:rsidRDefault="00EB4681">
      <w:r>
        <w:t>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Указанные документы могут быть представлены Получателем самостоятельно.</w:t>
      </w:r>
    </w:p>
    <w:p w:rsidR="00EB4681" w:rsidRDefault="00EB4681">
      <w:bookmarkStart w:id="1245" w:name="sub_21023"/>
      <w:r>
        <w:t>2.3. 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1246" w:name="sub_21024"/>
      <w:bookmarkEnd w:id="1245"/>
      <w:r>
        <w:t xml:space="preserve">2.4. Документы (копии документов), предусмотренные в </w:t>
      </w:r>
      <w:hyperlink w:anchor="sub_21021" w:history="1">
        <w:r>
          <w:rPr>
            <w:rStyle w:val="a4"/>
          </w:rPr>
          <w:t>пункте 2.1</w:t>
        </w:r>
      </w:hyperlink>
      <w:r>
        <w:t xml:space="preserve">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w:t>
      </w:r>
      <w:r>
        <w:lastRenderedPageBreak/>
        <w:t>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1246"/>
    <w:p w:rsidR="00EB4681" w:rsidRDefault="00EB4681">
      <w:r>
        <w:t xml:space="preserve">в электронной форме - подписанные усиленной </w:t>
      </w:r>
      <w:hyperlink r:id="rId416"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EB4681" w:rsidRDefault="00EB4681">
      <w:pPr>
        <w:pStyle w:val="a8"/>
        <w:rPr>
          <w:color w:val="000000"/>
          <w:sz w:val="16"/>
          <w:szCs w:val="16"/>
        </w:rPr>
      </w:pPr>
      <w:bookmarkStart w:id="1247" w:name="sub_21025"/>
      <w:r>
        <w:rPr>
          <w:color w:val="000000"/>
          <w:sz w:val="16"/>
          <w:szCs w:val="16"/>
        </w:rPr>
        <w:t>Информация об изменениях:</w:t>
      </w:r>
    </w:p>
    <w:bookmarkEnd w:id="1247"/>
    <w:p w:rsidR="00EB4681" w:rsidRDefault="00EB4681">
      <w:pPr>
        <w:pStyle w:val="a9"/>
      </w:pPr>
      <w:r>
        <w:fldChar w:fldCharType="begin"/>
      </w:r>
      <w:r>
        <w:instrText>HYPERLINK "garantF1://45130542.25"</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2.5 настоящего приложения внесены изменения</w:t>
      </w:r>
    </w:p>
    <w:p w:rsidR="00EB4681" w:rsidRDefault="00EB4681">
      <w:pPr>
        <w:pStyle w:val="a9"/>
      </w:pPr>
      <w:hyperlink r:id="rId417" w:history="1">
        <w:r>
          <w:rPr>
            <w:rStyle w:val="a4"/>
          </w:rPr>
          <w:t>См. текст пункта в предыдущей редакции</w:t>
        </w:r>
      </w:hyperlink>
    </w:p>
    <w:p w:rsidR="00EB4681" w:rsidRDefault="00EB4681">
      <w:pPr>
        <w:pStyle w:val="a9"/>
      </w:pPr>
    </w:p>
    <w:p w:rsidR="00EB4681" w:rsidRDefault="00EB4681">
      <w:r>
        <w:t xml:space="preserve">2.5. Департамент в течение 5 рабочих дней со дня получения документов, указанных в </w:t>
      </w:r>
      <w:hyperlink w:anchor="sub_21021" w:history="1">
        <w:r>
          <w:rPr>
            <w:rStyle w:val="a4"/>
          </w:rPr>
          <w:t>пунктах 2.1</w:t>
        </w:r>
      </w:hyperlink>
      <w:r>
        <w:t xml:space="preserve">, </w:t>
      </w:r>
      <w:hyperlink w:anchor="sub_21022" w:history="1">
        <w:r>
          <w:rPr>
            <w:rStyle w:val="a4"/>
          </w:rPr>
          <w:t>2.2</w:t>
        </w:r>
      </w:hyperlink>
      <w:r>
        <w:t xml:space="preserve"> настоящего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sub_200021" w:history="1">
        <w:r>
          <w:rPr>
            <w:rStyle w:val="a4"/>
          </w:rPr>
          <w:t>пунктах 2.1</w:t>
        </w:r>
      </w:hyperlink>
      <w:r>
        <w:t xml:space="preserve">, </w:t>
      </w:r>
      <w:hyperlink w:anchor="sub_200022" w:history="1">
        <w:r>
          <w:rPr>
            <w:rStyle w:val="a4"/>
          </w:rPr>
          <w:t>2.2</w:t>
        </w:r>
      </w:hyperlink>
      <w:r>
        <w:t xml:space="preserve"> настоящего Порядка. Решение оформляется протоколом заседания комиссии.</w:t>
      </w:r>
    </w:p>
    <w:p w:rsidR="00EB4681" w:rsidRDefault="00EB4681">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EB4681" w:rsidRDefault="00EB4681">
      <w:bookmarkStart w:id="1248" w:name="sub_21026"/>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EB4681" w:rsidRDefault="00EB4681">
      <w:bookmarkStart w:id="1249" w:name="sub_21027"/>
      <w:bookmarkEnd w:id="1248"/>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EB4681" w:rsidRDefault="00EB4681">
      <w:bookmarkStart w:id="1250" w:name="sub_21028"/>
      <w:bookmarkEnd w:id="1249"/>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настоящим Порядком.</w:t>
      </w:r>
    </w:p>
    <w:p w:rsidR="00EB4681" w:rsidRDefault="00EB4681">
      <w:bookmarkStart w:id="1251" w:name="sub_21029"/>
      <w:bookmarkEnd w:id="1250"/>
      <w:r>
        <w:t>2.9. Основаниями для отказа в предоставлении субсидии являются:</w:t>
      </w:r>
    </w:p>
    <w:bookmarkEnd w:id="1251"/>
    <w:p w:rsidR="00EB4681" w:rsidRDefault="00EB4681">
      <w:r>
        <w:t xml:space="preserve">нарушение установленного срока предоставления документов, указанных в </w:t>
      </w:r>
      <w:hyperlink w:anchor="sub_21021" w:history="1">
        <w:r>
          <w:rPr>
            <w:rStyle w:val="a4"/>
          </w:rPr>
          <w:t>пункте 2.1</w:t>
        </w:r>
      </w:hyperlink>
      <w:r>
        <w:t xml:space="preserve"> настоящего Порядка;</w:t>
      </w:r>
    </w:p>
    <w:p w:rsidR="00EB4681" w:rsidRDefault="00EB4681">
      <w:r>
        <w:t xml:space="preserve">непредставление Получателем документов, указанных в </w:t>
      </w:r>
      <w:hyperlink w:anchor="sub_21021" w:history="1">
        <w:r>
          <w:rPr>
            <w:rStyle w:val="a4"/>
          </w:rPr>
          <w:t>пункте 2.1</w:t>
        </w:r>
      </w:hyperlink>
      <w:r>
        <w:t xml:space="preserve"> настоящего Порядка, в полном объеме;</w:t>
      </w:r>
    </w:p>
    <w:p w:rsidR="00EB4681" w:rsidRDefault="00EB4681">
      <w:r>
        <w:lastRenderedPageBreak/>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договора страхования </w:t>
      </w:r>
      <w:hyperlink w:anchor="sub_21012" w:history="1">
        <w:r>
          <w:rPr>
            <w:rStyle w:val="a4"/>
          </w:rPr>
          <w:t>пункту 1.2</w:t>
        </w:r>
      </w:hyperlink>
      <w:r>
        <w:t xml:space="preserve"> настоящего Порядка;</w:t>
      </w:r>
    </w:p>
    <w:p w:rsidR="00EB4681" w:rsidRDefault="00EB4681">
      <w:r>
        <w:t xml:space="preserve">несоответствие Получателя требованиям, установленным </w:t>
      </w:r>
      <w:hyperlink w:anchor="sub_21013" w:history="1">
        <w:r>
          <w:rPr>
            <w:rStyle w:val="a4"/>
          </w:rPr>
          <w:t>пунктом 1.3</w:t>
        </w:r>
      </w:hyperlink>
      <w:r>
        <w:t xml:space="preserve"> настоящего Порядка;</w:t>
      </w:r>
    </w:p>
    <w:p w:rsidR="00EB4681" w:rsidRDefault="00EB4681">
      <w:r>
        <w:t>наличие у Получателя задолженности по начисленным налогам, сборам и обязательным платежам в государственные внебюджетные фонды;</w:t>
      </w:r>
    </w:p>
    <w:p w:rsidR="00EB4681" w:rsidRDefault="00EB4681">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EB4681" w:rsidRDefault="00EB4681">
      <w:bookmarkStart w:id="1252" w:name="sub_21210"/>
      <w:r>
        <w:t>2.10. Департамент в течение 30 рабочих дней от даты принятия решения о предоставлении субсидии перечисляет ее страховой организации в пределах утвержденных бюджетных ассигнований.</w:t>
      </w:r>
    </w:p>
    <w:p w:rsidR="00EB4681" w:rsidRDefault="00EB4681">
      <w:bookmarkStart w:id="1253" w:name="sub_21211"/>
      <w:bookmarkEnd w:id="1252"/>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субсидий.</w:t>
      </w:r>
    </w:p>
    <w:bookmarkEnd w:id="1253"/>
    <w:p w:rsidR="00EB4681" w:rsidRDefault="00EB4681"/>
    <w:p w:rsidR="00EB4681" w:rsidRDefault="00EB4681">
      <w:pPr>
        <w:pStyle w:val="1"/>
      </w:pPr>
      <w:bookmarkStart w:id="1254" w:name="sub_2103"/>
      <w:r>
        <w:t xml:space="preserve">III. Правила возврата субсидии </w:t>
      </w:r>
    </w:p>
    <w:bookmarkEnd w:id="1254"/>
    <w:p w:rsidR="00EB4681" w:rsidRDefault="00EB4681"/>
    <w:p w:rsidR="00EB4681" w:rsidRDefault="00EB4681">
      <w:bookmarkStart w:id="1255" w:name="sub_2103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EB4681" w:rsidRDefault="00EB4681">
      <w:bookmarkStart w:id="1256" w:name="sub_21032"/>
      <w:bookmarkEnd w:id="1255"/>
      <w:r>
        <w:t xml:space="preserve">3.2. Департамент в течение 5 рабочих дней со дня выявления фактов, предусмотренных </w:t>
      </w:r>
      <w:hyperlink w:anchor="sub_21031" w:history="1">
        <w:r>
          <w:rPr>
            <w:rStyle w:val="a4"/>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EB4681" w:rsidRDefault="00EB4681">
      <w:bookmarkStart w:id="1257" w:name="sub_21033"/>
      <w:bookmarkEnd w:id="1256"/>
      <w:r>
        <w:t>3.3. Получатель в течение 30 рабочих дней со дня получения уведомления обязан выполнить требования, указанные в нем.</w:t>
      </w:r>
    </w:p>
    <w:p w:rsidR="00EB4681" w:rsidRDefault="00EB4681">
      <w:bookmarkStart w:id="1258" w:name="sub_21034"/>
      <w:bookmarkEnd w:id="1257"/>
      <w:r>
        <w:t>3.4. При невозврате субсидии в указанный срок Департамент обращается в суд в соответствии с законодательством Российской Федерации.</w:t>
      </w:r>
    </w:p>
    <w:p w:rsidR="00EB4681" w:rsidRDefault="00EB4681">
      <w:bookmarkStart w:id="1259" w:name="sub_203637"/>
      <w:bookmarkEnd w:id="1258"/>
      <w:r>
        <w:t>3.5. Ответственность за достоверность фактических показателей, сведений в представленных документах несет Получатель.</w:t>
      </w:r>
    </w:p>
    <w:bookmarkEnd w:id="1259"/>
    <w:p w:rsidR="00EB4681" w:rsidRDefault="00EB4681"/>
    <w:p w:rsidR="00EB4681" w:rsidRDefault="00EB4681">
      <w:pPr>
        <w:ind w:firstLine="698"/>
        <w:jc w:val="right"/>
      </w:pPr>
      <w:bookmarkStart w:id="1260" w:name="sub_22000"/>
      <w:r>
        <w:rPr>
          <w:rStyle w:val="a3"/>
        </w:rPr>
        <w:t>Приложение 22</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2016 - 2020 годах"</w:t>
      </w:r>
    </w:p>
    <w:bookmarkEnd w:id="1260"/>
    <w:p w:rsidR="00EB4681" w:rsidRDefault="00EB4681"/>
    <w:p w:rsidR="00EB4681" w:rsidRDefault="00EB4681">
      <w:pPr>
        <w:pStyle w:val="1"/>
      </w:pPr>
      <w:r>
        <w:t>Порядок</w:t>
      </w:r>
      <w:r>
        <w:br/>
        <w:t>предоставления 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br/>
        <w:t>(далее - Порядок)</w:t>
      </w:r>
    </w:p>
    <w:p w:rsidR="00EB4681" w:rsidRDefault="00EB4681"/>
    <w:p w:rsidR="00EB4681" w:rsidRDefault="00EB4681">
      <w:r>
        <w:t xml:space="preserve">Утратило силу. - </w:t>
      </w:r>
      <w:hyperlink r:id="rId418" w:history="1">
        <w:r>
          <w:rPr>
            <w:rStyle w:val="a4"/>
          </w:rPr>
          <w:t>Постановление</w:t>
        </w:r>
      </w:hyperlink>
      <w:r>
        <w:t xml:space="preserve"> Правительства Ханты-Мансийского АО - Югры от 5 мая 2017 г. N 186-п.</w:t>
      </w:r>
    </w:p>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hyperlink r:id="rId419" w:history="1">
        <w:r>
          <w:rPr>
            <w:rStyle w:val="a4"/>
          </w:rPr>
          <w:t>См. текст приложения в предыдущей редакции</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ind w:firstLine="698"/>
        <w:jc w:val="right"/>
      </w:pPr>
      <w:bookmarkStart w:id="1261" w:name="sub_23000"/>
      <w:r>
        <w:rPr>
          <w:rStyle w:val="a3"/>
        </w:rPr>
        <w:t>Приложение 23</w:t>
      </w:r>
      <w:r>
        <w:rPr>
          <w:rStyle w:val="a3"/>
        </w:rPr>
        <w:br/>
        <w:t xml:space="preserve">к </w:t>
      </w:r>
      <w:hyperlink w:anchor="sub_1000" w:history="1">
        <w:r>
          <w:rPr>
            <w:rStyle w:val="a4"/>
          </w:rPr>
          <w:t>государственной программе_</w:t>
        </w:r>
      </w:hyperlink>
      <w:r>
        <w:rPr>
          <w:rStyle w:val="a3"/>
        </w:rP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2016 - 2020 годах"</w:t>
      </w:r>
    </w:p>
    <w:bookmarkEnd w:id="1261"/>
    <w:p w:rsidR="00EB4681" w:rsidRDefault="00EB4681"/>
    <w:p w:rsidR="00EB4681" w:rsidRDefault="00EB4681">
      <w:pPr>
        <w:pStyle w:val="1"/>
      </w:pPr>
      <w:r>
        <w:t>Порядок</w:t>
      </w:r>
      <w:r>
        <w:br/>
        <w:t>предоставления субсидий на создание и модернизацию объектов агропромышленного комплекса и объектов рыбоводной инфраструктуры</w:t>
      </w:r>
      <w:r>
        <w:br/>
        <w:t>(далее - Порядок)</w:t>
      </w:r>
    </w:p>
    <w:p w:rsidR="00EB4681" w:rsidRDefault="00EB4681"/>
    <w:p w:rsidR="00EB4681" w:rsidRDefault="00EB4681">
      <w:pPr>
        <w:pStyle w:val="1"/>
      </w:pPr>
      <w:bookmarkStart w:id="1262" w:name="sub_23001"/>
      <w:r>
        <w:t>I. Условия предоставления и размер субсидий</w:t>
      </w:r>
    </w:p>
    <w:bookmarkEnd w:id="1262"/>
    <w:p w:rsidR="00EB4681" w:rsidRDefault="00EB4681"/>
    <w:p w:rsidR="00EB4681" w:rsidRDefault="00EB4681">
      <w:bookmarkStart w:id="1263" w:name="sub_23011"/>
      <w:r>
        <w:t>1.1. Настоящий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EB4681" w:rsidRDefault="00EB4681">
      <w:bookmarkStart w:id="1264" w:name="sub_23012"/>
      <w:bookmarkEnd w:id="1263"/>
      <w:r>
        <w:t>1.2. Субсидии предоставляются на безвозмездной и безвозвратной основе Департаментом промышленности Ханты-Мансийского автономного округа - Югры (далее - Департамент)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EB4681" w:rsidRDefault="00EB4681">
      <w:bookmarkStart w:id="1265" w:name="sub_23013"/>
      <w:bookmarkEnd w:id="1264"/>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 прошедшим конкурсный отбор объектов агропромышленного комплекса и Объектов.</w:t>
      </w:r>
    </w:p>
    <w:p w:rsidR="00EB4681" w:rsidRDefault="00EB4681">
      <w:pPr>
        <w:pStyle w:val="a8"/>
        <w:rPr>
          <w:color w:val="000000"/>
          <w:sz w:val="16"/>
          <w:szCs w:val="16"/>
        </w:rPr>
      </w:pPr>
      <w:bookmarkStart w:id="1266" w:name="sub_23014"/>
      <w:bookmarkEnd w:id="1265"/>
      <w:r>
        <w:rPr>
          <w:color w:val="000000"/>
          <w:sz w:val="16"/>
          <w:szCs w:val="16"/>
        </w:rPr>
        <w:t>Информация об изменениях:</w:t>
      </w:r>
    </w:p>
    <w:bookmarkEnd w:id="1266"/>
    <w:p w:rsidR="00EB4681" w:rsidRDefault="00EB4681">
      <w:pPr>
        <w:pStyle w:val="a9"/>
      </w:pPr>
      <w:r>
        <w:fldChar w:fldCharType="begin"/>
      </w:r>
      <w:r>
        <w:instrText>HYPERLINK "garantF1://45130542.271"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1.4 настоящего приложения внесены изменения</w:t>
      </w:r>
    </w:p>
    <w:p w:rsidR="00EB4681" w:rsidRDefault="00EB4681">
      <w:pPr>
        <w:pStyle w:val="a9"/>
      </w:pPr>
      <w:hyperlink r:id="rId420" w:history="1">
        <w:r>
          <w:rPr>
            <w:rStyle w:val="a4"/>
          </w:rPr>
          <w:t>См. текст пункта в предыдущей редакции</w:t>
        </w:r>
      </w:hyperlink>
    </w:p>
    <w:p w:rsidR="00EB4681" w:rsidRDefault="00EB4681">
      <w:pPr>
        <w:pStyle w:val="a9"/>
      </w:pPr>
    </w:p>
    <w:p w:rsidR="00EB4681" w:rsidRDefault="00EB4681">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421" w:history="1">
        <w:r>
          <w:rPr>
            <w:rStyle w:val="a4"/>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 плодохранилищ. Софинансирование из бюджета автономного округа составляет 5% сметной стоимости Объекта.</w:t>
      </w:r>
    </w:p>
    <w:p w:rsidR="00EB4681" w:rsidRDefault="00EB4681">
      <w:bookmarkStart w:id="1267" w:name="sub_23015"/>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bookmarkEnd w:id="1267"/>
    <w:p w:rsidR="00EB4681" w:rsidRDefault="00EB4681">
      <w:r>
        <w:t>В целях реализации настоящего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EB4681" w:rsidRDefault="00EB4681">
      <w:bookmarkStart w:id="1268" w:name="sub_23016"/>
      <w:r>
        <w:t>1.6. Субсидии выплачиваются Получателям не ранее даты ввода Объектов в эксплуатацию и (или) окончания работ по их модернизации.</w:t>
      </w:r>
    </w:p>
    <w:p w:rsidR="00EB4681" w:rsidRDefault="00EB4681">
      <w:bookmarkStart w:id="1269" w:name="sub_23017"/>
      <w:bookmarkEnd w:id="1268"/>
      <w:r>
        <w:t>1.7. Департамент формирует единый список Получателей на текущий год в хронологической последовательности.</w:t>
      </w:r>
    </w:p>
    <w:p w:rsidR="00EB4681" w:rsidRDefault="00EB4681">
      <w:bookmarkStart w:id="1270" w:name="sub_23018"/>
      <w:bookmarkEnd w:id="1269"/>
      <w:r>
        <w:t xml:space="preserve">1.8. </w:t>
      </w:r>
      <w:hyperlink r:id="rId422" w:history="1">
        <w:r>
          <w:rPr>
            <w:rStyle w:val="a4"/>
          </w:rPr>
          <w:t>Утратил силу</w:t>
        </w:r>
      </w:hyperlink>
      <w:r>
        <w:t>.</w:t>
      </w:r>
    </w:p>
    <w:bookmarkEnd w:id="1270"/>
    <w:p w:rsidR="00EB4681" w:rsidRDefault="00EB4681">
      <w:pPr>
        <w:pStyle w:val="a8"/>
        <w:rPr>
          <w:color w:val="000000"/>
          <w:sz w:val="16"/>
          <w:szCs w:val="16"/>
        </w:rPr>
      </w:pPr>
      <w:r>
        <w:rPr>
          <w:color w:val="000000"/>
          <w:sz w:val="16"/>
          <w:szCs w:val="16"/>
        </w:rPr>
        <w:t>Информация об изменениях:</w:t>
      </w:r>
    </w:p>
    <w:p w:rsidR="00EB4681" w:rsidRDefault="00EB4681">
      <w:pPr>
        <w:pStyle w:val="a9"/>
      </w:pPr>
      <w:r>
        <w:t xml:space="preserve">См. текст </w:t>
      </w:r>
      <w:hyperlink r:id="rId423" w:history="1">
        <w:r>
          <w:rPr>
            <w:rStyle w:val="a4"/>
          </w:rPr>
          <w:t>пункта 1.8</w:t>
        </w:r>
      </w:hyperlink>
    </w:p>
    <w:p w:rsidR="00EB4681" w:rsidRDefault="00EB4681">
      <w:pPr>
        <w:pStyle w:val="a9"/>
      </w:pPr>
    </w:p>
    <w:p w:rsidR="00EB4681" w:rsidRDefault="00EB4681">
      <w:pPr>
        <w:pStyle w:val="a8"/>
        <w:rPr>
          <w:color w:val="000000"/>
          <w:sz w:val="16"/>
          <w:szCs w:val="16"/>
        </w:rPr>
      </w:pPr>
      <w:r>
        <w:rPr>
          <w:color w:val="000000"/>
          <w:sz w:val="16"/>
          <w:szCs w:val="16"/>
        </w:rPr>
        <w:t>ГАРАНТ:</w:t>
      </w:r>
    </w:p>
    <w:p w:rsidR="00EB4681" w:rsidRDefault="00EB4681">
      <w:pPr>
        <w:pStyle w:val="a8"/>
      </w:pPr>
    </w:p>
    <w:p w:rsidR="00EB4681" w:rsidRDefault="00EB4681">
      <w:pPr>
        <w:pStyle w:val="1"/>
      </w:pPr>
      <w:bookmarkStart w:id="1271" w:name="sub_23002"/>
      <w:r>
        <w:t>II. Правила предоставления субсидий</w:t>
      </w:r>
    </w:p>
    <w:bookmarkEnd w:id="1271"/>
    <w:p w:rsidR="00EB4681" w:rsidRDefault="00EB4681"/>
    <w:p w:rsidR="00EB4681" w:rsidRDefault="00EB4681">
      <w:bookmarkStart w:id="1272" w:name="sub_23021"/>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bookmarkEnd w:id="1272"/>
    <w:p w:rsidR="00EB4681" w:rsidRDefault="00EB4681">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EB4681" w:rsidRDefault="00EB4681">
      <w:bookmarkStart w:id="1273" w:name="sub_23022"/>
      <w:r>
        <w:t>2.2. Для принятия решения о предоставлении субсидии Получатели представляют:</w:t>
      </w:r>
    </w:p>
    <w:bookmarkEnd w:id="1273"/>
    <w:p w:rsidR="00EB4681" w:rsidRDefault="00EB4681">
      <w:r>
        <w:t>заявление о предоставлении субсидии;</w:t>
      </w:r>
    </w:p>
    <w:p w:rsidR="00EB4681" w:rsidRDefault="00EB4681">
      <w:r>
        <w:t>копию соглашения об осуществлении строительного контроля над строительством и (или) модернизацией Объектов;</w:t>
      </w:r>
    </w:p>
    <w:p w:rsidR="00EB4681" w:rsidRDefault="00EB4681">
      <w:r>
        <w:t>технико-экономическое обоснование проекта по форме, утверждаемой Департаментом;</w:t>
      </w:r>
    </w:p>
    <w:p w:rsidR="00EB4681" w:rsidRDefault="00EB4681">
      <w:r>
        <w:t>копию технического плана Объекта;</w:t>
      </w:r>
    </w:p>
    <w:p w:rsidR="00EB4681" w:rsidRDefault="00EB4681">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sub_23014" w:history="1">
        <w:r>
          <w:rPr>
            <w:rStyle w:val="a4"/>
          </w:rPr>
          <w:t>пункте 1.4</w:t>
        </w:r>
      </w:hyperlink>
      <w:r>
        <w:t xml:space="preserve"> настоящего Порядка);</w:t>
      </w:r>
    </w:p>
    <w:p w:rsidR="00EB4681" w:rsidRDefault="00EB4681">
      <w:r>
        <w:t>копию сводного сметного расчета;</w:t>
      </w:r>
    </w:p>
    <w:p w:rsidR="00EB4681" w:rsidRDefault="00EB4681">
      <w:r>
        <w:lastRenderedPageBreak/>
        <w:t>пояснительную записку;</w:t>
      </w:r>
    </w:p>
    <w:p w:rsidR="00EB4681" w:rsidRDefault="00EB4681">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EB4681" w:rsidRDefault="00EB4681">
      <w:r>
        <w:t>копию документа, подтверждающего открытие банковского счета Получателем.</w:t>
      </w:r>
    </w:p>
    <w:p w:rsidR="00EB4681" w:rsidRDefault="00EB4681">
      <w:bookmarkStart w:id="1274" w:name="sub_23023"/>
      <w:r>
        <w:t xml:space="preserve">2.3. Документы (копии документов), предусмотренные в </w:t>
      </w:r>
      <w:hyperlink w:anchor="sub_23022" w:history="1">
        <w:r>
          <w:rPr>
            <w:rStyle w:val="a4"/>
          </w:rPr>
          <w:t>пункте 2.2</w:t>
        </w:r>
      </w:hyperlink>
      <w:r>
        <w:t>, настоящего Порядка, представляются в Департамент по адресу: 628006, Ханты-Мансийский автономный округ - Югра, г. Ханты-Мансийск, ул. Мира, дом 14а непосредственно или почтовым отправлением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bookmarkEnd w:id="1274"/>
    <w:p w:rsidR="00EB4681" w:rsidRDefault="00EB4681">
      <w:r>
        <w:t xml:space="preserve">в электронной форме - подписанные усиленной </w:t>
      </w:r>
      <w:hyperlink r:id="rId424"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pPr>
        <w:pStyle w:val="a8"/>
        <w:rPr>
          <w:color w:val="000000"/>
          <w:sz w:val="16"/>
          <w:szCs w:val="16"/>
        </w:rPr>
      </w:pPr>
      <w:bookmarkStart w:id="1275" w:name="sub_23024"/>
      <w:r>
        <w:rPr>
          <w:color w:val="000000"/>
          <w:sz w:val="16"/>
          <w:szCs w:val="16"/>
        </w:rPr>
        <w:t>Информация об изменениях:</w:t>
      </w:r>
    </w:p>
    <w:bookmarkEnd w:id="1275"/>
    <w:p w:rsidR="00EB4681" w:rsidRDefault="00EB4681">
      <w:pPr>
        <w:pStyle w:val="a9"/>
      </w:pPr>
      <w:r>
        <w:fldChar w:fldCharType="begin"/>
      </w:r>
      <w:r>
        <w:instrText>HYPERLINK "garantF1://45130542.272"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2.4 настоящего приложения внесены изменения</w:t>
      </w:r>
    </w:p>
    <w:p w:rsidR="00EB4681" w:rsidRDefault="00EB4681">
      <w:pPr>
        <w:pStyle w:val="a9"/>
      </w:pPr>
      <w:hyperlink r:id="rId425" w:history="1">
        <w:r>
          <w:rPr>
            <w:rStyle w:val="a4"/>
          </w:rPr>
          <w:t>См. текст пункта в предыдущей редакции</w:t>
        </w:r>
      </w:hyperlink>
    </w:p>
    <w:p w:rsidR="00EB4681" w:rsidRDefault="00EB4681">
      <w:pPr>
        <w:pStyle w:val="a9"/>
      </w:pPr>
    </w:p>
    <w:p w:rsidR="00EB4681" w:rsidRDefault="00EB4681">
      <w:r>
        <w:t xml:space="preserve">2.4. Департамент в течение 3 рабочих дней с момента получения документов, указанных в </w:t>
      </w:r>
      <w:hyperlink w:anchor="sub_23022" w:history="1">
        <w:r>
          <w:rPr>
            <w:rStyle w:val="a4"/>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w:t>
      </w:r>
      <w:hyperlink r:id="rId42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EB4681" w:rsidRDefault="00EB4681">
      <w:bookmarkStart w:id="1276" w:name="sub_371222"/>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bookmarkEnd w:id="1276"/>
    <w:p w:rsidR="00EB4681" w:rsidRDefault="00EB4681">
      <w:r>
        <w:t>копию правоустанавливающего документа на земельный участок;</w:t>
      </w:r>
    </w:p>
    <w:p w:rsidR="00EB4681" w:rsidRDefault="00EB4681">
      <w:r>
        <w:t>копию разрешения на строительство и (или) модернизацию объекта агропромышленного комплекса и Объекта;</w:t>
      </w:r>
    </w:p>
    <w:p w:rsidR="00EB4681" w:rsidRDefault="00EB4681">
      <w:r>
        <w:t>об отсутствии задолженности по уплате налогов и взносов в бюджеты любого уровня и государственные внебюджетные фонды;</w:t>
      </w:r>
    </w:p>
    <w:p w:rsidR="00EB4681" w:rsidRDefault="00EB4681">
      <w:r>
        <w:t>выписку из Единого государственного реестра юридических лиц или Единого государственного реестра индивидуальных предпринимателей;</w:t>
      </w:r>
    </w:p>
    <w:p w:rsidR="00EB4681" w:rsidRDefault="00EB4681">
      <w:r>
        <w:t>сведения о государственной регистрации права собственности на построенный и (или) модернизированный Объект;</w:t>
      </w:r>
    </w:p>
    <w:p w:rsidR="00EB4681" w:rsidRDefault="00EB4681">
      <w:r>
        <w:t>сведения о вводе Объекта в эксплуатацию.</w:t>
      </w:r>
    </w:p>
    <w:p w:rsidR="00EB4681" w:rsidRDefault="00EB4681">
      <w:r>
        <w:t>Указанные документы могут быть представлены Получателем самостоятельно.</w:t>
      </w:r>
    </w:p>
    <w:p w:rsidR="00EB4681" w:rsidRDefault="00EB4681">
      <w:r>
        <w:t>Требовать от Получателя представления документов (копий документов), не предусмотренных настоящим Порядком, не допускается.</w:t>
      </w:r>
    </w:p>
    <w:p w:rsidR="00EB4681" w:rsidRDefault="00EB4681">
      <w:bookmarkStart w:id="1277" w:name="sub_23025"/>
      <w:r>
        <w:t xml:space="preserve">2.5. Департамент в течение 5 рабочих дней со дня получения документов, указанных в </w:t>
      </w:r>
      <w:hyperlink w:anchor="sub_23022" w:history="1">
        <w:r>
          <w:rPr>
            <w:rStyle w:val="a4"/>
          </w:rPr>
          <w:t>пункте 2.2</w:t>
        </w:r>
      </w:hyperlink>
      <w:r>
        <w:t xml:space="preserve">, </w:t>
      </w:r>
      <w:hyperlink w:anchor="sub_23024" w:history="1">
        <w:r>
          <w:rPr>
            <w:rStyle w:val="a4"/>
          </w:rPr>
          <w:t>2.4</w:t>
        </w:r>
      </w:hyperlink>
      <w:r>
        <w:t xml:space="preserve"> настоящего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EB4681" w:rsidRDefault="00EB4681">
      <w:bookmarkStart w:id="1278" w:name="sub_23026"/>
      <w:bookmarkEnd w:id="1277"/>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bookmarkEnd w:id="1278"/>
    <w:p w:rsidR="00EB4681" w:rsidRDefault="00EB4681">
      <w:r>
        <w:lastRenderedPageBreak/>
        <w:t>о предоставлении субсидии;</w:t>
      </w:r>
    </w:p>
    <w:p w:rsidR="00EB4681" w:rsidRDefault="00EB4681">
      <w:r>
        <w:t>о возможности предоставления субсидии;</w:t>
      </w:r>
    </w:p>
    <w:p w:rsidR="00EB4681" w:rsidRDefault="00EB4681">
      <w:r>
        <w:t>об отказе в предоставлении субсидии.</w:t>
      </w:r>
    </w:p>
    <w:p w:rsidR="00EB4681" w:rsidRDefault="00EB4681">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sub_23015" w:history="1">
        <w:r>
          <w:rPr>
            <w:rStyle w:val="a4"/>
          </w:rPr>
          <w:t>пункте 1.5</w:t>
        </w:r>
      </w:hyperlink>
      <w:r>
        <w:t xml:space="preserve"> настоящего Порядка.</w:t>
      </w:r>
    </w:p>
    <w:p w:rsidR="00EB4681" w:rsidRDefault="00EB4681">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sub_23014" w:history="1">
        <w:r>
          <w:rPr>
            <w:rStyle w:val="a4"/>
          </w:rPr>
          <w:t>пункте 1.4</w:t>
        </w:r>
      </w:hyperlink>
      <w:r>
        <w:t>. настоящего Порядка.</w:t>
      </w:r>
    </w:p>
    <w:p w:rsidR="00EB4681" w:rsidRDefault="00EB4681">
      <w:bookmarkStart w:id="1279" w:name="sub_23027"/>
      <w:r>
        <w:t xml:space="preserve">2.7. В случае принятия решения о предоставлении субсидии по направлению, указанному в </w:t>
      </w:r>
      <w:hyperlink w:anchor="sub_23015" w:history="1">
        <w:r>
          <w:rPr>
            <w:rStyle w:val="a4"/>
          </w:rPr>
          <w:t>пункте 1.5</w:t>
        </w:r>
      </w:hyperlink>
      <w:r>
        <w:t xml:space="preserve"> настоящего Порядка, Комиссия в течение 10 рабочих дней со дня принятия решения направляет в адрес Получателя соглашение о предоставлении субсидии (далее - Соглашение) для подписания.</w:t>
      </w:r>
    </w:p>
    <w:p w:rsidR="00EB4681" w:rsidRDefault="00EB4681">
      <w:bookmarkStart w:id="1280" w:name="sub_23028"/>
      <w:bookmarkEnd w:id="1279"/>
      <w:r>
        <w:t>2.8. Основанием для перечисления субсидии является Соглашение, заключенное между Департаментом и Получателем.</w:t>
      </w:r>
    </w:p>
    <w:p w:rsidR="00EB4681" w:rsidRDefault="00EB4681">
      <w:bookmarkStart w:id="1281" w:name="sub_23029"/>
      <w:bookmarkEnd w:id="1280"/>
      <w:r>
        <w:t>2.9. Форма Соглашения утверждается Департаментом. Соглашение заключается сроком на 5 лет и должно содержать следующие положения:</w:t>
      </w:r>
    </w:p>
    <w:bookmarkEnd w:id="1281"/>
    <w:p w:rsidR="00EB4681" w:rsidRDefault="00EB4681">
      <w:r>
        <w:t>размер предоставляемой субсидии;</w:t>
      </w:r>
    </w:p>
    <w:p w:rsidR="00EB4681" w:rsidRDefault="00EB4681">
      <w:r>
        <w:t>значение показателей результативности;</w:t>
      </w:r>
    </w:p>
    <w:p w:rsidR="00EB4681" w:rsidRDefault="00EB4681">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EB4681" w:rsidRDefault="00EB4681">
      <w:r>
        <w:t>срок ввода Объекта в эксплуатацию;</w:t>
      </w:r>
    </w:p>
    <w:p w:rsidR="00EB4681" w:rsidRDefault="00EB4681">
      <w:r>
        <w:t>порядок предоставления субсидии;</w:t>
      </w:r>
    </w:p>
    <w:p w:rsidR="00EB4681" w:rsidRDefault="00EB4681">
      <w:r>
        <w:t>порядок, сроки и состав отчетности Получателя об использовании субсидии;</w:t>
      </w:r>
    </w:p>
    <w:p w:rsidR="00EB4681" w:rsidRDefault="00EB4681">
      <w:r>
        <w:t>порядок возврата субсидии;</w:t>
      </w:r>
    </w:p>
    <w:p w:rsidR="00EB4681" w:rsidRDefault="00EB4681">
      <w:r>
        <w:t>пятилетний период эксплуатации Объекта по назначению;</w:t>
      </w:r>
    </w:p>
    <w:p w:rsidR="00EB4681" w:rsidRDefault="00EB4681">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EB4681" w:rsidRDefault="00EB4681">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EB4681" w:rsidRDefault="00EB4681">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EB4681" w:rsidRDefault="00EB4681">
      <w:bookmarkStart w:id="1282" w:name="sub_23210"/>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EB4681" w:rsidRDefault="00EB4681">
      <w:bookmarkStart w:id="1283" w:name="sub_23211"/>
      <w:bookmarkEnd w:id="1282"/>
      <w:r>
        <w:t xml:space="preserve">2.11. В случае принятия решения о возможности предоставления субсидии по направлениям, указанным в </w:t>
      </w:r>
      <w:hyperlink w:anchor="sub_23014" w:history="1">
        <w:r>
          <w:rPr>
            <w:rStyle w:val="a4"/>
          </w:rPr>
          <w:t>пункте 1.4</w:t>
        </w:r>
      </w:hyperlink>
      <w:r>
        <w:t xml:space="preserve"> настоящего Порядка, Комиссия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bookmarkEnd w:id="1283"/>
    <w:p w:rsidR="00EB4681" w:rsidRDefault="00EB4681">
      <w:r>
        <w:t xml:space="preserve">В случае отбора Объекта Минсельхозом России к возмещению части прямых </w:t>
      </w:r>
      <w:r>
        <w:lastRenderedPageBreak/>
        <w:t>понесенных затрат на условиях софинансирования из федерального бюджета и бюджета автономного округа, Комиссия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Соглашение для подписания.</w:t>
      </w:r>
    </w:p>
    <w:p w:rsidR="00EB4681" w:rsidRDefault="00EB4681">
      <w:r>
        <w:t>Решение о возможности предоставления субсидии и предоставлении субсидии оформляется протоколом Комиссии.</w:t>
      </w:r>
    </w:p>
    <w:p w:rsidR="00EB4681" w:rsidRDefault="00EB4681">
      <w:r>
        <w:t>Решение об отказе в предоставлении субсидии оформляется в виде уведомления Департамента, подписанного уполномоченным должностным лицом.</w:t>
      </w:r>
    </w:p>
    <w:p w:rsidR="00EB4681" w:rsidRDefault="00EB4681">
      <w:bookmarkStart w:id="1284" w:name="sub_23212"/>
      <w:r>
        <w:t>2.12. Основанием для отказа в предоставлении субсидии являются:</w:t>
      </w:r>
    </w:p>
    <w:bookmarkEnd w:id="1284"/>
    <w:p w:rsidR="00EB4681" w:rsidRDefault="00EB4681">
      <w:r>
        <w:t>применение в отношении Получателя процедуры реорганизации, банкротства или ликвидации в случаях и порядке, установленных федеральным законодательством;</w:t>
      </w:r>
    </w:p>
    <w:p w:rsidR="00EB4681" w:rsidRDefault="00EB4681">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EB4681" w:rsidRDefault="00EB4681">
      <w:r>
        <w:t xml:space="preserve">непредставление Получателем документов, указанных в </w:t>
      </w:r>
      <w:hyperlink w:anchor="sub_23022" w:history="1">
        <w:r>
          <w:rPr>
            <w:rStyle w:val="a4"/>
          </w:rPr>
          <w:t>пункте 2.2</w:t>
        </w:r>
      </w:hyperlink>
      <w:r>
        <w:t xml:space="preserve"> настоящего Порядка;</w:t>
      </w:r>
    </w:p>
    <w:p w:rsidR="00EB4681" w:rsidRDefault="00EB4681">
      <w:r>
        <w:t>выявление в представленных документах сведений, не соответствующих действительности;</w:t>
      </w:r>
    </w:p>
    <w:p w:rsidR="00EB4681" w:rsidRDefault="00EB4681">
      <w:r>
        <w:t>отсутствие лимитов, предусмотренных для предоставления субсидии в бюджете автономного округа;</w:t>
      </w:r>
    </w:p>
    <w:p w:rsidR="00EB4681" w:rsidRDefault="00EB4681">
      <w:r>
        <w:t>непрохождение конкурса по отбору Объекта в Департаменте;</w:t>
      </w:r>
    </w:p>
    <w:p w:rsidR="00EB4681" w:rsidRDefault="00EB4681">
      <w:r>
        <w:t xml:space="preserve">непрохождение конкурса по отбору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sub_23014" w:history="1">
        <w:r>
          <w:rPr>
            <w:rStyle w:val="a4"/>
          </w:rPr>
          <w:t>пункте 1.4</w:t>
        </w:r>
      </w:hyperlink>
      <w:r>
        <w:t xml:space="preserve"> настоящего Порядка);</w:t>
      </w:r>
    </w:p>
    <w:p w:rsidR="00EB4681" w:rsidRDefault="00EB4681">
      <w:r>
        <w:t>отсутствие положительного заключения государственной экспертизы проектно-сметной документации;</w:t>
      </w:r>
    </w:p>
    <w:p w:rsidR="00EB4681" w:rsidRDefault="00EB4681">
      <w:r>
        <w:t>отсутствие права собственности или аренды на земельный участок;</w:t>
      </w:r>
    </w:p>
    <w:p w:rsidR="00EB4681" w:rsidRDefault="00EB4681">
      <w:r>
        <w:t>отсутствие разрешения на строительство и (или) модернизацию Объекта;</w:t>
      </w:r>
    </w:p>
    <w:p w:rsidR="00EB4681" w:rsidRDefault="00EB4681">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EB4681" w:rsidRDefault="00EB4681">
      <w:r>
        <w:t>отсутствие государственной регистрации права собственности на построенный и (или) модернизированный Объект;</w:t>
      </w:r>
    </w:p>
    <w:p w:rsidR="00EB4681" w:rsidRDefault="00EB4681">
      <w:r>
        <w:t>отсутствие разрешения на ввод Объекта в эксплуатацию;</w:t>
      </w:r>
    </w:p>
    <w:p w:rsidR="00EB4681" w:rsidRDefault="00EB4681">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sub_23014" w:history="1">
        <w:r>
          <w:rPr>
            <w:rStyle w:val="a4"/>
          </w:rPr>
          <w:t>пункте 1.4</w:t>
        </w:r>
      </w:hyperlink>
      <w:r>
        <w:t xml:space="preserve"> настоящего Порядка).</w:t>
      </w:r>
    </w:p>
    <w:p w:rsidR="00EB4681" w:rsidRDefault="00EB4681">
      <w:bookmarkStart w:id="1285" w:name="sub_23213"/>
      <w:r>
        <w:t>2.13. Основанием для прекращения выплаты субсидии являются:</w:t>
      </w:r>
    </w:p>
    <w:bookmarkEnd w:id="1285"/>
    <w:p w:rsidR="00EB4681" w:rsidRDefault="00EB4681">
      <w:r>
        <w:t>истечение срока Соглашения;</w:t>
      </w:r>
    </w:p>
    <w:p w:rsidR="00EB4681" w:rsidRDefault="00EB4681">
      <w:r>
        <w:t>решение Получателя о реализации проекта без предоставления субсидии;</w:t>
      </w:r>
    </w:p>
    <w:p w:rsidR="00EB4681" w:rsidRDefault="00EB4681">
      <w:pPr>
        <w:pStyle w:val="ac"/>
        <w:rPr>
          <w:sz w:val="22"/>
          <w:szCs w:val="22"/>
        </w:rPr>
      </w:pPr>
      <w:r>
        <w:rPr>
          <w:sz w:val="22"/>
          <w:szCs w:val="22"/>
        </w:rP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EB4681" w:rsidRDefault="00EB4681">
      <w:r>
        <w:t>неисполнение Получателем обязательств, установленных Соглашением.</w:t>
      </w:r>
    </w:p>
    <w:p w:rsidR="00EB4681" w:rsidRDefault="00EB4681">
      <w:bookmarkStart w:id="1286" w:name="sub_23214"/>
      <w:r>
        <w:t xml:space="preserve">2.14. При отсутствии оснований для отказа в предоставлении субсидии Департамент перечисляет ее на банковский счет Получателя в течение 15 рабочих </w:t>
      </w:r>
      <w:r>
        <w:lastRenderedPageBreak/>
        <w:t>дней с даты подписания Соглашения.</w:t>
      </w:r>
    </w:p>
    <w:p w:rsidR="00EB4681" w:rsidRDefault="00EB4681">
      <w:bookmarkStart w:id="1287" w:name="sub_23215"/>
      <w:bookmarkEnd w:id="1286"/>
      <w:r>
        <w:t>2.15. Основаниями для возврата Получателем субсидии являются:</w:t>
      </w:r>
    </w:p>
    <w:bookmarkEnd w:id="1287"/>
    <w:p w:rsidR="00EB4681" w:rsidRDefault="00EB4681">
      <w:r>
        <w:t>начало процедур ликвидации, реорганизации, несостоятельности (банкротства) в отношении него в течение срока действия Соглашения;</w:t>
      </w:r>
    </w:p>
    <w:p w:rsidR="00EB4681" w:rsidRDefault="00EB4681">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EB4681" w:rsidRDefault="00EB4681"/>
    <w:p w:rsidR="00EB4681" w:rsidRDefault="00EB4681">
      <w:pPr>
        <w:pStyle w:val="1"/>
      </w:pPr>
      <w:bookmarkStart w:id="1288" w:name="sub_23003"/>
      <w:r>
        <w:t>III. Правила возврата субсидий в случае нарушения условий, установленных при их предоставлении</w:t>
      </w:r>
    </w:p>
    <w:bookmarkEnd w:id="1288"/>
    <w:p w:rsidR="00EB4681" w:rsidRDefault="00EB4681"/>
    <w:p w:rsidR="00EB4681" w:rsidRDefault="00EB4681">
      <w:bookmarkStart w:id="1289" w:name="sub_23031"/>
      <w:r>
        <w:t>3.1. Ответственность за достоверность фактических показателей, сведений в представленных документах несет Получатель.</w:t>
      </w:r>
    </w:p>
    <w:p w:rsidR="00EB4681" w:rsidRDefault="00EB4681">
      <w:bookmarkStart w:id="1290" w:name="sub_23032"/>
      <w:bookmarkEnd w:id="1289"/>
      <w:r>
        <w:t>3.2. В случае выявления нецелевого использования бюджетных средств, недостоверных сведений, ненадлежащего исполнения Соглашения субсидии не выплачиваются, а выплаченные в счет них суммы подлежат возврату.</w:t>
      </w:r>
    </w:p>
    <w:p w:rsidR="00EB4681" w:rsidRDefault="00EB4681">
      <w:bookmarkStart w:id="1291" w:name="sub_23033"/>
      <w:bookmarkEnd w:id="1290"/>
      <w:r>
        <w:t xml:space="preserve">3.3. Департамент в течение 5 рабочих дней со дня выявления фактов, предусмотренных </w:t>
      </w:r>
      <w:hyperlink w:anchor="sub_23032" w:history="1">
        <w:r>
          <w:rPr>
            <w:rStyle w:val="a4"/>
          </w:rPr>
          <w:t>пунктом 3.2</w:t>
        </w:r>
      </w:hyperlink>
      <w:r>
        <w:t xml:space="preserve"> настоящего Порядка, направляет Получателю письменное уведомление о прекращении выплаты Субсидии и (или) необходимости возврата выплаченных в счет нее сумм (далее - Уведомление).</w:t>
      </w:r>
    </w:p>
    <w:p w:rsidR="00EB4681" w:rsidRDefault="00EB4681">
      <w:bookmarkStart w:id="1292" w:name="sub_23034"/>
      <w:bookmarkEnd w:id="1291"/>
      <w:r>
        <w:t>3.4. Получатель в течение 30 рабочих дней со дня направления Уведомления обязан выполнить требования, указанные в нем.</w:t>
      </w:r>
    </w:p>
    <w:p w:rsidR="00EB4681" w:rsidRDefault="00EB4681">
      <w:bookmarkStart w:id="1293" w:name="sub_23035"/>
      <w:bookmarkEnd w:id="1292"/>
      <w:r>
        <w:t>3.5. При невозврате субсидии в указанный срок Департамент обращается в суд в соответствии с законодательством Российской Федерации.</w:t>
      </w:r>
    </w:p>
    <w:bookmarkEnd w:id="1293"/>
    <w:p w:rsidR="00EB4681" w:rsidRDefault="00EB4681"/>
    <w:p w:rsidR="00EB4681" w:rsidRDefault="00EB4681">
      <w:pPr>
        <w:ind w:firstLine="698"/>
        <w:jc w:val="right"/>
      </w:pPr>
      <w:bookmarkStart w:id="1294" w:name="sub_24000"/>
      <w:r>
        <w:rPr>
          <w:rStyle w:val="a3"/>
        </w:rPr>
        <w:t>Приложение 24</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 в 2016 - 2020 годах"</w:t>
      </w:r>
    </w:p>
    <w:bookmarkEnd w:id="1294"/>
    <w:p w:rsidR="00EB4681" w:rsidRDefault="00EB4681"/>
    <w:p w:rsidR="00EB4681" w:rsidRDefault="00EB4681">
      <w:pPr>
        <w:pStyle w:val="1"/>
      </w:pPr>
      <w:r>
        <w:t>Порядок</w:t>
      </w:r>
      <w:r>
        <w:br/>
        <w:t>предоставления грантов в форме субсидий на поддержку сельскохозяйственных потребительских кооперативов для развития материально-технической базы</w:t>
      </w:r>
      <w:r>
        <w:br/>
        <w:t>(далее - Порядок)</w:t>
      </w:r>
    </w:p>
    <w:p w:rsidR="00EB4681" w:rsidRDefault="00EB4681"/>
    <w:p w:rsidR="00EB4681" w:rsidRDefault="00EB4681">
      <w:pPr>
        <w:pStyle w:val="1"/>
      </w:pPr>
      <w:bookmarkStart w:id="1295" w:name="sub_24001"/>
      <w:r>
        <w:t>I. Общие положения</w:t>
      </w:r>
    </w:p>
    <w:bookmarkEnd w:id="1295"/>
    <w:p w:rsidR="00EB4681" w:rsidRDefault="00EB4681"/>
    <w:p w:rsidR="00EB4681" w:rsidRDefault="00EB4681">
      <w:pPr>
        <w:pStyle w:val="a8"/>
        <w:rPr>
          <w:color w:val="000000"/>
          <w:sz w:val="16"/>
          <w:szCs w:val="16"/>
        </w:rPr>
      </w:pPr>
      <w:bookmarkStart w:id="1296" w:name="sub_24011"/>
      <w:r>
        <w:rPr>
          <w:color w:val="000000"/>
          <w:sz w:val="16"/>
          <w:szCs w:val="16"/>
        </w:rPr>
        <w:t>Информация об изменениях:</w:t>
      </w:r>
    </w:p>
    <w:bookmarkEnd w:id="1296"/>
    <w:p w:rsidR="00EB4681" w:rsidRDefault="00EB4681">
      <w:pPr>
        <w:pStyle w:val="a9"/>
      </w:pPr>
      <w:r>
        <w:fldChar w:fldCharType="begin"/>
      </w:r>
      <w:r>
        <w:instrText>HYPERLINK "garantF1://45130542.281"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1.1 настоящего приложения внесены изменения</w:t>
      </w:r>
    </w:p>
    <w:p w:rsidR="00EB4681" w:rsidRDefault="00EB4681">
      <w:pPr>
        <w:pStyle w:val="a9"/>
      </w:pPr>
      <w:hyperlink r:id="rId427" w:history="1">
        <w:r>
          <w:rPr>
            <w:rStyle w:val="a4"/>
          </w:rPr>
          <w:t>См. текст пункта в предыдущей редакции</w:t>
        </w:r>
      </w:hyperlink>
    </w:p>
    <w:p w:rsidR="00EB4681" w:rsidRDefault="00EB4681">
      <w:pPr>
        <w:pStyle w:val="a9"/>
      </w:pPr>
    </w:p>
    <w:p w:rsidR="00EB4681" w:rsidRDefault="00EB4681">
      <w:r>
        <w:t xml:space="preserve">1.1. Порядок определяет цели, условия, правила предоставления грантов в форме субсидии на поддержку сельскохозяйственных потребительских кооперативов </w:t>
      </w:r>
      <w:r>
        <w:lastRenderedPageBreak/>
        <w:t>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EB4681" w:rsidRDefault="00EB4681">
      <w:bookmarkStart w:id="1297" w:name="sub_371223"/>
      <w:r>
        <w:t xml:space="preserve">Грант на условиях софинансирования из федерального бюджета и бюджета автономного округа предоставляется в соответствии с </w:t>
      </w:r>
      <w:hyperlink r:id="rId428" w:history="1">
        <w:r>
          <w:rPr>
            <w:rStyle w:val="a4"/>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bookmarkEnd w:id="1297"/>
    <w:p w:rsidR="00EB4681" w:rsidRDefault="00EB4681">
      <w:r>
        <w:t>Грант из бюджета автономного округа предоставляется в соответствии с Порядком.</w:t>
      </w:r>
    </w:p>
    <w:p w:rsidR="00EB4681" w:rsidRDefault="00EB4681">
      <w:bookmarkStart w:id="1298" w:name="sub_24012"/>
      <w:r>
        <w:t>1.2. Понятия, используемые в Порядке:</w:t>
      </w:r>
    </w:p>
    <w:p w:rsidR="00EB4681" w:rsidRDefault="00EB4681">
      <w:bookmarkStart w:id="1299" w:name="sub_121"/>
      <w:bookmarkEnd w:id="1298"/>
      <w:r>
        <w:t xml:space="preserve">1) </w:t>
      </w:r>
      <w:r>
        <w:rPr>
          <w:rStyle w:val="a3"/>
        </w:rPr>
        <w:t>"сельскохозяйственный потребительский кооператив"</w:t>
      </w:r>
      <w:r>
        <w:t xml:space="preserve">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bookmarkEnd w:id="1299"/>
    <w:p w:rsidR="00EB4681" w:rsidRDefault="00EB4681">
      <w:r>
        <w:t xml:space="preserve">2) </w:t>
      </w:r>
      <w:r>
        <w:rPr>
          <w:rStyle w:val="a3"/>
        </w:rPr>
        <w:t>"развитие материально-технической базы"</w:t>
      </w:r>
      <w:r>
        <w:t xml:space="preserve">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EB4681" w:rsidRDefault="00EB4681">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EB4681" w:rsidRDefault="00EB4681">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EB4681" w:rsidRDefault="00EB4681">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EB4681" w:rsidRDefault="00EB4681">
      <w:r>
        <w:t xml:space="preserve">3) </w:t>
      </w:r>
      <w:r>
        <w:rPr>
          <w:rStyle w:val="a3"/>
        </w:rPr>
        <w:t>"грант в форме субсидий на поддержку сельскохозяйственных потребительских кооперативов для развития материально-технической базы"</w:t>
      </w:r>
      <w:r>
        <w:t xml:space="preserve"> (далее -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w:t>
      </w:r>
      <w:hyperlink w:anchor="sub_1000" w:history="1">
        <w:r>
          <w:rPr>
            <w:rStyle w:val="a4"/>
          </w:rPr>
          <w:t>государственной 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Программа).</w:t>
      </w:r>
    </w:p>
    <w:p w:rsidR="00EB4681" w:rsidRDefault="00EB4681">
      <w:bookmarkStart w:id="1300" w:name="sub_24013"/>
      <w:r>
        <w:t>1.3. Получатель Гранта в месяце, предшествующем месяцу, в котором планируется заключение соглашения о предоставлении Гранта, соответствует следующим требованиям:</w:t>
      </w:r>
    </w:p>
    <w:bookmarkEnd w:id="1300"/>
    <w:p w:rsidR="00EB4681" w:rsidRDefault="00EB4681">
      <w:r>
        <w:lastRenderedPageBreak/>
        <w:t>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EB4681" w:rsidRDefault="00EB4681">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B4681" w:rsidRDefault="00EB4681">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иная просроченная задолженность перед бюджетом бюджетной системы Российской Федерации;</w:t>
      </w:r>
    </w:p>
    <w:p w:rsidR="00EB4681" w:rsidRDefault="00EB4681">
      <w: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EB4681" w:rsidRDefault="00EB4681">
      <w:r>
        <w:t>зарегистрирован и осуществляет деятельность в автономном округе;</w:t>
      </w:r>
    </w:p>
    <w:p w:rsidR="00EB4681" w:rsidRDefault="00EB4681">
      <w:r>
        <w:t>срок деятельности на дату подачи заявки на конкурс превышает 6 месяцев с даты регистрации;</w:t>
      </w:r>
    </w:p>
    <w:p w:rsidR="00EB4681" w:rsidRDefault="00EB4681">
      <w:r>
        <w:t>имеет план (бизнес-план)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EB4681" w:rsidRDefault="00EB4681">
      <w:r>
        <w:t>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B4681" w:rsidRDefault="00EB4681">
      <w: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EB4681" w:rsidRDefault="00EB4681">
      <w: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EB4681" w:rsidRDefault="00EB4681">
      <w:r>
        <w:t>имеет на правах аренды или собственности земельные участки для осуществления производственной деятельности;</w:t>
      </w:r>
    </w:p>
    <w:p w:rsidR="00EB4681" w:rsidRDefault="00EB4681">
      <w:r>
        <w:t>обязуется использовать Грант не позднее 24 месяцев со дня заключения Соглашения между Департаментом и Получателем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EB4681" w:rsidRDefault="00EB4681">
      <w:r>
        <w:t>обязуется обеспечить создание не менее 6 новых постоянных рабочих мест на каждые 10 млн. рублей Гранта в году полного освоения Гранта;</w:t>
      </w:r>
    </w:p>
    <w:p w:rsidR="00EB4681" w:rsidRDefault="00EB4681">
      <w:r>
        <w:t>обязуется обеспечить своевременное предоставление отчетности;</w:t>
      </w:r>
    </w:p>
    <w:p w:rsidR="00EB4681" w:rsidRDefault="00EB4681">
      <w:r>
        <w:t>обязуется осуществлять деятельность в течение не менее 7 лет после получения Гранта;</w:t>
      </w:r>
    </w:p>
    <w:p w:rsidR="00EB4681" w:rsidRDefault="00EB4681">
      <w:r>
        <w:t>соглашается на передачу и обработку персональных данных в соответствии с законодательством Российской Федерации.</w:t>
      </w:r>
    </w:p>
    <w:p w:rsidR="00EB4681" w:rsidRDefault="00EB4681">
      <w:bookmarkStart w:id="1301" w:name="sub_24014"/>
      <w:r>
        <w:t>1.4. Условия предоставления Гранта.</w:t>
      </w:r>
    </w:p>
    <w:p w:rsidR="00EB4681" w:rsidRDefault="00EB4681">
      <w:bookmarkStart w:id="1302" w:name="sub_141"/>
      <w:bookmarkEnd w:id="1301"/>
      <w:r>
        <w:t xml:space="preserve">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w:t>
      </w:r>
      <w:r>
        <w:lastRenderedPageBreak/>
        <w:t>форме, утвержденной Департаментом промышленности автономного округа (далее - Департамент), в сумме не более 70 млн. рублей и не более 80 процентов затрат на развитие материально-технической базы Получателя.</w:t>
      </w:r>
    </w:p>
    <w:bookmarkEnd w:id="1302"/>
    <w:p w:rsidR="00EB4681" w:rsidRDefault="00EB4681">
      <w:r>
        <w:t xml:space="preserve">1.4.2. Размер Гранта должен соответствовать плану расходов с учетом норм, установленных </w:t>
      </w:r>
      <w:hyperlink w:anchor="sub_141" w:history="1">
        <w:r>
          <w:rPr>
            <w:rStyle w:val="a4"/>
          </w:rPr>
          <w:t>пунктом 1.4.1</w:t>
        </w:r>
      </w:hyperlink>
      <w:r>
        <w:t xml:space="preserve"> Порядка.</w:t>
      </w:r>
    </w:p>
    <w:p w:rsidR="00EB4681" w:rsidRDefault="00EB4681">
      <w:r>
        <w:t>Перечисление средств Гранта осуществляется с лицевого счета, открытого в Департаменте финансов автономного округа для учета операций с целевыми средствами организаций - неучастников бюджетного процесса, по факту востребованности.</w:t>
      </w:r>
    </w:p>
    <w:p w:rsidR="00EB4681" w:rsidRDefault="00EB4681">
      <w:r>
        <w:t>1.4.3. Грант должен быть израсходован на цели, указанные в плане расходов не позднее 24 месяцев со дня заключения Соглашения между Департаментом и Получателем.</w:t>
      </w:r>
    </w:p>
    <w:p w:rsidR="00EB4681" w:rsidRDefault="00EB4681">
      <w:r>
        <w:t>1.4.4. Грант может быть предоставлен Получателю только 1 раз.</w:t>
      </w:r>
    </w:p>
    <w:p w:rsidR="00EB4681" w:rsidRDefault="00EB4681">
      <w:r>
        <w:t>1.4.5. 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1303" w:name="sub_24015"/>
      <w: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EB4681" w:rsidRDefault="00EB4681">
      <w:bookmarkStart w:id="1304" w:name="sub_24016"/>
      <w:bookmarkEnd w:id="1303"/>
      <w:r>
        <w:t>1.6. Форму Соглашения утверждает Департамент. Соглашение заключается сроком на 9 лет и должно содержать следующие положения:</w:t>
      </w:r>
    </w:p>
    <w:bookmarkEnd w:id="1304"/>
    <w:p w:rsidR="00EB4681" w:rsidRDefault="00EB4681">
      <w:r>
        <w:t>цели использования Гранта;</w:t>
      </w:r>
    </w:p>
    <w:p w:rsidR="00EB4681" w:rsidRDefault="00EB4681">
      <w:r>
        <w:t>план расходов;</w:t>
      </w:r>
    </w:p>
    <w:p w:rsidR="00EB4681" w:rsidRDefault="00EB4681">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EB4681" w:rsidRDefault="00EB4681">
      <w:r>
        <w:t>обязательства сторон, сроки предоставления, размер Гранта;</w:t>
      </w:r>
    </w:p>
    <w:p w:rsidR="00EB4681" w:rsidRDefault="00EB4681">
      <w:r>
        <w:t>показатели результатов (результативности) использования средств Гранта;</w:t>
      </w:r>
    </w:p>
    <w:p w:rsidR="00EB4681" w:rsidRDefault="00EB4681">
      <w:r>
        <w:t>порядок контроля соблюдения Получателем условий Соглашения с планом контрольных мероприятий;</w:t>
      </w:r>
    </w:p>
    <w:p w:rsidR="00EB4681" w:rsidRDefault="00EB4681">
      <w: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предоставление отчетности;</w:t>
      </w:r>
    </w:p>
    <w:p w:rsidR="00EB4681" w:rsidRDefault="00EB4681">
      <w: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осуществляющими деятельность на территории автономного округа;</w:t>
      </w:r>
    </w:p>
    <w:p w:rsidR="00EB4681" w:rsidRDefault="00EB4681">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EB4681" w:rsidRDefault="00EB4681">
      <w:r>
        <w:t>порядок, сроки и состав отчетности Получателя об использовании Гранта;</w:t>
      </w:r>
    </w:p>
    <w:p w:rsidR="00EB4681" w:rsidRDefault="00EB4681">
      <w:r>
        <w:t>ответственность Получателя за нецелевое использование Гранта;</w:t>
      </w:r>
    </w:p>
    <w:p w:rsidR="00EB4681" w:rsidRDefault="00EB4681">
      <w:r>
        <w:t>ответственность получателя за нарушение сохранности имущества, приобретенного за счет Гранта;</w:t>
      </w:r>
    </w:p>
    <w:p w:rsidR="00EB4681" w:rsidRDefault="00EB4681">
      <w:r>
        <w:t xml:space="preserve">порядок возврата Гранта в случае выявления его нецелевого использования, </w:t>
      </w:r>
      <w:r>
        <w:lastRenderedPageBreak/>
        <w:t>представления недостоверных сведений, ненадлежащего исполнения Соглашения;</w:t>
      </w:r>
    </w:p>
    <w:p w:rsidR="00EB4681" w:rsidRDefault="00EB4681">
      <w:r>
        <w:t>порядок уплаты штрафов в случае выявления факта не достижения показателей результативности использования Гранта, установленных Соглашением.</w:t>
      </w:r>
    </w:p>
    <w:p w:rsidR="00EB4681" w:rsidRDefault="00EB4681"/>
    <w:p w:rsidR="00EB4681" w:rsidRDefault="00EB4681">
      <w:pPr>
        <w:pStyle w:val="1"/>
      </w:pPr>
      <w:bookmarkStart w:id="1305" w:name="sub_24002"/>
      <w:r>
        <w:t>II. Правила предоставления Гранта</w:t>
      </w:r>
    </w:p>
    <w:bookmarkEnd w:id="1305"/>
    <w:p w:rsidR="00EB4681" w:rsidRDefault="00EB4681"/>
    <w:p w:rsidR="00EB4681" w:rsidRDefault="00EB4681">
      <w:bookmarkStart w:id="1306" w:name="sub_24021"/>
      <w:r>
        <w:t>2.1. Департамент объявляет конкурс на отбор Получателей по мероприятиям предоставления Гранта (далее - Конкурс).</w:t>
      </w:r>
    </w:p>
    <w:bookmarkEnd w:id="1306"/>
    <w:p w:rsidR="00EB4681" w:rsidRDefault="00EB4681">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EB4681" w:rsidRDefault="00EB4681">
      <w:pPr>
        <w:pStyle w:val="a8"/>
        <w:rPr>
          <w:color w:val="000000"/>
          <w:sz w:val="16"/>
          <w:szCs w:val="16"/>
        </w:rPr>
      </w:pPr>
      <w:bookmarkStart w:id="1307" w:name="sub_24022"/>
      <w:r>
        <w:rPr>
          <w:color w:val="000000"/>
          <w:sz w:val="16"/>
          <w:szCs w:val="16"/>
        </w:rPr>
        <w:t>Информация об изменениях:</w:t>
      </w:r>
    </w:p>
    <w:bookmarkEnd w:id="1307"/>
    <w:p w:rsidR="00EB4681" w:rsidRDefault="00EB4681">
      <w:pPr>
        <w:pStyle w:val="a9"/>
      </w:pPr>
      <w:r>
        <w:fldChar w:fldCharType="begin"/>
      </w:r>
      <w:r>
        <w:instrText>HYPERLINK "garantF1://45130542.282"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2.2 настоящего приложения внесены изменения</w:t>
      </w:r>
    </w:p>
    <w:p w:rsidR="00EB4681" w:rsidRDefault="00EB4681">
      <w:pPr>
        <w:pStyle w:val="a9"/>
      </w:pPr>
      <w:hyperlink r:id="rId429" w:history="1">
        <w:r>
          <w:rPr>
            <w:rStyle w:val="a4"/>
          </w:rPr>
          <w:t>См. текст пункта в предыдущей редакции</w:t>
        </w:r>
      </w:hyperlink>
    </w:p>
    <w:p w:rsidR="00EB4681" w:rsidRDefault="00EB4681">
      <w:pPr>
        <w:pStyle w:val="a9"/>
      </w:pPr>
    </w:p>
    <w:p w:rsidR="00EB4681" w:rsidRDefault="00EB4681">
      <w:r>
        <w:t>2.2. Срок проведения Конкурса утверждает приказом Департамент. Срок приема заявок составляет 30 рабочих дней с момента объявления Конкурса.</w:t>
      </w:r>
    </w:p>
    <w:p w:rsidR="00EB4681" w:rsidRDefault="00EB4681">
      <w:bookmarkStart w:id="1308" w:name="sub_371224"/>
      <w: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EB4681" w:rsidRDefault="00EB4681">
      <w:bookmarkStart w:id="1309" w:name="sub_24023"/>
      <w:bookmarkEnd w:id="1308"/>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EB4681" w:rsidRDefault="00EB4681">
      <w:bookmarkStart w:id="1310" w:name="sub_341157"/>
      <w:bookmarkEnd w:id="1309"/>
      <w:r>
        <w:t>1) заявку для участия в Конкурсе (далее - Заявка);</w:t>
      </w:r>
    </w:p>
    <w:p w:rsidR="00EB4681" w:rsidRDefault="00EB4681">
      <w:bookmarkStart w:id="1311" w:name="sub_341158"/>
      <w:bookmarkEnd w:id="1310"/>
      <w:r>
        <w:t>2) доверенность на право подачи Заявки от имени Получателя, в случае если заявку подает не Получатель, а его представитель;</w:t>
      </w:r>
    </w:p>
    <w:p w:rsidR="00EB4681" w:rsidRDefault="00EB4681">
      <w:bookmarkStart w:id="1312" w:name="sub_341159"/>
      <w:bookmarkEnd w:id="1311"/>
      <w:r>
        <w:t>3) список членов сельскохозяйственного потребительского кооператива;</w:t>
      </w:r>
    </w:p>
    <w:p w:rsidR="00EB4681" w:rsidRDefault="00EB4681">
      <w:bookmarkStart w:id="1313" w:name="sub_341160"/>
      <w:bookmarkEnd w:id="1312"/>
      <w: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EB4681" w:rsidRDefault="00EB4681">
      <w:bookmarkStart w:id="1314" w:name="sub_341161"/>
      <w:bookmarkEnd w:id="1313"/>
      <w:r>
        <w:t>5) реквизиты банковского счета Получателя;</w:t>
      </w:r>
    </w:p>
    <w:p w:rsidR="00EB4681" w:rsidRDefault="00EB4681">
      <w:bookmarkStart w:id="1315" w:name="sub_341162"/>
      <w:bookmarkEnd w:id="1314"/>
      <w: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EB4681" w:rsidRDefault="00EB4681">
      <w:bookmarkStart w:id="1316" w:name="sub_341163"/>
      <w:bookmarkEnd w:id="1315"/>
      <w: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EB4681" w:rsidRDefault="00EB4681">
      <w:bookmarkStart w:id="1317" w:name="sub_341164"/>
      <w:bookmarkEnd w:id="1316"/>
      <w:r>
        <w:t>8) план расходов по форме, утвержденной Департаментом;</w:t>
      </w:r>
    </w:p>
    <w:p w:rsidR="00EB4681" w:rsidRDefault="00EB4681">
      <w:bookmarkStart w:id="1318" w:name="sub_341165"/>
      <w:bookmarkEnd w:id="1317"/>
      <w:r>
        <w:t>9) в случае наличия договоров с хозяйствующими субъектами о поставке сельскохозяйственной продукции - подтверждающие документы;</w:t>
      </w:r>
    </w:p>
    <w:p w:rsidR="00EB4681" w:rsidRDefault="00EB4681">
      <w:bookmarkStart w:id="1319" w:name="sub_341166"/>
      <w:bookmarkEnd w:id="1318"/>
      <w:r>
        <w:t>10) рекомендательные письма (не менее 2) от органов местного самоуправления муниципальных образований автономного округа, ассоциации крестьянских хозяйств и сельскохозяйственных кооперативов автономного округа;</w:t>
      </w:r>
    </w:p>
    <w:p w:rsidR="00EB4681" w:rsidRDefault="00EB4681">
      <w:bookmarkStart w:id="1320" w:name="sub_341167"/>
      <w:bookmarkEnd w:id="1319"/>
      <w:r>
        <w:t>11)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bookmarkEnd w:id="1320"/>
    <w:p w:rsidR="00EB4681" w:rsidRDefault="00EB4681">
      <w:r>
        <w:t>Получатель вправе самостоятельно предоставить иные документы.</w:t>
      </w:r>
    </w:p>
    <w:p w:rsidR="00EB4681" w:rsidRDefault="00EB4681">
      <w:bookmarkStart w:id="1321" w:name="sub_24024"/>
      <w:r>
        <w:t xml:space="preserve">2.4. Департамент самостоятельно в течение 2 рабочих дней со дня </w:t>
      </w:r>
      <w:r>
        <w:lastRenderedPageBreak/>
        <w:t xml:space="preserve">предоставления Заявки и документов, указанных в </w:t>
      </w:r>
      <w:hyperlink w:anchor="sub_24023" w:history="1">
        <w:r>
          <w:rPr>
            <w:rStyle w:val="a4"/>
          </w:rPr>
          <w:t>пункте 2.3</w:t>
        </w:r>
      </w:hyperlink>
      <w:r>
        <w:t xml:space="preserve"> Порядка, запрашивает в порядке межведомственного информационного взаимодействия, установленного </w:t>
      </w:r>
      <w:hyperlink r:id="rId43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следующие сведения:</w:t>
      </w:r>
    </w:p>
    <w:bookmarkEnd w:id="1321"/>
    <w:p w:rsidR="00EB4681" w:rsidRDefault="00EB4681">
      <w:r>
        <w:t>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r>
        <w:t>выписку из Единого государственного реестра юридических лиц;</w:t>
      </w:r>
    </w:p>
    <w:p w:rsidR="00EB4681" w:rsidRDefault="00EB4681">
      <w:r>
        <w:t>о праве аренды или собственности на земельные участки;</w:t>
      </w:r>
    </w:p>
    <w:p w:rsidR="00EB4681" w:rsidRDefault="00EB4681">
      <w:r>
        <w:t>о праве аренды или собственности на объекты капитального строительства.</w:t>
      </w:r>
    </w:p>
    <w:p w:rsidR="00EB4681" w:rsidRDefault="00EB4681">
      <w:r>
        <w:t>Указанные сведения могут быть представлены Получателем самостоятельно при подаче Заявки.</w:t>
      </w:r>
    </w:p>
    <w:p w:rsidR="00EB4681" w:rsidRDefault="00EB4681">
      <w:bookmarkStart w:id="1322" w:name="sub_24025"/>
      <w:r>
        <w:t xml:space="preserve">2.5. Документы, предусмотренные в </w:t>
      </w:r>
      <w:hyperlink w:anchor="sub_24023" w:history="1">
        <w:r>
          <w:rPr>
            <w:rStyle w:val="a4"/>
          </w:rPr>
          <w:t>пункте 2.3</w:t>
        </w:r>
      </w:hyperlink>
      <w:r>
        <w:t xml:space="preserve"> Порядка, представляются в Департамент по адресу: 628006, Ханты-Мансийский автономный округ - Югра, г. Ханты-Мансийск, ул. Мира, дом 14а, сформированными в 1 прошнурованный и пронумерованный комплект:</w:t>
      </w:r>
    </w:p>
    <w:bookmarkEnd w:id="1322"/>
    <w:p w:rsidR="00EB4681" w:rsidRDefault="00EB4681">
      <w:r>
        <w:t>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EB4681" w:rsidRDefault="00EB4681">
      <w:r>
        <w:t xml:space="preserve">в электронной форме - подписанные усиленной </w:t>
      </w:r>
      <w:hyperlink r:id="rId431"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bookmarkStart w:id="1323" w:name="sub_24026"/>
      <w:r>
        <w:t>2.6.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bookmarkEnd w:id="1323"/>
    <w:p w:rsidR="00EB4681" w:rsidRDefault="00EB4681">
      <w:r>
        <w:t>Положение о Комиссии и ее состав утверждает приказом Департамент.</w:t>
      </w:r>
    </w:p>
    <w:p w:rsidR="00EB4681" w:rsidRDefault="00EB4681">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EB4681" w:rsidRDefault="00EB4681">
      <w:r>
        <w:t xml:space="preserve">Комиссия в течение 5 рабочих дней со дня получения заявок и документов, указанных в </w:t>
      </w:r>
      <w:hyperlink w:anchor="sub_24023" w:history="1">
        <w:r>
          <w:rPr>
            <w:rStyle w:val="a4"/>
          </w:rPr>
          <w:t>пунктах 2.3</w:t>
        </w:r>
      </w:hyperlink>
      <w:r>
        <w:t xml:space="preserve">, </w:t>
      </w:r>
      <w:hyperlink w:anchor="sub_24024" w:history="1">
        <w:r>
          <w:rPr>
            <w:rStyle w:val="a4"/>
          </w:rPr>
          <w:t>2.4</w:t>
        </w:r>
      </w:hyperlink>
      <w:r>
        <w:t xml:space="preserve"> Порядка, рассматривает их, по результатам чего принимает 1 из 3 решений:</w:t>
      </w:r>
    </w:p>
    <w:p w:rsidR="00EB4681" w:rsidRDefault="00EB4681">
      <w:r>
        <w:t>о предоставлении Гранта на условиях софинансирования из федерального бюджета и бюджета автономного округа;</w:t>
      </w:r>
    </w:p>
    <w:p w:rsidR="00EB4681" w:rsidRDefault="00EB4681">
      <w:r>
        <w:t>о предоставлении Гранта из бюджета автономного округа;</w:t>
      </w:r>
    </w:p>
    <w:p w:rsidR="00EB4681" w:rsidRDefault="00EB4681">
      <w:r>
        <w:t>об отказе в предоставлении Гранта.</w:t>
      </w:r>
    </w:p>
    <w:p w:rsidR="00EB4681" w:rsidRDefault="00EB4681">
      <w:r>
        <w:t>Решение оформляет протоколом заседания Комиссии (далее - Протокол).</w:t>
      </w:r>
    </w:p>
    <w:p w:rsidR="00EB4681" w:rsidRDefault="00EB4681">
      <w:bookmarkStart w:id="1324" w:name="sub_24027"/>
      <w:r>
        <w:t>2.7.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bookmarkEnd w:id="1324"/>
    <w:p w:rsidR="00EB4681" w:rsidRDefault="00EB4681">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EB4681" w:rsidRDefault="00EB4681">
      <w:bookmarkStart w:id="1325" w:name="sub_24028"/>
      <w:r>
        <w:t xml:space="preserve">2.8. В случае принятия решения об отказе в предоставлении Гранта Департамент в течение 5 рабочих дней со дня принятия решения направляет Получателю </w:t>
      </w:r>
      <w:r>
        <w:lastRenderedPageBreak/>
        <w:t>уведомление об отказе в его предоставлении с указанием причин отказа.</w:t>
      </w:r>
    </w:p>
    <w:p w:rsidR="00EB4681" w:rsidRDefault="00EB4681">
      <w:bookmarkStart w:id="1326" w:name="sub_24029"/>
      <w:bookmarkEnd w:id="1325"/>
      <w:r>
        <w:t>2.9. Основаниями для отказа в предоставлении Гранта являются:</w:t>
      </w:r>
    </w:p>
    <w:bookmarkEnd w:id="1326"/>
    <w:p w:rsidR="00EB4681" w:rsidRDefault="00EB4681">
      <w:r>
        <w:t>отсутствие лимитов, предусмотренных для представления Грантов в бюджете автономного округа;</w:t>
      </w:r>
    </w:p>
    <w:p w:rsidR="00EB4681" w:rsidRDefault="00EB4681">
      <w:r>
        <w:t xml:space="preserve">нарушение срока предоставления документов, установленного </w:t>
      </w:r>
      <w:hyperlink w:anchor="sub_24022" w:history="1">
        <w:r>
          <w:rPr>
            <w:rStyle w:val="a4"/>
          </w:rPr>
          <w:t>пунктом 2.2</w:t>
        </w:r>
      </w:hyperlink>
      <w:r>
        <w:t xml:space="preserve"> Порядка;</w:t>
      </w:r>
    </w:p>
    <w:p w:rsidR="00EB4681" w:rsidRDefault="00EB4681">
      <w:r>
        <w:t xml:space="preserve">непредставление Получателем документов, указанных в </w:t>
      </w:r>
      <w:hyperlink w:anchor="sub_24023" w:history="1">
        <w:r>
          <w:rPr>
            <w:rStyle w:val="a4"/>
          </w:rPr>
          <w:t>пункте 2.3</w:t>
        </w:r>
      </w:hyperlink>
      <w:r>
        <w:t xml:space="preserve"> настоящего Порядка;</w:t>
      </w:r>
    </w:p>
    <w:p w:rsidR="00EB4681" w:rsidRDefault="00EB4681">
      <w:r>
        <w:t xml:space="preserve">представление документов, указанных в </w:t>
      </w:r>
      <w:hyperlink w:anchor="sub_24023" w:history="1">
        <w:r>
          <w:rPr>
            <w:rStyle w:val="a4"/>
          </w:rPr>
          <w:t>пункте 2.3</w:t>
        </w:r>
      </w:hyperlink>
      <w:r>
        <w:t xml:space="preserve"> Порядка,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Получателя требованиям, установленным </w:t>
      </w:r>
      <w:hyperlink w:anchor="sub_121" w:history="1">
        <w:r>
          <w:rPr>
            <w:rStyle w:val="a4"/>
          </w:rPr>
          <w:t>подпунктом 1 пункта 1.2</w:t>
        </w:r>
      </w:hyperlink>
      <w:r>
        <w:t xml:space="preserve">, </w:t>
      </w:r>
      <w:hyperlink w:anchor="sub_24013" w:history="1">
        <w:r>
          <w:rPr>
            <w:rStyle w:val="a4"/>
          </w:rPr>
          <w:t>пунктом 1.3</w:t>
        </w:r>
      </w:hyperlink>
      <w:r>
        <w:t xml:space="preserve"> Порядка;</w:t>
      </w:r>
    </w:p>
    <w:p w:rsidR="00EB4681" w:rsidRDefault="00EB4681">
      <w:r>
        <w:t xml:space="preserve">несоответствие бизнес-плана Получателя нормам, установленным </w:t>
      </w:r>
      <w:hyperlink w:anchor="sub_24012" w:history="1">
        <w:r>
          <w:rPr>
            <w:rStyle w:val="a4"/>
          </w:rPr>
          <w:t>пунктом 1.2</w:t>
        </w:r>
      </w:hyperlink>
      <w:r>
        <w:t xml:space="preserve"> Порядка.</w:t>
      </w:r>
    </w:p>
    <w:p w:rsidR="00EB4681" w:rsidRDefault="00EB4681">
      <w:bookmarkStart w:id="1327" w:name="sub_24210"/>
      <w:r>
        <w:t>2.10. Получатель представляет в Департамент отчеты по формам и в сроки, установленные Соглашением.</w:t>
      </w:r>
    </w:p>
    <w:p w:rsidR="00EB4681" w:rsidRDefault="00EB4681">
      <w:bookmarkStart w:id="1328" w:name="sub_24211"/>
      <w:bookmarkEnd w:id="1327"/>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bookmarkEnd w:id="1328"/>
    <w:p w:rsidR="00EB4681" w:rsidRDefault="00EB4681"/>
    <w:p w:rsidR="00EB4681" w:rsidRDefault="00EB4681"/>
    <w:p w:rsidR="00EB4681" w:rsidRDefault="00EB4681"/>
    <w:p w:rsidR="00EB4681" w:rsidRDefault="00EB4681">
      <w:pPr>
        <w:pStyle w:val="1"/>
      </w:pPr>
      <w:bookmarkStart w:id="1329" w:name="sub_24003"/>
      <w:r>
        <w:t>III. Правила возврата Гранта, уплаты штрафов в случае нарушения условий, установленных при его предоставлении</w:t>
      </w:r>
    </w:p>
    <w:bookmarkEnd w:id="1329"/>
    <w:p w:rsidR="00EB4681" w:rsidRDefault="00EB4681"/>
    <w:p w:rsidR="00EB4681" w:rsidRDefault="00EB4681">
      <w:bookmarkStart w:id="1330" w:name="sub_24031"/>
      <w:r>
        <w:t>3.1. В случае выявления нецелевого использования Гранта, представления Получателем недостоверных сведений, ненадлежащего исполнения Соглашения:</w:t>
      </w:r>
    </w:p>
    <w:bookmarkEnd w:id="1330"/>
    <w:p w:rsidR="00EB4681" w:rsidRDefault="00EB4681">
      <w:r>
        <w:t>3.1.1. Департамент в течение 5 рабочих дней направляет Получателю письменное уведомление о необходимости его возврата (далее - уведомление).</w:t>
      </w:r>
    </w:p>
    <w:p w:rsidR="00EB4681" w:rsidRDefault="00EB4681">
      <w:r>
        <w:t>3.1.2. Получатель в течение 30 рабочих дней со дня получения уведомления обязан выполнить требования, указанные в нем.</w:t>
      </w:r>
    </w:p>
    <w:p w:rsidR="00EB4681" w:rsidRDefault="00EB4681">
      <w:r>
        <w:t>3.1.3. При невозврате Гранта в указанный срок Департамент обращается в суд в соответствии с законодательством Российской Федерации.</w:t>
      </w:r>
    </w:p>
    <w:p w:rsidR="00EB4681" w:rsidRDefault="00EB4681">
      <w:bookmarkStart w:id="1331" w:name="sub_24032"/>
      <w:r>
        <w:t>3.2. В случае выявления факта недостижения показателей результативности использования Гранта, установленных Соглашением:</w:t>
      </w:r>
    </w:p>
    <w:bookmarkEnd w:id="1331"/>
    <w:p w:rsidR="00EB4681" w:rsidRDefault="00EB4681">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B4681" w:rsidRDefault="00EB4681">
      <w:r>
        <w:t xml:space="preserve">Штраф начисляется в виде пени за каждый день просрочки исполнения Получателем показателей результативности использования Гранта и устанавливается в размере 1/300 действующей на дату уплаты пени </w:t>
      </w:r>
      <w:hyperlink r:id="rId432" w:history="1">
        <w:r>
          <w:rPr>
            <w:rStyle w:val="a4"/>
          </w:rPr>
          <w:t>ставки рефинансирования</w:t>
        </w:r>
      </w:hyperlink>
      <w:r>
        <w:t xml:space="preserve"> Центрального банка Российской Федерации от 1/7 части Гранта.</w:t>
      </w:r>
    </w:p>
    <w:p w:rsidR="00EB4681" w:rsidRDefault="00EB4681">
      <w:r>
        <w:t>3.2.2. При неоплате Получателем начисленной пени в указанный срок Департамент обращается в суд в соответствии с законодательством Российской Федерации.</w:t>
      </w:r>
    </w:p>
    <w:p w:rsidR="00EB4681" w:rsidRDefault="00EB4681">
      <w:bookmarkStart w:id="1332" w:name="sub_24033"/>
      <w:r>
        <w:t xml:space="preserve">3.3. В случае выявления факта нарушения сохранности имущества, </w:t>
      </w:r>
      <w:r>
        <w:lastRenderedPageBreak/>
        <w:t>приобретенного за счет Гранта, по вине Получателя:</w:t>
      </w:r>
    </w:p>
    <w:bookmarkEnd w:id="1332"/>
    <w:p w:rsidR="00EB4681" w:rsidRDefault="00EB4681">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EB4681" w:rsidRDefault="00EB4681">
      <w:r>
        <w:t>Штраф начисляется в размере выплаченной суммы Гранта за каждую единицу имущества, сохранность которого нарушена по вине Получателя.</w:t>
      </w:r>
    </w:p>
    <w:p w:rsidR="00EB4681" w:rsidRDefault="00EB4681">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EB4681" w:rsidRDefault="00EB4681"/>
    <w:p w:rsidR="00EB4681" w:rsidRDefault="00EB4681"/>
    <w:p w:rsidR="00EB4681" w:rsidRDefault="00EB4681">
      <w:pPr>
        <w:ind w:firstLine="698"/>
        <w:jc w:val="right"/>
      </w:pPr>
      <w:bookmarkStart w:id="1333" w:name="sub_25000"/>
      <w:r>
        <w:rPr>
          <w:rStyle w:val="a3"/>
        </w:rPr>
        <w:t>Приложение 25</w:t>
      </w:r>
      <w:r>
        <w:rPr>
          <w:rStyle w:val="a3"/>
        </w:rPr>
        <w:br/>
        <w:t xml:space="preserve">к </w:t>
      </w:r>
      <w:hyperlink w:anchor="sub_1000" w:history="1">
        <w:r>
          <w:rPr>
            <w:rStyle w:val="a4"/>
          </w:rPr>
          <w:t>государственной программе</w:t>
        </w:r>
      </w:hyperlink>
      <w:r>
        <w:rPr>
          <w:rStyle w:val="a3"/>
        </w:rPr>
        <w:br/>
        <w:t>Ханты-Мансийского автономного округа - Югры</w:t>
      </w:r>
      <w:r>
        <w:rPr>
          <w:rStyle w:val="a3"/>
        </w:rPr>
        <w:br/>
        <w:t>"Развитие агропромышленного комплекса</w:t>
      </w:r>
      <w:r>
        <w:rPr>
          <w:rStyle w:val="a3"/>
        </w:rPr>
        <w:br/>
        <w:t>и рынков сельскохозяйственной продукции,</w:t>
      </w:r>
      <w:r>
        <w:rPr>
          <w:rStyle w:val="a3"/>
        </w:rPr>
        <w:br/>
        <w:t>сырья и продовольствия в Ханты-Мансийском</w:t>
      </w:r>
      <w:r>
        <w:rPr>
          <w:rStyle w:val="a3"/>
        </w:rPr>
        <w:br/>
        <w:t>автономном округе - Югре</w:t>
      </w:r>
      <w:r>
        <w:rPr>
          <w:rStyle w:val="a3"/>
        </w:rPr>
        <w:br/>
        <w:t>в 2016 - 2020 годах"</w:t>
      </w:r>
    </w:p>
    <w:bookmarkEnd w:id="1333"/>
    <w:p w:rsidR="00EB4681" w:rsidRDefault="00EB4681"/>
    <w:p w:rsidR="00EB4681" w:rsidRDefault="00EB4681">
      <w:pPr>
        <w:pStyle w:val="1"/>
      </w:pPr>
      <w:r>
        <w:t xml:space="preserve">Порядок </w:t>
      </w:r>
      <w:r>
        <w:br/>
        <w:t>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w:t>
      </w:r>
      <w:r>
        <w:br/>
        <w:t>(далее - Порядок)</w:t>
      </w:r>
    </w:p>
    <w:p w:rsidR="00EB4681" w:rsidRDefault="00EB4681"/>
    <w:p w:rsidR="00EB4681" w:rsidRDefault="00EB4681">
      <w:pPr>
        <w:pStyle w:val="1"/>
      </w:pPr>
      <w:bookmarkStart w:id="1334" w:name="sub_25216"/>
      <w:r>
        <w:t>I. Общие положения</w:t>
      </w:r>
    </w:p>
    <w:bookmarkEnd w:id="1334"/>
    <w:p w:rsidR="00EB4681" w:rsidRDefault="00EB4681"/>
    <w:p w:rsidR="00EB4681" w:rsidRDefault="00EB4681">
      <w:bookmarkStart w:id="1335" w:name="sub_25011"/>
      <w:r>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гранты, научные исследования).</w:t>
      </w:r>
    </w:p>
    <w:p w:rsidR="00EB4681" w:rsidRDefault="00EB4681">
      <w:bookmarkStart w:id="1336" w:name="sub_25012"/>
      <w:bookmarkEnd w:id="1335"/>
      <w:r>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Ханты-Мансийского автономного округа - Югры.</w:t>
      </w:r>
    </w:p>
    <w:p w:rsidR="00EB4681" w:rsidRDefault="00EB4681">
      <w:bookmarkStart w:id="1337" w:name="sub_25013"/>
      <w:bookmarkEnd w:id="1336"/>
      <w:r>
        <w:t>1.3. Гранты предоставляет Департамент промышленности Ханты-Мансийского автономного округа - Югры (далее - Департамент, автономный округ).</w:t>
      </w:r>
    </w:p>
    <w:p w:rsidR="00EB4681" w:rsidRDefault="00EB4681">
      <w:bookmarkStart w:id="1338" w:name="sub_25014"/>
      <w:bookmarkEnd w:id="1337"/>
      <w:r>
        <w:t xml:space="preserve">1.4. Темы научных исследований утверждает Департамент приказом в соответствии с направлениями, установленными указами Президента Российской Федерации </w:t>
      </w:r>
      <w:hyperlink r:id="rId433" w:history="1">
        <w:r>
          <w:rPr>
            <w:rStyle w:val="a4"/>
          </w:rPr>
          <w:t>от 21 июля 2016 года N 350</w:t>
        </w:r>
      </w:hyperlink>
      <w:r>
        <w:t xml:space="preserve"> "О мерах по реализации государственной научно-технической политики в интересах развития сельского хозяйства", </w:t>
      </w:r>
      <w:hyperlink r:id="rId434" w:history="1">
        <w:r>
          <w:rPr>
            <w:rStyle w:val="a4"/>
          </w:rPr>
          <w:t>от 1 декабря 2016 года N 642</w:t>
        </w:r>
      </w:hyperlink>
      <w:r>
        <w:t xml:space="preserve"> "О стратегии научно-технологического развития Российской Федерации".</w:t>
      </w:r>
    </w:p>
    <w:p w:rsidR="00EB4681" w:rsidRDefault="00EB4681">
      <w:pPr>
        <w:pStyle w:val="a8"/>
        <w:rPr>
          <w:color w:val="000000"/>
          <w:sz w:val="16"/>
          <w:szCs w:val="16"/>
        </w:rPr>
      </w:pPr>
      <w:bookmarkStart w:id="1339" w:name="sub_25015"/>
      <w:bookmarkEnd w:id="1338"/>
      <w:r>
        <w:rPr>
          <w:color w:val="000000"/>
          <w:sz w:val="16"/>
          <w:szCs w:val="16"/>
        </w:rPr>
        <w:t>Информация об изменениях:</w:t>
      </w:r>
    </w:p>
    <w:bookmarkEnd w:id="1339"/>
    <w:p w:rsidR="00EB4681" w:rsidRDefault="00EB4681">
      <w:pPr>
        <w:pStyle w:val="a9"/>
      </w:pPr>
      <w:r>
        <w:fldChar w:fldCharType="begin"/>
      </w:r>
      <w:r>
        <w:instrText>HYPERLINK "garantF1://45130542.291"</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1.5 настоящего приложения внесены изменения</w:t>
      </w:r>
    </w:p>
    <w:p w:rsidR="00EB4681" w:rsidRDefault="00EB4681">
      <w:pPr>
        <w:pStyle w:val="a9"/>
      </w:pPr>
      <w:hyperlink r:id="rId435" w:history="1">
        <w:r>
          <w:rPr>
            <w:rStyle w:val="a4"/>
          </w:rPr>
          <w:t>См. текст пункта в предыдущей редакции</w:t>
        </w:r>
      </w:hyperlink>
    </w:p>
    <w:p w:rsidR="00EB4681" w:rsidRDefault="00EB4681">
      <w:pPr>
        <w:pStyle w:val="a9"/>
      </w:pPr>
    </w:p>
    <w:p w:rsidR="00EB4681" w:rsidRDefault="00EB4681">
      <w:r>
        <w:t>1.5. Получателями грантов являются:</w:t>
      </w:r>
    </w:p>
    <w:p w:rsidR="00EB4681" w:rsidRDefault="00EB4681">
      <w:bookmarkStart w:id="1340" w:name="sub_371225"/>
      <w:r>
        <w:t xml:space="preserve">образовательные учреждения высшего образования, имеющие государственную аккредитацию образовательных программ, реализуемых ими по темам научных исследований, аккредитованных в соответствии с </w:t>
      </w:r>
      <w:hyperlink r:id="rId436" w:history="1">
        <w:r>
          <w:rPr>
            <w:rStyle w:val="a4"/>
          </w:rPr>
          <w:t>Положением</w:t>
        </w:r>
      </w:hyperlink>
      <w:r>
        <w:t xml:space="preserve"> о государственной аккредитации образовательной деятельности, утвержденным </w:t>
      </w:r>
      <w:hyperlink r:id="rId437" w:history="1">
        <w:r>
          <w:rPr>
            <w:rStyle w:val="a4"/>
          </w:rPr>
          <w:t>постановлением</w:t>
        </w:r>
      </w:hyperlink>
      <w:r>
        <w:t xml:space="preserve"> Правительства Российской Федерации от 18 ноября 2013 года N 1039 "О государственной аккредитации образовательной деятельности" (далее - Положение);</w:t>
      </w:r>
    </w:p>
    <w:bookmarkEnd w:id="1340"/>
    <w:p w:rsidR="00EB4681" w:rsidRDefault="00EB4681">
      <w:r>
        <w:t>образовательные учреждения среднего профессионального образования, аккредитованные в соответствии с Положением, зарегистрированные 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EB4681" w:rsidRDefault="00EB4681">
      <w:r>
        <w:t>научные учреждения, осуществляющие деятельность в сфере, определенной темами научных исследований (далее - организации).</w:t>
      </w:r>
    </w:p>
    <w:p w:rsidR="00EB4681" w:rsidRDefault="00EB4681">
      <w:bookmarkStart w:id="1341" w:name="sub_25016"/>
      <w:r>
        <w:t>1.6. Получатели грантов соответствуют следующим требованиям:</w:t>
      </w:r>
    </w:p>
    <w:bookmarkEnd w:id="1341"/>
    <w:p w:rsidR="00EB4681" w:rsidRDefault="00EB4681">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EB4681" w:rsidRDefault="00EB4681">
      <w:r>
        <w:t>не имеют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B4681" w:rsidRDefault="00EB4681">
      <w:r>
        <w:t>не имеют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B4681" w:rsidRDefault="00EB4681">
      <w:r>
        <w:t>не находятся в процессе реорганизации, ликвидации, банкротства, применения процедуры наблюдения или внешнего управления и не имеют ограничения на осуществление хозяйственной деятельности;</w:t>
      </w:r>
    </w:p>
    <w:p w:rsidR="00EB4681" w:rsidRDefault="00EB4681">
      <w:r>
        <w:t>не получали средства из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EB4681" w:rsidRDefault="00EB4681">
      <w:bookmarkStart w:id="1342" w:name="sub_25017"/>
      <w:r>
        <w:t>1.7. Условия предоставления грантов:</w:t>
      </w:r>
    </w:p>
    <w:bookmarkEnd w:id="1342"/>
    <w:p w:rsidR="00EB4681" w:rsidRDefault="00EB4681">
      <w:r>
        <w:t>гранты предоставляются в соответствии с представленным получателем гранта планом расходов, составленным по темам научных исследований;</w:t>
      </w:r>
    </w:p>
    <w:p w:rsidR="00EB4681" w:rsidRDefault="00EB4681">
      <w:r>
        <w:t>размер гранта должен соответствовать плану расходов и составлять не более 500 тысяч рублей.</w:t>
      </w:r>
    </w:p>
    <w:p w:rsidR="00EB4681" w:rsidRDefault="00EB4681">
      <w:r>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EB4681" w:rsidRDefault="00EB4681">
      <w:bookmarkStart w:id="1343" w:name="sub_25018"/>
      <w:r>
        <w:t xml:space="preserve">1.8. Основанием для перечисления гранта является соглашение о его </w:t>
      </w:r>
      <w:r>
        <w:lastRenderedPageBreak/>
        <w:t>предоставлении на проведение и внедрение научных исследований (далее - Соглашение), заключенное между Департаментом и получателем гранта.</w:t>
      </w:r>
    </w:p>
    <w:p w:rsidR="00EB4681" w:rsidRDefault="00EB4681">
      <w:bookmarkStart w:id="1344" w:name="sub_25019"/>
      <w:bookmarkEnd w:id="1343"/>
      <w:r>
        <w:t>1.9. Форму Соглашения утверждает Департамент.</w:t>
      </w:r>
    </w:p>
    <w:p w:rsidR="00EB4681" w:rsidRDefault="00EB4681">
      <w:bookmarkStart w:id="1345" w:name="sub_25110"/>
      <w:bookmarkEnd w:id="1344"/>
      <w:r>
        <w:t>1.10. Соглашение должно содержать следующие положения:</w:t>
      </w:r>
    </w:p>
    <w:bookmarkEnd w:id="1345"/>
    <w:p w:rsidR="00EB4681" w:rsidRDefault="00EB4681">
      <w:r>
        <w:t>цели использования гранта;</w:t>
      </w:r>
    </w:p>
    <w:p w:rsidR="00EB4681" w:rsidRDefault="00EB4681">
      <w:r>
        <w:t>план расходов;</w:t>
      </w:r>
    </w:p>
    <w:p w:rsidR="00EB4681" w:rsidRDefault="00EB4681">
      <w:r>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EB4681" w:rsidRDefault="00EB4681">
      <w:r>
        <w:t>показатели результатов использования средств гранта;</w:t>
      </w:r>
    </w:p>
    <w:p w:rsidR="00EB4681" w:rsidRDefault="00EB4681">
      <w:r>
        <w:t>обязательства сторон, сроки предоставления, размер гранта;</w:t>
      </w:r>
    </w:p>
    <w:p w:rsidR="00EB4681" w:rsidRDefault="00EB4681">
      <w:r>
        <w:t>порядок контроля соблюдения получателем гранта условий Соглашения;</w:t>
      </w:r>
    </w:p>
    <w:p w:rsidR="00EB4681" w:rsidRDefault="00EB4681">
      <w:r>
        <w:t>план контрольных мероприятий;</w:t>
      </w:r>
    </w:p>
    <w:p w:rsidR="00EB4681" w:rsidRDefault="00EB4681">
      <w:r>
        <w:t>порядок использования результатов научных исследований;</w:t>
      </w:r>
    </w:p>
    <w:p w:rsidR="00EB4681" w:rsidRDefault="00EB4681">
      <w:r>
        <w:t>условия правообладания, определение правообладателя результата научных исследований;</w:t>
      </w:r>
    </w:p>
    <w:p w:rsidR="00EB4681" w:rsidRDefault="00EB4681">
      <w:r>
        <w:t>порядок, сроки и состав отчетности получателя гранта об использовании гранта;</w:t>
      </w:r>
    </w:p>
    <w:p w:rsidR="00EB4681" w:rsidRDefault="00EB4681">
      <w:r>
        <w:t>порядок возврата гранта;</w:t>
      </w:r>
    </w:p>
    <w:p w:rsidR="00EB4681" w:rsidRDefault="00EB4681">
      <w:r>
        <w:t>ответственность за нецелевое использование гранта.</w:t>
      </w:r>
    </w:p>
    <w:p w:rsidR="00EB4681" w:rsidRDefault="00EB4681"/>
    <w:p w:rsidR="00EB4681" w:rsidRDefault="00EB4681">
      <w:pPr>
        <w:pStyle w:val="1"/>
      </w:pPr>
      <w:bookmarkStart w:id="1346" w:name="sub_25217"/>
      <w:r>
        <w:t>II. Правила предоставления грантов</w:t>
      </w:r>
    </w:p>
    <w:bookmarkEnd w:id="1346"/>
    <w:p w:rsidR="00EB4681" w:rsidRDefault="00EB4681"/>
    <w:p w:rsidR="00EB4681" w:rsidRDefault="00EB4681">
      <w:bookmarkStart w:id="1347" w:name="sub_25021"/>
      <w:r>
        <w:t>2.1. Департамент объявляет конкурс на отбор получателей грантов по темам научных исследований (далее - Конкурс).</w:t>
      </w:r>
    </w:p>
    <w:bookmarkEnd w:id="1347"/>
    <w:p w:rsidR="00EB4681" w:rsidRDefault="00EB4681">
      <w:r>
        <w:t>Конкурс проводится не реже 1 раза в год.</w:t>
      </w:r>
    </w:p>
    <w:p w:rsidR="00EB4681" w:rsidRDefault="00EB4681">
      <w:pPr>
        <w:pStyle w:val="a8"/>
        <w:rPr>
          <w:color w:val="000000"/>
          <w:sz w:val="16"/>
          <w:szCs w:val="16"/>
        </w:rPr>
      </w:pPr>
      <w:bookmarkStart w:id="1348" w:name="sub_25022"/>
      <w:r>
        <w:rPr>
          <w:color w:val="000000"/>
          <w:sz w:val="16"/>
          <w:szCs w:val="16"/>
        </w:rPr>
        <w:t>Информация об изменениях:</w:t>
      </w:r>
    </w:p>
    <w:bookmarkEnd w:id="1348"/>
    <w:p w:rsidR="00EB4681" w:rsidRDefault="00EB4681">
      <w:pPr>
        <w:pStyle w:val="a9"/>
      </w:pPr>
      <w:r>
        <w:fldChar w:fldCharType="begin"/>
      </w:r>
      <w:r>
        <w:instrText>HYPERLINK "garantF1://45130542.292"</w:instrText>
      </w:r>
      <w:r>
        <w:fldChar w:fldCharType="separate"/>
      </w:r>
      <w:r>
        <w:rPr>
          <w:rStyle w:val="a4"/>
        </w:rPr>
        <w:t>Постановлением</w:t>
      </w:r>
      <w:r>
        <w:fldChar w:fldCharType="end"/>
      </w:r>
      <w:r>
        <w:t xml:space="preserve"> Правительства Ханты-Мансийского АО - Югры от 5 мая 2017 г. N 186-п в пункт 2.2 настоящего приложения внесены изменения</w:t>
      </w:r>
    </w:p>
    <w:p w:rsidR="00EB4681" w:rsidRDefault="00EB4681">
      <w:pPr>
        <w:pStyle w:val="a9"/>
      </w:pPr>
      <w:hyperlink r:id="rId438" w:history="1">
        <w:r>
          <w:rPr>
            <w:rStyle w:val="a4"/>
          </w:rPr>
          <w:t>См. текст пункта в предыдущей редакции</w:t>
        </w:r>
      </w:hyperlink>
    </w:p>
    <w:p w:rsidR="00EB4681" w:rsidRDefault="00EB4681">
      <w:pPr>
        <w:pStyle w:val="a9"/>
      </w:pPr>
    </w:p>
    <w:p w:rsidR="00EB4681" w:rsidRDefault="00EB4681">
      <w:r>
        <w:t>2.2. Срок проведения Конкурса утверждает Департамент приказом.</w:t>
      </w:r>
    </w:p>
    <w:p w:rsidR="00EB4681" w:rsidRDefault="00EB4681">
      <w:bookmarkStart w:id="1349" w:name="sub_371226"/>
      <w:r>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EB4681" w:rsidRDefault="00EB4681">
      <w:bookmarkStart w:id="1350" w:name="sub_25023"/>
      <w:bookmarkEnd w:id="1349"/>
      <w:r>
        <w:t>2.3. Получатели грантов в течение 30 рабочих дней с даты утверждения приказа о проведении Конкурса представляют в Департамент следующие документы:</w:t>
      </w:r>
    </w:p>
    <w:p w:rsidR="00EB4681" w:rsidRDefault="00EB4681">
      <w:bookmarkStart w:id="1351" w:name="sub_25219"/>
      <w:bookmarkEnd w:id="1350"/>
      <w:r>
        <w:t>1) заявку для участия в Конкурсе по форме, утвержденной Департаментом;</w:t>
      </w:r>
    </w:p>
    <w:p w:rsidR="00EB4681" w:rsidRDefault="00EB4681">
      <w:bookmarkStart w:id="1352" w:name="sub_25220"/>
      <w:bookmarkEnd w:id="1351"/>
      <w:r>
        <w:t>2) доверенность на право подачи заявки от имени получателя гранта;</w:t>
      </w:r>
    </w:p>
    <w:p w:rsidR="00EB4681" w:rsidRDefault="00EB4681">
      <w:bookmarkStart w:id="1353" w:name="sub_25221"/>
      <w:bookmarkEnd w:id="1352"/>
      <w:r>
        <w:t xml:space="preserve">3) копии документов, подтверждающих соответствие получателя гранта </w:t>
      </w:r>
      <w:hyperlink w:anchor="sub_25015" w:history="1">
        <w:r>
          <w:rPr>
            <w:rStyle w:val="a4"/>
          </w:rPr>
          <w:t>пунктам 1.5</w:t>
        </w:r>
      </w:hyperlink>
      <w:r>
        <w:t xml:space="preserve">, </w:t>
      </w:r>
      <w:hyperlink w:anchor="sub_25016" w:history="1">
        <w:r>
          <w:rPr>
            <w:rStyle w:val="a4"/>
          </w:rPr>
          <w:t>1.6</w:t>
        </w:r>
      </w:hyperlink>
      <w:r>
        <w:t xml:space="preserve"> Порядка;</w:t>
      </w:r>
    </w:p>
    <w:p w:rsidR="00EB4681" w:rsidRDefault="00EB4681">
      <w:bookmarkStart w:id="1354" w:name="sub_25222"/>
      <w:bookmarkEnd w:id="1353"/>
      <w:r>
        <w:t>4) копию документа, подтверждающего открытие банковского счета, с указанием платежных реквизитов получателя гранта;</w:t>
      </w:r>
    </w:p>
    <w:p w:rsidR="00EB4681" w:rsidRDefault="00EB4681">
      <w:bookmarkStart w:id="1355" w:name="sub_25223"/>
      <w:bookmarkEnd w:id="1354"/>
      <w:r>
        <w:t>5) план расходов по форме, утвержденной Департаментом;</w:t>
      </w:r>
    </w:p>
    <w:p w:rsidR="00EB4681" w:rsidRDefault="00EB4681">
      <w:bookmarkStart w:id="1356" w:name="sub_25224"/>
      <w:bookmarkEnd w:id="1355"/>
      <w:r>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EB4681" w:rsidRDefault="00EB4681">
      <w:bookmarkStart w:id="1357" w:name="sub_25225"/>
      <w:bookmarkEnd w:id="1356"/>
      <w:r>
        <w:t xml:space="preserve">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w:t>
      </w:r>
      <w:r>
        <w:lastRenderedPageBreak/>
        <w:t>проведения и данные об их исполнителях;</w:t>
      </w:r>
    </w:p>
    <w:p w:rsidR="00EB4681" w:rsidRDefault="00EB4681">
      <w:bookmarkStart w:id="1358" w:name="sub_25226"/>
      <w:bookmarkEnd w:id="1357"/>
      <w:r>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EB4681" w:rsidRDefault="00EB4681">
      <w:bookmarkStart w:id="1359" w:name="sub_25227"/>
      <w:bookmarkEnd w:id="1358"/>
      <w:r>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EB4681" w:rsidRDefault="00EB4681">
      <w:bookmarkStart w:id="1360" w:name="sub_25228"/>
      <w:bookmarkEnd w:id="1359"/>
      <w:r>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EB4681" w:rsidRDefault="00EB4681">
      <w:bookmarkStart w:id="1361" w:name="sub_25229"/>
      <w:bookmarkEnd w:id="1360"/>
      <w:r>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EB4681" w:rsidRDefault="00EB4681">
      <w:bookmarkStart w:id="1362" w:name="sub_25230"/>
      <w:bookmarkEnd w:id="1361"/>
      <w:r>
        <w:t>12) копии документов, подтверждающих трудовые правоотношения получателя гранта и исполнителей по темам научных исследований;</w:t>
      </w:r>
    </w:p>
    <w:p w:rsidR="00EB4681" w:rsidRDefault="00EB4681">
      <w:bookmarkStart w:id="1363" w:name="sub_25231"/>
      <w:bookmarkEnd w:id="1362"/>
      <w:r>
        <w:t>13) иные документы по желанию получателя гранта.</w:t>
      </w:r>
    </w:p>
    <w:p w:rsidR="00EB4681" w:rsidRDefault="00EB4681">
      <w:bookmarkStart w:id="1364" w:name="sub_25024"/>
      <w:bookmarkEnd w:id="1363"/>
      <w:r>
        <w:t xml:space="preserve">2.4. Департамент самостоятельно в течение 2 рабочих дней со дня представления заявки и документов, указанных в </w:t>
      </w:r>
      <w:hyperlink w:anchor="sub_25023" w:history="1">
        <w:r>
          <w:rPr>
            <w:rStyle w:val="a4"/>
          </w:rPr>
          <w:t>пункте 2.3</w:t>
        </w:r>
      </w:hyperlink>
      <w:r>
        <w:t xml:space="preserve"> Порядка, запрашивает в порядке межведомственного информационного взаимодействия, установленного </w:t>
      </w:r>
      <w:hyperlink r:id="rId43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следующие сведения:</w:t>
      </w:r>
    </w:p>
    <w:bookmarkEnd w:id="1364"/>
    <w:p w:rsidR="00EB4681" w:rsidRDefault="00EB4681">
      <w:r>
        <w:t>об отсутствии задолженности по начисленным налогам, сборам и иным обязательным платежам в государственные внебюджетные фонды;</w:t>
      </w:r>
    </w:p>
    <w:p w:rsidR="00EB4681" w:rsidRDefault="00EB4681">
      <w:r>
        <w:t>выписку из Единого государственного реестра юридических лиц (индивидуальных предпринимателей);</w:t>
      </w:r>
    </w:p>
    <w:p w:rsidR="00EB4681" w:rsidRDefault="00EB4681">
      <w: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EB4681" w:rsidRDefault="00EB4681">
      <w:r>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EB4681" w:rsidRDefault="00EB4681">
      <w:r>
        <w:t>Указанные сведения могут быть представлены получателем гранта по собственной инициативе.</w:t>
      </w:r>
    </w:p>
    <w:p w:rsidR="00EB4681" w:rsidRDefault="00EB4681">
      <w:bookmarkStart w:id="1365" w:name="sub_25025"/>
      <w:r>
        <w:t>2.5. Требовать от получателя гранта представления документов (копий документов), не предусмотренных Порядком, не допускается.</w:t>
      </w:r>
    </w:p>
    <w:p w:rsidR="00EB4681" w:rsidRDefault="00EB4681">
      <w:bookmarkStart w:id="1366" w:name="sub_25026"/>
      <w:bookmarkEnd w:id="1365"/>
      <w:r>
        <w:t xml:space="preserve">2.6. Документы (копии документов), предусмотренные </w:t>
      </w:r>
      <w:hyperlink w:anchor="sub_25023" w:history="1">
        <w:r>
          <w:rPr>
            <w:rStyle w:val="a4"/>
          </w:rPr>
          <w:t>пунктом 2.3</w:t>
        </w:r>
      </w:hyperlink>
      <w:r>
        <w:t xml:space="preserve"> Порядка, организации представляют в Департамент по адресу: 628006, Ханты-Мансийский автономный округ - Югра, г. Ханты-Мансийск, ул. Мира, дом 14а, единым прошнурованным и пронумерованным комплектом:</w:t>
      </w:r>
    </w:p>
    <w:bookmarkEnd w:id="1366"/>
    <w:p w:rsidR="00EB4681" w:rsidRDefault="00EB4681">
      <w:r>
        <w:t>непосредственно или почтовым отправлением; наименования, номера и даты всех документов, количество листов в них указывают в описи, составляемой в 2 экземплярах. Первый экземпляр описи с отметкой о дате и должностном лице, принявшем документы, остается у организации, второй (копия) прилагается к представленным документам;</w:t>
      </w:r>
    </w:p>
    <w:p w:rsidR="00EB4681" w:rsidRDefault="00EB4681">
      <w:r>
        <w:t xml:space="preserve">в электронной форме - подписанные усиленной </w:t>
      </w:r>
      <w:hyperlink r:id="rId440" w:history="1">
        <w:r>
          <w:rPr>
            <w:rStyle w:val="a4"/>
          </w:rPr>
          <w:t>квалифицированной электронной подписью</w:t>
        </w:r>
      </w:hyperlink>
      <w:r>
        <w:t xml:space="preserve"> на адрес электронной почты Департамента: depprom@admhmao.ru.</w:t>
      </w:r>
    </w:p>
    <w:p w:rsidR="00EB4681" w:rsidRDefault="00EB4681">
      <w:bookmarkStart w:id="1367" w:name="sub_25027"/>
      <w:r>
        <w:t xml:space="preserve">2.7. Департамент в течение 10 рабочих дней со дня окончания приема заявок и документов, указанных в </w:t>
      </w:r>
      <w:hyperlink w:anchor="sub_25023" w:history="1">
        <w:r>
          <w:rPr>
            <w:rStyle w:val="a4"/>
          </w:rPr>
          <w:t>пункте 2.3</w:t>
        </w:r>
      </w:hyperlink>
      <w:r>
        <w:t xml:space="preserve"> Порядка, направляет их в конкурсную комиссию (далее - Комиссия) для рассмотрения и принятия решения.</w:t>
      </w:r>
    </w:p>
    <w:bookmarkEnd w:id="1367"/>
    <w:p w:rsidR="00EB4681" w:rsidRDefault="00EB4681">
      <w:r>
        <w:t>Положение о Комиссии и ее состав утверждает Департамент приказом.</w:t>
      </w:r>
    </w:p>
    <w:p w:rsidR="00EB4681" w:rsidRDefault="00EB4681">
      <w:bookmarkStart w:id="1368" w:name="sub_25028"/>
      <w:r>
        <w:t xml:space="preserve">2.8. Комиссия в течение 5 рабочих дней со дня получения заявок и документов, указанных в </w:t>
      </w:r>
      <w:hyperlink w:anchor="sub_25023" w:history="1">
        <w:r>
          <w:rPr>
            <w:rStyle w:val="a4"/>
          </w:rPr>
          <w:t>пункте 2.3</w:t>
        </w:r>
      </w:hyperlink>
      <w:r>
        <w:t xml:space="preserve"> Порядка, рассматривает их, по результатам чего принимает </w:t>
      </w:r>
      <w:r>
        <w:lastRenderedPageBreak/>
        <w:t>решение о предоставлении гранта или об отказе в его предоставлении.</w:t>
      </w:r>
    </w:p>
    <w:bookmarkEnd w:id="1368"/>
    <w:p w:rsidR="00EB4681" w:rsidRDefault="00EB4681">
      <w:r>
        <w:t>Принятое по итогам заседания решение Комиссия оформляет протоколом (далее - протокол).</w:t>
      </w:r>
    </w:p>
    <w:p w:rsidR="00EB4681" w:rsidRDefault="00EB4681">
      <w:bookmarkStart w:id="1369" w:name="sub_25029"/>
      <w:r>
        <w:t>2.9. Основаниями для отказа в предоставлении грантов являются:</w:t>
      </w:r>
    </w:p>
    <w:bookmarkEnd w:id="1369"/>
    <w:p w:rsidR="00EB4681" w:rsidRDefault="00EB4681">
      <w:r>
        <w:t>отсутствие лимитов, предусмотренных для предоставления грантов в бюджете автономного округа;</w:t>
      </w:r>
    </w:p>
    <w:p w:rsidR="00EB4681" w:rsidRDefault="00EB4681">
      <w:r>
        <w:t xml:space="preserve">несоответствие получателя гранта требованиям, установленным </w:t>
      </w:r>
      <w:hyperlink w:anchor="sub_25015" w:history="1">
        <w:r>
          <w:rPr>
            <w:rStyle w:val="a4"/>
          </w:rPr>
          <w:t>пунктами 1.5</w:t>
        </w:r>
      </w:hyperlink>
      <w:r>
        <w:t xml:space="preserve">, </w:t>
      </w:r>
      <w:hyperlink w:anchor="sub_25016" w:history="1">
        <w:r>
          <w:rPr>
            <w:rStyle w:val="a4"/>
          </w:rPr>
          <w:t>1.6</w:t>
        </w:r>
      </w:hyperlink>
      <w:r>
        <w:t xml:space="preserve"> Порядка;</w:t>
      </w:r>
    </w:p>
    <w:p w:rsidR="00EB4681" w:rsidRDefault="00EB4681">
      <w:r>
        <w:t xml:space="preserve">нарушение срока представления документов, указанных в </w:t>
      </w:r>
      <w:hyperlink w:anchor="sub_25023" w:history="1">
        <w:r>
          <w:rPr>
            <w:rStyle w:val="a4"/>
          </w:rPr>
          <w:t>пункте 2.3</w:t>
        </w:r>
      </w:hyperlink>
      <w:r>
        <w:t xml:space="preserve"> Порядка, установленного приказом Департамента;</w:t>
      </w:r>
    </w:p>
    <w:p w:rsidR="00EB4681" w:rsidRDefault="00EB4681">
      <w:r>
        <w:t xml:space="preserve">непредставление получателем гранта документов, указанных в </w:t>
      </w:r>
      <w:hyperlink w:anchor="sub_25023" w:history="1">
        <w:r>
          <w:rPr>
            <w:rStyle w:val="a4"/>
          </w:rPr>
          <w:t>пункте 2.3</w:t>
        </w:r>
      </w:hyperlink>
      <w:r>
        <w:t xml:space="preserve"> Порядка, и (или) представление неполного комплекта документов;</w:t>
      </w:r>
    </w:p>
    <w:p w:rsidR="00EB4681" w:rsidRDefault="00EB4681">
      <w:r>
        <w:t>представление документов с нарушением требований к их оформлению;</w:t>
      </w:r>
    </w:p>
    <w:p w:rsidR="00EB4681" w:rsidRDefault="00EB4681">
      <w:r>
        <w:t>выявление в представленных документах сведений, несоответствующих действительности;</w:t>
      </w:r>
    </w:p>
    <w:p w:rsidR="00EB4681" w:rsidRDefault="00EB4681">
      <w:r>
        <w:t xml:space="preserve">несоответствие плана расходов получателя гранта </w:t>
      </w:r>
      <w:hyperlink w:anchor="sub_25014" w:history="1">
        <w:r>
          <w:rPr>
            <w:rStyle w:val="a4"/>
          </w:rPr>
          <w:t>пункту 1.4</w:t>
        </w:r>
      </w:hyperlink>
      <w:r>
        <w:t xml:space="preserve"> Порядка и темам научных исследований, утвержденным приказом Департамента.</w:t>
      </w:r>
    </w:p>
    <w:p w:rsidR="00EB4681" w:rsidRDefault="00EB4681">
      <w:bookmarkStart w:id="1370" w:name="sub_25210"/>
      <w:r>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EB4681" w:rsidRDefault="00EB4681">
      <w:bookmarkStart w:id="1371" w:name="sub_25211"/>
      <w:bookmarkEnd w:id="1370"/>
      <w:r>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bookmarkEnd w:id="1371"/>
    <w:p w:rsidR="00EB4681" w:rsidRDefault="00EB4681">
      <w:r>
        <w:t>Получатель гранта в течение 5 рабочих дней с даты получения Соглашения подписывает и представляет его в Департамент непосредственно или почтовым отправлением.</w:t>
      </w:r>
    </w:p>
    <w:p w:rsidR="00EB4681" w:rsidRDefault="00EB4681">
      <w:r>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предоставлении гранта.</w:t>
      </w:r>
    </w:p>
    <w:p w:rsidR="00EB4681" w:rsidRDefault="00EB4681">
      <w:bookmarkStart w:id="1372" w:name="sub_25212"/>
      <w:r>
        <w:t>2.12. Департамент в течение 15 рабочих дней с даты представления получателем гранта подписанного Соглашения осуществляет перечисление гранта в пределах утвержденных бюджетных ассигнований.</w:t>
      </w:r>
    </w:p>
    <w:p w:rsidR="00EB4681" w:rsidRDefault="00EB4681">
      <w:bookmarkStart w:id="1373" w:name="sub_25213"/>
      <w:bookmarkEnd w:id="1372"/>
      <w:r>
        <w:t>2.13. Получатель гранта представляет в Департамент отчеты по формам в сроки, установленные Соглашением.</w:t>
      </w:r>
    </w:p>
    <w:p w:rsidR="00EB4681" w:rsidRDefault="00EB4681">
      <w:bookmarkStart w:id="1374" w:name="sub_25214"/>
      <w:bookmarkEnd w:id="1373"/>
      <w:r>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правил Порядка, а также достоверности предоставленных сведений согласно плану контрольных мероприятий, являющемуся неотъемлемой частью Соглашения.</w:t>
      </w:r>
    </w:p>
    <w:bookmarkEnd w:id="1374"/>
    <w:p w:rsidR="00EB4681" w:rsidRDefault="00EB4681"/>
    <w:p w:rsidR="00EB4681" w:rsidRDefault="00EB4681">
      <w:pPr>
        <w:pStyle w:val="1"/>
      </w:pPr>
      <w:bookmarkStart w:id="1375" w:name="sub_25218"/>
      <w:r>
        <w:t>III. Правила возврата грантов в случае нарушения условий, установленных при их предоставлении</w:t>
      </w:r>
    </w:p>
    <w:bookmarkEnd w:id="1375"/>
    <w:p w:rsidR="00EB4681" w:rsidRDefault="00EB4681"/>
    <w:p w:rsidR="00EB4681" w:rsidRDefault="00EB4681">
      <w:bookmarkStart w:id="1376" w:name="sub_25031"/>
      <w:r>
        <w:t>3.1. В случае выявления нецелевого использования бюджетных средств гранта, представления получателем гранта недостоверных сведений, ненадлежащего исполнения Соглашения, а также недостижения показателей результатов использования гранта, установленных Соглашением, грант подлежит возврату.</w:t>
      </w:r>
    </w:p>
    <w:p w:rsidR="00EB4681" w:rsidRDefault="00EB4681">
      <w:bookmarkStart w:id="1377" w:name="sub_25032"/>
      <w:bookmarkEnd w:id="1376"/>
      <w:r>
        <w:t xml:space="preserve">3.2. Департамент в течение 5 рабочих дней со дня выявления фактов, предусмотренных </w:t>
      </w:r>
      <w:hyperlink w:anchor="sub_25031" w:history="1">
        <w:r>
          <w:rPr>
            <w:rStyle w:val="a4"/>
          </w:rPr>
          <w:t>пунктом 3.1</w:t>
        </w:r>
      </w:hyperlink>
      <w:r>
        <w:t xml:space="preserve"> Порядка, направляет получателю гранта</w:t>
      </w:r>
    </w:p>
    <w:bookmarkEnd w:id="1377"/>
    <w:p w:rsidR="00EB4681" w:rsidRDefault="00EB4681">
      <w:r>
        <w:lastRenderedPageBreak/>
        <w:t>письменное уведомление о необходимости его возврата (далее - уведомление).</w:t>
      </w:r>
    </w:p>
    <w:p w:rsidR="00EB4681" w:rsidRDefault="00EB4681">
      <w:bookmarkStart w:id="1378" w:name="sub_25033"/>
      <w:r>
        <w:t>3.3. Получатель гранта в течение 30 рабочих дней со дня получения уведомления обязан выполнить требования, указанные в нем.</w:t>
      </w:r>
    </w:p>
    <w:p w:rsidR="00EB4681" w:rsidRDefault="00EB4681">
      <w:bookmarkStart w:id="1379" w:name="sub_25034"/>
      <w:bookmarkEnd w:id="1378"/>
      <w:r>
        <w:t>3.4. При невозврате гранта в указанный срок Департамент обращается в суд в соответствии с законодательством Российской Федерации.</w:t>
      </w:r>
    </w:p>
    <w:p w:rsidR="00EB4681" w:rsidRDefault="00EB4681">
      <w:bookmarkStart w:id="1380" w:name="sub_25035"/>
      <w:bookmarkEnd w:id="1379"/>
      <w:r>
        <w:t xml:space="preserve">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w:t>
      </w:r>
      <w:hyperlink w:anchor="sub_25032" w:history="1">
        <w:r>
          <w:rPr>
            <w:rStyle w:val="a4"/>
          </w:rPr>
          <w:t>пунктами 3.2 - 3.4</w:t>
        </w:r>
      </w:hyperlink>
      <w:r>
        <w:t xml:space="preserve"> Порядка.</w:t>
      </w:r>
    </w:p>
    <w:p w:rsidR="00EB4681" w:rsidRDefault="00EB4681">
      <w:bookmarkStart w:id="1381" w:name="sub_25036"/>
      <w:bookmarkEnd w:id="1380"/>
      <w:r>
        <w:t xml:space="preserve">3.6. В случае просрочки исполнения получателем гранта обязательств, установленных </w:t>
      </w:r>
      <w:hyperlink w:anchor="sub_25031" w:history="1">
        <w:r>
          <w:rPr>
            <w:rStyle w:val="a4"/>
          </w:rPr>
          <w:t>пунктами 3.1 - 3.3</w:t>
        </w:r>
      </w:hyperlink>
      <w:r>
        <w:t xml:space="preserve"> Порядка (далее - обязательства), Департамент направляет ему уведомление об уплате неустоек (штрафов), с указанием сроков оплаты.</w:t>
      </w:r>
    </w:p>
    <w:bookmarkEnd w:id="1381"/>
    <w:p w:rsidR="00EB4681" w:rsidRDefault="00EB4681">
      <w:r>
        <w:t xml:space="preserve">Штраф начисляется в виде пени за каждый день просрочки исполнения получателем гранта обязательств и устанавливается в размере не менее 1/300 действующей на дату уплаты пени </w:t>
      </w:r>
      <w:hyperlink r:id="rId441" w:history="1">
        <w:r>
          <w:rPr>
            <w:rStyle w:val="a4"/>
          </w:rPr>
          <w:t>ставки рефинансирования</w:t>
        </w:r>
      </w:hyperlink>
      <w:r>
        <w:t xml:space="preserve"> Центрального банка Российской Федерации от суммы гранта.</w:t>
      </w:r>
    </w:p>
    <w:p w:rsidR="00EB4681" w:rsidRDefault="00EB4681">
      <w:bookmarkStart w:id="1382" w:name="sub_25037"/>
      <w:r>
        <w:t>3.7. При неоплате получателем гранта начисленной пени в указанный срок Департамент обращается в суд в соответствии с законодательством Российской Федерации.</w:t>
      </w:r>
      <w:bookmarkEnd w:id="1382"/>
    </w:p>
    <w:sectPr w:rsidR="00EB4681">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CA"/>
    <w:rsid w:val="00CB09C0"/>
    <w:rsid w:val="00DE72CA"/>
    <w:rsid w:val="00EB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2C1E49-3E67-4F32-A8F2-95F0562A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character" w:customStyle="1" w:styleId="aa">
    <w:name w:val="Не вступил в силу"/>
    <w:uiPriority w:val="99"/>
    <w:rPr>
      <w:b w:val="0"/>
      <w:bCs w:val="0"/>
      <w:color w:val="000000"/>
      <w:shd w:val="clear" w:color="auto" w:fill="D8EDE8"/>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5"/>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garantF1://18918469.2128" TargetMode="External"/><Relationship Id="rId299" Type="http://schemas.openxmlformats.org/officeDocument/2006/relationships/image" Target="media/image8.emf"/><Relationship Id="rId21" Type="http://schemas.openxmlformats.org/officeDocument/2006/relationships/hyperlink" Target="garantF1://18919083.341170" TargetMode="External"/><Relationship Id="rId63" Type="http://schemas.openxmlformats.org/officeDocument/2006/relationships/hyperlink" Target="garantF1://21619880.1000" TargetMode="External"/><Relationship Id="rId159" Type="http://schemas.openxmlformats.org/officeDocument/2006/relationships/hyperlink" Target="garantF1://45125014.195" TargetMode="External"/><Relationship Id="rId324" Type="http://schemas.openxmlformats.org/officeDocument/2006/relationships/hyperlink" Target="garantF1://18918469.2140" TargetMode="External"/><Relationship Id="rId366" Type="http://schemas.openxmlformats.org/officeDocument/2006/relationships/hyperlink" Target="garantF1://80026.405" TargetMode="External"/><Relationship Id="rId170" Type="http://schemas.openxmlformats.org/officeDocument/2006/relationships/hyperlink" Target="garantF1://18919083.190327" TargetMode="External"/><Relationship Id="rId226" Type="http://schemas.openxmlformats.org/officeDocument/2006/relationships/hyperlink" Target="garantF1://18918469.1219" TargetMode="External"/><Relationship Id="rId433" Type="http://schemas.openxmlformats.org/officeDocument/2006/relationships/hyperlink" Target="garantF1://71350102.0" TargetMode="External"/><Relationship Id="rId268" Type="http://schemas.openxmlformats.org/officeDocument/2006/relationships/hyperlink" Target="garantF1://18842969.23224" TargetMode="External"/><Relationship Id="rId32" Type="http://schemas.openxmlformats.org/officeDocument/2006/relationships/hyperlink" Target="garantF1://70110644.0" TargetMode="External"/><Relationship Id="rId74" Type="http://schemas.openxmlformats.org/officeDocument/2006/relationships/hyperlink" Target="garantF1://21619880.1000" TargetMode="External"/><Relationship Id="rId128" Type="http://schemas.openxmlformats.org/officeDocument/2006/relationships/hyperlink" Target="garantF1://80026.4012" TargetMode="External"/><Relationship Id="rId335" Type="http://schemas.openxmlformats.org/officeDocument/2006/relationships/image" Target="media/image11.emf"/><Relationship Id="rId377" Type="http://schemas.openxmlformats.org/officeDocument/2006/relationships/hyperlink" Target="garantF1://12017360.2000" TargetMode="External"/><Relationship Id="rId5" Type="http://schemas.openxmlformats.org/officeDocument/2006/relationships/hyperlink" Target="garantF1://18842969.21" TargetMode="External"/><Relationship Id="rId181" Type="http://schemas.openxmlformats.org/officeDocument/2006/relationships/hyperlink" Target="garantF1://45130542.1422" TargetMode="External"/><Relationship Id="rId237" Type="http://schemas.openxmlformats.org/officeDocument/2006/relationships/hyperlink" Target="garantF1://70371394.0" TargetMode="External"/><Relationship Id="rId402" Type="http://schemas.openxmlformats.org/officeDocument/2006/relationships/hyperlink" Target="garantF1://18919083.200314" TargetMode="External"/><Relationship Id="rId279" Type="http://schemas.openxmlformats.org/officeDocument/2006/relationships/hyperlink" Target="garantF1://45125014.114" TargetMode="External"/><Relationship Id="rId43" Type="http://schemas.openxmlformats.org/officeDocument/2006/relationships/hyperlink" Target="garantF1://18829805.0" TargetMode="External"/><Relationship Id="rId139" Type="http://schemas.openxmlformats.org/officeDocument/2006/relationships/hyperlink" Target="garantF1://45130542.121" TargetMode="External"/><Relationship Id="rId290" Type="http://schemas.openxmlformats.org/officeDocument/2006/relationships/hyperlink" Target="garantF1://12077515.0" TargetMode="External"/><Relationship Id="rId304" Type="http://schemas.openxmlformats.org/officeDocument/2006/relationships/hyperlink" Target="garantF1://80026.4012" TargetMode="External"/><Relationship Id="rId346" Type="http://schemas.openxmlformats.org/officeDocument/2006/relationships/hyperlink" Target="garantF1://45125014.116" TargetMode="External"/><Relationship Id="rId388" Type="http://schemas.openxmlformats.org/officeDocument/2006/relationships/hyperlink" Target="garantF1://12084522.54" TargetMode="External"/><Relationship Id="rId85" Type="http://schemas.openxmlformats.org/officeDocument/2006/relationships/hyperlink" Target="garantF1://21619880.1000" TargetMode="External"/><Relationship Id="rId150" Type="http://schemas.openxmlformats.org/officeDocument/2006/relationships/hyperlink" Target="garantF1://45125014.18" TargetMode="External"/><Relationship Id="rId192" Type="http://schemas.openxmlformats.org/officeDocument/2006/relationships/hyperlink" Target="garantF1://45125014.1103" TargetMode="External"/><Relationship Id="rId206" Type="http://schemas.openxmlformats.org/officeDocument/2006/relationships/hyperlink" Target="garantF1://18842969.23181" TargetMode="External"/><Relationship Id="rId413" Type="http://schemas.openxmlformats.org/officeDocument/2006/relationships/hyperlink" Target="garantF1://45125014.118" TargetMode="External"/><Relationship Id="rId248" Type="http://schemas.openxmlformats.org/officeDocument/2006/relationships/hyperlink" Target="garantF1://18918469.341155" TargetMode="External"/><Relationship Id="rId12" Type="http://schemas.openxmlformats.org/officeDocument/2006/relationships/hyperlink" Target="garantF1://45123170.2" TargetMode="External"/><Relationship Id="rId33" Type="http://schemas.openxmlformats.org/officeDocument/2006/relationships/hyperlink" Target="garantF1://18919083.302" TargetMode="External"/><Relationship Id="rId108" Type="http://schemas.openxmlformats.org/officeDocument/2006/relationships/hyperlink" Target="garantF1://18918651.50014" TargetMode="External"/><Relationship Id="rId129" Type="http://schemas.openxmlformats.org/officeDocument/2006/relationships/hyperlink" Target="garantF1://45125014.16" TargetMode="External"/><Relationship Id="rId280" Type="http://schemas.openxmlformats.org/officeDocument/2006/relationships/hyperlink" Target="garantF1://18918469.160110" TargetMode="External"/><Relationship Id="rId315" Type="http://schemas.openxmlformats.org/officeDocument/2006/relationships/hyperlink" Target="garantF1://18842263.712" TargetMode="External"/><Relationship Id="rId336" Type="http://schemas.openxmlformats.org/officeDocument/2006/relationships/image" Target="media/image12.emf"/><Relationship Id="rId357" Type="http://schemas.openxmlformats.org/officeDocument/2006/relationships/image" Target="media/image19.emf"/><Relationship Id="rId54" Type="http://schemas.openxmlformats.org/officeDocument/2006/relationships/hyperlink" Target="garantF1://21619880.1000" TargetMode="External"/><Relationship Id="rId75" Type="http://schemas.openxmlformats.org/officeDocument/2006/relationships/hyperlink" Target="garantF1://21619880.1000" TargetMode="External"/><Relationship Id="rId96" Type="http://schemas.openxmlformats.org/officeDocument/2006/relationships/hyperlink" Target="garantF1://12077515.0" TargetMode="External"/><Relationship Id="rId140" Type="http://schemas.openxmlformats.org/officeDocument/2006/relationships/hyperlink" Target="garantF1://70544222.0" TargetMode="External"/><Relationship Id="rId161" Type="http://schemas.openxmlformats.org/officeDocument/2006/relationships/hyperlink" Target="garantF1://45125014.1983" TargetMode="External"/><Relationship Id="rId182" Type="http://schemas.openxmlformats.org/officeDocument/2006/relationships/hyperlink" Target="garantF1://18919083.190262" TargetMode="External"/><Relationship Id="rId217" Type="http://schemas.openxmlformats.org/officeDocument/2006/relationships/hyperlink" Target="garantF1://45125014.1111" TargetMode="External"/><Relationship Id="rId378" Type="http://schemas.openxmlformats.org/officeDocument/2006/relationships/hyperlink" Target="garantF1://18842969.23516" TargetMode="External"/><Relationship Id="rId399" Type="http://schemas.openxmlformats.org/officeDocument/2006/relationships/hyperlink" Target="garantF1://12057749.0" TargetMode="External"/><Relationship Id="rId403" Type="http://schemas.openxmlformats.org/officeDocument/2006/relationships/hyperlink" Target="garantF1://18919331.200360" TargetMode="External"/><Relationship Id="rId6" Type="http://schemas.openxmlformats.org/officeDocument/2006/relationships/hyperlink" Target="garantF1://18842969.3" TargetMode="External"/><Relationship Id="rId238" Type="http://schemas.openxmlformats.org/officeDocument/2006/relationships/hyperlink" Target="garantF1://45130542.172" TargetMode="External"/><Relationship Id="rId259" Type="http://schemas.openxmlformats.org/officeDocument/2006/relationships/hyperlink" Target="garantF1://18918302.1328" TargetMode="External"/><Relationship Id="rId424" Type="http://schemas.openxmlformats.org/officeDocument/2006/relationships/hyperlink" Target="garantF1://12084522.54" TargetMode="External"/><Relationship Id="rId23" Type="http://schemas.openxmlformats.org/officeDocument/2006/relationships/hyperlink" Target="garantF1://18834542.1000" TargetMode="External"/><Relationship Id="rId119" Type="http://schemas.openxmlformats.org/officeDocument/2006/relationships/hyperlink" Target="garantF1://18918469.42139" TargetMode="External"/><Relationship Id="rId270" Type="http://schemas.openxmlformats.org/officeDocument/2006/relationships/hyperlink" Target="garantF1://45123170.2" TargetMode="External"/><Relationship Id="rId291" Type="http://schemas.openxmlformats.org/officeDocument/2006/relationships/hyperlink" Target="garantF1://12084522.54" TargetMode="External"/><Relationship Id="rId305" Type="http://schemas.openxmlformats.org/officeDocument/2006/relationships/hyperlink" Target="garantF1://80026.4014" TargetMode="External"/><Relationship Id="rId326" Type="http://schemas.openxmlformats.org/officeDocument/2006/relationships/hyperlink" Target="garantF1://12084522.54" TargetMode="External"/><Relationship Id="rId347" Type="http://schemas.openxmlformats.org/officeDocument/2006/relationships/hyperlink" Target="garantF1://18918469.2214" TargetMode="External"/><Relationship Id="rId44" Type="http://schemas.openxmlformats.org/officeDocument/2006/relationships/hyperlink" Target="garantF1://10005638.0" TargetMode="External"/><Relationship Id="rId65" Type="http://schemas.openxmlformats.org/officeDocument/2006/relationships/hyperlink" Target="garantF1://21619880.1000" TargetMode="External"/><Relationship Id="rId86" Type="http://schemas.openxmlformats.org/officeDocument/2006/relationships/hyperlink" Target="garantF1://21619880.1000" TargetMode="External"/><Relationship Id="rId130" Type="http://schemas.openxmlformats.org/officeDocument/2006/relationships/hyperlink" Target="garantF1://18918469.52115" TargetMode="External"/><Relationship Id="rId151" Type="http://schemas.openxmlformats.org/officeDocument/2006/relationships/hyperlink" Target="garantF1://18918469.80019" TargetMode="External"/><Relationship Id="rId368" Type="http://schemas.openxmlformats.org/officeDocument/2006/relationships/hyperlink" Target="garantF1://18843696.43" TargetMode="External"/><Relationship Id="rId389" Type="http://schemas.openxmlformats.org/officeDocument/2006/relationships/hyperlink" Target="garantF1://18919083.190025" TargetMode="External"/><Relationship Id="rId172" Type="http://schemas.openxmlformats.org/officeDocument/2006/relationships/hyperlink" Target="garantF1://18919083.190246" TargetMode="External"/><Relationship Id="rId193" Type="http://schemas.openxmlformats.org/officeDocument/2006/relationships/hyperlink" Target="garantF1://18918469.10019" TargetMode="External"/><Relationship Id="rId207" Type="http://schemas.openxmlformats.org/officeDocument/2006/relationships/hyperlink" Target="garantF1://18915914.190301" TargetMode="External"/><Relationship Id="rId228" Type="http://schemas.openxmlformats.org/officeDocument/2006/relationships/hyperlink" Target="garantF1://18918469.12214" TargetMode="External"/><Relationship Id="rId249" Type="http://schemas.openxmlformats.org/officeDocument/2006/relationships/hyperlink" Target="garantF1://12077515.0" TargetMode="External"/><Relationship Id="rId414" Type="http://schemas.openxmlformats.org/officeDocument/2006/relationships/hyperlink" Target="garantF1://18918469.21217" TargetMode="External"/><Relationship Id="rId435" Type="http://schemas.openxmlformats.org/officeDocument/2006/relationships/hyperlink" Target="garantF1://18919083.25015" TargetMode="External"/><Relationship Id="rId13" Type="http://schemas.openxmlformats.org/officeDocument/2006/relationships/hyperlink" Target="garantF1://18918302.2" TargetMode="External"/><Relationship Id="rId109" Type="http://schemas.openxmlformats.org/officeDocument/2006/relationships/hyperlink" Target="garantF1://18918651.50015" TargetMode="External"/><Relationship Id="rId260" Type="http://schemas.openxmlformats.org/officeDocument/2006/relationships/hyperlink" Target="garantF1://12054854.0" TargetMode="External"/><Relationship Id="rId281" Type="http://schemas.openxmlformats.org/officeDocument/2006/relationships/hyperlink" Target="garantF1://10007960.0" TargetMode="External"/><Relationship Id="rId316" Type="http://schemas.openxmlformats.org/officeDocument/2006/relationships/hyperlink" Target="garantF1://18915190.203646" TargetMode="External"/><Relationship Id="rId337" Type="http://schemas.openxmlformats.org/officeDocument/2006/relationships/image" Target="media/image13.emf"/><Relationship Id="rId34" Type="http://schemas.openxmlformats.org/officeDocument/2006/relationships/hyperlink" Target="garantF1://70110644.0" TargetMode="External"/><Relationship Id="rId55" Type="http://schemas.openxmlformats.org/officeDocument/2006/relationships/hyperlink" Target="garantF1://21619880.1000" TargetMode="External"/><Relationship Id="rId76" Type="http://schemas.openxmlformats.org/officeDocument/2006/relationships/hyperlink" Target="garantF1://21619880.1000" TargetMode="External"/><Relationship Id="rId97" Type="http://schemas.openxmlformats.org/officeDocument/2006/relationships/hyperlink" Target="garantF1://12084522.54" TargetMode="External"/><Relationship Id="rId120" Type="http://schemas.openxmlformats.org/officeDocument/2006/relationships/hyperlink" Target="garantF1://12077515.0" TargetMode="External"/><Relationship Id="rId141" Type="http://schemas.openxmlformats.org/officeDocument/2006/relationships/hyperlink" Target="garantF1://10080094.200" TargetMode="External"/><Relationship Id="rId358" Type="http://schemas.openxmlformats.org/officeDocument/2006/relationships/image" Target="media/image20.emf"/><Relationship Id="rId379" Type="http://schemas.openxmlformats.org/officeDocument/2006/relationships/hyperlink" Target="garantF1://18915914.21312" TargetMode="External"/><Relationship Id="rId7" Type="http://schemas.openxmlformats.org/officeDocument/2006/relationships/hyperlink" Target="garantF1://18915914.0" TargetMode="External"/><Relationship Id="rId162" Type="http://schemas.openxmlformats.org/officeDocument/2006/relationships/hyperlink" Target="garantF1://18918469.190347" TargetMode="External"/><Relationship Id="rId183" Type="http://schemas.openxmlformats.org/officeDocument/2006/relationships/hyperlink" Target="garantF1://18842969.23515" TargetMode="External"/><Relationship Id="rId218" Type="http://schemas.openxmlformats.org/officeDocument/2006/relationships/hyperlink" Target="garantF1://18918469.20115" TargetMode="External"/><Relationship Id="rId239" Type="http://schemas.openxmlformats.org/officeDocument/2006/relationships/hyperlink" Target="garantF1://18919083.1315" TargetMode="External"/><Relationship Id="rId390" Type="http://schemas.openxmlformats.org/officeDocument/2006/relationships/hyperlink" Target="garantF1://18835487.0" TargetMode="External"/><Relationship Id="rId404" Type="http://schemas.openxmlformats.org/officeDocument/2006/relationships/hyperlink" Target="garantF1://12038267.0" TargetMode="External"/><Relationship Id="rId425" Type="http://schemas.openxmlformats.org/officeDocument/2006/relationships/hyperlink" Target="garantF1://18919083.23024" TargetMode="External"/><Relationship Id="rId250" Type="http://schemas.openxmlformats.org/officeDocument/2006/relationships/hyperlink" Target="garantF1://12084522.54" TargetMode="External"/><Relationship Id="rId271" Type="http://schemas.openxmlformats.org/officeDocument/2006/relationships/hyperlink" Target="garantF1://18918302.150000" TargetMode="External"/><Relationship Id="rId292" Type="http://schemas.openxmlformats.org/officeDocument/2006/relationships/hyperlink" Target="garantF1://18919083.160025" TargetMode="External"/><Relationship Id="rId306" Type="http://schemas.openxmlformats.org/officeDocument/2006/relationships/hyperlink" Target="garantF1://18842263.711" TargetMode="External"/><Relationship Id="rId24" Type="http://schemas.openxmlformats.org/officeDocument/2006/relationships/hyperlink" Target="garantF1://70480942.2000" TargetMode="External"/><Relationship Id="rId45" Type="http://schemas.openxmlformats.org/officeDocument/2006/relationships/hyperlink" Target="garantF1://12031264.0" TargetMode="External"/><Relationship Id="rId66" Type="http://schemas.openxmlformats.org/officeDocument/2006/relationships/hyperlink" Target="garantF1://21619880.1000" TargetMode="External"/><Relationship Id="rId87" Type="http://schemas.openxmlformats.org/officeDocument/2006/relationships/hyperlink" Target="garantF1://21619880.1000" TargetMode="External"/><Relationship Id="rId110" Type="http://schemas.openxmlformats.org/officeDocument/2006/relationships/hyperlink" Target="garantF1://45125014.15" TargetMode="External"/><Relationship Id="rId131" Type="http://schemas.openxmlformats.org/officeDocument/2006/relationships/hyperlink" Target="garantF1://80026.4012" TargetMode="External"/><Relationship Id="rId327" Type="http://schemas.openxmlformats.org/officeDocument/2006/relationships/hyperlink" Target="garantF1://18919083.170025" TargetMode="External"/><Relationship Id="rId348" Type="http://schemas.openxmlformats.org/officeDocument/2006/relationships/hyperlink" Target="garantF1://12077515.0" TargetMode="External"/><Relationship Id="rId369" Type="http://schemas.openxmlformats.org/officeDocument/2006/relationships/hyperlink" Target="garantF1://18916290.92125" TargetMode="External"/><Relationship Id="rId152" Type="http://schemas.openxmlformats.org/officeDocument/2006/relationships/hyperlink" Target="garantF1://45125014.18" TargetMode="External"/><Relationship Id="rId173" Type="http://schemas.openxmlformats.org/officeDocument/2006/relationships/hyperlink" Target="garantF1://18919083.190247" TargetMode="External"/><Relationship Id="rId194" Type="http://schemas.openxmlformats.org/officeDocument/2006/relationships/hyperlink" Target="garantF1://45125014.1103" TargetMode="External"/><Relationship Id="rId208" Type="http://schemas.openxmlformats.org/officeDocument/2006/relationships/hyperlink" Target="garantF1://18842969.23181" TargetMode="External"/><Relationship Id="rId229" Type="http://schemas.openxmlformats.org/officeDocument/2006/relationships/hyperlink" Target="garantF1://12077515.0" TargetMode="External"/><Relationship Id="rId380" Type="http://schemas.openxmlformats.org/officeDocument/2006/relationships/hyperlink" Target="garantF1://18842969.23516" TargetMode="External"/><Relationship Id="rId415" Type="http://schemas.openxmlformats.org/officeDocument/2006/relationships/hyperlink" Target="garantF1://12077515.0" TargetMode="External"/><Relationship Id="rId436" Type="http://schemas.openxmlformats.org/officeDocument/2006/relationships/hyperlink" Target="garantF1://70413356.1000" TargetMode="External"/><Relationship Id="rId240" Type="http://schemas.openxmlformats.org/officeDocument/2006/relationships/hyperlink" Target="garantF1://45125014.1132" TargetMode="External"/><Relationship Id="rId261" Type="http://schemas.openxmlformats.org/officeDocument/2006/relationships/hyperlink" Target="garantF1://18919083.1514" TargetMode="External"/><Relationship Id="rId14" Type="http://schemas.openxmlformats.org/officeDocument/2006/relationships/hyperlink" Target="garantF1://18842969.22" TargetMode="External"/><Relationship Id="rId35" Type="http://schemas.openxmlformats.org/officeDocument/2006/relationships/hyperlink" Target="garantF1://10007888.24" TargetMode="External"/><Relationship Id="rId56" Type="http://schemas.openxmlformats.org/officeDocument/2006/relationships/hyperlink" Target="garantF1://21619880.1000" TargetMode="External"/><Relationship Id="rId77" Type="http://schemas.openxmlformats.org/officeDocument/2006/relationships/hyperlink" Target="garantF1://21619880.1000" TargetMode="External"/><Relationship Id="rId100" Type="http://schemas.openxmlformats.org/officeDocument/2006/relationships/hyperlink" Target="garantF1://18918469.40019" TargetMode="External"/><Relationship Id="rId282" Type="http://schemas.openxmlformats.org/officeDocument/2006/relationships/hyperlink" Target="garantF1://45130542.193" TargetMode="External"/><Relationship Id="rId317" Type="http://schemas.openxmlformats.org/officeDocument/2006/relationships/hyperlink" Target="garantF1://18842263.712" TargetMode="External"/><Relationship Id="rId338" Type="http://schemas.openxmlformats.org/officeDocument/2006/relationships/hyperlink" Target="garantF1://45125014.116" TargetMode="External"/><Relationship Id="rId359" Type="http://schemas.openxmlformats.org/officeDocument/2006/relationships/image" Target="media/image21.emf"/><Relationship Id="rId8" Type="http://schemas.openxmlformats.org/officeDocument/2006/relationships/hyperlink" Target="garantF1://12012604.179" TargetMode="External"/><Relationship Id="rId98" Type="http://schemas.openxmlformats.org/officeDocument/2006/relationships/hyperlink" Target="garantF1://18919083.30025" TargetMode="External"/><Relationship Id="rId121" Type="http://schemas.openxmlformats.org/officeDocument/2006/relationships/hyperlink" Target="garantF1://12084522.54" TargetMode="External"/><Relationship Id="rId142" Type="http://schemas.openxmlformats.org/officeDocument/2006/relationships/hyperlink" Target="garantF1://10080094.100" TargetMode="External"/><Relationship Id="rId163" Type="http://schemas.openxmlformats.org/officeDocument/2006/relationships/hyperlink" Target="garantF1://45125014.195" TargetMode="External"/><Relationship Id="rId184" Type="http://schemas.openxmlformats.org/officeDocument/2006/relationships/hyperlink" Target="garantF1://18915914.190265" TargetMode="External"/><Relationship Id="rId219" Type="http://schemas.openxmlformats.org/officeDocument/2006/relationships/hyperlink" Target="garantF1://12077515.0" TargetMode="External"/><Relationship Id="rId370" Type="http://schemas.openxmlformats.org/officeDocument/2006/relationships/hyperlink" Target="garantF1://80026.4012" TargetMode="External"/><Relationship Id="rId391" Type="http://schemas.openxmlformats.org/officeDocument/2006/relationships/hyperlink" Target="garantF1://12051309.3" TargetMode="External"/><Relationship Id="rId405" Type="http://schemas.openxmlformats.org/officeDocument/2006/relationships/hyperlink" Target="garantF1://18919083.200317" TargetMode="External"/><Relationship Id="rId426" Type="http://schemas.openxmlformats.org/officeDocument/2006/relationships/hyperlink" Target="garantF1://12077515.0" TargetMode="External"/><Relationship Id="rId230" Type="http://schemas.openxmlformats.org/officeDocument/2006/relationships/hyperlink" Target="garantF1://12084522.54" TargetMode="External"/><Relationship Id="rId251" Type="http://schemas.openxmlformats.org/officeDocument/2006/relationships/hyperlink" Target="garantF1://18919083.1325" TargetMode="External"/><Relationship Id="rId25" Type="http://schemas.openxmlformats.org/officeDocument/2006/relationships/hyperlink" Target="garantF1://70480942.0" TargetMode="External"/><Relationship Id="rId46" Type="http://schemas.openxmlformats.org/officeDocument/2006/relationships/hyperlink" Target="garantF1://12054854.410" TargetMode="External"/><Relationship Id="rId67" Type="http://schemas.openxmlformats.org/officeDocument/2006/relationships/hyperlink" Target="garantF1://21619880.1000" TargetMode="External"/><Relationship Id="rId272" Type="http://schemas.openxmlformats.org/officeDocument/2006/relationships/hyperlink" Target="garantF1://18919083.160013" TargetMode="External"/><Relationship Id="rId293" Type="http://schemas.openxmlformats.org/officeDocument/2006/relationships/hyperlink" Target="garantF1://18919083.160028" TargetMode="External"/><Relationship Id="rId307" Type="http://schemas.openxmlformats.org/officeDocument/2006/relationships/hyperlink" Target="garantF1://18915190.203645" TargetMode="External"/><Relationship Id="rId328" Type="http://schemas.openxmlformats.org/officeDocument/2006/relationships/hyperlink" Target="garantF1://45123170.2" TargetMode="External"/><Relationship Id="rId349" Type="http://schemas.openxmlformats.org/officeDocument/2006/relationships/hyperlink" Target="garantF1://12084522.54" TargetMode="External"/><Relationship Id="rId88" Type="http://schemas.openxmlformats.org/officeDocument/2006/relationships/hyperlink" Target="garantF1://21619880.1000" TargetMode="External"/><Relationship Id="rId111" Type="http://schemas.openxmlformats.org/officeDocument/2006/relationships/hyperlink" Target="garantF1://18918469.50110" TargetMode="External"/><Relationship Id="rId132" Type="http://schemas.openxmlformats.org/officeDocument/2006/relationships/hyperlink" Target="garantF1://80026.4014" TargetMode="External"/><Relationship Id="rId153" Type="http://schemas.openxmlformats.org/officeDocument/2006/relationships/hyperlink" Target="garantF1://18918469.7215" TargetMode="External"/><Relationship Id="rId174" Type="http://schemas.openxmlformats.org/officeDocument/2006/relationships/hyperlink" Target="garantF1://45125014.19154" TargetMode="External"/><Relationship Id="rId195" Type="http://schemas.openxmlformats.org/officeDocument/2006/relationships/hyperlink" Target="garantF1://18918469.10115" TargetMode="External"/><Relationship Id="rId209" Type="http://schemas.openxmlformats.org/officeDocument/2006/relationships/hyperlink" Target="garantF1://18915914.190302" TargetMode="External"/><Relationship Id="rId360" Type="http://schemas.openxmlformats.org/officeDocument/2006/relationships/image" Target="media/image22.emf"/><Relationship Id="rId381" Type="http://schemas.openxmlformats.org/officeDocument/2006/relationships/hyperlink" Target="garantF1://18915914.21318" TargetMode="External"/><Relationship Id="rId416" Type="http://schemas.openxmlformats.org/officeDocument/2006/relationships/hyperlink" Target="garantF1://12084522.54" TargetMode="External"/><Relationship Id="rId220" Type="http://schemas.openxmlformats.org/officeDocument/2006/relationships/hyperlink" Target="garantF1://12084522.54" TargetMode="External"/><Relationship Id="rId241" Type="http://schemas.openxmlformats.org/officeDocument/2006/relationships/hyperlink" Target="garantF1://18918469.190378" TargetMode="External"/><Relationship Id="rId437" Type="http://schemas.openxmlformats.org/officeDocument/2006/relationships/hyperlink" Target="garantF1://70413356.0" TargetMode="External"/><Relationship Id="rId15" Type="http://schemas.openxmlformats.org/officeDocument/2006/relationships/hyperlink" Target="garantF1://18915914.4" TargetMode="External"/><Relationship Id="rId36" Type="http://schemas.openxmlformats.org/officeDocument/2006/relationships/hyperlink" Target="garantF1://18919083.304" TargetMode="External"/><Relationship Id="rId57" Type="http://schemas.openxmlformats.org/officeDocument/2006/relationships/hyperlink" Target="garantF1://21619880.1000" TargetMode="External"/><Relationship Id="rId262" Type="http://schemas.openxmlformats.org/officeDocument/2006/relationships/hyperlink" Target="garantF1://70110644.0" TargetMode="External"/><Relationship Id="rId283" Type="http://schemas.openxmlformats.org/officeDocument/2006/relationships/hyperlink" Target="garantF1://18919083.190408" TargetMode="External"/><Relationship Id="rId318" Type="http://schemas.openxmlformats.org/officeDocument/2006/relationships/hyperlink" Target="garantF1://18915190.203647" TargetMode="External"/><Relationship Id="rId339" Type="http://schemas.openxmlformats.org/officeDocument/2006/relationships/hyperlink" Target="garantF1://18918469.180110" TargetMode="External"/><Relationship Id="rId78" Type="http://schemas.openxmlformats.org/officeDocument/2006/relationships/hyperlink" Target="garantF1://21619880.1000" TargetMode="External"/><Relationship Id="rId99" Type="http://schemas.openxmlformats.org/officeDocument/2006/relationships/hyperlink" Target="garantF1://45125014.14" TargetMode="External"/><Relationship Id="rId101" Type="http://schemas.openxmlformats.org/officeDocument/2006/relationships/hyperlink" Target="garantF1://45125014.14" TargetMode="External"/><Relationship Id="rId122" Type="http://schemas.openxmlformats.org/officeDocument/2006/relationships/hyperlink" Target="garantF1://18919083.50025" TargetMode="External"/><Relationship Id="rId143" Type="http://schemas.openxmlformats.org/officeDocument/2006/relationships/hyperlink" Target="garantF1://45125014.17" TargetMode="External"/><Relationship Id="rId164" Type="http://schemas.openxmlformats.org/officeDocument/2006/relationships/hyperlink" Target="garantF1://18918469.90110" TargetMode="External"/><Relationship Id="rId185" Type="http://schemas.openxmlformats.org/officeDocument/2006/relationships/hyperlink" Target="garantF1://18842969.23515" TargetMode="External"/><Relationship Id="rId350" Type="http://schemas.openxmlformats.org/officeDocument/2006/relationships/hyperlink" Target="garantF1://18919083.180025" TargetMode="External"/><Relationship Id="rId371" Type="http://schemas.openxmlformats.org/officeDocument/2006/relationships/hyperlink" Target="garantF1://80026.405" TargetMode="External"/><Relationship Id="rId406" Type="http://schemas.openxmlformats.org/officeDocument/2006/relationships/hyperlink" Target="garantF1://18919083.200318" TargetMode="External"/><Relationship Id="rId9" Type="http://schemas.openxmlformats.org/officeDocument/2006/relationships/hyperlink" Target="garantF1://18834451.0" TargetMode="External"/><Relationship Id="rId210" Type="http://schemas.openxmlformats.org/officeDocument/2006/relationships/hyperlink" Target="garantF1://45130542.1532" TargetMode="External"/><Relationship Id="rId392" Type="http://schemas.openxmlformats.org/officeDocument/2006/relationships/hyperlink" Target="garantF1://12038291.0" TargetMode="External"/><Relationship Id="rId427" Type="http://schemas.openxmlformats.org/officeDocument/2006/relationships/hyperlink" Target="garantF1://18919083.24011" TargetMode="External"/><Relationship Id="rId26" Type="http://schemas.openxmlformats.org/officeDocument/2006/relationships/image" Target="media/image1.emf"/><Relationship Id="rId231" Type="http://schemas.openxmlformats.org/officeDocument/2006/relationships/hyperlink" Target="garantF1://18919083.1225" TargetMode="External"/><Relationship Id="rId252" Type="http://schemas.openxmlformats.org/officeDocument/2006/relationships/hyperlink" Target="garantF1://18918651.1328" TargetMode="External"/><Relationship Id="rId273" Type="http://schemas.openxmlformats.org/officeDocument/2006/relationships/hyperlink" Target="garantF1://70880404.0" TargetMode="External"/><Relationship Id="rId294" Type="http://schemas.openxmlformats.org/officeDocument/2006/relationships/hyperlink" Target="garantF1://12033556.0" TargetMode="External"/><Relationship Id="rId308" Type="http://schemas.openxmlformats.org/officeDocument/2006/relationships/hyperlink" Target="garantF1://80026.4012" TargetMode="External"/><Relationship Id="rId329" Type="http://schemas.openxmlformats.org/officeDocument/2006/relationships/hyperlink" Target="garantF1://18918302.18000" TargetMode="External"/><Relationship Id="rId47" Type="http://schemas.openxmlformats.org/officeDocument/2006/relationships/hyperlink" Target="garantF1://45130542.4" TargetMode="External"/><Relationship Id="rId68" Type="http://schemas.openxmlformats.org/officeDocument/2006/relationships/hyperlink" Target="garantF1://21619880.1000" TargetMode="External"/><Relationship Id="rId89" Type="http://schemas.openxmlformats.org/officeDocument/2006/relationships/hyperlink" Target="garantF1://45130542.7" TargetMode="External"/><Relationship Id="rId112" Type="http://schemas.openxmlformats.org/officeDocument/2006/relationships/hyperlink" Target="garantF1://18842969.23131" TargetMode="External"/><Relationship Id="rId133" Type="http://schemas.openxmlformats.org/officeDocument/2006/relationships/hyperlink" Target="garantF1://45125014.16" TargetMode="External"/><Relationship Id="rId154" Type="http://schemas.openxmlformats.org/officeDocument/2006/relationships/hyperlink" Target="garantF1://12077515.0" TargetMode="External"/><Relationship Id="rId175" Type="http://schemas.openxmlformats.org/officeDocument/2006/relationships/hyperlink" Target="garantF1://18918469.190250" TargetMode="External"/><Relationship Id="rId340" Type="http://schemas.openxmlformats.org/officeDocument/2006/relationships/hyperlink" Target="garantF1://12017360.1000" TargetMode="External"/><Relationship Id="rId361" Type="http://schemas.openxmlformats.org/officeDocument/2006/relationships/image" Target="media/image23.emf"/><Relationship Id="rId196" Type="http://schemas.openxmlformats.org/officeDocument/2006/relationships/hyperlink" Target="garantF1://12054854.0" TargetMode="External"/><Relationship Id="rId200" Type="http://schemas.openxmlformats.org/officeDocument/2006/relationships/hyperlink" Target="garantF1://45125014.11042" TargetMode="External"/><Relationship Id="rId382" Type="http://schemas.openxmlformats.org/officeDocument/2006/relationships/hyperlink" Target="garantF1://18842969.23516" TargetMode="External"/><Relationship Id="rId417" Type="http://schemas.openxmlformats.org/officeDocument/2006/relationships/hyperlink" Target="garantF1://18919083.21025" TargetMode="External"/><Relationship Id="rId438" Type="http://schemas.openxmlformats.org/officeDocument/2006/relationships/hyperlink" Target="garantF1://18919083.25022" TargetMode="External"/><Relationship Id="rId16" Type="http://schemas.openxmlformats.org/officeDocument/2006/relationships/hyperlink" Target="garantF1://18919331.1010" TargetMode="External"/><Relationship Id="rId221" Type="http://schemas.openxmlformats.org/officeDocument/2006/relationships/hyperlink" Target="garantF1://18913922.20310" TargetMode="External"/><Relationship Id="rId242" Type="http://schemas.openxmlformats.org/officeDocument/2006/relationships/hyperlink" Target="garantF1://18918651.1321" TargetMode="External"/><Relationship Id="rId263" Type="http://schemas.openxmlformats.org/officeDocument/2006/relationships/hyperlink" Target="garantF1://18919083.1515" TargetMode="External"/><Relationship Id="rId284" Type="http://schemas.openxmlformats.org/officeDocument/2006/relationships/hyperlink" Target="garantF1://80026.4012" TargetMode="External"/><Relationship Id="rId319" Type="http://schemas.openxmlformats.org/officeDocument/2006/relationships/hyperlink" Target="garantF1://80026.4012" TargetMode="External"/><Relationship Id="rId37" Type="http://schemas.openxmlformats.org/officeDocument/2006/relationships/hyperlink" Target="garantF1://70110644.0" TargetMode="External"/><Relationship Id="rId58" Type="http://schemas.openxmlformats.org/officeDocument/2006/relationships/hyperlink" Target="garantF1://21619880.1000" TargetMode="External"/><Relationship Id="rId79" Type="http://schemas.openxmlformats.org/officeDocument/2006/relationships/hyperlink" Target="garantF1://21619880.1000" TargetMode="External"/><Relationship Id="rId102" Type="http://schemas.openxmlformats.org/officeDocument/2006/relationships/hyperlink" Target="garantF1://18918469.219" TargetMode="External"/><Relationship Id="rId123" Type="http://schemas.openxmlformats.org/officeDocument/2006/relationships/hyperlink" Target="garantF1://18919083.60014" TargetMode="External"/><Relationship Id="rId144" Type="http://schemas.openxmlformats.org/officeDocument/2006/relationships/hyperlink" Target="garantF1://18918469.70111" TargetMode="External"/><Relationship Id="rId330" Type="http://schemas.openxmlformats.org/officeDocument/2006/relationships/hyperlink" Target="garantF1://70880404.0" TargetMode="External"/><Relationship Id="rId90" Type="http://schemas.openxmlformats.org/officeDocument/2006/relationships/hyperlink" Target="garantF1://18919083.300" TargetMode="External"/><Relationship Id="rId165" Type="http://schemas.openxmlformats.org/officeDocument/2006/relationships/hyperlink" Target="garantF1://45125014.195" TargetMode="External"/><Relationship Id="rId186" Type="http://schemas.openxmlformats.org/officeDocument/2006/relationships/hyperlink" Target="garantF1://18915914.190266" TargetMode="External"/><Relationship Id="rId351" Type="http://schemas.openxmlformats.org/officeDocument/2006/relationships/hyperlink" Target="garantF1://12033556.0" TargetMode="External"/><Relationship Id="rId372" Type="http://schemas.openxmlformats.org/officeDocument/2006/relationships/hyperlink" Target="garantF1://80026.4012" TargetMode="External"/><Relationship Id="rId393" Type="http://schemas.openxmlformats.org/officeDocument/2006/relationships/hyperlink" Target="garantF1://18829557.1000" TargetMode="External"/><Relationship Id="rId407" Type="http://schemas.openxmlformats.org/officeDocument/2006/relationships/hyperlink" Target="garantF1://12057749.0" TargetMode="External"/><Relationship Id="rId428" Type="http://schemas.openxmlformats.org/officeDocument/2006/relationships/hyperlink" Target="garantF1://70110644.0" TargetMode="External"/><Relationship Id="rId211" Type="http://schemas.openxmlformats.org/officeDocument/2006/relationships/hyperlink" Target="garantF1://18919083.190304" TargetMode="External"/><Relationship Id="rId232" Type="http://schemas.openxmlformats.org/officeDocument/2006/relationships/hyperlink" Target="garantF1://18918651.1311" TargetMode="External"/><Relationship Id="rId253" Type="http://schemas.openxmlformats.org/officeDocument/2006/relationships/hyperlink" Target="garantF1://18918302.1321" TargetMode="External"/><Relationship Id="rId274" Type="http://schemas.openxmlformats.org/officeDocument/2006/relationships/hyperlink" Target="garantF1://18919083.160014" TargetMode="External"/><Relationship Id="rId295" Type="http://schemas.openxmlformats.org/officeDocument/2006/relationships/image" Target="media/image4.emf"/><Relationship Id="rId309" Type="http://schemas.openxmlformats.org/officeDocument/2006/relationships/hyperlink" Target="garantF1://18842263.711" TargetMode="External"/><Relationship Id="rId27" Type="http://schemas.openxmlformats.org/officeDocument/2006/relationships/hyperlink" Target="garantF1://45127230.22" TargetMode="External"/><Relationship Id="rId48" Type="http://schemas.openxmlformats.org/officeDocument/2006/relationships/hyperlink" Target="garantF1://18919083.8017" TargetMode="External"/><Relationship Id="rId69" Type="http://schemas.openxmlformats.org/officeDocument/2006/relationships/hyperlink" Target="garantF1://21619880.1000" TargetMode="External"/><Relationship Id="rId113" Type="http://schemas.openxmlformats.org/officeDocument/2006/relationships/hyperlink" Target="garantF1://18915914.2119" TargetMode="External"/><Relationship Id="rId134" Type="http://schemas.openxmlformats.org/officeDocument/2006/relationships/hyperlink" Target="garantF1://18918469.52125" TargetMode="External"/><Relationship Id="rId320" Type="http://schemas.openxmlformats.org/officeDocument/2006/relationships/hyperlink" Target="garantF1://80026.4014" TargetMode="External"/><Relationship Id="rId80" Type="http://schemas.openxmlformats.org/officeDocument/2006/relationships/hyperlink" Target="garantF1://21619880.1000" TargetMode="External"/><Relationship Id="rId155" Type="http://schemas.openxmlformats.org/officeDocument/2006/relationships/hyperlink" Target="garantF1://12084522.54" TargetMode="External"/><Relationship Id="rId176" Type="http://schemas.openxmlformats.org/officeDocument/2006/relationships/hyperlink" Target="garantF1://18838055.1143" TargetMode="External"/><Relationship Id="rId197" Type="http://schemas.openxmlformats.org/officeDocument/2006/relationships/hyperlink" Target="garantF1://18919083.190279" TargetMode="External"/><Relationship Id="rId341" Type="http://schemas.openxmlformats.org/officeDocument/2006/relationships/hyperlink" Target="garantF1://12017360.2000" TargetMode="External"/><Relationship Id="rId362" Type="http://schemas.openxmlformats.org/officeDocument/2006/relationships/hyperlink" Target="garantF1://18843696.41" TargetMode="External"/><Relationship Id="rId383" Type="http://schemas.openxmlformats.org/officeDocument/2006/relationships/hyperlink" Target="garantF1://18915914.21321" TargetMode="External"/><Relationship Id="rId418" Type="http://schemas.openxmlformats.org/officeDocument/2006/relationships/hyperlink" Target="garantF1://45130542.26" TargetMode="External"/><Relationship Id="rId439" Type="http://schemas.openxmlformats.org/officeDocument/2006/relationships/hyperlink" Target="garantF1://12077515.0" TargetMode="External"/><Relationship Id="rId201" Type="http://schemas.openxmlformats.org/officeDocument/2006/relationships/hyperlink" Target="garantF1://18918469.190288" TargetMode="External"/><Relationship Id="rId222" Type="http://schemas.openxmlformats.org/officeDocument/2006/relationships/hyperlink" Target="garantF1://12077515.0" TargetMode="External"/><Relationship Id="rId243" Type="http://schemas.openxmlformats.org/officeDocument/2006/relationships/hyperlink" Target="garantF1://18838055.11822" TargetMode="External"/><Relationship Id="rId264" Type="http://schemas.openxmlformats.org/officeDocument/2006/relationships/hyperlink" Target="garantF1://70110644.0" TargetMode="External"/><Relationship Id="rId285" Type="http://schemas.openxmlformats.org/officeDocument/2006/relationships/hyperlink" Target="garantF1://80026.4014" TargetMode="External"/><Relationship Id="rId17" Type="http://schemas.openxmlformats.org/officeDocument/2006/relationships/hyperlink" Target="garantF1://18919331.1001" TargetMode="External"/><Relationship Id="rId38" Type="http://schemas.openxmlformats.org/officeDocument/2006/relationships/hyperlink" Target="garantF1://18919083.307" TargetMode="External"/><Relationship Id="rId59" Type="http://schemas.openxmlformats.org/officeDocument/2006/relationships/hyperlink" Target="garantF1://21619880.1000" TargetMode="External"/><Relationship Id="rId103" Type="http://schemas.openxmlformats.org/officeDocument/2006/relationships/hyperlink" Target="garantF1://12077515.0" TargetMode="External"/><Relationship Id="rId124" Type="http://schemas.openxmlformats.org/officeDocument/2006/relationships/hyperlink" Target="garantF1://70110644.0" TargetMode="External"/><Relationship Id="rId310" Type="http://schemas.openxmlformats.org/officeDocument/2006/relationships/hyperlink" Target="garantF1://18915190.203644" TargetMode="External"/><Relationship Id="rId70" Type="http://schemas.openxmlformats.org/officeDocument/2006/relationships/hyperlink" Target="garantF1://21619880.1000" TargetMode="External"/><Relationship Id="rId91" Type="http://schemas.openxmlformats.org/officeDocument/2006/relationships/hyperlink" Target="garantF1://18919083.2000" TargetMode="External"/><Relationship Id="rId145" Type="http://schemas.openxmlformats.org/officeDocument/2006/relationships/hyperlink" Target="garantF1://45125014.17" TargetMode="External"/><Relationship Id="rId166" Type="http://schemas.openxmlformats.org/officeDocument/2006/relationships/hyperlink" Target="garantF1://18918469.90112" TargetMode="External"/><Relationship Id="rId187" Type="http://schemas.openxmlformats.org/officeDocument/2006/relationships/hyperlink" Target="garantF1://12077515.0" TargetMode="External"/><Relationship Id="rId331" Type="http://schemas.openxmlformats.org/officeDocument/2006/relationships/hyperlink" Target="garantF1://70880404.0" TargetMode="External"/><Relationship Id="rId352" Type="http://schemas.openxmlformats.org/officeDocument/2006/relationships/image" Target="media/image14.emf"/><Relationship Id="rId373" Type="http://schemas.openxmlformats.org/officeDocument/2006/relationships/hyperlink" Target="garantF1://80026.4014" TargetMode="External"/><Relationship Id="rId394" Type="http://schemas.openxmlformats.org/officeDocument/2006/relationships/hyperlink" Target="garantF1://18829557.0" TargetMode="External"/><Relationship Id="rId408" Type="http://schemas.openxmlformats.org/officeDocument/2006/relationships/hyperlink" Target="garantF1://12088234.6" TargetMode="External"/><Relationship Id="rId429" Type="http://schemas.openxmlformats.org/officeDocument/2006/relationships/hyperlink" Target="garantF1://18919083.24022" TargetMode="External"/><Relationship Id="rId1" Type="http://schemas.openxmlformats.org/officeDocument/2006/relationships/numbering" Target="numbering.xml"/><Relationship Id="rId212" Type="http://schemas.openxmlformats.org/officeDocument/2006/relationships/hyperlink" Target="garantF1://12077515.0" TargetMode="External"/><Relationship Id="rId233" Type="http://schemas.openxmlformats.org/officeDocument/2006/relationships/hyperlink" Target="garantF1://18919083.1314" TargetMode="External"/><Relationship Id="rId254" Type="http://schemas.openxmlformats.org/officeDocument/2006/relationships/hyperlink" Target="garantF1://18918302.1313" TargetMode="External"/><Relationship Id="rId440" Type="http://schemas.openxmlformats.org/officeDocument/2006/relationships/hyperlink" Target="garantF1://12084522.54" TargetMode="External"/><Relationship Id="rId28" Type="http://schemas.openxmlformats.org/officeDocument/2006/relationships/hyperlink" Target="garantF1://18918651.3420" TargetMode="External"/><Relationship Id="rId49" Type="http://schemas.openxmlformats.org/officeDocument/2006/relationships/hyperlink" Target="garantF1://18833862.0" TargetMode="External"/><Relationship Id="rId114" Type="http://schemas.openxmlformats.org/officeDocument/2006/relationships/hyperlink" Target="garantF1://45125014.15" TargetMode="External"/><Relationship Id="rId275" Type="http://schemas.openxmlformats.org/officeDocument/2006/relationships/hyperlink" Target="garantF1://18913922.2000" TargetMode="External"/><Relationship Id="rId296" Type="http://schemas.openxmlformats.org/officeDocument/2006/relationships/image" Target="media/image5.emf"/><Relationship Id="rId300" Type="http://schemas.openxmlformats.org/officeDocument/2006/relationships/hyperlink" Target="garantF1://18843696.21" TargetMode="External"/><Relationship Id="rId60" Type="http://schemas.openxmlformats.org/officeDocument/2006/relationships/hyperlink" Target="garantF1://21619880.1000" TargetMode="External"/><Relationship Id="rId81" Type="http://schemas.openxmlformats.org/officeDocument/2006/relationships/hyperlink" Target="garantF1://21619880.1000" TargetMode="External"/><Relationship Id="rId135" Type="http://schemas.openxmlformats.org/officeDocument/2006/relationships/hyperlink" Target="garantF1://12077515.0" TargetMode="External"/><Relationship Id="rId156" Type="http://schemas.openxmlformats.org/officeDocument/2006/relationships/hyperlink" Target="garantF1://18919083.80025" TargetMode="External"/><Relationship Id="rId177" Type="http://schemas.openxmlformats.org/officeDocument/2006/relationships/hyperlink" Target="garantF1://18914993.190256" TargetMode="External"/><Relationship Id="rId198" Type="http://schemas.openxmlformats.org/officeDocument/2006/relationships/hyperlink" Target="garantF1://45125014.11042" TargetMode="External"/><Relationship Id="rId321" Type="http://schemas.openxmlformats.org/officeDocument/2006/relationships/hyperlink" Target="garantF1://80026.4012" TargetMode="External"/><Relationship Id="rId342" Type="http://schemas.openxmlformats.org/officeDocument/2006/relationships/hyperlink" Target="garantF1://12012509.0" TargetMode="External"/><Relationship Id="rId363" Type="http://schemas.openxmlformats.org/officeDocument/2006/relationships/hyperlink" Target="garantF1://18916290.183" TargetMode="External"/><Relationship Id="rId384" Type="http://schemas.openxmlformats.org/officeDocument/2006/relationships/hyperlink" Target="garantF1://12041327.2000" TargetMode="External"/><Relationship Id="rId419" Type="http://schemas.openxmlformats.org/officeDocument/2006/relationships/hyperlink" Target="garantF1://18919083.22000" TargetMode="External"/><Relationship Id="rId202" Type="http://schemas.openxmlformats.org/officeDocument/2006/relationships/hyperlink" Target="garantF1://18838055.1153" TargetMode="External"/><Relationship Id="rId223" Type="http://schemas.openxmlformats.org/officeDocument/2006/relationships/hyperlink" Target="garantF1://12084522.54" TargetMode="External"/><Relationship Id="rId244" Type="http://schemas.openxmlformats.org/officeDocument/2006/relationships/hyperlink" Target="garantF1://18914993.203610" TargetMode="External"/><Relationship Id="rId430" Type="http://schemas.openxmlformats.org/officeDocument/2006/relationships/hyperlink" Target="garantF1://12077515.0" TargetMode="External"/><Relationship Id="rId18" Type="http://schemas.openxmlformats.org/officeDocument/2006/relationships/hyperlink" Target="garantF1://12072719.0" TargetMode="External"/><Relationship Id="rId39" Type="http://schemas.openxmlformats.org/officeDocument/2006/relationships/hyperlink" Target="garantF1://70319016.0" TargetMode="External"/><Relationship Id="rId265" Type="http://schemas.openxmlformats.org/officeDocument/2006/relationships/hyperlink" Target="garantF1://12033556.0" TargetMode="External"/><Relationship Id="rId286" Type="http://schemas.openxmlformats.org/officeDocument/2006/relationships/hyperlink" Target="garantF1://18842969.23241" TargetMode="External"/><Relationship Id="rId50" Type="http://schemas.openxmlformats.org/officeDocument/2006/relationships/hyperlink" Target="garantF1://18842969.2363" TargetMode="External"/><Relationship Id="rId104" Type="http://schemas.openxmlformats.org/officeDocument/2006/relationships/hyperlink" Target="garantF1://12084522.54" TargetMode="External"/><Relationship Id="rId125" Type="http://schemas.openxmlformats.org/officeDocument/2006/relationships/hyperlink" Target="garantF1://18919083.60015" TargetMode="External"/><Relationship Id="rId146" Type="http://schemas.openxmlformats.org/officeDocument/2006/relationships/hyperlink" Target="garantF1://18918469.6218" TargetMode="External"/><Relationship Id="rId167" Type="http://schemas.openxmlformats.org/officeDocument/2006/relationships/hyperlink" Target="garantF1://45125014.195" TargetMode="External"/><Relationship Id="rId188" Type="http://schemas.openxmlformats.org/officeDocument/2006/relationships/hyperlink" Target="garantF1://12084522.54" TargetMode="External"/><Relationship Id="rId311" Type="http://schemas.openxmlformats.org/officeDocument/2006/relationships/hyperlink" Target="garantF1://80026.4012" TargetMode="External"/><Relationship Id="rId332" Type="http://schemas.openxmlformats.org/officeDocument/2006/relationships/hyperlink" Target="garantF1://12033556.0" TargetMode="External"/><Relationship Id="rId353" Type="http://schemas.openxmlformats.org/officeDocument/2006/relationships/image" Target="media/image15.emf"/><Relationship Id="rId374" Type="http://schemas.openxmlformats.org/officeDocument/2006/relationships/hyperlink" Target="garantF1://18842969.23516" TargetMode="External"/><Relationship Id="rId395" Type="http://schemas.openxmlformats.org/officeDocument/2006/relationships/hyperlink" Target="garantF1://2059191.1000" TargetMode="External"/><Relationship Id="rId409" Type="http://schemas.openxmlformats.org/officeDocument/2006/relationships/hyperlink" Target="garantF1://10064072.958" TargetMode="External"/><Relationship Id="rId71" Type="http://schemas.openxmlformats.org/officeDocument/2006/relationships/hyperlink" Target="garantF1://21619880.1000" TargetMode="External"/><Relationship Id="rId92" Type="http://schemas.openxmlformats.org/officeDocument/2006/relationships/hyperlink" Target="garantF1://45125014.13" TargetMode="External"/><Relationship Id="rId213" Type="http://schemas.openxmlformats.org/officeDocument/2006/relationships/hyperlink" Target="garantF1://12084522.54" TargetMode="External"/><Relationship Id="rId234" Type="http://schemas.openxmlformats.org/officeDocument/2006/relationships/hyperlink" Target="garantF1://18918302.2000" TargetMode="External"/><Relationship Id="rId420" Type="http://schemas.openxmlformats.org/officeDocument/2006/relationships/hyperlink" Target="garantF1://18919083.23014" TargetMode="External"/><Relationship Id="rId2" Type="http://schemas.openxmlformats.org/officeDocument/2006/relationships/styles" Target="styles.xml"/><Relationship Id="rId29" Type="http://schemas.openxmlformats.org/officeDocument/2006/relationships/hyperlink" Target="garantF1://18919083.301" TargetMode="External"/><Relationship Id="rId255" Type="http://schemas.openxmlformats.org/officeDocument/2006/relationships/hyperlink" Target="garantF1://18838055.11841" TargetMode="External"/><Relationship Id="rId276" Type="http://schemas.openxmlformats.org/officeDocument/2006/relationships/hyperlink" Target="garantF1://12033556.0" TargetMode="External"/><Relationship Id="rId297" Type="http://schemas.openxmlformats.org/officeDocument/2006/relationships/image" Target="media/image6.emf"/><Relationship Id="rId441" Type="http://schemas.openxmlformats.org/officeDocument/2006/relationships/hyperlink" Target="garantF1://10080094.200" TargetMode="External"/><Relationship Id="rId40" Type="http://schemas.openxmlformats.org/officeDocument/2006/relationships/hyperlink" Target="garantF1://45115560.153" TargetMode="External"/><Relationship Id="rId115" Type="http://schemas.openxmlformats.org/officeDocument/2006/relationships/hyperlink" Target="garantF1://18918469.341153" TargetMode="External"/><Relationship Id="rId136" Type="http://schemas.openxmlformats.org/officeDocument/2006/relationships/hyperlink" Target="garantF1://12084522.54" TargetMode="External"/><Relationship Id="rId157" Type="http://schemas.openxmlformats.org/officeDocument/2006/relationships/hyperlink" Target="garantF1://45125014.195" TargetMode="External"/><Relationship Id="rId178" Type="http://schemas.openxmlformats.org/officeDocument/2006/relationships/hyperlink" Target="garantF1://18838055.1143" TargetMode="External"/><Relationship Id="rId301" Type="http://schemas.openxmlformats.org/officeDocument/2006/relationships/hyperlink" Target="garantF1://18916290.173" TargetMode="External"/><Relationship Id="rId322" Type="http://schemas.openxmlformats.org/officeDocument/2006/relationships/hyperlink" Target="garantF1://80026.4014" TargetMode="External"/><Relationship Id="rId343" Type="http://schemas.openxmlformats.org/officeDocument/2006/relationships/hyperlink" Target="garantF1://12012509.0" TargetMode="External"/><Relationship Id="rId364" Type="http://schemas.openxmlformats.org/officeDocument/2006/relationships/hyperlink" Target="garantF1://45125014.117" TargetMode="External"/><Relationship Id="rId61" Type="http://schemas.openxmlformats.org/officeDocument/2006/relationships/hyperlink" Target="garantF1://21619880.1000" TargetMode="External"/><Relationship Id="rId82" Type="http://schemas.openxmlformats.org/officeDocument/2006/relationships/hyperlink" Target="garantF1://21619880.1000" TargetMode="External"/><Relationship Id="rId199" Type="http://schemas.openxmlformats.org/officeDocument/2006/relationships/hyperlink" Target="garantF1://18918469.203608" TargetMode="External"/><Relationship Id="rId203" Type="http://schemas.openxmlformats.org/officeDocument/2006/relationships/hyperlink" Target="garantF1://18914993.190293" TargetMode="External"/><Relationship Id="rId385" Type="http://schemas.openxmlformats.org/officeDocument/2006/relationships/hyperlink" Target="garantF1://45125014.117" TargetMode="External"/><Relationship Id="rId19" Type="http://schemas.openxmlformats.org/officeDocument/2006/relationships/hyperlink" Target="garantF1://18919083.280056" TargetMode="External"/><Relationship Id="rId224" Type="http://schemas.openxmlformats.org/officeDocument/2006/relationships/hyperlink" Target="garantF1://18919083.90425" TargetMode="External"/><Relationship Id="rId245" Type="http://schemas.openxmlformats.org/officeDocument/2006/relationships/hyperlink" Target="garantF1://18918302.1313" TargetMode="External"/><Relationship Id="rId266" Type="http://schemas.openxmlformats.org/officeDocument/2006/relationships/hyperlink" Target="garantF1://18842969.23221" TargetMode="External"/><Relationship Id="rId287" Type="http://schemas.openxmlformats.org/officeDocument/2006/relationships/hyperlink" Target="garantF1://18915914.2135" TargetMode="External"/><Relationship Id="rId410" Type="http://schemas.openxmlformats.org/officeDocument/2006/relationships/hyperlink" Target="garantF1://12088234.0" TargetMode="External"/><Relationship Id="rId431" Type="http://schemas.openxmlformats.org/officeDocument/2006/relationships/hyperlink" Target="garantF1://12084522.54" TargetMode="External"/><Relationship Id="rId30" Type="http://schemas.openxmlformats.org/officeDocument/2006/relationships/hyperlink" Target="garantF1://70110644.0" TargetMode="External"/><Relationship Id="rId105" Type="http://schemas.openxmlformats.org/officeDocument/2006/relationships/hyperlink" Target="garantF1://18919083.40025" TargetMode="External"/><Relationship Id="rId126" Type="http://schemas.openxmlformats.org/officeDocument/2006/relationships/hyperlink" Target="garantF1://45125014.16" TargetMode="External"/><Relationship Id="rId147" Type="http://schemas.openxmlformats.org/officeDocument/2006/relationships/hyperlink" Target="garantF1://12077515.0" TargetMode="External"/><Relationship Id="rId168" Type="http://schemas.openxmlformats.org/officeDocument/2006/relationships/hyperlink" Target="garantF1://18918469.90119" TargetMode="External"/><Relationship Id="rId312" Type="http://schemas.openxmlformats.org/officeDocument/2006/relationships/hyperlink" Target="garantF1://80026.4014" TargetMode="External"/><Relationship Id="rId333" Type="http://schemas.openxmlformats.org/officeDocument/2006/relationships/image" Target="media/image9.emf"/><Relationship Id="rId354" Type="http://schemas.openxmlformats.org/officeDocument/2006/relationships/image" Target="media/image16.emf"/><Relationship Id="rId51" Type="http://schemas.openxmlformats.org/officeDocument/2006/relationships/hyperlink" Target="garantF1://18915914.4016" TargetMode="External"/><Relationship Id="rId72" Type="http://schemas.openxmlformats.org/officeDocument/2006/relationships/hyperlink" Target="garantF1://21619880.1000" TargetMode="External"/><Relationship Id="rId93" Type="http://schemas.openxmlformats.org/officeDocument/2006/relationships/hyperlink" Target="garantF1://18918469.30110" TargetMode="External"/><Relationship Id="rId189" Type="http://schemas.openxmlformats.org/officeDocument/2006/relationships/hyperlink" Target="garantF1://18919083.90310" TargetMode="External"/><Relationship Id="rId375" Type="http://schemas.openxmlformats.org/officeDocument/2006/relationships/hyperlink" Target="garantF1://18915914.2136" TargetMode="External"/><Relationship Id="rId396" Type="http://schemas.openxmlformats.org/officeDocument/2006/relationships/hyperlink" Target="garantF1://2059191.0" TargetMode="External"/><Relationship Id="rId3" Type="http://schemas.openxmlformats.org/officeDocument/2006/relationships/settings" Target="settings.xml"/><Relationship Id="rId214" Type="http://schemas.openxmlformats.org/officeDocument/2006/relationships/hyperlink" Target="garantF1://18913922.10310" TargetMode="External"/><Relationship Id="rId235" Type="http://schemas.openxmlformats.org/officeDocument/2006/relationships/hyperlink" Target="garantF1://70006650.0" TargetMode="External"/><Relationship Id="rId256" Type="http://schemas.openxmlformats.org/officeDocument/2006/relationships/hyperlink" Target="garantF1://18914993.28010" TargetMode="External"/><Relationship Id="rId277" Type="http://schemas.openxmlformats.org/officeDocument/2006/relationships/image" Target="media/image2.emf"/><Relationship Id="rId298" Type="http://schemas.openxmlformats.org/officeDocument/2006/relationships/image" Target="media/image7.emf"/><Relationship Id="rId400" Type="http://schemas.openxmlformats.org/officeDocument/2006/relationships/hyperlink" Target="garantF1://12038291.51" TargetMode="External"/><Relationship Id="rId421" Type="http://schemas.openxmlformats.org/officeDocument/2006/relationships/hyperlink" Target="garantF1://70110644.0" TargetMode="External"/><Relationship Id="rId442" Type="http://schemas.openxmlformats.org/officeDocument/2006/relationships/fontTable" Target="fontTable.xml"/><Relationship Id="rId116" Type="http://schemas.openxmlformats.org/officeDocument/2006/relationships/hyperlink" Target="garantF1://45125014.15" TargetMode="External"/><Relationship Id="rId137" Type="http://schemas.openxmlformats.org/officeDocument/2006/relationships/hyperlink" Target="garantF1://18919083.60025" TargetMode="External"/><Relationship Id="rId158" Type="http://schemas.openxmlformats.org/officeDocument/2006/relationships/hyperlink" Target="garantF1://18918469.90013" TargetMode="External"/><Relationship Id="rId302" Type="http://schemas.openxmlformats.org/officeDocument/2006/relationships/hyperlink" Target="garantF1://45125014.115" TargetMode="External"/><Relationship Id="rId323" Type="http://schemas.openxmlformats.org/officeDocument/2006/relationships/hyperlink" Target="garantF1://45125014.115" TargetMode="External"/><Relationship Id="rId344" Type="http://schemas.openxmlformats.org/officeDocument/2006/relationships/hyperlink" Target="garantF1://12012509.0" TargetMode="External"/><Relationship Id="rId20" Type="http://schemas.openxmlformats.org/officeDocument/2006/relationships/hyperlink" Target="garantF1://45130542.2" TargetMode="External"/><Relationship Id="rId41" Type="http://schemas.openxmlformats.org/officeDocument/2006/relationships/hyperlink" Target="garantF1://18918126.3714" TargetMode="External"/><Relationship Id="rId62" Type="http://schemas.openxmlformats.org/officeDocument/2006/relationships/hyperlink" Target="garantF1://21619880.1000" TargetMode="External"/><Relationship Id="rId83" Type="http://schemas.openxmlformats.org/officeDocument/2006/relationships/hyperlink" Target="garantF1://21619880.1000" TargetMode="External"/><Relationship Id="rId179" Type="http://schemas.openxmlformats.org/officeDocument/2006/relationships/hyperlink" Target="garantF1://18914993.190257" TargetMode="External"/><Relationship Id="rId365" Type="http://schemas.openxmlformats.org/officeDocument/2006/relationships/hyperlink" Target="garantF1://18918469.190113" TargetMode="External"/><Relationship Id="rId386" Type="http://schemas.openxmlformats.org/officeDocument/2006/relationships/hyperlink" Target="garantF1://18918469.190428" TargetMode="External"/><Relationship Id="rId190" Type="http://schemas.openxmlformats.org/officeDocument/2006/relationships/hyperlink" Target="garantF1://18913922.90310" TargetMode="External"/><Relationship Id="rId204" Type="http://schemas.openxmlformats.org/officeDocument/2006/relationships/hyperlink" Target="garantF1://18838055.1153" TargetMode="External"/><Relationship Id="rId225" Type="http://schemas.openxmlformats.org/officeDocument/2006/relationships/hyperlink" Target="garantF1://45125014.1121" TargetMode="External"/><Relationship Id="rId246" Type="http://schemas.openxmlformats.org/officeDocument/2006/relationships/hyperlink" Target="garantF1://18918302.1314" TargetMode="External"/><Relationship Id="rId267" Type="http://schemas.openxmlformats.org/officeDocument/2006/relationships/hyperlink" Target="garantF1://18915914.5224" TargetMode="External"/><Relationship Id="rId288" Type="http://schemas.openxmlformats.org/officeDocument/2006/relationships/hyperlink" Target="garantF1://45125014.114" TargetMode="External"/><Relationship Id="rId411" Type="http://schemas.openxmlformats.org/officeDocument/2006/relationships/hyperlink" Target="garantF1://45125014.118" TargetMode="External"/><Relationship Id="rId432" Type="http://schemas.openxmlformats.org/officeDocument/2006/relationships/hyperlink" Target="garantF1://10080094.0" TargetMode="External"/><Relationship Id="rId106" Type="http://schemas.openxmlformats.org/officeDocument/2006/relationships/hyperlink" Target="garantF1://18918651.50011" TargetMode="External"/><Relationship Id="rId127" Type="http://schemas.openxmlformats.org/officeDocument/2006/relationships/hyperlink" Target="garantF1://18918469.60019" TargetMode="External"/><Relationship Id="rId313" Type="http://schemas.openxmlformats.org/officeDocument/2006/relationships/hyperlink" Target="garantF1://80026.4012" TargetMode="External"/><Relationship Id="rId10" Type="http://schemas.openxmlformats.org/officeDocument/2006/relationships/hyperlink" Target="garantF1://18842969.3" TargetMode="External"/><Relationship Id="rId31" Type="http://schemas.openxmlformats.org/officeDocument/2006/relationships/hyperlink" Target="garantF1://70110644.0" TargetMode="External"/><Relationship Id="rId52" Type="http://schemas.openxmlformats.org/officeDocument/2006/relationships/hyperlink" Target="garantF1://18919331.100" TargetMode="External"/><Relationship Id="rId73" Type="http://schemas.openxmlformats.org/officeDocument/2006/relationships/hyperlink" Target="garantF1://21619880.1000" TargetMode="External"/><Relationship Id="rId94" Type="http://schemas.openxmlformats.org/officeDocument/2006/relationships/hyperlink" Target="garantF1://45125014.13" TargetMode="External"/><Relationship Id="rId148" Type="http://schemas.openxmlformats.org/officeDocument/2006/relationships/hyperlink" Target="garantF1://12084522.54" TargetMode="External"/><Relationship Id="rId169" Type="http://schemas.openxmlformats.org/officeDocument/2006/relationships/hyperlink" Target="garantF1://45130542.1411" TargetMode="External"/><Relationship Id="rId334" Type="http://schemas.openxmlformats.org/officeDocument/2006/relationships/image" Target="media/image10.emf"/><Relationship Id="rId355" Type="http://schemas.openxmlformats.org/officeDocument/2006/relationships/image" Target="media/image17.emf"/><Relationship Id="rId376" Type="http://schemas.openxmlformats.org/officeDocument/2006/relationships/hyperlink" Target="garantF1://12017360.1000" TargetMode="External"/><Relationship Id="rId397" Type="http://schemas.openxmlformats.org/officeDocument/2006/relationships/hyperlink" Target="garantF1://18916786.200016" TargetMode="External"/><Relationship Id="rId4" Type="http://schemas.openxmlformats.org/officeDocument/2006/relationships/webSettings" Target="webSettings.xml"/><Relationship Id="rId180" Type="http://schemas.openxmlformats.org/officeDocument/2006/relationships/hyperlink" Target="garantF1://18919083.190260" TargetMode="External"/><Relationship Id="rId215" Type="http://schemas.openxmlformats.org/officeDocument/2006/relationships/hyperlink" Target="garantF1://45123170.2" TargetMode="External"/><Relationship Id="rId236" Type="http://schemas.openxmlformats.org/officeDocument/2006/relationships/hyperlink" Target="garantF1://70371394.1000" TargetMode="External"/><Relationship Id="rId257" Type="http://schemas.openxmlformats.org/officeDocument/2006/relationships/hyperlink" Target="garantF1://18918302.1313" TargetMode="External"/><Relationship Id="rId278" Type="http://schemas.openxmlformats.org/officeDocument/2006/relationships/image" Target="media/image3.emf"/><Relationship Id="rId401" Type="http://schemas.openxmlformats.org/officeDocument/2006/relationships/hyperlink" Target="garantF1://18919331.200347" TargetMode="External"/><Relationship Id="rId422" Type="http://schemas.openxmlformats.org/officeDocument/2006/relationships/hyperlink" Target="garantF1://45125014.119" TargetMode="External"/><Relationship Id="rId443" Type="http://schemas.openxmlformats.org/officeDocument/2006/relationships/theme" Target="theme/theme1.xml"/><Relationship Id="rId303" Type="http://schemas.openxmlformats.org/officeDocument/2006/relationships/hyperlink" Target="garantF1://18918469.170112" TargetMode="External"/><Relationship Id="rId42" Type="http://schemas.openxmlformats.org/officeDocument/2006/relationships/hyperlink" Target="garantF1://12054854.410" TargetMode="External"/><Relationship Id="rId84" Type="http://schemas.openxmlformats.org/officeDocument/2006/relationships/hyperlink" Target="garantF1://21619880.1000" TargetMode="External"/><Relationship Id="rId138" Type="http://schemas.openxmlformats.org/officeDocument/2006/relationships/hyperlink" Target="garantF1://18919083.70014" TargetMode="External"/><Relationship Id="rId345" Type="http://schemas.openxmlformats.org/officeDocument/2006/relationships/hyperlink" Target="garantF1://12041327.2000" TargetMode="External"/><Relationship Id="rId387" Type="http://schemas.openxmlformats.org/officeDocument/2006/relationships/hyperlink" Target="garantF1://12077515.0" TargetMode="External"/><Relationship Id="rId191" Type="http://schemas.openxmlformats.org/officeDocument/2006/relationships/hyperlink" Target="garantF1://18919083.10017" TargetMode="External"/><Relationship Id="rId205" Type="http://schemas.openxmlformats.org/officeDocument/2006/relationships/hyperlink" Target="garantF1://18914993.190294" TargetMode="External"/><Relationship Id="rId247" Type="http://schemas.openxmlformats.org/officeDocument/2006/relationships/hyperlink" Target="garantF1://45125014.11332" TargetMode="External"/><Relationship Id="rId412" Type="http://schemas.openxmlformats.org/officeDocument/2006/relationships/hyperlink" Target="garantF1://18918469.21112" TargetMode="External"/><Relationship Id="rId107" Type="http://schemas.openxmlformats.org/officeDocument/2006/relationships/hyperlink" Target="garantF1://70880404.0" TargetMode="External"/><Relationship Id="rId289" Type="http://schemas.openxmlformats.org/officeDocument/2006/relationships/hyperlink" Target="garantF1://18918469.215" TargetMode="External"/><Relationship Id="rId11" Type="http://schemas.openxmlformats.org/officeDocument/2006/relationships/hyperlink" Target="garantF1://18915914.1" TargetMode="External"/><Relationship Id="rId53" Type="http://schemas.openxmlformats.org/officeDocument/2006/relationships/hyperlink" Target="garantF1://18919331.200" TargetMode="External"/><Relationship Id="rId149" Type="http://schemas.openxmlformats.org/officeDocument/2006/relationships/hyperlink" Target="garantF1://18919083.70025" TargetMode="External"/><Relationship Id="rId314" Type="http://schemas.openxmlformats.org/officeDocument/2006/relationships/hyperlink" Target="garantF1://80026.4014" TargetMode="External"/><Relationship Id="rId356" Type="http://schemas.openxmlformats.org/officeDocument/2006/relationships/image" Target="media/image18.emf"/><Relationship Id="rId398" Type="http://schemas.openxmlformats.org/officeDocument/2006/relationships/hyperlink" Target="garantF1://12057749.1000" TargetMode="External"/><Relationship Id="rId95" Type="http://schemas.openxmlformats.org/officeDocument/2006/relationships/hyperlink" Target="garantF1://18918469.217" TargetMode="External"/><Relationship Id="rId160" Type="http://schemas.openxmlformats.org/officeDocument/2006/relationships/hyperlink" Target="garantF1://18918469.90016" TargetMode="External"/><Relationship Id="rId216" Type="http://schemas.openxmlformats.org/officeDocument/2006/relationships/hyperlink" Target="garantF1://18918302.11000" TargetMode="External"/><Relationship Id="rId423" Type="http://schemas.openxmlformats.org/officeDocument/2006/relationships/hyperlink" Target="garantF1://18918469.23018" TargetMode="External"/><Relationship Id="rId258" Type="http://schemas.openxmlformats.org/officeDocument/2006/relationships/hyperlink" Target="garantF1://18918302.1314" TargetMode="External"/><Relationship Id="rId22" Type="http://schemas.openxmlformats.org/officeDocument/2006/relationships/hyperlink" Target="garantF1://18919331.1002" TargetMode="External"/><Relationship Id="rId64" Type="http://schemas.openxmlformats.org/officeDocument/2006/relationships/hyperlink" Target="garantF1://21619880.1000" TargetMode="External"/><Relationship Id="rId118" Type="http://schemas.openxmlformats.org/officeDocument/2006/relationships/hyperlink" Target="garantF1://45125014.15" TargetMode="External"/><Relationship Id="rId325" Type="http://schemas.openxmlformats.org/officeDocument/2006/relationships/hyperlink" Target="garantF1://12077515.0" TargetMode="External"/><Relationship Id="rId367" Type="http://schemas.openxmlformats.org/officeDocument/2006/relationships/hyperlink" Target="garantF1://80026.4012" TargetMode="External"/><Relationship Id="rId171" Type="http://schemas.openxmlformats.org/officeDocument/2006/relationships/hyperlink" Target="garantF1://12054854.0" TargetMode="External"/><Relationship Id="rId227" Type="http://schemas.openxmlformats.org/officeDocument/2006/relationships/hyperlink" Target="garantF1://45125014.1122" TargetMode="External"/><Relationship Id="rId269" Type="http://schemas.openxmlformats.org/officeDocument/2006/relationships/hyperlink" Target="garantF1://18915914.21230" TargetMode="External"/><Relationship Id="rId434" Type="http://schemas.openxmlformats.org/officeDocument/2006/relationships/hyperlink" Target="garantF1://714519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7;&#1059;&#1056;&#1043;&#1059;&#1058;\&#1057;&#1086;&#1076;&#1077;&#1088;&#1078;&#1080;&#1084;&#1086;&#1077;\&#1057;&#1090;&#1088;&#1091;&#1082;&#1090;&#1091;&#1088;&#1072;\17_10_30\&#1055;&#1086;&#1076;&#1076;&#1077;&#1088;&#1078;&#1082;&#1072;%20&#1089;&#1077;&#1083;&#1100;&#1093;&#1086;&#1079;\&#1043;&#1055;%20&#1040;&#1055;&#1050;%20&#1061;&#1052;&#1040;&#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ГП АПК ХМАО.dot</Template>
  <TotalTime>3</TotalTime>
  <Pages>217</Pages>
  <Words>86057</Words>
  <Characters>490529</Characters>
  <Application>Microsoft Office Word</Application>
  <DocSecurity>0</DocSecurity>
  <Lines>4087</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575436</CharactersWithSpaces>
  <SharedDoc>false</SharedDoc>
  <HLinks>
    <vt:vector size="5058" baseType="variant">
      <vt:variant>
        <vt:i4>5439494</vt:i4>
      </vt:variant>
      <vt:variant>
        <vt:i4>2526</vt:i4>
      </vt:variant>
      <vt:variant>
        <vt:i4>0</vt:i4>
      </vt:variant>
      <vt:variant>
        <vt:i4>5</vt:i4>
      </vt:variant>
      <vt:variant>
        <vt:lpwstr>garantf1://10080094.200/</vt:lpwstr>
      </vt:variant>
      <vt:variant>
        <vt:lpwstr/>
      </vt:variant>
      <vt:variant>
        <vt:i4>2883603</vt:i4>
      </vt:variant>
      <vt:variant>
        <vt:i4>2523</vt:i4>
      </vt:variant>
      <vt:variant>
        <vt:i4>0</vt:i4>
      </vt:variant>
      <vt:variant>
        <vt:i4>5</vt:i4>
      </vt:variant>
      <vt:variant>
        <vt:lpwstr/>
      </vt:variant>
      <vt:variant>
        <vt:lpwstr>sub_25031</vt:lpwstr>
      </vt:variant>
      <vt:variant>
        <vt:i4>2883603</vt:i4>
      </vt:variant>
      <vt:variant>
        <vt:i4>2520</vt:i4>
      </vt:variant>
      <vt:variant>
        <vt:i4>0</vt:i4>
      </vt:variant>
      <vt:variant>
        <vt:i4>5</vt:i4>
      </vt:variant>
      <vt:variant>
        <vt:lpwstr/>
      </vt:variant>
      <vt:variant>
        <vt:lpwstr>sub_25032</vt:lpwstr>
      </vt:variant>
      <vt:variant>
        <vt:i4>2883603</vt:i4>
      </vt:variant>
      <vt:variant>
        <vt:i4>2517</vt:i4>
      </vt:variant>
      <vt:variant>
        <vt:i4>0</vt:i4>
      </vt:variant>
      <vt:variant>
        <vt:i4>5</vt:i4>
      </vt:variant>
      <vt:variant>
        <vt:lpwstr/>
      </vt:variant>
      <vt:variant>
        <vt:lpwstr>sub_25031</vt:lpwstr>
      </vt:variant>
      <vt:variant>
        <vt:i4>3014675</vt:i4>
      </vt:variant>
      <vt:variant>
        <vt:i4>2514</vt:i4>
      </vt:variant>
      <vt:variant>
        <vt:i4>0</vt:i4>
      </vt:variant>
      <vt:variant>
        <vt:i4>5</vt:i4>
      </vt:variant>
      <vt:variant>
        <vt:lpwstr/>
      </vt:variant>
      <vt:variant>
        <vt:lpwstr>sub_25014</vt:lpwstr>
      </vt:variant>
      <vt:variant>
        <vt:i4>2949139</vt:i4>
      </vt:variant>
      <vt:variant>
        <vt:i4>2511</vt:i4>
      </vt:variant>
      <vt:variant>
        <vt:i4>0</vt:i4>
      </vt:variant>
      <vt:variant>
        <vt:i4>5</vt:i4>
      </vt:variant>
      <vt:variant>
        <vt:lpwstr/>
      </vt:variant>
      <vt:variant>
        <vt:lpwstr>sub_25023</vt:lpwstr>
      </vt:variant>
      <vt:variant>
        <vt:i4>2949139</vt:i4>
      </vt:variant>
      <vt:variant>
        <vt:i4>2508</vt:i4>
      </vt:variant>
      <vt:variant>
        <vt:i4>0</vt:i4>
      </vt:variant>
      <vt:variant>
        <vt:i4>5</vt:i4>
      </vt:variant>
      <vt:variant>
        <vt:lpwstr/>
      </vt:variant>
      <vt:variant>
        <vt:lpwstr>sub_25023</vt:lpwstr>
      </vt:variant>
      <vt:variant>
        <vt:i4>3014675</vt:i4>
      </vt:variant>
      <vt:variant>
        <vt:i4>2505</vt:i4>
      </vt:variant>
      <vt:variant>
        <vt:i4>0</vt:i4>
      </vt:variant>
      <vt:variant>
        <vt:i4>5</vt:i4>
      </vt:variant>
      <vt:variant>
        <vt:lpwstr/>
      </vt:variant>
      <vt:variant>
        <vt:lpwstr>sub_25016</vt:lpwstr>
      </vt:variant>
      <vt:variant>
        <vt:i4>3014675</vt:i4>
      </vt:variant>
      <vt:variant>
        <vt:i4>2502</vt:i4>
      </vt:variant>
      <vt:variant>
        <vt:i4>0</vt:i4>
      </vt:variant>
      <vt:variant>
        <vt:i4>5</vt:i4>
      </vt:variant>
      <vt:variant>
        <vt:lpwstr/>
      </vt:variant>
      <vt:variant>
        <vt:lpwstr>sub_25015</vt:lpwstr>
      </vt:variant>
      <vt:variant>
        <vt:i4>2949139</vt:i4>
      </vt:variant>
      <vt:variant>
        <vt:i4>2499</vt:i4>
      </vt:variant>
      <vt:variant>
        <vt:i4>0</vt:i4>
      </vt:variant>
      <vt:variant>
        <vt:i4>5</vt:i4>
      </vt:variant>
      <vt:variant>
        <vt:lpwstr/>
      </vt:variant>
      <vt:variant>
        <vt:lpwstr>sub_25023</vt:lpwstr>
      </vt:variant>
      <vt:variant>
        <vt:i4>2949139</vt:i4>
      </vt:variant>
      <vt:variant>
        <vt:i4>2496</vt:i4>
      </vt:variant>
      <vt:variant>
        <vt:i4>0</vt:i4>
      </vt:variant>
      <vt:variant>
        <vt:i4>5</vt:i4>
      </vt:variant>
      <vt:variant>
        <vt:lpwstr/>
      </vt:variant>
      <vt:variant>
        <vt:lpwstr>sub_25023</vt:lpwstr>
      </vt:variant>
      <vt:variant>
        <vt:i4>7798832</vt:i4>
      </vt:variant>
      <vt:variant>
        <vt:i4>2493</vt:i4>
      </vt:variant>
      <vt:variant>
        <vt:i4>0</vt:i4>
      </vt:variant>
      <vt:variant>
        <vt:i4>5</vt:i4>
      </vt:variant>
      <vt:variant>
        <vt:lpwstr>garantf1://12084522.54/</vt:lpwstr>
      </vt:variant>
      <vt:variant>
        <vt:lpwstr/>
      </vt:variant>
      <vt:variant>
        <vt:i4>2949139</vt:i4>
      </vt:variant>
      <vt:variant>
        <vt:i4>2490</vt:i4>
      </vt:variant>
      <vt:variant>
        <vt:i4>0</vt:i4>
      </vt:variant>
      <vt:variant>
        <vt:i4>5</vt:i4>
      </vt:variant>
      <vt:variant>
        <vt:lpwstr/>
      </vt:variant>
      <vt:variant>
        <vt:lpwstr>sub_25023</vt:lpwstr>
      </vt:variant>
      <vt:variant>
        <vt:i4>7077949</vt:i4>
      </vt:variant>
      <vt:variant>
        <vt:i4>2487</vt:i4>
      </vt:variant>
      <vt:variant>
        <vt:i4>0</vt:i4>
      </vt:variant>
      <vt:variant>
        <vt:i4>5</vt:i4>
      </vt:variant>
      <vt:variant>
        <vt:lpwstr>garantf1://12077515.0/</vt:lpwstr>
      </vt:variant>
      <vt:variant>
        <vt:lpwstr/>
      </vt:variant>
      <vt:variant>
        <vt:i4>2949139</vt:i4>
      </vt:variant>
      <vt:variant>
        <vt:i4>2484</vt:i4>
      </vt:variant>
      <vt:variant>
        <vt:i4>0</vt:i4>
      </vt:variant>
      <vt:variant>
        <vt:i4>5</vt:i4>
      </vt:variant>
      <vt:variant>
        <vt:lpwstr/>
      </vt:variant>
      <vt:variant>
        <vt:lpwstr>sub_25023</vt:lpwstr>
      </vt:variant>
      <vt:variant>
        <vt:i4>3014675</vt:i4>
      </vt:variant>
      <vt:variant>
        <vt:i4>2481</vt:i4>
      </vt:variant>
      <vt:variant>
        <vt:i4>0</vt:i4>
      </vt:variant>
      <vt:variant>
        <vt:i4>5</vt:i4>
      </vt:variant>
      <vt:variant>
        <vt:lpwstr/>
      </vt:variant>
      <vt:variant>
        <vt:lpwstr>sub_25016</vt:lpwstr>
      </vt:variant>
      <vt:variant>
        <vt:i4>3014675</vt:i4>
      </vt:variant>
      <vt:variant>
        <vt:i4>2478</vt:i4>
      </vt:variant>
      <vt:variant>
        <vt:i4>0</vt:i4>
      </vt:variant>
      <vt:variant>
        <vt:i4>5</vt:i4>
      </vt:variant>
      <vt:variant>
        <vt:lpwstr/>
      </vt:variant>
      <vt:variant>
        <vt:lpwstr>sub_25015</vt:lpwstr>
      </vt:variant>
      <vt:variant>
        <vt:i4>6619186</vt:i4>
      </vt:variant>
      <vt:variant>
        <vt:i4>2475</vt:i4>
      </vt:variant>
      <vt:variant>
        <vt:i4>0</vt:i4>
      </vt:variant>
      <vt:variant>
        <vt:i4>5</vt:i4>
      </vt:variant>
      <vt:variant>
        <vt:lpwstr>garantf1://18919083.25022/</vt:lpwstr>
      </vt:variant>
      <vt:variant>
        <vt:lpwstr/>
      </vt:variant>
      <vt:variant>
        <vt:i4>5439497</vt:i4>
      </vt:variant>
      <vt:variant>
        <vt:i4>2472</vt:i4>
      </vt:variant>
      <vt:variant>
        <vt:i4>0</vt:i4>
      </vt:variant>
      <vt:variant>
        <vt:i4>5</vt:i4>
      </vt:variant>
      <vt:variant>
        <vt:lpwstr>garantf1://45130542.292/</vt:lpwstr>
      </vt:variant>
      <vt:variant>
        <vt:lpwstr/>
      </vt:variant>
      <vt:variant>
        <vt:i4>7209020</vt:i4>
      </vt:variant>
      <vt:variant>
        <vt:i4>2469</vt:i4>
      </vt:variant>
      <vt:variant>
        <vt:i4>0</vt:i4>
      </vt:variant>
      <vt:variant>
        <vt:i4>5</vt:i4>
      </vt:variant>
      <vt:variant>
        <vt:lpwstr>garantf1://70413356.0/</vt:lpwstr>
      </vt:variant>
      <vt:variant>
        <vt:lpwstr/>
      </vt:variant>
      <vt:variant>
        <vt:i4>4259853</vt:i4>
      </vt:variant>
      <vt:variant>
        <vt:i4>2466</vt:i4>
      </vt:variant>
      <vt:variant>
        <vt:i4>0</vt:i4>
      </vt:variant>
      <vt:variant>
        <vt:i4>5</vt:i4>
      </vt:variant>
      <vt:variant>
        <vt:lpwstr>garantf1://70413356.1000/</vt:lpwstr>
      </vt:variant>
      <vt:variant>
        <vt:lpwstr/>
      </vt:variant>
      <vt:variant>
        <vt:i4>6684725</vt:i4>
      </vt:variant>
      <vt:variant>
        <vt:i4>2463</vt:i4>
      </vt:variant>
      <vt:variant>
        <vt:i4>0</vt:i4>
      </vt:variant>
      <vt:variant>
        <vt:i4>5</vt:i4>
      </vt:variant>
      <vt:variant>
        <vt:lpwstr>garantf1://18919083.25015/</vt:lpwstr>
      </vt:variant>
      <vt:variant>
        <vt:lpwstr/>
      </vt:variant>
      <vt:variant>
        <vt:i4>5439498</vt:i4>
      </vt:variant>
      <vt:variant>
        <vt:i4>2460</vt:i4>
      </vt:variant>
      <vt:variant>
        <vt:i4>0</vt:i4>
      </vt:variant>
      <vt:variant>
        <vt:i4>5</vt:i4>
      </vt:variant>
      <vt:variant>
        <vt:lpwstr>garantf1://45130542.291/</vt:lpwstr>
      </vt:variant>
      <vt:variant>
        <vt:lpwstr/>
      </vt:variant>
      <vt:variant>
        <vt:i4>6291517</vt:i4>
      </vt:variant>
      <vt:variant>
        <vt:i4>2457</vt:i4>
      </vt:variant>
      <vt:variant>
        <vt:i4>0</vt:i4>
      </vt:variant>
      <vt:variant>
        <vt:i4>5</vt:i4>
      </vt:variant>
      <vt:variant>
        <vt:lpwstr>garantf1://71451998.0/</vt:lpwstr>
      </vt:variant>
      <vt:variant>
        <vt:lpwstr/>
      </vt:variant>
      <vt:variant>
        <vt:i4>7274559</vt:i4>
      </vt:variant>
      <vt:variant>
        <vt:i4>2454</vt:i4>
      </vt:variant>
      <vt:variant>
        <vt:i4>0</vt:i4>
      </vt:variant>
      <vt:variant>
        <vt:i4>5</vt:i4>
      </vt:variant>
      <vt:variant>
        <vt:lpwstr>garantf1://71350102.0/</vt:lpwstr>
      </vt:variant>
      <vt:variant>
        <vt:lpwstr/>
      </vt:variant>
      <vt:variant>
        <vt:i4>2752528</vt:i4>
      </vt:variant>
      <vt:variant>
        <vt:i4>2451</vt:i4>
      </vt:variant>
      <vt:variant>
        <vt:i4>0</vt:i4>
      </vt:variant>
      <vt:variant>
        <vt:i4>5</vt:i4>
      </vt:variant>
      <vt:variant>
        <vt:lpwstr/>
      </vt:variant>
      <vt:variant>
        <vt:lpwstr>sub_1000</vt:lpwstr>
      </vt:variant>
      <vt:variant>
        <vt:i4>6488116</vt:i4>
      </vt:variant>
      <vt:variant>
        <vt:i4>2448</vt:i4>
      </vt:variant>
      <vt:variant>
        <vt:i4>0</vt:i4>
      </vt:variant>
      <vt:variant>
        <vt:i4>5</vt:i4>
      </vt:variant>
      <vt:variant>
        <vt:lpwstr>garantf1://10080094.0/</vt:lpwstr>
      </vt:variant>
      <vt:variant>
        <vt:lpwstr/>
      </vt:variant>
      <vt:variant>
        <vt:i4>3080211</vt:i4>
      </vt:variant>
      <vt:variant>
        <vt:i4>2445</vt:i4>
      </vt:variant>
      <vt:variant>
        <vt:i4>0</vt:i4>
      </vt:variant>
      <vt:variant>
        <vt:i4>5</vt:i4>
      </vt:variant>
      <vt:variant>
        <vt:lpwstr/>
      </vt:variant>
      <vt:variant>
        <vt:lpwstr>sub_24012</vt:lpwstr>
      </vt:variant>
      <vt:variant>
        <vt:i4>3080211</vt:i4>
      </vt:variant>
      <vt:variant>
        <vt:i4>2442</vt:i4>
      </vt:variant>
      <vt:variant>
        <vt:i4>0</vt:i4>
      </vt:variant>
      <vt:variant>
        <vt:i4>5</vt:i4>
      </vt:variant>
      <vt:variant>
        <vt:lpwstr/>
      </vt:variant>
      <vt:variant>
        <vt:lpwstr>sub_24013</vt:lpwstr>
      </vt:variant>
      <vt:variant>
        <vt:i4>1572896</vt:i4>
      </vt:variant>
      <vt:variant>
        <vt:i4>2439</vt:i4>
      </vt:variant>
      <vt:variant>
        <vt:i4>0</vt:i4>
      </vt:variant>
      <vt:variant>
        <vt:i4>5</vt:i4>
      </vt:variant>
      <vt:variant>
        <vt:lpwstr/>
      </vt:variant>
      <vt:variant>
        <vt:lpwstr>sub_121</vt:lpwstr>
      </vt:variant>
      <vt:variant>
        <vt:i4>2883603</vt:i4>
      </vt:variant>
      <vt:variant>
        <vt:i4>2436</vt:i4>
      </vt:variant>
      <vt:variant>
        <vt:i4>0</vt:i4>
      </vt:variant>
      <vt:variant>
        <vt:i4>5</vt:i4>
      </vt:variant>
      <vt:variant>
        <vt:lpwstr/>
      </vt:variant>
      <vt:variant>
        <vt:lpwstr>sub_24023</vt:lpwstr>
      </vt:variant>
      <vt:variant>
        <vt:i4>2883603</vt:i4>
      </vt:variant>
      <vt:variant>
        <vt:i4>2433</vt:i4>
      </vt:variant>
      <vt:variant>
        <vt:i4>0</vt:i4>
      </vt:variant>
      <vt:variant>
        <vt:i4>5</vt:i4>
      </vt:variant>
      <vt:variant>
        <vt:lpwstr/>
      </vt:variant>
      <vt:variant>
        <vt:lpwstr>sub_24023</vt:lpwstr>
      </vt:variant>
      <vt:variant>
        <vt:i4>2883603</vt:i4>
      </vt:variant>
      <vt:variant>
        <vt:i4>2430</vt:i4>
      </vt:variant>
      <vt:variant>
        <vt:i4>0</vt:i4>
      </vt:variant>
      <vt:variant>
        <vt:i4>5</vt:i4>
      </vt:variant>
      <vt:variant>
        <vt:lpwstr/>
      </vt:variant>
      <vt:variant>
        <vt:lpwstr>sub_24022</vt:lpwstr>
      </vt:variant>
      <vt:variant>
        <vt:i4>2883603</vt:i4>
      </vt:variant>
      <vt:variant>
        <vt:i4>2427</vt:i4>
      </vt:variant>
      <vt:variant>
        <vt:i4>0</vt:i4>
      </vt:variant>
      <vt:variant>
        <vt:i4>5</vt:i4>
      </vt:variant>
      <vt:variant>
        <vt:lpwstr/>
      </vt:variant>
      <vt:variant>
        <vt:lpwstr>sub_24024</vt:lpwstr>
      </vt:variant>
      <vt:variant>
        <vt:i4>2883603</vt:i4>
      </vt:variant>
      <vt:variant>
        <vt:i4>2424</vt:i4>
      </vt:variant>
      <vt:variant>
        <vt:i4>0</vt:i4>
      </vt:variant>
      <vt:variant>
        <vt:i4>5</vt:i4>
      </vt:variant>
      <vt:variant>
        <vt:lpwstr/>
      </vt:variant>
      <vt:variant>
        <vt:lpwstr>sub_24023</vt:lpwstr>
      </vt:variant>
      <vt:variant>
        <vt:i4>7798832</vt:i4>
      </vt:variant>
      <vt:variant>
        <vt:i4>2421</vt:i4>
      </vt:variant>
      <vt:variant>
        <vt:i4>0</vt:i4>
      </vt:variant>
      <vt:variant>
        <vt:i4>5</vt:i4>
      </vt:variant>
      <vt:variant>
        <vt:lpwstr>garantf1://12084522.54/</vt:lpwstr>
      </vt:variant>
      <vt:variant>
        <vt:lpwstr/>
      </vt:variant>
      <vt:variant>
        <vt:i4>2883603</vt:i4>
      </vt:variant>
      <vt:variant>
        <vt:i4>2418</vt:i4>
      </vt:variant>
      <vt:variant>
        <vt:i4>0</vt:i4>
      </vt:variant>
      <vt:variant>
        <vt:i4>5</vt:i4>
      </vt:variant>
      <vt:variant>
        <vt:lpwstr/>
      </vt:variant>
      <vt:variant>
        <vt:lpwstr>sub_24023</vt:lpwstr>
      </vt:variant>
      <vt:variant>
        <vt:i4>7077949</vt:i4>
      </vt:variant>
      <vt:variant>
        <vt:i4>2415</vt:i4>
      </vt:variant>
      <vt:variant>
        <vt:i4>0</vt:i4>
      </vt:variant>
      <vt:variant>
        <vt:i4>5</vt:i4>
      </vt:variant>
      <vt:variant>
        <vt:lpwstr>garantf1://12077515.0/</vt:lpwstr>
      </vt:variant>
      <vt:variant>
        <vt:lpwstr/>
      </vt:variant>
      <vt:variant>
        <vt:i4>2883603</vt:i4>
      </vt:variant>
      <vt:variant>
        <vt:i4>2412</vt:i4>
      </vt:variant>
      <vt:variant>
        <vt:i4>0</vt:i4>
      </vt:variant>
      <vt:variant>
        <vt:i4>5</vt:i4>
      </vt:variant>
      <vt:variant>
        <vt:lpwstr/>
      </vt:variant>
      <vt:variant>
        <vt:lpwstr>sub_24023</vt:lpwstr>
      </vt:variant>
      <vt:variant>
        <vt:i4>6553650</vt:i4>
      </vt:variant>
      <vt:variant>
        <vt:i4>2409</vt:i4>
      </vt:variant>
      <vt:variant>
        <vt:i4>0</vt:i4>
      </vt:variant>
      <vt:variant>
        <vt:i4>5</vt:i4>
      </vt:variant>
      <vt:variant>
        <vt:lpwstr>garantf1://18919083.24022/</vt:lpwstr>
      </vt:variant>
      <vt:variant>
        <vt:lpwstr/>
      </vt:variant>
      <vt:variant>
        <vt:i4>5373961</vt:i4>
      </vt:variant>
      <vt:variant>
        <vt:i4>2406</vt:i4>
      </vt:variant>
      <vt:variant>
        <vt:i4>0</vt:i4>
      </vt:variant>
      <vt:variant>
        <vt:i4>5</vt:i4>
      </vt:variant>
      <vt:variant>
        <vt:lpwstr>garantf1://45130542.282/</vt:lpwstr>
      </vt:variant>
      <vt:variant>
        <vt:lpwstr/>
      </vt:variant>
      <vt:variant>
        <vt:i4>1966112</vt:i4>
      </vt:variant>
      <vt:variant>
        <vt:i4>2403</vt:i4>
      </vt:variant>
      <vt:variant>
        <vt:i4>0</vt:i4>
      </vt:variant>
      <vt:variant>
        <vt:i4>5</vt:i4>
      </vt:variant>
      <vt:variant>
        <vt:lpwstr/>
      </vt:variant>
      <vt:variant>
        <vt:lpwstr>sub_141</vt:lpwstr>
      </vt:variant>
      <vt:variant>
        <vt:i4>2752528</vt:i4>
      </vt:variant>
      <vt:variant>
        <vt:i4>2400</vt:i4>
      </vt:variant>
      <vt:variant>
        <vt:i4>0</vt:i4>
      </vt:variant>
      <vt:variant>
        <vt:i4>5</vt:i4>
      </vt:variant>
      <vt:variant>
        <vt:lpwstr/>
      </vt:variant>
      <vt:variant>
        <vt:lpwstr>sub_1000</vt:lpwstr>
      </vt:variant>
      <vt:variant>
        <vt:i4>6881339</vt:i4>
      </vt:variant>
      <vt:variant>
        <vt:i4>2397</vt:i4>
      </vt:variant>
      <vt:variant>
        <vt:i4>0</vt:i4>
      </vt:variant>
      <vt:variant>
        <vt:i4>5</vt:i4>
      </vt:variant>
      <vt:variant>
        <vt:lpwstr>garantf1://70110644.0/</vt:lpwstr>
      </vt:variant>
      <vt:variant>
        <vt:lpwstr/>
      </vt:variant>
      <vt:variant>
        <vt:i4>6750257</vt:i4>
      </vt:variant>
      <vt:variant>
        <vt:i4>2394</vt:i4>
      </vt:variant>
      <vt:variant>
        <vt:i4>0</vt:i4>
      </vt:variant>
      <vt:variant>
        <vt:i4>5</vt:i4>
      </vt:variant>
      <vt:variant>
        <vt:lpwstr>garantf1://18919083.24011/</vt:lpwstr>
      </vt:variant>
      <vt:variant>
        <vt:lpwstr/>
      </vt:variant>
      <vt:variant>
        <vt:i4>5373962</vt:i4>
      </vt:variant>
      <vt:variant>
        <vt:i4>2391</vt:i4>
      </vt:variant>
      <vt:variant>
        <vt:i4>0</vt:i4>
      </vt:variant>
      <vt:variant>
        <vt:i4>5</vt:i4>
      </vt:variant>
      <vt:variant>
        <vt:lpwstr>garantf1://45130542.281/</vt:lpwstr>
      </vt:variant>
      <vt:variant>
        <vt:lpwstr/>
      </vt:variant>
      <vt:variant>
        <vt:i4>2752528</vt:i4>
      </vt:variant>
      <vt:variant>
        <vt:i4>2388</vt:i4>
      </vt:variant>
      <vt:variant>
        <vt:i4>0</vt:i4>
      </vt:variant>
      <vt:variant>
        <vt:i4>5</vt:i4>
      </vt:variant>
      <vt:variant>
        <vt:lpwstr/>
      </vt:variant>
      <vt:variant>
        <vt:lpwstr>sub_1000</vt:lpwstr>
      </vt:variant>
      <vt:variant>
        <vt:i4>2752531</vt:i4>
      </vt:variant>
      <vt:variant>
        <vt:i4>2385</vt:i4>
      </vt:variant>
      <vt:variant>
        <vt:i4>0</vt:i4>
      </vt:variant>
      <vt:variant>
        <vt:i4>5</vt:i4>
      </vt:variant>
      <vt:variant>
        <vt:lpwstr/>
      </vt:variant>
      <vt:variant>
        <vt:lpwstr>sub_23032</vt:lpwstr>
      </vt:variant>
      <vt:variant>
        <vt:i4>2621459</vt:i4>
      </vt:variant>
      <vt:variant>
        <vt:i4>2382</vt:i4>
      </vt:variant>
      <vt:variant>
        <vt:i4>0</vt:i4>
      </vt:variant>
      <vt:variant>
        <vt:i4>5</vt:i4>
      </vt:variant>
      <vt:variant>
        <vt:lpwstr/>
      </vt:variant>
      <vt:variant>
        <vt:lpwstr>sub_23014</vt:lpwstr>
      </vt:variant>
      <vt:variant>
        <vt:i4>2621459</vt:i4>
      </vt:variant>
      <vt:variant>
        <vt:i4>2379</vt:i4>
      </vt:variant>
      <vt:variant>
        <vt:i4>0</vt:i4>
      </vt:variant>
      <vt:variant>
        <vt:i4>5</vt:i4>
      </vt:variant>
      <vt:variant>
        <vt:lpwstr/>
      </vt:variant>
      <vt:variant>
        <vt:lpwstr>sub_23014</vt:lpwstr>
      </vt:variant>
      <vt:variant>
        <vt:i4>2818067</vt:i4>
      </vt:variant>
      <vt:variant>
        <vt:i4>2376</vt:i4>
      </vt:variant>
      <vt:variant>
        <vt:i4>0</vt:i4>
      </vt:variant>
      <vt:variant>
        <vt:i4>5</vt:i4>
      </vt:variant>
      <vt:variant>
        <vt:lpwstr/>
      </vt:variant>
      <vt:variant>
        <vt:lpwstr>sub_23022</vt:lpwstr>
      </vt:variant>
      <vt:variant>
        <vt:i4>2621459</vt:i4>
      </vt:variant>
      <vt:variant>
        <vt:i4>2373</vt:i4>
      </vt:variant>
      <vt:variant>
        <vt:i4>0</vt:i4>
      </vt:variant>
      <vt:variant>
        <vt:i4>5</vt:i4>
      </vt:variant>
      <vt:variant>
        <vt:lpwstr/>
      </vt:variant>
      <vt:variant>
        <vt:lpwstr>sub_23014</vt:lpwstr>
      </vt:variant>
      <vt:variant>
        <vt:i4>2621459</vt:i4>
      </vt:variant>
      <vt:variant>
        <vt:i4>2370</vt:i4>
      </vt:variant>
      <vt:variant>
        <vt:i4>0</vt:i4>
      </vt:variant>
      <vt:variant>
        <vt:i4>5</vt:i4>
      </vt:variant>
      <vt:variant>
        <vt:lpwstr/>
      </vt:variant>
      <vt:variant>
        <vt:lpwstr>sub_23015</vt:lpwstr>
      </vt:variant>
      <vt:variant>
        <vt:i4>2621459</vt:i4>
      </vt:variant>
      <vt:variant>
        <vt:i4>2367</vt:i4>
      </vt:variant>
      <vt:variant>
        <vt:i4>0</vt:i4>
      </vt:variant>
      <vt:variant>
        <vt:i4>5</vt:i4>
      </vt:variant>
      <vt:variant>
        <vt:lpwstr/>
      </vt:variant>
      <vt:variant>
        <vt:lpwstr>sub_23014</vt:lpwstr>
      </vt:variant>
      <vt:variant>
        <vt:i4>2621459</vt:i4>
      </vt:variant>
      <vt:variant>
        <vt:i4>2364</vt:i4>
      </vt:variant>
      <vt:variant>
        <vt:i4>0</vt:i4>
      </vt:variant>
      <vt:variant>
        <vt:i4>5</vt:i4>
      </vt:variant>
      <vt:variant>
        <vt:lpwstr/>
      </vt:variant>
      <vt:variant>
        <vt:lpwstr>sub_23015</vt:lpwstr>
      </vt:variant>
      <vt:variant>
        <vt:i4>2818067</vt:i4>
      </vt:variant>
      <vt:variant>
        <vt:i4>2361</vt:i4>
      </vt:variant>
      <vt:variant>
        <vt:i4>0</vt:i4>
      </vt:variant>
      <vt:variant>
        <vt:i4>5</vt:i4>
      </vt:variant>
      <vt:variant>
        <vt:lpwstr/>
      </vt:variant>
      <vt:variant>
        <vt:lpwstr>sub_23024</vt:lpwstr>
      </vt:variant>
      <vt:variant>
        <vt:i4>2818067</vt:i4>
      </vt:variant>
      <vt:variant>
        <vt:i4>2358</vt:i4>
      </vt:variant>
      <vt:variant>
        <vt:i4>0</vt:i4>
      </vt:variant>
      <vt:variant>
        <vt:i4>5</vt:i4>
      </vt:variant>
      <vt:variant>
        <vt:lpwstr/>
      </vt:variant>
      <vt:variant>
        <vt:lpwstr>sub_23022</vt:lpwstr>
      </vt:variant>
      <vt:variant>
        <vt:i4>7077949</vt:i4>
      </vt:variant>
      <vt:variant>
        <vt:i4>2355</vt:i4>
      </vt:variant>
      <vt:variant>
        <vt:i4>0</vt:i4>
      </vt:variant>
      <vt:variant>
        <vt:i4>5</vt:i4>
      </vt:variant>
      <vt:variant>
        <vt:lpwstr>garantf1://12077515.0/</vt:lpwstr>
      </vt:variant>
      <vt:variant>
        <vt:lpwstr/>
      </vt:variant>
      <vt:variant>
        <vt:i4>2818067</vt:i4>
      </vt:variant>
      <vt:variant>
        <vt:i4>2352</vt:i4>
      </vt:variant>
      <vt:variant>
        <vt:i4>0</vt:i4>
      </vt:variant>
      <vt:variant>
        <vt:i4>5</vt:i4>
      </vt:variant>
      <vt:variant>
        <vt:lpwstr/>
      </vt:variant>
      <vt:variant>
        <vt:lpwstr>sub_23022</vt:lpwstr>
      </vt:variant>
      <vt:variant>
        <vt:i4>6488116</vt:i4>
      </vt:variant>
      <vt:variant>
        <vt:i4>2349</vt:i4>
      </vt:variant>
      <vt:variant>
        <vt:i4>0</vt:i4>
      </vt:variant>
      <vt:variant>
        <vt:i4>5</vt:i4>
      </vt:variant>
      <vt:variant>
        <vt:lpwstr>garantf1://18919083.23024/</vt:lpwstr>
      </vt:variant>
      <vt:variant>
        <vt:lpwstr/>
      </vt:variant>
      <vt:variant>
        <vt:i4>6094857</vt:i4>
      </vt:variant>
      <vt:variant>
        <vt:i4>2346</vt:i4>
      </vt:variant>
      <vt:variant>
        <vt:i4>0</vt:i4>
      </vt:variant>
      <vt:variant>
        <vt:i4>5</vt:i4>
      </vt:variant>
      <vt:variant>
        <vt:lpwstr>garantf1://45130542.272/</vt:lpwstr>
      </vt:variant>
      <vt:variant>
        <vt:lpwstr/>
      </vt:variant>
      <vt:variant>
        <vt:i4>7798832</vt:i4>
      </vt:variant>
      <vt:variant>
        <vt:i4>2343</vt:i4>
      </vt:variant>
      <vt:variant>
        <vt:i4>0</vt:i4>
      </vt:variant>
      <vt:variant>
        <vt:i4>5</vt:i4>
      </vt:variant>
      <vt:variant>
        <vt:lpwstr>garantf1://12084522.54/</vt:lpwstr>
      </vt:variant>
      <vt:variant>
        <vt:lpwstr/>
      </vt:variant>
      <vt:variant>
        <vt:i4>2818067</vt:i4>
      </vt:variant>
      <vt:variant>
        <vt:i4>2340</vt:i4>
      </vt:variant>
      <vt:variant>
        <vt:i4>0</vt:i4>
      </vt:variant>
      <vt:variant>
        <vt:i4>5</vt:i4>
      </vt:variant>
      <vt:variant>
        <vt:lpwstr/>
      </vt:variant>
      <vt:variant>
        <vt:lpwstr>sub_23022</vt:lpwstr>
      </vt:variant>
      <vt:variant>
        <vt:i4>2621459</vt:i4>
      </vt:variant>
      <vt:variant>
        <vt:i4>2337</vt:i4>
      </vt:variant>
      <vt:variant>
        <vt:i4>0</vt:i4>
      </vt:variant>
      <vt:variant>
        <vt:i4>5</vt:i4>
      </vt:variant>
      <vt:variant>
        <vt:lpwstr/>
      </vt:variant>
      <vt:variant>
        <vt:lpwstr>sub_23014</vt:lpwstr>
      </vt:variant>
      <vt:variant>
        <vt:i4>7274550</vt:i4>
      </vt:variant>
      <vt:variant>
        <vt:i4>2334</vt:i4>
      </vt:variant>
      <vt:variant>
        <vt:i4>0</vt:i4>
      </vt:variant>
      <vt:variant>
        <vt:i4>5</vt:i4>
      </vt:variant>
      <vt:variant>
        <vt:lpwstr>garantf1://18918469.23018/</vt:lpwstr>
      </vt:variant>
      <vt:variant>
        <vt:lpwstr/>
      </vt:variant>
      <vt:variant>
        <vt:i4>5963779</vt:i4>
      </vt:variant>
      <vt:variant>
        <vt:i4>2331</vt:i4>
      </vt:variant>
      <vt:variant>
        <vt:i4>0</vt:i4>
      </vt:variant>
      <vt:variant>
        <vt:i4>5</vt:i4>
      </vt:variant>
      <vt:variant>
        <vt:lpwstr>garantf1://45125014.119/</vt:lpwstr>
      </vt:variant>
      <vt:variant>
        <vt:lpwstr/>
      </vt:variant>
      <vt:variant>
        <vt:i4>6881339</vt:i4>
      </vt:variant>
      <vt:variant>
        <vt:i4>2328</vt:i4>
      </vt:variant>
      <vt:variant>
        <vt:i4>0</vt:i4>
      </vt:variant>
      <vt:variant>
        <vt:i4>5</vt:i4>
      </vt:variant>
      <vt:variant>
        <vt:lpwstr>garantf1://70110644.0/</vt:lpwstr>
      </vt:variant>
      <vt:variant>
        <vt:lpwstr/>
      </vt:variant>
      <vt:variant>
        <vt:i4>6291508</vt:i4>
      </vt:variant>
      <vt:variant>
        <vt:i4>2325</vt:i4>
      </vt:variant>
      <vt:variant>
        <vt:i4>0</vt:i4>
      </vt:variant>
      <vt:variant>
        <vt:i4>5</vt:i4>
      </vt:variant>
      <vt:variant>
        <vt:lpwstr>garantf1://18919083.23014/</vt:lpwstr>
      </vt:variant>
      <vt:variant>
        <vt:lpwstr/>
      </vt:variant>
      <vt:variant>
        <vt:i4>6094858</vt:i4>
      </vt:variant>
      <vt:variant>
        <vt:i4>2322</vt:i4>
      </vt:variant>
      <vt:variant>
        <vt:i4>0</vt:i4>
      </vt:variant>
      <vt:variant>
        <vt:i4>5</vt:i4>
      </vt:variant>
      <vt:variant>
        <vt:lpwstr>garantf1://45130542.271/</vt:lpwstr>
      </vt:variant>
      <vt:variant>
        <vt:lpwstr/>
      </vt:variant>
      <vt:variant>
        <vt:i4>2752528</vt:i4>
      </vt:variant>
      <vt:variant>
        <vt:i4>2319</vt:i4>
      </vt:variant>
      <vt:variant>
        <vt:i4>0</vt:i4>
      </vt:variant>
      <vt:variant>
        <vt:i4>5</vt:i4>
      </vt:variant>
      <vt:variant>
        <vt:lpwstr/>
      </vt:variant>
      <vt:variant>
        <vt:lpwstr>sub_1000</vt:lpwstr>
      </vt:variant>
      <vt:variant>
        <vt:i4>6291504</vt:i4>
      </vt:variant>
      <vt:variant>
        <vt:i4>2316</vt:i4>
      </vt:variant>
      <vt:variant>
        <vt:i4>0</vt:i4>
      </vt:variant>
      <vt:variant>
        <vt:i4>5</vt:i4>
      </vt:variant>
      <vt:variant>
        <vt:lpwstr>garantf1://18919083.22000/</vt:lpwstr>
      </vt:variant>
      <vt:variant>
        <vt:lpwstr/>
      </vt:variant>
      <vt:variant>
        <vt:i4>7536699</vt:i4>
      </vt:variant>
      <vt:variant>
        <vt:i4>2313</vt:i4>
      </vt:variant>
      <vt:variant>
        <vt:i4>0</vt:i4>
      </vt:variant>
      <vt:variant>
        <vt:i4>5</vt:i4>
      </vt:variant>
      <vt:variant>
        <vt:lpwstr>garantf1://45130542.26/</vt:lpwstr>
      </vt:variant>
      <vt:variant>
        <vt:lpwstr/>
      </vt:variant>
      <vt:variant>
        <vt:i4>2752528</vt:i4>
      </vt:variant>
      <vt:variant>
        <vt:i4>2310</vt:i4>
      </vt:variant>
      <vt:variant>
        <vt:i4>0</vt:i4>
      </vt:variant>
      <vt:variant>
        <vt:i4>5</vt:i4>
      </vt:variant>
      <vt:variant>
        <vt:lpwstr/>
      </vt:variant>
      <vt:variant>
        <vt:lpwstr>sub_1000</vt:lpwstr>
      </vt:variant>
      <vt:variant>
        <vt:i4>2621459</vt:i4>
      </vt:variant>
      <vt:variant>
        <vt:i4>2307</vt:i4>
      </vt:variant>
      <vt:variant>
        <vt:i4>0</vt:i4>
      </vt:variant>
      <vt:variant>
        <vt:i4>5</vt:i4>
      </vt:variant>
      <vt:variant>
        <vt:lpwstr/>
      </vt:variant>
      <vt:variant>
        <vt:lpwstr>sub_21031</vt:lpwstr>
      </vt:variant>
      <vt:variant>
        <vt:i4>2752531</vt:i4>
      </vt:variant>
      <vt:variant>
        <vt:i4>2304</vt:i4>
      </vt:variant>
      <vt:variant>
        <vt:i4>0</vt:i4>
      </vt:variant>
      <vt:variant>
        <vt:i4>5</vt:i4>
      </vt:variant>
      <vt:variant>
        <vt:lpwstr/>
      </vt:variant>
      <vt:variant>
        <vt:lpwstr>sub_21013</vt:lpwstr>
      </vt:variant>
      <vt:variant>
        <vt:i4>2752531</vt:i4>
      </vt:variant>
      <vt:variant>
        <vt:i4>2301</vt:i4>
      </vt:variant>
      <vt:variant>
        <vt:i4>0</vt:i4>
      </vt:variant>
      <vt:variant>
        <vt:i4>5</vt:i4>
      </vt:variant>
      <vt:variant>
        <vt:lpwstr/>
      </vt:variant>
      <vt:variant>
        <vt:lpwstr>sub_21012</vt:lpwstr>
      </vt:variant>
      <vt:variant>
        <vt:i4>2686995</vt:i4>
      </vt:variant>
      <vt:variant>
        <vt:i4>2298</vt:i4>
      </vt:variant>
      <vt:variant>
        <vt:i4>0</vt:i4>
      </vt:variant>
      <vt:variant>
        <vt:i4>5</vt:i4>
      </vt:variant>
      <vt:variant>
        <vt:lpwstr/>
      </vt:variant>
      <vt:variant>
        <vt:lpwstr>sub_21021</vt:lpwstr>
      </vt:variant>
      <vt:variant>
        <vt:i4>2686995</vt:i4>
      </vt:variant>
      <vt:variant>
        <vt:i4>2295</vt:i4>
      </vt:variant>
      <vt:variant>
        <vt:i4>0</vt:i4>
      </vt:variant>
      <vt:variant>
        <vt:i4>5</vt:i4>
      </vt:variant>
      <vt:variant>
        <vt:lpwstr/>
      </vt:variant>
      <vt:variant>
        <vt:lpwstr>sub_21021</vt:lpwstr>
      </vt:variant>
      <vt:variant>
        <vt:i4>1572897</vt:i4>
      </vt:variant>
      <vt:variant>
        <vt:i4>2292</vt:i4>
      </vt:variant>
      <vt:variant>
        <vt:i4>0</vt:i4>
      </vt:variant>
      <vt:variant>
        <vt:i4>5</vt:i4>
      </vt:variant>
      <vt:variant>
        <vt:lpwstr/>
      </vt:variant>
      <vt:variant>
        <vt:lpwstr>sub_200022</vt:lpwstr>
      </vt:variant>
      <vt:variant>
        <vt:i4>1769505</vt:i4>
      </vt:variant>
      <vt:variant>
        <vt:i4>2289</vt:i4>
      </vt:variant>
      <vt:variant>
        <vt:i4>0</vt:i4>
      </vt:variant>
      <vt:variant>
        <vt:i4>5</vt:i4>
      </vt:variant>
      <vt:variant>
        <vt:lpwstr/>
      </vt:variant>
      <vt:variant>
        <vt:lpwstr>sub_200021</vt:lpwstr>
      </vt:variant>
      <vt:variant>
        <vt:i4>2686995</vt:i4>
      </vt:variant>
      <vt:variant>
        <vt:i4>2286</vt:i4>
      </vt:variant>
      <vt:variant>
        <vt:i4>0</vt:i4>
      </vt:variant>
      <vt:variant>
        <vt:i4>5</vt:i4>
      </vt:variant>
      <vt:variant>
        <vt:lpwstr/>
      </vt:variant>
      <vt:variant>
        <vt:lpwstr>sub_21022</vt:lpwstr>
      </vt:variant>
      <vt:variant>
        <vt:i4>2686995</vt:i4>
      </vt:variant>
      <vt:variant>
        <vt:i4>2283</vt:i4>
      </vt:variant>
      <vt:variant>
        <vt:i4>0</vt:i4>
      </vt:variant>
      <vt:variant>
        <vt:i4>5</vt:i4>
      </vt:variant>
      <vt:variant>
        <vt:lpwstr/>
      </vt:variant>
      <vt:variant>
        <vt:lpwstr>sub_21021</vt:lpwstr>
      </vt:variant>
      <vt:variant>
        <vt:i4>6357045</vt:i4>
      </vt:variant>
      <vt:variant>
        <vt:i4>2280</vt:i4>
      </vt:variant>
      <vt:variant>
        <vt:i4>0</vt:i4>
      </vt:variant>
      <vt:variant>
        <vt:i4>5</vt:i4>
      </vt:variant>
      <vt:variant>
        <vt:lpwstr>garantf1://18919083.21025/</vt:lpwstr>
      </vt:variant>
      <vt:variant>
        <vt:lpwstr/>
      </vt:variant>
      <vt:variant>
        <vt:i4>7340091</vt:i4>
      </vt:variant>
      <vt:variant>
        <vt:i4>2277</vt:i4>
      </vt:variant>
      <vt:variant>
        <vt:i4>0</vt:i4>
      </vt:variant>
      <vt:variant>
        <vt:i4>5</vt:i4>
      </vt:variant>
      <vt:variant>
        <vt:lpwstr>garantf1://45130542.25/</vt:lpwstr>
      </vt:variant>
      <vt:variant>
        <vt:lpwstr/>
      </vt:variant>
      <vt:variant>
        <vt:i4>7798832</vt:i4>
      </vt:variant>
      <vt:variant>
        <vt:i4>2274</vt:i4>
      </vt:variant>
      <vt:variant>
        <vt:i4>0</vt:i4>
      </vt:variant>
      <vt:variant>
        <vt:i4>5</vt:i4>
      </vt:variant>
      <vt:variant>
        <vt:lpwstr>garantf1://12084522.54/</vt:lpwstr>
      </vt:variant>
      <vt:variant>
        <vt:lpwstr/>
      </vt:variant>
      <vt:variant>
        <vt:i4>2686995</vt:i4>
      </vt:variant>
      <vt:variant>
        <vt:i4>2271</vt:i4>
      </vt:variant>
      <vt:variant>
        <vt:i4>0</vt:i4>
      </vt:variant>
      <vt:variant>
        <vt:i4>5</vt:i4>
      </vt:variant>
      <vt:variant>
        <vt:lpwstr/>
      </vt:variant>
      <vt:variant>
        <vt:lpwstr>sub_21021</vt:lpwstr>
      </vt:variant>
      <vt:variant>
        <vt:i4>7077949</vt:i4>
      </vt:variant>
      <vt:variant>
        <vt:i4>2268</vt:i4>
      </vt:variant>
      <vt:variant>
        <vt:i4>0</vt:i4>
      </vt:variant>
      <vt:variant>
        <vt:i4>5</vt:i4>
      </vt:variant>
      <vt:variant>
        <vt:lpwstr>garantf1://12077515.0/</vt:lpwstr>
      </vt:variant>
      <vt:variant>
        <vt:lpwstr/>
      </vt:variant>
      <vt:variant>
        <vt:i4>7143483</vt:i4>
      </vt:variant>
      <vt:variant>
        <vt:i4>2265</vt:i4>
      </vt:variant>
      <vt:variant>
        <vt:i4>0</vt:i4>
      </vt:variant>
      <vt:variant>
        <vt:i4>5</vt:i4>
      </vt:variant>
      <vt:variant>
        <vt:lpwstr>garantf1://18918469.21217/</vt:lpwstr>
      </vt:variant>
      <vt:variant>
        <vt:lpwstr/>
      </vt:variant>
      <vt:variant>
        <vt:i4>5963778</vt:i4>
      </vt:variant>
      <vt:variant>
        <vt:i4>2262</vt:i4>
      </vt:variant>
      <vt:variant>
        <vt:i4>0</vt:i4>
      </vt:variant>
      <vt:variant>
        <vt:i4>5</vt:i4>
      </vt:variant>
      <vt:variant>
        <vt:lpwstr>garantf1://45125014.118/</vt:lpwstr>
      </vt:variant>
      <vt:variant>
        <vt:lpwstr/>
      </vt:variant>
      <vt:variant>
        <vt:i4>7143485</vt:i4>
      </vt:variant>
      <vt:variant>
        <vt:i4>2259</vt:i4>
      </vt:variant>
      <vt:variant>
        <vt:i4>0</vt:i4>
      </vt:variant>
      <vt:variant>
        <vt:i4>5</vt:i4>
      </vt:variant>
      <vt:variant>
        <vt:lpwstr>garantf1://18918469.21112/</vt:lpwstr>
      </vt:variant>
      <vt:variant>
        <vt:lpwstr/>
      </vt:variant>
      <vt:variant>
        <vt:i4>5963778</vt:i4>
      </vt:variant>
      <vt:variant>
        <vt:i4>2256</vt:i4>
      </vt:variant>
      <vt:variant>
        <vt:i4>0</vt:i4>
      </vt:variant>
      <vt:variant>
        <vt:i4>5</vt:i4>
      </vt:variant>
      <vt:variant>
        <vt:lpwstr>garantf1://45125014.118/</vt:lpwstr>
      </vt:variant>
      <vt:variant>
        <vt:lpwstr/>
      </vt:variant>
      <vt:variant>
        <vt:i4>2752528</vt:i4>
      </vt:variant>
      <vt:variant>
        <vt:i4>2253</vt:i4>
      </vt:variant>
      <vt:variant>
        <vt:i4>0</vt:i4>
      </vt:variant>
      <vt:variant>
        <vt:i4>5</vt:i4>
      </vt:variant>
      <vt:variant>
        <vt:lpwstr/>
      </vt:variant>
      <vt:variant>
        <vt:lpwstr>sub_1000</vt:lpwstr>
      </vt:variant>
      <vt:variant>
        <vt:i4>6357044</vt:i4>
      </vt:variant>
      <vt:variant>
        <vt:i4>2250</vt:i4>
      </vt:variant>
      <vt:variant>
        <vt:i4>0</vt:i4>
      </vt:variant>
      <vt:variant>
        <vt:i4>5</vt:i4>
      </vt:variant>
      <vt:variant>
        <vt:lpwstr>garantf1://12088234.0/</vt:lpwstr>
      </vt:variant>
      <vt:variant>
        <vt:lpwstr/>
      </vt:variant>
      <vt:variant>
        <vt:i4>6029325</vt:i4>
      </vt:variant>
      <vt:variant>
        <vt:i4>2247</vt:i4>
      </vt:variant>
      <vt:variant>
        <vt:i4>0</vt:i4>
      </vt:variant>
      <vt:variant>
        <vt:i4>5</vt:i4>
      </vt:variant>
      <vt:variant>
        <vt:lpwstr>garantf1://10064072.958/</vt:lpwstr>
      </vt:variant>
      <vt:variant>
        <vt:lpwstr/>
      </vt:variant>
      <vt:variant>
        <vt:i4>6357042</vt:i4>
      </vt:variant>
      <vt:variant>
        <vt:i4>2244</vt:i4>
      </vt:variant>
      <vt:variant>
        <vt:i4>0</vt:i4>
      </vt:variant>
      <vt:variant>
        <vt:i4>5</vt:i4>
      </vt:variant>
      <vt:variant>
        <vt:lpwstr>garantf1://12088234.6/</vt:lpwstr>
      </vt:variant>
      <vt:variant>
        <vt:lpwstr/>
      </vt:variant>
      <vt:variant>
        <vt:i4>2752528</vt:i4>
      </vt:variant>
      <vt:variant>
        <vt:i4>2241</vt:i4>
      </vt:variant>
      <vt:variant>
        <vt:i4>0</vt:i4>
      </vt:variant>
      <vt:variant>
        <vt:i4>5</vt:i4>
      </vt:variant>
      <vt:variant>
        <vt:lpwstr/>
      </vt:variant>
      <vt:variant>
        <vt:lpwstr>sub_1000</vt:lpwstr>
      </vt:variant>
      <vt:variant>
        <vt:i4>1769504</vt:i4>
      </vt:variant>
      <vt:variant>
        <vt:i4>2238</vt:i4>
      </vt:variant>
      <vt:variant>
        <vt:i4>0</vt:i4>
      </vt:variant>
      <vt:variant>
        <vt:i4>5</vt:i4>
      </vt:variant>
      <vt:variant>
        <vt:lpwstr/>
      </vt:variant>
      <vt:variant>
        <vt:lpwstr>sub_111</vt:lpwstr>
      </vt:variant>
      <vt:variant>
        <vt:i4>1769504</vt:i4>
      </vt:variant>
      <vt:variant>
        <vt:i4>2235</vt:i4>
      </vt:variant>
      <vt:variant>
        <vt:i4>0</vt:i4>
      </vt:variant>
      <vt:variant>
        <vt:i4>5</vt:i4>
      </vt:variant>
      <vt:variant>
        <vt:lpwstr/>
      </vt:variant>
      <vt:variant>
        <vt:lpwstr>sub_200031</vt:lpwstr>
      </vt:variant>
      <vt:variant>
        <vt:i4>1572897</vt:i4>
      </vt:variant>
      <vt:variant>
        <vt:i4>2232</vt:i4>
      </vt:variant>
      <vt:variant>
        <vt:i4>0</vt:i4>
      </vt:variant>
      <vt:variant>
        <vt:i4>5</vt:i4>
      </vt:variant>
      <vt:variant>
        <vt:lpwstr/>
      </vt:variant>
      <vt:variant>
        <vt:lpwstr>sub_200321</vt:lpwstr>
      </vt:variant>
      <vt:variant>
        <vt:i4>1048610</vt:i4>
      </vt:variant>
      <vt:variant>
        <vt:i4>2229</vt:i4>
      </vt:variant>
      <vt:variant>
        <vt:i4>0</vt:i4>
      </vt:variant>
      <vt:variant>
        <vt:i4>5</vt:i4>
      </vt:variant>
      <vt:variant>
        <vt:lpwstr/>
      </vt:variant>
      <vt:variant>
        <vt:lpwstr>sub_200319</vt:lpwstr>
      </vt:variant>
      <vt:variant>
        <vt:i4>6881329</vt:i4>
      </vt:variant>
      <vt:variant>
        <vt:i4>2226</vt:i4>
      </vt:variant>
      <vt:variant>
        <vt:i4>0</vt:i4>
      </vt:variant>
      <vt:variant>
        <vt:i4>5</vt:i4>
      </vt:variant>
      <vt:variant>
        <vt:lpwstr>garantf1://12057749.0/</vt:lpwstr>
      </vt:variant>
      <vt:variant>
        <vt:lpwstr/>
      </vt:variant>
      <vt:variant>
        <vt:i4>2031650</vt:i4>
      </vt:variant>
      <vt:variant>
        <vt:i4>2223</vt:i4>
      </vt:variant>
      <vt:variant>
        <vt:i4>0</vt:i4>
      </vt:variant>
      <vt:variant>
        <vt:i4>5</vt:i4>
      </vt:variant>
      <vt:variant>
        <vt:lpwstr/>
      </vt:variant>
      <vt:variant>
        <vt:lpwstr>sub_200316</vt:lpwstr>
      </vt:variant>
      <vt:variant>
        <vt:i4>7733297</vt:i4>
      </vt:variant>
      <vt:variant>
        <vt:i4>2220</vt:i4>
      </vt:variant>
      <vt:variant>
        <vt:i4>0</vt:i4>
      </vt:variant>
      <vt:variant>
        <vt:i4>5</vt:i4>
      </vt:variant>
      <vt:variant>
        <vt:lpwstr>garantf1://18919083.200318/</vt:lpwstr>
      </vt:variant>
      <vt:variant>
        <vt:lpwstr/>
      </vt:variant>
      <vt:variant>
        <vt:i4>6160393</vt:i4>
      </vt:variant>
      <vt:variant>
        <vt:i4>2217</vt:i4>
      </vt:variant>
      <vt:variant>
        <vt:i4>0</vt:i4>
      </vt:variant>
      <vt:variant>
        <vt:i4>5</vt:i4>
      </vt:variant>
      <vt:variant>
        <vt:lpwstr>garantf1://45130542.242/</vt:lpwstr>
      </vt:variant>
      <vt:variant>
        <vt:lpwstr/>
      </vt:variant>
      <vt:variant>
        <vt:i4>2031650</vt:i4>
      </vt:variant>
      <vt:variant>
        <vt:i4>2214</vt:i4>
      </vt:variant>
      <vt:variant>
        <vt:i4>0</vt:i4>
      </vt:variant>
      <vt:variant>
        <vt:i4>5</vt:i4>
      </vt:variant>
      <vt:variant>
        <vt:lpwstr/>
      </vt:variant>
      <vt:variant>
        <vt:lpwstr>sub_200316</vt:lpwstr>
      </vt:variant>
      <vt:variant>
        <vt:i4>7929905</vt:i4>
      </vt:variant>
      <vt:variant>
        <vt:i4>2211</vt:i4>
      </vt:variant>
      <vt:variant>
        <vt:i4>0</vt:i4>
      </vt:variant>
      <vt:variant>
        <vt:i4>5</vt:i4>
      </vt:variant>
      <vt:variant>
        <vt:lpwstr>garantf1://18919083.200317/</vt:lpwstr>
      </vt:variant>
      <vt:variant>
        <vt:lpwstr/>
      </vt:variant>
      <vt:variant>
        <vt:i4>6160393</vt:i4>
      </vt:variant>
      <vt:variant>
        <vt:i4>2208</vt:i4>
      </vt:variant>
      <vt:variant>
        <vt:i4>0</vt:i4>
      </vt:variant>
      <vt:variant>
        <vt:i4>5</vt:i4>
      </vt:variant>
      <vt:variant>
        <vt:lpwstr>garantf1://45130542.242/</vt:lpwstr>
      </vt:variant>
      <vt:variant>
        <vt:lpwstr/>
      </vt:variant>
      <vt:variant>
        <vt:i4>6553660</vt:i4>
      </vt:variant>
      <vt:variant>
        <vt:i4>2205</vt:i4>
      </vt:variant>
      <vt:variant>
        <vt:i4>0</vt:i4>
      </vt:variant>
      <vt:variant>
        <vt:i4>5</vt:i4>
      </vt:variant>
      <vt:variant>
        <vt:lpwstr>garantf1://12038267.0/</vt:lpwstr>
      </vt:variant>
      <vt:variant>
        <vt:lpwstr/>
      </vt:variant>
      <vt:variant>
        <vt:i4>1048610</vt:i4>
      </vt:variant>
      <vt:variant>
        <vt:i4>2202</vt:i4>
      </vt:variant>
      <vt:variant>
        <vt:i4>0</vt:i4>
      </vt:variant>
      <vt:variant>
        <vt:i4>5</vt:i4>
      </vt:variant>
      <vt:variant>
        <vt:lpwstr/>
      </vt:variant>
      <vt:variant>
        <vt:lpwstr>sub_200319</vt:lpwstr>
      </vt:variant>
      <vt:variant>
        <vt:i4>7667767</vt:i4>
      </vt:variant>
      <vt:variant>
        <vt:i4>2199</vt:i4>
      </vt:variant>
      <vt:variant>
        <vt:i4>0</vt:i4>
      </vt:variant>
      <vt:variant>
        <vt:i4>5</vt:i4>
      </vt:variant>
      <vt:variant>
        <vt:lpwstr>garantf1://18919331.200360/</vt:lpwstr>
      </vt:variant>
      <vt:variant>
        <vt:lpwstr/>
      </vt:variant>
      <vt:variant>
        <vt:i4>7405629</vt:i4>
      </vt:variant>
      <vt:variant>
        <vt:i4>2196</vt:i4>
      </vt:variant>
      <vt:variant>
        <vt:i4>0</vt:i4>
      </vt:variant>
      <vt:variant>
        <vt:i4>5</vt:i4>
      </vt:variant>
      <vt:variant>
        <vt:lpwstr>garantf1://45133712.62/</vt:lpwstr>
      </vt:variant>
      <vt:variant>
        <vt:lpwstr/>
      </vt:variant>
      <vt:variant>
        <vt:i4>1245218</vt:i4>
      </vt:variant>
      <vt:variant>
        <vt:i4>2193</vt:i4>
      </vt:variant>
      <vt:variant>
        <vt:i4>0</vt:i4>
      </vt:variant>
      <vt:variant>
        <vt:i4>5</vt:i4>
      </vt:variant>
      <vt:variant>
        <vt:lpwstr/>
      </vt:variant>
      <vt:variant>
        <vt:lpwstr>sub_200019</vt:lpwstr>
      </vt:variant>
      <vt:variant>
        <vt:i4>1245218</vt:i4>
      </vt:variant>
      <vt:variant>
        <vt:i4>2190</vt:i4>
      </vt:variant>
      <vt:variant>
        <vt:i4>0</vt:i4>
      </vt:variant>
      <vt:variant>
        <vt:i4>5</vt:i4>
      </vt:variant>
      <vt:variant>
        <vt:lpwstr/>
      </vt:variant>
      <vt:variant>
        <vt:lpwstr>sub_200019</vt:lpwstr>
      </vt:variant>
      <vt:variant>
        <vt:i4>7995441</vt:i4>
      </vt:variant>
      <vt:variant>
        <vt:i4>2187</vt:i4>
      </vt:variant>
      <vt:variant>
        <vt:i4>0</vt:i4>
      </vt:variant>
      <vt:variant>
        <vt:i4>5</vt:i4>
      </vt:variant>
      <vt:variant>
        <vt:lpwstr>garantf1://18919083.200314/</vt:lpwstr>
      </vt:variant>
      <vt:variant>
        <vt:lpwstr/>
      </vt:variant>
      <vt:variant>
        <vt:i4>6160394</vt:i4>
      </vt:variant>
      <vt:variant>
        <vt:i4>2184</vt:i4>
      </vt:variant>
      <vt:variant>
        <vt:i4>0</vt:i4>
      </vt:variant>
      <vt:variant>
        <vt:i4>5</vt:i4>
      </vt:variant>
      <vt:variant>
        <vt:lpwstr>garantf1://45130542.241/</vt:lpwstr>
      </vt:variant>
      <vt:variant>
        <vt:lpwstr/>
      </vt:variant>
      <vt:variant>
        <vt:i4>1769504</vt:i4>
      </vt:variant>
      <vt:variant>
        <vt:i4>2181</vt:i4>
      </vt:variant>
      <vt:variant>
        <vt:i4>0</vt:i4>
      </vt:variant>
      <vt:variant>
        <vt:i4>5</vt:i4>
      </vt:variant>
      <vt:variant>
        <vt:lpwstr/>
      </vt:variant>
      <vt:variant>
        <vt:lpwstr>sub_200031</vt:lpwstr>
      </vt:variant>
      <vt:variant>
        <vt:i4>1769504</vt:i4>
      </vt:variant>
      <vt:variant>
        <vt:i4>2178</vt:i4>
      </vt:variant>
      <vt:variant>
        <vt:i4>0</vt:i4>
      </vt:variant>
      <vt:variant>
        <vt:i4>5</vt:i4>
      </vt:variant>
      <vt:variant>
        <vt:lpwstr/>
      </vt:variant>
      <vt:variant>
        <vt:lpwstr>sub_200031</vt:lpwstr>
      </vt:variant>
      <vt:variant>
        <vt:i4>1966113</vt:i4>
      </vt:variant>
      <vt:variant>
        <vt:i4>2175</vt:i4>
      </vt:variant>
      <vt:variant>
        <vt:i4>0</vt:i4>
      </vt:variant>
      <vt:variant>
        <vt:i4>5</vt:i4>
      </vt:variant>
      <vt:variant>
        <vt:lpwstr/>
      </vt:variant>
      <vt:variant>
        <vt:lpwstr>sub_200024</vt:lpwstr>
      </vt:variant>
      <vt:variant>
        <vt:i4>1769504</vt:i4>
      </vt:variant>
      <vt:variant>
        <vt:i4>2172</vt:i4>
      </vt:variant>
      <vt:variant>
        <vt:i4>0</vt:i4>
      </vt:variant>
      <vt:variant>
        <vt:i4>5</vt:i4>
      </vt:variant>
      <vt:variant>
        <vt:lpwstr/>
      </vt:variant>
      <vt:variant>
        <vt:lpwstr>sub_200031</vt:lpwstr>
      </vt:variant>
      <vt:variant>
        <vt:i4>1835049</vt:i4>
      </vt:variant>
      <vt:variant>
        <vt:i4>2169</vt:i4>
      </vt:variant>
      <vt:variant>
        <vt:i4>0</vt:i4>
      </vt:variant>
      <vt:variant>
        <vt:i4>5</vt:i4>
      </vt:variant>
      <vt:variant>
        <vt:lpwstr/>
      </vt:variant>
      <vt:variant>
        <vt:lpwstr>sub_203593</vt:lpwstr>
      </vt:variant>
      <vt:variant>
        <vt:i4>1900585</vt:i4>
      </vt:variant>
      <vt:variant>
        <vt:i4>2166</vt:i4>
      </vt:variant>
      <vt:variant>
        <vt:i4>0</vt:i4>
      </vt:variant>
      <vt:variant>
        <vt:i4>5</vt:i4>
      </vt:variant>
      <vt:variant>
        <vt:lpwstr/>
      </vt:variant>
      <vt:variant>
        <vt:lpwstr>sub_203592</vt:lpwstr>
      </vt:variant>
      <vt:variant>
        <vt:i4>1572904</vt:i4>
      </vt:variant>
      <vt:variant>
        <vt:i4>2163</vt:i4>
      </vt:variant>
      <vt:variant>
        <vt:i4>0</vt:i4>
      </vt:variant>
      <vt:variant>
        <vt:i4>5</vt:i4>
      </vt:variant>
      <vt:variant>
        <vt:lpwstr/>
      </vt:variant>
      <vt:variant>
        <vt:lpwstr>sub_203587</vt:lpwstr>
      </vt:variant>
      <vt:variant>
        <vt:i4>1966118</vt:i4>
      </vt:variant>
      <vt:variant>
        <vt:i4>2160</vt:i4>
      </vt:variant>
      <vt:variant>
        <vt:i4>0</vt:i4>
      </vt:variant>
      <vt:variant>
        <vt:i4>5</vt:i4>
      </vt:variant>
      <vt:variant>
        <vt:lpwstr/>
      </vt:variant>
      <vt:variant>
        <vt:lpwstr>sub_200357</vt:lpwstr>
      </vt:variant>
      <vt:variant>
        <vt:i4>1769505</vt:i4>
      </vt:variant>
      <vt:variant>
        <vt:i4>2157</vt:i4>
      </vt:variant>
      <vt:variant>
        <vt:i4>0</vt:i4>
      </vt:variant>
      <vt:variant>
        <vt:i4>5</vt:i4>
      </vt:variant>
      <vt:variant>
        <vt:lpwstr/>
      </vt:variant>
      <vt:variant>
        <vt:lpwstr>sub_200021</vt:lpwstr>
      </vt:variant>
      <vt:variant>
        <vt:i4>1966112</vt:i4>
      </vt:variant>
      <vt:variant>
        <vt:i4>2154</vt:i4>
      </vt:variant>
      <vt:variant>
        <vt:i4>0</vt:i4>
      </vt:variant>
      <vt:variant>
        <vt:i4>5</vt:i4>
      </vt:variant>
      <vt:variant>
        <vt:lpwstr/>
      </vt:variant>
      <vt:variant>
        <vt:lpwstr>sub_200337</vt:lpwstr>
      </vt:variant>
      <vt:variant>
        <vt:i4>1572898</vt:i4>
      </vt:variant>
      <vt:variant>
        <vt:i4>2151</vt:i4>
      </vt:variant>
      <vt:variant>
        <vt:i4>0</vt:i4>
      </vt:variant>
      <vt:variant>
        <vt:i4>5</vt:i4>
      </vt:variant>
      <vt:variant>
        <vt:lpwstr/>
      </vt:variant>
      <vt:variant>
        <vt:lpwstr>sub_200012</vt:lpwstr>
      </vt:variant>
      <vt:variant>
        <vt:i4>1769505</vt:i4>
      </vt:variant>
      <vt:variant>
        <vt:i4>2148</vt:i4>
      </vt:variant>
      <vt:variant>
        <vt:i4>0</vt:i4>
      </vt:variant>
      <vt:variant>
        <vt:i4>5</vt:i4>
      </vt:variant>
      <vt:variant>
        <vt:lpwstr/>
      </vt:variant>
      <vt:variant>
        <vt:lpwstr>sub_200021</vt:lpwstr>
      </vt:variant>
      <vt:variant>
        <vt:i4>7471157</vt:i4>
      </vt:variant>
      <vt:variant>
        <vt:i4>2145</vt:i4>
      </vt:variant>
      <vt:variant>
        <vt:i4>0</vt:i4>
      </vt:variant>
      <vt:variant>
        <vt:i4>5</vt:i4>
      </vt:variant>
      <vt:variant>
        <vt:lpwstr>garantf1://18919331.200347/</vt:lpwstr>
      </vt:variant>
      <vt:variant>
        <vt:lpwstr/>
      </vt:variant>
      <vt:variant>
        <vt:i4>7471165</vt:i4>
      </vt:variant>
      <vt:variant>
        <vt:i4>2142</vt:i4>
      </vt:variant>
      <vt:variant>
        <vt:i4>0</vt:i4>
      </vt:variant>
      <vt:variant>
        <vt:i4>5</vt:i4>
      </vt:variant>
      <vt:variant>
        <vt:lpwstr>garantf1://45133712.61/</vt:lpwstr>
      </vt:variant>
      <vt:variant>
        <vt:lpwstr/>
      </vt:variant>
      <vt:variant>
        <vt:i4>1769504</vt:i4>
      </vt:variant>
      <vt:variant>
        <vt:i4>2139</vt:i4>
      </vt:variant>
      <vt:variant>
        <vt:i4>0</vt:i4>
      </vt:variant>
      <vt:variant>
        <vt:i4>5</vt:i4>
      </vt:variant>
      <vt:variant>
        <vt:lpwstr/>
      </vt:variant>
      <vt:variant>
        <vt:lpwstr>sub_200031</vt:lpwstr>
      </vt:variant>
      <vt:variant>
        <vt:i4>1638433</vt:i4>
      </vt:variant>
      <vt:variant>
        <vt:i4>2136</vt:i4>
      </vt:variant>
      <vt:variant>
        <vt:i4>0</vt:i4>
      </vt:variant>
      <vt:variant>
        <vt:i4>5</vt:i4>
      </vt:variant>
      <vt:variant>
        <vt:lpwstr/>
      </vt:variant>
      <vt:variant>
        <vt:lpwstr>sub_200023</vt:lpwstr>
      </vt:variant>
      <vt:variant>
        <vt:i4>1572897</vt:i4>
      </vt:variant>
      <vt:variant>
        <vt:i4>2133</vt:i4>
      </vt:variant>
      <vt:variant>
        <vt:i4>0</vt:i4>
      </vt:variant>
      <vt:variant>
        <vt:i4>5</vt:i4>
      </vt:variant>
      <vt:variant>
        <vt:lpwstr/>
      </vt:variant>
      <vt:variant>
        <vt:lpwstr>sub_200022</vt:lpwstr>
      </vt:variant>
      <vt:variant>
        <vt:i4>1769505</vt:i4>
      </vt:variant>
      <vt:variant>
        <vt:i4>2130</vt:i4>
      </vt:variant>
      <vt:variant>
        <vt:i4>0</vt:i4>
      </vt:variant>
      <vt:variant>
        <vt:i4>5</vt:i4>
      </vt:variant>
      <vt:variant>
        <vt:lpwstr/>
      </vt:variant>
      <vt:variant>
        <vt:lpwstr>sub_200021</vt:lpwstr>
      </vt:variant>
      <vt:variant>
        <vt:i4>1572897</vt:i4>
      </vt:variant>
      <vt:variant>
        <vt:i4>2127</vt:i4>
      </vt:variant>
      <vt:variant>
        <vt:i4>0</vt:i4>
      </vt:variant>
      <vt:variant>
        <vt:i4>5</vt:i4>
      </vt:variant>
      <vt:variant>
        <vt:lpwstr/>
      </vt:variant>
      <vt:variant>
        <vt:lpwstr>sub_200022</vt:lpwstr>
      </vt:variant>
      <vt:variant>
        <vt:i4>1769505</vt:i4>
      </vt:variant>
      <vt:variant>
        <vt:i4>2124</vt:i4>
      </vt:variant>
      <vt:variant>
        <vt:i4>0</vt:i4>
      </vt:variant>
      <vt:variant>
        <vt:i4>5</vt:i4>
      </vt:variant>
      <vt:variant>
        <vt:lpwstr/>
      </vt:variant>
      <vt:variant>
        <vt:lpwstr>sub_200021</vt:lpwstr>
      </vt:variant>
      <vt:variant>
        <vt:i4>1769505</vt:i4>
      </vt:variant>
      <vt:variant>
        <vt:i4>2121</vt:i4>
      </vt:variant>
      <vt:variant>
        <vt:i4>0</vt:i4>
      </vt:variant>
      <vt:variant>
        <vt:i4>5</vt:i4>
      </vt:variant>
      <vt:variant>
        <vt:lpwstr/>
      </vt:variant>
      <vt:variant>
        <vt:lpwstr>sub_200021</vt:lpwstr>
      </vt:variant>
      <vt:variant>
        <vt:i4>1769505</vt:i4>
      </vt:variant>
      <vt:variant>
        <vt:i4>2118</vt:i4>
      </vt:variant>
      <vt:variant>
        <vt:i4>0</vt:i4>
      </vt:variant>
      <vt:variant>
        <vt:i4>5</vt:i4>
      </vt:variant>
      <vt:variant>
        <vt:lpwstr/>
      </vt:variant>
      <vt:variant>
        <vt:lpwstr>sub_200021</vt:lpwstr>
      </vt:variant>
      <vt:variant>
        <vt:i4>1966112</vt:i4>
      </vt:variant>
      <vt:variant>
        <vt:i4>2115</vt:i4>
      </vt:variant>
      <vt:variant>
        <vt:i4>0</vt:i4>
      </vt:variant>
      <vt:variant>
        <vt:i4>5</vt:i4>
      </vt:variant>
      <vt:variant>
        <vt:lpwstr/>
      </vt:variant>
      <vt:variant>
        <vt:lpwstr>sub_200337</vt:lpwstr>
      </vt:variant>
      <vt:variant>
        <vt:i4>1966112</vt:i4>
      </vt:variant>
      <vt:variant>
        <vt:i4>2112</vt:i4>
      </vt:variant>
      <vt:variant>
        <vt:i4>0</vt:i4>
      </vt:variant>
      <vt:variant>
        <vt:i4>5</vt:i4>
      </vt:variant>
      <vt:variant>
        <vt:lpwstr/>
      </vt:variant>
      <vt:variant>
        <vt:lpwstr>sub_200337</vt:lpwstr>
      </vt:variant>
      <vt:variant>
        <vt:i4>1114144</vt:i4>
      </vt:variant>
      <vt:variant>
        <vt:i4>2109</vt:i4>
      </vt:variant>
      <vt:variant>
        <vt:i4>0</vt:i4>
      </vt:variant>
      <vt:variant>
        <vt:i4>5</vt:i4>
      </vt:variant>
      <vt:variant>
        <vt:lpwstr/>
      </vt:variant>
      <vt:variant>
        <vt:lpwstr>sub_200338</vt:lpwstr>
      </vt:variant>
      <vt:variant>
        <vt:i4>1114144</vt:i4>
      </vt:variant>
      <vt:variant>
        <vt:i4>2106</vt:i4>
      </vt:variant>
      <vt:variant>
        <vt:i4>0</vt:i4>
      </vt:variant>
      <vt:variant>
        <vt:i4>5</vt:i4>
      </vt:variant>
      <vt:variant>
        <vt:lpwstr/>
      </vt:variant>
      <vt:variant>
        <vt:lpwstr>sub_200338</vt:lpwstr>
      </vt:variant>
      <vt:variant>
        <vt:i4>7667775</vt:i4>
      </vt:variant>
      <vt:variant>
        <vt:i4>2103</vt:i4>
      </vt:variant>
      <vt:variant>
        <vt:i4>0</vt:i4>
      </vt:variant>
      <vt:variant>
        <vt:i4>5</vt:i4>
      </vt:variant>
      <vt:variant>
        <vt:lpwstr>garantf1://12038291.51/</vt:lpwstr>
      </vt:variant>
      <vt:variant>
        <vt:lpwstr/>
      </vt:variant>
      <vt:variant>
        <vt:i4>6881329</vt:i4>
      </vt:variant>
      <vt:variant>
        <vt:i4>2100</vt:i4>
      </vt:variant>
      <vt:variant>
        <vt:i4>0</vt:i4>
      </vt:variant>
      <vt:variant>
        <vt:i4>5</vt:i4>
      </vt:variant>
      <vt:variant>
        <vt:lpwstr>garantf1://12057749.0/</vt:lpwstr>
      </vt:variant>
      <vt:variant>
        <vt:lpwstr/>
      </vt:variant>
      <vt:variant>
        <vt:i4>4587520</vt:i4>
      </vt:variant>
      <vt:variant>
        <vt:i4>2097</vt:i4>
      </vt:variant>
      <vt:variant>
        <vt:i4>0</vt:i4>
      </vt:variant>
      <vt:variant>
        <vt:i4>5</vt:i4>
      </vt:variant>
      <vt:variant>
        <vt:lpwstr>garantf1://12057749.1000/</vt:lpwstr>
      </vt:variant>
      <vt:variant>
        <vt:lpwstr/>
      </vt:variant>
      <vt:variant>
        <vt:i4>1703969</vt:i4>
      </vt:variant>
      <vt:variant>
        <vt:i4>2094</vt:i4>
      </vt:variant>
      <vt:variant>
        <vt:i4>0</vt:i4>
      </vt:variant>
      <vt:variant>
        <vt:i4>5</vt:i4>
      </vt:variant>
      <vt:variant>
        <vt:lpwstr/>
      </vt:variant>
      <vt:variant>
        <vt:lpwstr>sub_200020</vt:lpwstr>
      </vt:variant>
      <vt:variant>
        <vt:i4>1769504</vt:i4>
      </vt:variant>
      <vt:variant>
        <vt:i4>2091</vt:i4>
      </vt:variant>
      <vt:variant>
        <vt:i4>0</vt:i4>
      </vt:variant>
      <vt:variant>
        <vt:i4>5</vt:i4>
      </vt:variant>
      <vt:variant>
        <vt:lpwstr/>
      </vt:variant>
      <vt:variant>
        <vt:lpwstr>sub_200332</vt:lpwstr>
      </vt:variant>
      <vt:variant>
        <vt:i4>1703970</vt:i4>
      </vt:variant>
      <vt:variant>
        <vt:i4>2088</vt:i4>
      </vt:variant>
      <vt:variant>
        <vt:i4>0</vt:i4>
      </vt:variant>
      <vt:variant>
        <vt:i4>5</vt:i4>
      </vt:variant>
      <vt:variant>
        <vt:lpwstr/>
      </vt:variant>
      <vt:variant>
        <vt:lpwstr>sub_200010</vt:lpwstr>
      </vt:variant>
      <vt:variant>
        <vt:i4>1835042</vt:i4>
      </vt:variant>
      <vt:variant>
        <vt:i4>2085</vt:i4>
      </vt:variant>
      <vt:variant>
        <vt:i4>0</vt:i4>
      </vt:variant>
      <vt:variant>
        <vt:i4>5</vt:i4>
      </vt:variant>
      <vt:variant>
        <vt:lpwstr/>
      </vt:variant>
      <vt:variant>
        <vt:lpwstr>sub_200016</vt:lpwstr>
      </vt:variant>
      <vt:variant>
        <vt:i4>1835042</vt:i4>
      </vt:variant>
      <vt:variant>
        <vt:i4>2082</vt:i4>
      </vt:variant>
      <vt:variant>
        <vt:i4>0</vt:i4>
      </vt:variant>
      <vt:variant>
        <vt:i4>5</vt:i4>
      </vt:variant>
      <vt:variant>
        <vt:lpwstr/>
      </vt:variant>
      <vt:variant>
        <vt:lpwstr>sub_200016</vt:lpwstr>
      </vt:variant>
      <vt:variant>
        <vt:i4>1835040</vt:i4>
      </vt:variant>
      <vt:variant>
        <vt:i4>2079</vt:i4>
      </vt:variant>
      <vt:variant>
        <vt:i4>0</vt:i4>
      </vt:variant>
      <vt:variant>
        <vt:i4>5</vt:i4>
      </vt:variant>
      <vt:variant>
        <vt:lpwstr/>
      </vt:variant>
      <vt:variant>
        <vt:lpwstr>sub_200335</vt:lpwstr>
      </vt:variant>
      <vt:variant>
        <vt:i4>2752528</vt:i4>
      </vt:variant>
      <vt:variant>
        <vt:i4>2076</vt:i4>
      </vt:variant>
      <vt:variant>
        <vt:i4>0</vt:i4>
      </vt:variant>
      <vt:variant>
        <vt:i4>5</vt:i4>
      </vt:variant>
      <vt:variant>
        <vt:lpwstr/>
      </vt:variant>
      <vt:variant>
        <vt:lpwstr>sub_1000</vt:lpwstr>
      </vt:variant>
      <vt:variant>
        <vt:i4>7602227</vt:i4>
      </vt:variant>
      <vt:variant>
        <vt:i4>2073</vt:i4>
      </vt:variant>
      <vt:variant>
        <vt:i4>0</vt:i4>
      </vt:variant>
      <vt:variant>
        <vt:i4>5</vt:i4>
      </vt:variant>
      <vt:variant>
        <vt:lpwstr>garantf1://18916786.200016/</vt:lpwstr>
      </vt:variant>
      <vt:variant>
        <vt:lpwstr/>
      </vt:variant>
      <vt:variant>
        <vt:i4>5963784</vt:i4>
      </vt:variant>
      <vt:variant>
        <vt:i4>2070</vt:i4>
      </vt:variant>
      <vt:variant>
        <vt:i4>0</vt:i4>
      </vt:variant>
      <vt:variant>
        <vt:i4>5</vt:i4>
      </vt:variant>
      <vt:variant>
        <vt:lpwstr>garantf1://45104532.220/</vt:lpwstr>
      </vt:variant>
      <vt:variant>
        <vt:lpwstr/>
      </vt:variant>
      <vt:variant>
        <vt:i4>6094870</vt:i4>
      </vt:variant>
      <vt:variant>
        <vt:i4>2067</vt:i4>
      </vt:variant>
      <vt:variant>
        <vt:i4>0</vt:i4>
      </vt:variant>
      <vt:variant>
        <vt:i4>5</vt:i4>
      </vt:variant>
      <vt:variant>
        <vt:lpwstr>garantf1://2059191.0/</vt:lpwstr>
      </vt:variant>
      <vt:variant>
        <vt:lpwstr/>
      </vt:variant>
      <vt:variant>
        <vt:i4>4390934</vt:i4>
      </vt:variant>
      <vt:variant>
        <vt:i4>2064</vt:i4>
      </vt:variant>
      <vt:variant>
        <vt:i4>0</vt:i4>
      </vt:variant>
      <vt:variant>
        <vt:i4>5</vt:i4>
      </vt:variant>
      <vt:variant>
        <vt:lpwstr>garantf1://2059191.1000/</vt:lpwstr>
      </vt:variant>
      <vt:variant>
        <vt:lpwstr/>
      </vt:variant>
      <vt:variant>
        <vt:i4>7209008</vt:i4>
      </vt:variant>
      <vt:variant>
        <vt:i4>2061</vt:i4>
      </vt:variant>
      <vt:variant>
        <vt:i4>0</vt:i4>
      </vt:variant>
      <vt:variant>
        <vt:i4>5</vt:i4>
      </vt:variant>
      <vt:variant>
        <vt:lpwstr>garantf1://18829557.0/</vt:lpwstr>
      </vt:variant>
      <vt:variant>
        <vt:lpwstr/>
      </vt:variant>
      <vt:variant>
        <vt:i4>4259841</vt:i4>
      </vt:variant>
      <vt:variant>
        <vt:i4>2058</vt:i4>
      </vt:variant>
      <vt:variant>
        <vt:i4>0</vt:i4>
      </vt:variant>
      <vt:variant>
        <vt:i4>5</vt:i4>
      </vt:variant>
      <vt:variant>
        <vt:lpwstr>garantf1://18829557.1000/</vt:lpwstr>
      </vt:variant>
      <vt:variant>
        <vt:lpwstr/>
      </vt:variant>
      <vt:variant>
        <vt:i4>7012410</vt:i4>
      </vt:variant>
      <vt:variant>
        <vt:i4>2055</vt:i4>
      </vt:variant>
      <vt:variant>
        <vt:i4>0</vt:i4>
      </vt:variant>
      <vt:variant>
        <vt:i4>5</vt:i4>
      </vt:variant>
      <vt:variant>
        <vt:lpwstr>garantf1://12038291.0/</vt:lpwstr>
      </vt:variant>
      <vt:variant>
        <vt:lpwstr/>
      </vt:variant>
      <vt:variant>
        <vt:i4>1835040</vt:i4>
      </vt:variant>
      <vt:variant>
        <vt:i4>2052</vt:i4>
      </vt:variant>
      <vt:variant>
        <vt:i4>0</vt:i4>
      </vt:variant>
      <vt:variant>
        <vt:i4>5</vt:i4>
      </vt:variant>
      <vt:variant>
        <vt:lpwstr/>
      </vt:variant>
      <vt:variant>
        <vt:lpwstr>sub_200335</vt:lpwstr>
      </vt:variant>
      <vt:variant>
        <vt:i4>2031648</vt:i4>
      </vt:variant>
      <vt:variant>
        <vt:i4>2049</vt:i4>
      </vt:variant>
      <vt:variant>
        <vt:i4>0</vt:i4>
      </vt:variant>
      <vt:variant>
        <vt:i4>5</vt:i4>
      </vt:variant>
      <vt:variant>
        <vt:lpwstr/>
      </vt:variant>
      <vt:variant>
        <vt:lpwstr>sub_200336</vt:lpwstr>
      </vt:variant>
      <vt:variant>
        <vt:i4>1835040</vt:i4>
      </vt:variant>
      <vt:variant>
        <vt:i4>2046</vt:i4>
      </vt:variant>
      <vt:variant>
        <vt:i4>0</vt:i4>
      </vt:variant>
      <vt:variant>
        <vt:i4>5</vt:i4>
      </vt:variant>
      <vt:variant>
        <vt:lpwstr/>
      </vt:variant>
      <vt:variant>
        <vt:lpwstr>sub_200335</vt:lpwstr>
      </vt:variant>
      <vt:variant>
        <vt:i4>2031648</vt:i4>
      </vt:variant>
      <vt:variant>
        <vt:i4>2043</vt:i4>
      </vt:variant>
      <vt:variant>
        <vt:i4>0</vt:i4>
      </vt:variant>
      <vt:variant>
        <vt:i4>5</vt:i4>
      </vt:variant>
      <vt:variant>
        <vt:lpwstr/>
      </vt:variant>
      <vt:variant>
        <vt:lpwstr>sub_200336</vt:lpwstr>
      </vt:variant>
      <vt:variant>
        <vt:i4>7012406</vt:i4>
      </vt:variant>
      <vt:variant>
        <vt:i4>2040</vt:i4>
      </vt:variant>
      <vt:variant>
        <vt:i4>0</vt:i4>
      </vt:variant>
      <vt:variant>
        <vt:i4>5</vt:i4>
      </vt:variant>
      <vt:variant>
        <vt:lpwstr>garantf1://12051309.3/</vt:lpwstr>
      </vt:variant>
      <vt:variant>
        <vt:lpwstr/>
      </vt:variant>
      <vt:variant>
        <vt:i4>7274544</vt:i4>
      </vt:variant>
      <vt:variant>
        <vt:i4>2037</vt:i4>
      </vt:variant>
      <vt:variant>
        <vt:i4>0</vt:i4>
      </vt:variant>
      <vt:variant>
        <vt:i4>5</vt:i4>
      </vt:variant>
      <vt:variant>
        <vt:lpwstr>garantf1://18835487.0/</vt:lpwstr>
      </vt:variant>
      <vt:variant>
        <vt:lpwstr/>
      </vt:variant>
      <vt:variant>
        <vt:i4>2752528</vt:i4>
      </vt:variant>
      <vt:variant>
        <vt:i4>2034</vt:i4>
      </vt:variant>
      <vt:variant>
        <vt:i4>0</vt:i4>
      </vt:variant>
      <vt:variant>
        <vt:i4>5</vt:i4>
      </vt:variant>
      <vt:variant>
        <vt:lpwstr/>
      </vt:variant>
      <vt:variant>
        <vt:lpwstr>sub_1000</vt:lpwstr>
      </vt:variant>
      <vt:variant>
        <vt:i4>1507363</vt:i4>
      </vt:variant>
      <vt:variant>
        <vt:i4>2031</vt:i4>
      </vt:variant>
      <vt:variant>
        <vt:i4>0</vt:i4>
      </vt:variant>
      <vt:variant>
        <vt:i4>5</vt:i4>
      </vt:variant>
      <vt:variant>
        <vt:lpwstr/>
      </vt:variant>
      <vt:variant>
        <vt:lpwstr>sub_190034</vt:lpwstr>
      </vt:variant>
      <vt:variant>
        <vt:i4>1179683</vt:i4>
      </vt:variant>
      <vt:variant>
        <vt:i4>2028</vt:i4>
      </vt:variant>
      <vt:variant>
        <vt:i4>0</vt:i4>
      </vt:variant>
      <vt:variant>
        <vt:i4>5</vt:i4>
      </vt:variant>
      <vt:variant>
        <vt:lpwstr/>
      </vt:variant>
      <vt:variant>
        <vt:lpwstr>sub_190031</vt:lpwstr>
      </vt:variant>
      <vt:variant>
        <vt:i4>1769506</vt:i4>
      </vt:variant>
      <vt:variant>
        <vt:i4>2025</vt:i4>
      </vt:variant>
      <vt:variant>
        <vt:i4>0</vt:i4>
      </vt:variant>
      <vt:variant>
        <vt:i4>5</vt:i4>
      </vt:variant>
      <vt:variant>
        <vt:lpwstr/>
      </vt:variant>
      <vt:variant>
        <vt:lpwstr>sub_190028</vt:lpwstr>
      </vt:variant>
      <vt:variant>
        <vt:i4>1310753</vt:i4>
      </vt:variant>
      <vt:variant>
        <vt:i4>2022</vt:i4>
      </vt:variant>
      <vt:variant>
        <vt:i4>0</vt:i4>
      </vt:variant>
      <vt:variant>
        <vt:i4>5</vt:i4>
      </vt:variant>
      <vt:variant>
        <vt:lpwstr/>
      </vt:variant>
      <vt:variant>
        <vt:lpwstr>sub_190017</vt:lpwstr>
      </vt:variant>
      <vt:variant>
        <vt:i4>1048609</vt:i4>
      </vt:variant>
      <vt:variant>
        <vt:i4>2019</vt:i4>
      </vt:variant>
      <vt:variant>
        <vt:i4>0</vt:i4>
      </vt:variant>
      <vt:variant>
        <vt:i4>5</vt:i4>
      </vt:variant>
      <vt:variant>
        <vt:lpwstr/>
      </vt:variant>
      <vt:variant>
        <vt:lpwstr>sub_190013</vt:lpwstr>
      </vt:variant>
      <vt:variant>
        <vt:i4>1703969</vt:i4>
      </vt:variant>
      <vt:variant>
        <vt:i4>2016</vt:i4>
      </vt:variant>
      <vt:variant>
        <vt:i4>0</vt:i4>
      </vt:variant>
      <vt:variant>
        <vt:i4>5</vt:i4>
      </vt:variant>
      <vt:variant>
        <vt:lpwstr/>
      </vt:variant>
      <vt:variant>
        <vt:lpwstr>sub_190118</vt:lpwstr>
      </vt:variant>
      <vt:variant>
        <vt:i4>1376289</vt:i4>
      </vt:variant>
      <vt:variant>
        <vt:i4>2013</vt:i4>
      </vt:variant>
      <vt:variant>
        <vt:i4>0</vt:i4>
      </vt:variant>
      <vt:variant>
        <vt:i4>5</vt:i4>
      </vt:variant>
      <vt:variant>
        <vt:lpwstr/>
      </vt:variant>
      <vt:variant>
        <vt:lpwstr>sub_190117</vt:lpwstr>
      </vt:variant>
      <vt:variant>
        <vt:i4>1310753</vt:i4>
      </vt:variant>
      <vt:variant>
        <vt:i4>2010</vt:i4>
      </vt:variant>
      <vt:variant>
        <vt:i4>0</vt:i4>
      </vt:variant>
      <vt:variant>
        <vt:i4>5</vt:i4>
      </vt:variant>
      <vt:variant>
        <vt:lpwstr/>
      </vt:variant>
      <vt:variant>
        <vt:lpwstr>sub_190116</vt:lpwstr>
      </vt:variant>
      <vt:variant>
        <vt:i4>1507361</vt:i4>
      </vt:variant>
      <vt:variant>
        <vt:i4>2007</vt:i4>
      </vt:variant>
      <vt:variant>
        <vt:i4>0</vt:i4>
      </vt:variant>
      <vt:variant>
        <vt:i4>5</vt:i4>
      </vt:variant>
      <vt:variant>
        <vt:lpwstr/>
      </vt:variant>
      <vt:variant>
        <vt:lpwstr>sub_190115</vt:lpwstr>
      </vt:variant>
      <vt:variant>
        <vt:i4>1441825</vt:i4>
      </vt:variant>
      <vt:variant>
        <vt:i4>2004</vt:i4>
      </vt:variant>
      <vt:variant>
        <vt:i4>0</vt:i4>
      </vt:variant>
      <vt:variant>
        <vt:i4>5</vt:i4>
      </vt:variant>
      <vt:variant>
        <vt:lpwstr/>
      </vt:variant>
      <vt:variant>
        <vt:lpwstr>sub_190114</vt:lpwstr>
      </vt:variant>
      <vt:variant>
        <vt:i4>1507361</vt:i4>
      </vt:variant>
      <vt:variant>
        <vt:i4>2001</vt:i4>
      </vt:variant>
      <vt:variant>
        <vt:i4>0</vt:i4>
      </vt:variant>
      <vt:variant>
        <vt:i4>5</vt:i4>
      </vt:variant>
      <vt:variant>
        <vt:lpwstr/>
      </vt:variant>
      <vt:variant>
        <vt:lpwstr>sub_190115</vt:lpwstr>
      </vt:variant>
      <vt:variant>
        <vt:i4>1441825</vt:i4>
      </vt:variant>
      <vt:variant>
        <vt:i4>1998</vt:i4>
      </vt:variant>
      <vt:variant>
        <vt:i4>0</vt:i4>
      </vt:variant>
      <vt:variant>
        <vt:i4>5</vt:i4>
      </vt:variant>
      <vt:variant>
        <vt:lpwstr/>
      </vt:variant>
      <vt:variant>
        <vt:lpwstr>sub_190114</vt:lpwstr>
      </vt:variant>
      <vt:variant>
        <vt:i4>1114146</vt:i4>
      </vt:variant>
      <vt:variant>
        <vt:i4>1995</vt:i4>
      </vt:variant>
      <vt:variant>
        <vt:i4>0</vt:i4>
      </vt:variant>
      <vt:variant>
        <vt:i4>5</vt:i4>
      </vt:variant>
      <vt:variant>
        <vt:lpwstr/>
      </vt:variant>
      <vt:variant>
        <vt:lpwstr>sub_190022</vt:lpwstr>
      </vt:variant>
      <vt:variant>
        <vt:i4>1441825</vt:i4>
      </vt:variant>
      <vt:variant>
        <vt:i4>1992</vt:i4>
      </vt:variant>
      <vt:variant>
        <vt:i4>0</vt:i4>
      </vt:variant>
      <vt:variant>
        <vt:i4>5</vt:i4>
      </vt:variant>
      <vt:variant>
        <vt:lpwstr/>
      </vt:variant>
      <vt:variant>
        <vt:lpwstr>sub_190114</vt:lpwstr>
      </vt:variant>
      <vt:variant>
        <vt:i4>1114146</vt:i4>
      </vt:variant>
      <vt:variant>
        <vt:i4>1989</vt:i4>
      </vt:variant>
      <vt:variant>
        <vt:i4>0</vt:i4>
      </vt:variant>
      <vt:variant>
        <vt:i4>5</vt:i4>
      </vt:variant>
      <vt:variant>
        <vt:lpwstr/>
      </vt:variant>
      <vt:variant>
        <vt:lpwstr>sub_190022</vt:lpwstr>
      </vt:variant>
      <vt:variant>
        <vt:i4>1441825</vt:i4>
      </vt:variant>
      <vt:variant>
        <vt:i4>1986</vt:i4>
      </vt:variant>
      <vt:variant>
        <vt:i4>0</vt:i4>
      </vt:variant>
      <vt:variant>
        <vt:i4>5</vt:i4>
      </vt:variant>
      <vt:variant>
        <vt:lpwstr/>
      </vt:variant>
      <vt:variant>
        <vt:lpwstr>sub_190114</vt:lpwstr>
      </vt:variant>
      <vt:variant>
        <vt:i4>7405617</vt:i4>
      </vt:variant>
      <vt:variant>
        <vt:i4>1983</vt:i4>
      </vt:variant>
      <vt:variant>
        <vt:i4>0</vt:i4>
      </vt:variant>
      <vt:variant>
        <vt:i4>5</vt:i4>
      </vt:variant>
      <vt:variant>
        <vt:lpwstr>garantf1://18919083.190025/</vt:lpwstr>
      </vt:variant>
      <vt:variant>
        <vt:lpwstr/>
      </vt:variant>
      <vt:variant>
        <vt:i4>7733307</vt:i4>
      </vt:variant>
      <vt:variant>
        <vt:i4>1980</vt:i4>
      </vt:variant>
      <vt:variant>
        <vt:i4>0</vt:i4>
      </vt:variant>
      <vt:variant>
        <vt:i4>5</vt:i4>
      </vt:variant>
      <vt:variant>
        <vt:lpwstr>garantf1://45130542.23/</vt:lpwstr>
      </vt:variant>
      <vt:variant>
        <vt:lpwstr/>
      </vt:variant>
      <vt:variant>
        <vt:i4>7798832</vt:i4>
      </vt:variant>
      <vt:variant>
        <vt:i4>1977</vt:i4>
      </vt:variant>
      <vt:variant>
        <vt:i4>0</vt:i4>
      </vt:variant>
      <vt:variant>
        <vt:i4>5</vt:i4>
      </vt:variant>
      <vt:variant>
        <vt:lpwstr>garantf1://12084522.54/</vt:lpwstr>
      </vt:variant>
      <vt:variant>
        <vt:lpwstr/>
      </vt:variant>
      <vt:variant>
        <vt:i4>1179682</vt:i4>
      </vt:variant>
      <vt:variant>
        <vt:i4>1974</vt:i4>
      </vt:variant>
      <vt:variant>
        <vt:i4>0</vt:i4>
      </vt:variant>
      <vt:variant>
        <vt:i4>5</vt:i4>
      </vt:variant>
      <vt:variant>
        <vt:lpwstr/>
      </vt:variant>
      <vt:variant>
        <vt:lpwstr>sub_190021</vt:lpwstr>
      </vt:variant>
      <vt:variant>
        <vt:i4>7077949</vt:i4>
      </vt:variant>
      <vt:variant>
        <vt:i4>1971</vt:i4>
      </vt:variant>
      <vt:variant>
        <vt:i4>0</vt:i4>
      </vt:variant>
      <vt:variant>
        <vt:i4>5</vt:i4>
      </vt:variant>
      <vt:variant>
        <vt:lpwstr>garantf1://12077515.0/</vt:lpwstr>
      </vt:variant>
      <vt:variant>
        <vt:lpwstr/>
      </vt:variant>
      <vt:variant>
        <vt:i4>7798847</vt:i4>
      </vt:variant>
      <vt:variant>
        <vt:i4>1968</vt:i4>
      </vt:variant>
      <vt:variant>
        <vt:i4>0</vt:i4>
      </vt:variant>
      <vt:variant>
        <vt:i4>5</vt:i4>
      </vt:variant>
      <vt:variant>
        <vt:lpwstr>garantf1://18918469.190428/</vt:lpwstr>
      </vt:variant>
      <vt:variant>
        <vt:lpwstr/>
      </vt:variant>
      <vt:variant>
        <vt:i4>5963789</vt:i4>
      </vt:variant>
      <vt:variant>
        <vt:i4>1965</vt:i4>
      </vt:variant>
      <vt:variant>
        <vt:i4>0</vt:i4>
      </vt:variant>
      <vt:variant>
        <vt:i4>5</vt:i4>
      </vt:variant>
      <vt:variant>
        <vt:lpwstr>garantf1://45125014.117/</vt:lpwstr>
      </vt:variant>
      <vt:variant>
        <vt:lpwstr/>
      </vt:variant>
      <vt:variant>
        <vt:i4>4587528</vt:i4>
      </vt:variant>
      <vt:variant>
        <vt:i4>1962</vt:i4>
      </vt:variant>
      <vt:variant>
        <vt:i4>0</vt:i4>
      </vt:variant>
      <vt:variant>
        <vt:i4>5</vt:i4>
      </vt:variant>
      <vt:variant>
        <vt:lpwstr>garantf1://12041327.2000/</vt:lpwstr>
      </vt:variant>
      <vt:variant>
        <vt:lpwstr/>
      </vt:variant>
      <vt:variant>
        <vt:i4>6553660</vt:i4>
      </vt:variant>
      <vt:variant>
        <vt:i4>1959</vt:i4>
      </vt:variant>
      <vt:variant>
        <vt:i4>0</vt:i4>
      </vt:variant>
      <vt:variant>
        <vt:i4>5</vt:i4>
      </vt:variant>
      <vt:variant>
        <vt:lpwstr>garantf1://18915914.21321/</vt:lpwstr>
      </vt:variant>
      <vt:variant>
        <vt:lpwstr/>
      </vt:variant>
      <vt:variant>
        <vt:i4>6553653</vt:i4>
      </vt:variant>
      <vt:variant>
        <vt:i4>1956</vt:i4>
      </vt:variant>
      <vt:variant>
        <vt:i4>0</vt:i4>
      </vt:variant>
      <vt:variant>
        <vt:i4>5</vt:i4>
      </vt:variant>
      <vt:variant>
        <vt:lpwstr>garantf1://18842969.23516/</vt:lpwstr>
      </vt:variant>
      <vt:variant>
        <vt:lpwstr/>
      </vt:variant>
      <vt:variant>
        <vt:i4>6750261</vt:i4>
      </vt:variant>
      <vt:variant>
        <vt:i4>1953</vt:i4>
      </vt:variant>
      <vt:variant>
        <vt:i4>0</vt:i4>
      </vt:variant>
      <vt:variant>
        <vt:i4>5</vt:i4>
      </vt:variant>
      <vt:variant>
        <vt:lpwstr>garantf1://18915914.21318/</vt:lpwstr>
      </vt:variant>
      <vt:variant>
        <vt:lpwstr/>
      </vt:variant>
      <vt:variant>
        <vt:i4>6553653</vt:i4>
      </vt:variant>
      <vt:variant>
        <vt:i4>1950</vt:i4>
      </vt:variant>
      <vt:variant>
        <vt:i4>0</vt:i4>
      </vt:variant>
      <vt:variant>
        <vt:i4>5</vt:i4>
      </vt:variant>
      <vt:variant>
        <vt:lpwstr>garantf1://18842969.23516/</vt:lpwstr>
      </vt:variant>
      <vt:variant>
        <vt:lpwstr/>
      </vt:variant>
      <vt:variant>
        <vt:i4>6750271</vt:i4>
      </vt:variant>
      <vt:variant>
        <vt:i4>1947</vt:i4>
      </vt:variant>
      <vt:variant>
        <vt:i4>0</vt:i4>
      </vt:variant>
      <vt:variant>
        <vt:i4>5</vt:i4>
      </vt:variant>
      <vt:variant>
        <vt:lpwstr>garantf1://18915914.21312/</vt:lpwstr>
      </vt:variant>
      <vt:variant>
        <vt:lpwstr/>
      </vt:variant>
      <vt:variant>
        <vt:i4>6553653</vt:i4>
      </vt:variant>
      <vt:variant>
        <vt:i4>1944</vt:i4>
      </vt:variant>
      <vt:variant>
        <vt:i4>0</vt:i4>
      </vt:variant>
      <vt:variant>
        <vt:i4>5</vt:i4>
      </vt:variant>
      <vt:variant>
        <vt:lpwstr>garantf1://18842969.23516/</vt:lpwstr>
      </vt:variant>
      <vt:variant>
        <vt:lpwstr/>
      </vt:variant>
      <vt:variant>
        <vt:i4>4456458</vt:i4>
      </vt:variant>
      <vt:variant>
        <vt:i4>1941</vt:i4>
      </vt:variant>
      <vt:variant>
        <vt:i4>0</vt:i4>
      </vt:variant>
      <vt:variant>
        <vt:i4>5</vt:i4>
      </vt:variant>
      <vt:variant>
        <vt:lpwstr>garantf1://12017360.2000/</vt:lpwstr>
      </vt:variant>
      <vt:variant>
        <vt:lpwstr/>
      </vt:variant>
      <vt:variant>
        <vt:i4>4456457</vt:i4>
      </vt:variant>
      <vt:variant>
        <vt:i4>1938</vt:i4>
      </vt:variant>
      <vt:variant>
        <vt:i4>0</vt:i4>
      </vt:variant>
      <vt:variant>
        <vt:i4>5</vt:i4>
      </vt:variant>
      <vt:variant>
        <vt:lpwstr>garantf1://12017360.1000/</vt:lpwstr>
      </vt:variant>
      <vt:variant>
        <vt:lpwstr/>
      </vt:variant>
      <vt:variant>
        <vt:i4>5177357</vt:i4>
      </vt:variant>
      <vt:variant>
        <vt:i4>1935</vt:i4>
      </vt:variant>
      <vt:variant>
        <vt:i4>0</vt:i4>
      </vt:variant>
      <vt:variant>
        <vt:i4>5</vt:i4>
      </vt:variant>
      <vt:variant>
        <vt:lpwstr>garantf1://18915914.2136/</vt:lpwstr>
      </vt:variant>
      <vt:variant>
        <vt:lpwstr/>
      </vt:variant>
      <vt:variant>
        <vt:i4>6553653</vt:i4>
      </vt:variant>
      <vt:variant>
        <vt:i4>1932</vt:i4>
      </vt:variant>
      <vt:variant>
        <vt:i4>0</vt:i4>
      </vt:variant>
      <vt:variant>
        <vt:i4>5</vt:i4>
      </vt:variant>
      <vt:variant>
        <vt:lpwstr>garantf1://18842969.23516/</vt:lpwstr>
      </vt:variant>
      <vt:variant>
        <vt:lpwstr/>
      </vt:variant>
      <vt:variant>
        <vt:i4>8257568</vt:i4>
      </vt:variant>
      <vt:variant>
        <vt:i4>1929</vt:i4>
      </vt:variant>
      <vt:variant>
        <vt:i4>0</vt:i4>
      </vt:variant>
      <vt:variant>
        <vt:i4>5</vt:i4>
      </vt:variant>
      <vt:variant>
        <vt:lpwstr>garantf1://80026.4014/</vt:lpwstr>
      </vt:variant>
      <vt:variant>
        <vt:lpwstr/>
      </vt:variant>
      <vt:variant>
        <vt:i4>8257574</vt:i4>
      </vt:variant>
      <vt:variant>
        <vt:i4>1926</vt:i4>
      </vt:variant>
      <vt:variant>
        <vt:i4>0</vt:i4>
      </vt:variant>
      <vt:variant>
        <vt:i4>5</vt:i4>
      </vt:variant>
      <vt:variant>
        <vt:lpwstr>garantf1://80026.4012/</vt:lpwstr>
      </vt:variant>
      <vt:variant>
        <vt:lpwstr/>
      </vt:variant>
      <vt:variant>
        <vt:i4>5570580</vt:i4>
      </vt:variant>
      <vt:variant>
        <vt:i4>1923</vt:i4>
      </vt:variant>
      <vt:variant>
        <vt:i4>0</vt:i4>
      </vt:variant>
      <vt:variant>
        <vt:i4>5</vt:i4>
      </vt:variant>
      <vt:variant>
        <vt:lpwstr>garantf1://80026.405/</vt:lpwstr>
      </vt:variant>
      <vt:variant>
        <vt:lpwstr/>
      </vt:variant>
      <vt:variant>
        <vt:i4>8257574</vt:i4>
      </vt:variant>
      <vt:variant>
        <vt:i4>1920</vt:i4>
      </vt:variant>
      <vt:variant>
        <vt:i4>0</vt:i4>
      </vt:variant>
      <vt:variant>
        <vt:i4>5</vt:i4>
      </vt:variant>
      <vt:variant>
        <vt:lpwstr>garantf1://80026.4012/</vt:lpwstr>
      </vt:variant>
      <vt:variant>
        <vt:lpwstr/>
      </vt:variant>
      <vt:variant>
        <vt:i4>7077950</vt:i4>
      </vt:variant>
      <vt:variant>
        <vt:i4>1917</vt:i4>
      </vt:variant>
      <vt:variant>
        <vt:i4>0</vt:i4>
      </vt:variant>
      <vt:variant>
        <vt:i4>5</vt:i4>
      </vt:variant>
      <vt:variant>
        <vt:lpwstr>garantf1://18916290.92125/</vt:lpwstr>
      </vt:variant>
      <vt:variant>
        <vt:lpwstr/>
      </vt:variant>
      <vt:variant>
        <vt:i4>7602224</vt:i4>
      </vt:variant>
      <vt:variant>
        <vt:i4>1914</vt:i4>
      </vt:variant>
      <vt:variant>
        <vt:i4>0</vt:i4>
      </vt:variant>
      <vt:variant>
        <vt:i4>5</vt:i4>
      </vt:variant>
      <vt:variant>
        <vt:lpwstr>garantf1://18843696.43/</vt:lpwstr>
      </vt:variant>
      <vt:variant>
        <vt:lpwstr/>
      </vt:variant>
      <vt:variant>
        <vt:i4>8257574</vt:i4>
      </vt:variant>
      <vt:variant>
        <vt:i4>1911</vt:i4>
      </vt:variant>
      <vt:variant>
        <vt:i4>0</vt:i4>
      </vt:variant>
      <vt:variant>
        <vt:i4>5</vt:i4>
      </vt:variant>
      <vt:variant>
        <vt:lpwstr>garantf1://80026.4012/</vt:lpwstr>
      </vt:variant>
      <vt:variant>
        <vt:lpwstr/>
      </vt:variant>
      <vt:variant>
        <vt:i4>5570580</vt:i4>
      </vt:variant>
      <vt:variant>
        <vt:i4>1908</vt:i4>
      </vt:variant>
      <vt:variant>
        <vt:i4>0</vt:i4>
      </vt:variant>
      <vt:variant>
        <vt:i4>5</vt:i4>
      </vt:variant>
      <vt:variant>
        <vt:lpwstr>garantf1://80026.405/</vt:lpwstr>
      </vt:variant>
      <vt:variant>
        <vt:lpwstr/>
      </vt:variant>
      <vt:variant>
        <vt:i4>7929916</vt:i4>
      </vt:variant>
      <vt:variant>
        <vt:i4>1905</vt:i4>
      </vt:variant>
      <vt:variant>
        <vt:i4>0</vt:i4>
      </vt:variant>
      <vt:variant>
        <vt:i4>5</vt:i4>
      </vt:variant>
      <vt:variant>
        <vt:lpwstr>garantf1://18918469.190113/</vt:lpwstr>
      </vt:variant>
      <vt:variant>
        <vt:lpwstr/>
      </vt:variant>
      <vt:variant>
        <vt:i4>5963789</vt:i4>
      </vt:variant>
      <vt:variant>
        <vt:i4>1902</vt:i4>
      </vt:variant>
      <vt:variant>
        <vt:i4>0</vt:i4>
      </vt:variant>
      <vt:variant>
        <vt:i4>5</vt:i4>
      </vt:variant>
      <vt:variant>
        <vt:lpwstr>garantf1://45125014.117/</vt:lpwstr>
      </vt:variant>
      <vt:variant>
        <vt:lpwstr/>
      </vt:variant>
      <vt:variant>
        <vt:i4>5505025</vt:i4>
      </vt:variant>
      <vt:variant>
        <vt:i4>1899</vt:i4>
      </vt:variant>
      <vt:variant>
        <vt:i4>0</vt:i4>
      </vt:variant>
      <vt:variant>
        <vt:i4>5</vt:i4>
      </vt:variant>
      <vt:variant>
        <vt:lpwstr>garantf1://18916290.183/</vt:lpwstr>
      </vt:variant>
      <vt:variant>
        <vt:lpwstr/>
      </vt:variant>
      <vt:variant>
        <vt:i4>7733296</vt:i4>
      </vt:variant>
      <vt:variant>
        <vt:i4>1896</vt:i4>
      </vt:variant>
      <vt:variant>
        <vt:i4>0</vt:i4>
      </vt:variant>
      <vt:variant>
        <vt:i4>5</vt:i4>
      </vt:variant>
      <vt:variant>
        <vt:lpwstr>garantf1://18843696.41/</vt:lpwstr>
      </vt:variant>
      <vt:variant>
        <vt:lpwstr/>
      </vt:variant>
      <vt:variant>
        <vt:i4>2752531</vt:i4>
      </vt:variant>
      <vt:variant>
        <vt:i4>1893</vt:i4>
      </vt:variant>
      <vt:variant>
        <vt:i4>0</vt:i4>
      </vt:variant>
      <vt:variant>
        <vt:i4>5</vt:i4>
      </vt:variant>
      <vt:variant>
        <vt:lpwstr/>
      </vt:variant>
      <vt:variant>
        <vt:lpwstr>sub_2000</vt:lpwstr>
      </vt:variant>
      <vt:variant>
        <vt:i4>7077946</vt:i4>
      </vt:variant>
      <vt:variant>
        <vt:i4>1890</vt:i4>
      </vt:variant>
      <vt:variant>
        <vt:i4>0</vt:i4>
      </vt:variant>
      <vt:variant>
        <vt:i4>5</vt:i4>
      </vt:variant>
      <vt:variant>
        <vt:lpwstr>garantf1://12033556.0/</vt:lpwstr>
      </vt:variant>
      <vt:variant>
        <vt:lpwstr/>
      </vt:variant>
      <vt:variant>
        <vt:i4>2752528</vt:i4>
      </vt:variant>
      <vt:variant>
        <vt:i4>1887</vt:i4>
      </vt:variant>
      <vt:variant>
        <vt:i4>0</vt:i4>
      </vt:variant>
      <vt:variant>
        <vt:i4>5</vt:i4>
      </vt:variant>
      <vt:variant>
        <vt:lpwstr/>
      </vt:variant>
      <vt:variant>
        <vt:lpwstr>sub_1000</vt:lpwstr>
      </vt:variant>
      <vt:variant>
        <vt:i4>1048611</vt:i4>
      </vt:variant>
      <vt:variant>
        <vt:i4>1884</vt:i4>
      </vt:variant>
      <vt:variant>
        <vt:i4>0</vt:i4>
      </vt:variant>
      <vt:variant>
        <vt:i4>5</vt:i4>
      </vt:variant>
      <vt:variant>
        <vt:lpwstr/>
      </vt:variant>
      <vt:variant>
        <vt:lpwstr>sub_180032</vt:lpwstr>
      </vt:variant>
      <vt:variant>
        <vt:i4>1245219</vt:i4>
      </vt:variant>
      <vt:variant>
        <vt:i4>1881</vt:i4>
      </vt:variant>
      <vt:variant>
        <vt:i4>0</vt:i4>
      </vt:variant>
      <vt:variant>
        <vt:i4>5</vt:i4>
      </vt:variant>
      <vt:variant>
        <vt:lpwstr/>
      </vt:variant>
      <vt:variant>
        <vt:lpwstr>sub_180031</vt:lpwstr>
      </vt:variant>
      <vt:variant>
        <vt:i4>1703970</vt:i4>
      </vt:variant>
      <vt:variant>
        <vt:i4>1878</vt:i4>
      </vt:variant>
      <vt:variant>
        <vt:i4>0</vt:i4>
      </vt:variant>
      <vt:variant>
        <vt:i4>5</vt:i4>
      </vt:variant>
      <vt:variant>
        <vt:lpwstr/>
      </vt:variant>
      <vt:variant>
        <vt:lpwstr>sub_180028</vt:lpwstr>
      </vt:variant>
      <vt:variant>
        <vt:i4>1376289</vt:i4>
      </vt:variant>
      <vt:variant>
        <vt:i4>1875</vt:i4>
      </vt:variant>
      <vt:variant>
        <vt:i4>0</vt:i4>
      </vt:variant>
      <vt:variant>
        <vt:i4>5</vt:i4>
      </vt:variant>
      <vt:variant>
        <vt:lpwstr/>
      </vt:variant>
      <vt:variant>
        <vt:lpwstr>sub_190214</vt:lpwstr>
      </vt:variant>
      <vt:variant>
        <vt:i4>1179681</vt:i4>
      </vt:variant>
      <vt:variant>
        <vt:i4>1872</vt:i4>
      </vt:variant>
      <vt:variant>
        <vt:i4>0</vt:i4>
      </vt:variant>
      <vt:variant>
        <vt:i4>5</vt:i4>
      </vt:variant>
      <vt:variant>
        <vt:lpwstr/>
      </vt:variant>
      <vt:variant>
        <vt:lpwstr>sub_190213</vt:lpwstr>
      </vt:variant>
      <vt:variant>
        <vt:i4>1245217</vt:i4>
      </vt:variant>
      <vt:variant>
        <vt:i4>1869</vt:i4>
      </vt:variant>
      <vt:variant>
        <vt:i4>0</vt:i4>
      </vt:variant>
      <vt:variant>
        <vt:i4>5</vt:i4>
      </vt:variant>
      <vt:variant>
        <vt:lpwstr/>
      </vt:variant>
      <vt:variant>
        <vt:lpwstr>sub_190212</vt:lpwstr>
      </vt:variant>
      <vt:variant>
        <vt:i4>1048609</vt:i4>
      </vt:variant>
      <vt:variant>
        <vt:i4>1866</vt:i4>
      </vt:variant>
      <vt:variant>
        <vt:i4>0</vt:i4>
      </vt:variant>
      <vt:variant>
        <vt:i4>5</vt:i4>
      </vt:variant>
      <vt:variant>
        <vt:lpwstr/>
      </vt:variant>
      <vt:variant>
        <vt:lpwstr>sub_180012</vt:lpwstr>
      </vt:variant>
      <vt:variant>
        <vt:i4>1048609</vt:i4>
      </vt:variant>
      <vt:variant>
        <vt:i4>1863</vt:i4>
      </vt:variant>
      <vt:variant>
        <vt:i4>0</vt:i4>
      </vt:variant>
      <vt:variant>
        <vt:i4>5</vt:i4>
      </vt:variant>
      <vt:variant>
        <vt:lpwstr/>
      </vt:variant>
      <vt:variant>
        <vt:lpwstr>sub_180012</vt:lpwstr>
      </vt:variant>
      <vt:variant>
        <vt:i4>2031650</vt:i4>
      </vt:variant>
      <vt:variant>
        <vt:i4>1860</vt:i4>
      </vt:variant>
      <vt:variant>
        <vt:i4>0</vt:i4>
      </vt:variant>
      <vt:variant>
        <vt:i4>5</vt:i4>
      </vt:variant>
      <vt:variant>
        <vt:lpwstr/>
      </vt:variant>
      <vt:variant>
        <vt:lpwstr>sub_170022</vt:lpwstr>
      </vt:variant>
      <vt:variant>
        <vt:i4>1310753</vt:i4>
      </vt:variant>
      <vt:variant>
        <vt:i4>1857</vt:i4>
      </vt:variant>
      <vt:variant>
        <vt:i4>0</vt:i4>
      </vt:variant>
      <vt:variant>
        <vt:i4>5</vt:i4>
      </vt:variant>
      <vt:variant>
        <vt:lpwstr/>
      </vt:variant>
      <vt:variant>
        <vt:lpwstr>sub_190215</vt:lpwstr>
      </vt:variant>
      <vt:variant>
        <vt:i4>1048610</vt:i4>
      </vt:variant>
      <vt:variant>
        <vt:i4>1854</vt:i4>
      </vt:variant>
      <vt:variant>
        <vt:i4>0</vt:i4>
      </vt:variant>
      <vt:variant>
        <vt:i4>5</vt:i4>
      </vt:variant>
      <vt:variant>
        <vt:lpwstr/>
      </vt:variant>
      <vt:variant>
        <vt:lpwstr>sub_180022</vt:lpwstr>
      </vt:variant>
      <vt:variant>
        <vt:i4>1245217</vt:i4>
      </vt:variant>
      <vt:variant>
        <vt:i4>1851</vt:i4>
      </vt:variant>
      <vt:variant>
        <vt:i4>0</vt:i4>
      </vt:variant>
      <vt:variant>
        <vt:i4>5</vt:i4>
      </vt:variant>
      <vt:variant>
        <vt:lpwstr/>
      </vt:variant>
      <vt:variant>
        <vt:lpwstr>sub_190212</vt:lpwstr>
      </vt:variant>
      <vt:variant>
        <vt:i4>7340081</vt:i4>
      </vt:variant>
      <vt:variant>
        <vt:i4>1848</vt:i4>
      </vt:variant>
      <vt:variant>
        <vt:i4>0</vt:i4>
      </vt:variant>
      <vt:variant>
        <vt:i4>5</vt:i4>
      </vt:variant>
      <vt:variant>
        <vt:lpwstr>garantf1://18919083.180025/</vt:lpwstr>
      </vt:variant>
      <vt:variant>
        <vt:lpwstr/>
      </vt:variant>
      <vt:variant>
        <vt:i4>5767177</vt:i4>
      </vt:variant>
      <vt:variant>
        <vt:i4>1845</vt:i4>
      </vt:variant>
      <vt:variant>
        <vt:i4>0</vt:i4>
      </vt:variant>
      <vt:variant>
        <vt:i4>5</vt:i4>
      </vt:variant>
      <vt:variant>
        <vt:lpwstr>garantf1://45130542.222/</vt:lpwstr>
      </vt:variant>
      <vt:variant>
        <vt:lpwstr/>
      </vt:variant>
      <vt:variant>
        <vt:i4>7798832</vt:i4>
      </vt:variant>
      <vt:variant>
        <vt:i4>1842</vt:i4>
      </vt:variant>
      <vt:variant>
        <vt:i4>0</vt:i4>
      </vt:variant>
      <vt:variant>
        <vt:i4>5</vt:i4>
      </vt:variant>
      <vt:variant>
        <vt:lpwstr>garantf1://12084522.54/</vt:lpwstr>
      </vt:variant>
      <vt:variant>
        <vt:lpwstr/>
      </vt:variant>
      <vt:variant>
        <vt:i4>1245218</vt:i4>
      </vt:variant>
      <vt:variant>
        <vt:i4>1839</vt:i4>
      </vt:variant>
      <vt:variant>
        <vt:i4>0</vt:i4>
      </vt:variant>
      <vt:variant>
        <vt:i4>5</vt:i4>
      </vt:variant>
      <vt:variant>
        <vt:lpwstr/>
      </vt:variant>
      <vt:variant>
        <vt:lpwstr>sub_180021</vt:lpwstr>
      </vt:variant>
      <vt:variant>
        <vt:i4>7077949</vt:i4>
      </vt:variant>
      <vt:variant>
        <vt:i4>1836</vt:i4>
      </vt:variant>
      <vt:variant>
        <vt:i4>0</vt:i4>
      </vt:variant>
      <vt:variant>
        <vt:i4>5</vt:i4>
      </vt:variant>
      <vt:variant>
        <vt:lpwstr>garantf1://12077515.0/</vt:lpwstr>
      </vt:variant>
      <vt:variant>
        <vt:lpwstr/>
      </vt:variant>
      <vt:variant>
        <vt:i4>4456463</vt:i4>
      </vt:variant>
      <vt:variant>
        <vt:i4>1833</vt:i4>
      </vt:variant>
      <vt:variant>
        <vt:i4>0</vt:i4>
      </vt:variant>
      <vt:variant>
        <vt:i4>5</vt:i4>
      </vt:variant>
      <vt:variant>
        <vt:lpwstr>garantf1://18918469.2214/</vt:lpwstr>
      </vt:variant>
      <vt:variant>
        <vt:lpwstr/>
      </vt:variant>
      <vt:variant>
        <vt:i4>5963788</vt:i4>
      </vt:variant>
      <vt:variant>
        <vt:i4>1830</vt:i4>
      </vt:variant>
      <vt:variant>
        <vt:i4>0</vt:i4>
      </vt:variant>
      <vt:variant>
        <vt:i4>5</vt:i4>
      </vt:variant>
      <vt:variant>
        <vt:lpwstr>garantf1://45125014.116/</vt:lpwstr>
      </vt:variant>
      <vt:variant>
        <vt:lpwstr/>
      </vt:variant>
      <vt:variant>
        <vt:i4>4587528</vt:i4>
      </vt:variant>
      <vt:variant>
        <vt:i4>1827</vt:i4>
      </vt:variant>
      <vt:variant>
        <vt:i4>0</vt:i4>
      </vt:variant>
      <vt:variant>
        <vt:i4>5</vt:i4>
      </vt:variant>
      <vt:variant>
        <vt:lpwstr>garantf1://12041327.2000/</vt:lpwstr>
      </vt:variant>
      <vt:variant>
        <vt:lpwstr/>
      </vt:variant>
      <vt:variant>
        <vt:i4>6815799</vt:i4>
      </vt:variant>
      <vt:variant>
        <vt:i4>1824</vt:i4>
      </vt:variant>
      <vt:variant>
        <vt:i4>0</vt:i4>
      </vt:variant>
      <vt:variant>
        <vt:i4>5</vt:i4>
      </vt:variant>
      <vt:variant>
        <vt:lpwstr>garantf1://12012509.0/</vt:lpwstr>
      </vt:variant>
      <vt:variant>
        <vt:lpwstr/>
      </vt:variant>
      <vt:variant>
        <vt:i4>6815799</vt:i4>
      </vt:variant>
      <vt:variant>
        <vt:i4>1821</vt:i4>
      </vt:variant>
      <vt:variant>
        <vt:i4>0</vt:i4>
      </vt:variant>
      <vt:variant>
        <vt:i4>5</vt:i4>
      </vt:variant>
      <vt:variant>
        <vt:lpwstr>garantf1://12012509.0/</vt:lpwstr>
      </vt:variant>
      <vt:variant>
        <vt:lpwstr/>
      </vt:variant>
      <vt:variant>
        <vt:i4>6815799</vt:i4>
      </vt:variant>
      <vt:variant>
        <vt:i4>1818</vt:i4>
      </vt:variant>
      <vt:variant>
        <vt:i4>0</vt:i4>
      </vt:variant>
      <vt:variant>
        <vt:i4>5</vt:i4>
      </vt:variant>
      <vt:variant>
        <vt:lpwstr>garantf1://12012509.0/</vt:lpwstr>
      </vt:variant>
      <vt:variant>
        <vt:lpwstr/>
      </vt:variant>
      <vt:variant>
        <vt:i4>4456458</vt:i4>
      </vt:variant>
      <vt:variant>
        <vt:i4>1815</vt:i4>
      </vt:variant>
      <vt:variant>
        <vt:i4>0</vt:i4>
      </vt:variant>
      <vt:variant>
        <vt:i4>5</vt:i4>
      </vt:variant>
      <vt:variant>
        <vt:lpwstr>garantf1://12017360.2000/</vt:lpwstr>
      </vt:variant>
      <vt:variant>
        <vt:lpwstr/>
      </vt:variant>
      <vt:variant>
        <vt:i4>4456457</vt:i4>
      </vt:variant>
      <vt:variant>
        <vt:i4>1812</vt:i4>
      </vt:variant>
      <vt:variant>
        <vt:i4>0</vt:i4>
      </vt:variant>
      <vt:variant>
        <vt:i4>5</vt:i4>
      </vt:variant>
      <vt:variant>
        <vt:lpwstr>garantf1://12017360.1000/</vt:lpwstr>
      </vt:variant>
      <vt:variant>
        <vt:lpwstr/>
      </vt:variant>
      <vt:variant>
        <vt:i4>8060988</vt:i4>
      </vt:variant>
      <vt:variant>
        <vt:i4>1809</vt:i4>
      </vt:variant>
      <vt:variant>
        <vt:i4>0</vt:i4>
      </vt:variant>
      <vt:variant>
        <vt:i4>5</vt:i4>
      </vt:variant>
      <vt:variant>
        <vt:lpwstr>garantf1://18918469.180110/</vt:lpwstr>
      </vt:variant>
      <vt:variant>
        <vt:lpwstr/>
      </vt:variant>
      <vt:variant>
        <vt:i4>5963788</vt:i4>
      </vt:variant>
      <vt:variant>
        <vt:i4>1806</vt:i4>
      </vt:variant>
      <vt:variant>
        <vt:i4>0</vt:i4>
      </vt:variant>
      <vt:variant>
        <vt:i4>5</vt:i4>
      </vt:variant>
      <vt:variant>
        <vt:lpwstr>garantf1://45125014.116/</vt:lpwstr>
      </vt:variant>
      <vt:variant>
        <vt:lpwstr/>
      </vt:variant>
      <vt:variant>
        <vt:i4>7077946</vt:i4>
      </vt:variant>
      <vt:variant>
        <vt:i4>1803</vt:i4>
      </vt:variant>
      <vt:variant>
        <vt:i4>0</vt:i4>
      </vt:variant>
      <vt:variant>
        <vt:i4>5</vt:i4>
      </vt:variant>
      <vt:variant>
        <vt:lpwstr>garantf1://12033556.0/</vt:lpwstr>
      </vt:variant>
      <vt:variant>
        <vt:lpwstr/>
      </vt:variant>
      <vt:variant>
        <vt:i4>6553648</vt:i4>
      </vt:variant>
      <vt:variant>
        <vt:i4>1800</vt:i4>
      </vt:variant>
      <vt:variant>
        <vt:i4>0</vt:i4>
      </vt:variant>
      <vt:variant>
        <vt:i4>5</vt:i4>
      </vt:variant>
      <vt:variant>
        <vt:lpwstr>garantf1://70880404.0/</vt:lpwstr>
      </vt:variant>
      <vt:variant>
        <vt:lpwstr/>
      </vt:variant>
      <vt:variant>
        <vt:i4>6553648</vt:i4>
      </vt:variant>
      <vt:variant>
        <vt:i4>1797</vt:i4>
      </vt:variant>
      <vt:variant>
        <vt:i4>0</vt:i4>
      </vt:variant>
      <vt:variant>
        <vt:i4>5</vt:i4>
      </vt:variant>
      <vt:variant>
        <vt:lpwstr>garantf1://70880404.0/</vt:lpwstr>
      </vt:variant>
      <vt:variant>
        <vt:lpwstr/>
      </vt:variant>
      <vt:variant>
        <vt:i4>2752528</vt:i4>
      </vt:variant>
      <vt:variant>
        <vt:i4>1794</vt:i4>
      </vt:variant>
      <vt:variant>
        <vt:i4>0</vt:i4>
      </vt:variant>
      <vt:variant>
        <vt:i4>5</vt:i4>
      </vt:variant>
      <vt:variant>
        <vt:lpwstr/>
      </vt:variant>
      <vt:variant>
        <vt:lpwstr>sub_1000</vt:lpwstr>
      </vt:variant>
      <vt:variant>
        <vt:i4>6488113</vt:i4>
      </vt:variant>
      <vt:variant>
        <vt:i4>1791</vt:i4>
      </vt:variant>
      <vt:variant>
        <vt:i4>0</vt:i4>
      </vt:variant>
      <vt:variant>
        <vt:i4>5</vt:i4>
      </vt:variant>
      <vt:variant>
        <vt:lpwstr>garantf1://18918302.18000/</vt:lpwstr>
      </vt:variant>
      <vt:variant>
        <vt:lpwstr/>
      </vt:variant>
      <vt:variant>
        <vt:i4>6946876</vt:i4>
      </vt:variant>
      <vt:variant>
        <vt:i4>1788</vt:i4>
      </vt:variant>
      <vt:variant>
        <vt:i4>0</vt:i4>
      </vt:variant>
      <vt:variant>
        <vt:i4>5</vt:i4>
      </vt:variant>
      <vt:variant>
        <vt:lpwstr>garantf1://45123170.2/</vt:lpwstr>
      </vt:variant>
      <vt:variant>
        <vt:lpwstr/>
      </vt:variant>
      <vt:variant>
        <vt:i4>5767181</vt:i4>
      </vt:variant>
      <vt:variant>
        <vt:i4>1785</vt:i4>
      </vt:variant>
      <vt:variant>
        <vt:i4>0</vt:i4>
      </vt:variant>
      <vt:variant>
        <vt:i4>5</vt:i4>
      </vt:variant>
      <vt:variant>
        <vt:lpwstr>garantf1://45123170.122/</vt:lpwstr>
      </vt:variant>
      <vt:variant>
        <vt:lpwstr/>
      </vt:variant>
      <vt:variant>
        <vt:i4>2031651</vt:i4>
      </vt:variant>
      <vt:variant>
        <vt:i4>1782</vt:i4>
      </vt:variant>
      <vt:variant>
        <vt:i4>0</vt:i4>
      </vt:variant>
      <vt:variant>
        <vt:i4>5</vt:i4>
      </vt:variant>
      <vt:variant>
        <vt:lpwstr/>
      </vt:variant>
      <vt:variant>
        <vt:lpwstr>sub_170032</vt:lpwstr>
      </vt:variant>
      <vt:variant>
        <vt:i4>1835043</vt:i4>
      </vt:variant>
      <vt:variant>
        <vt:i4>1779</vt:i4>
      </vt:variant>
      <vt:variant>
        <vt:i4>0</vt:i4>
      </vt:variant>
      <vt:variant>
        <vt:i4>5</vt:i4>
      </vt:variant>
      <vt:variant>
        <vt:lpwstr/>
      </vt:variant>
      <vt:variant>
        <vt:lpwstr>sub_170031</vt:lpwstr>
      </vt:variant>
      <vt:variant>
        <vt:i4>1376290</vt:i4>
      </vt:variant>
      <vt:variant>
        <vt:i4>1776</vt:i4>
      </vt:variant>
      <vt:variant>
        <vt:i4>0</vt:i4>
      </vt:variant>
      <vt:variant>
        <vt:i4>5</vt:i4>
      </vt:variant>
      <vt:variant>
        <vt:lpwstr/>
      </vt:variant>
      <vt:variant>
        <vt:lpwstr>sub_170028</vt:lpwstr>
      </vt:variant>
      <vt:variant>
        <vt:i4>1769505</vt:i4>
      </vt:variant>
      <vt:variant>
        <vt:i4>1773</vt:i4>
      </vt:variant>
      <vt:variant>
        <vt:i4>0</vt:i4>
      </vt:variant>
      <vt:variant>
        <vt:i4>5</vt:i4>
      </vt:variant>
      <vt:variant>
        <vt:lpwstr/>
      </vt:variant>
      <vt:variant>
        <vt:lpwstr>sub_170016</vt:lpwstr>
      </vt:variant>
      <vt:variant>
        <vt:i4>1966113</vt:i4>
      </vt:variant>
      <vt:variant>
        <vt:i4>1770</vt:i4>
      </vt:variant>
      <vt:variant>
        <vt:i4>0</vt:i4>
      </vt:variant>
      <vt:variant>
        <vt:i4>5</vt:i4>
      </vt:variant>
      <vt:variant>
        <vt:lpwstr/>
      </vt:variant>
      <vt:variant>
        <vt:lpwstr>sub_170013</vt:lpwstr>
      </vt:variant>
      <vt:variant>
        <vt:i4>1441825</vt:i4>
      </vt:variant>
      <vt:variant>
        <vt:i4>1767</vt:i4>
      </vt:variant>
      <vt:variant>
        <vt:i4>0</vt:i4>
      </vt:variant>
      <vt:variant>
        <vt:i4>5</vt:i4>
      </vt:variant>
      <vt:variant>
        <vt:lpwstr/>
      </vt:variant>
      <vt:variant>
        <vt:lpwstr>sub_190217</vt:lpwstr>
      </vt:variant>
      <vt:variant>
        <vt:i4>1507361</vt:i4>
      </vt:variant>
      <vt:variant>
        <vt:i4>1764</vt:i4>
      </vt:variant>
      <vt:variant>
        <vt:i4>0</vt:i4>
      </vt:variant>
      <vt:variant>
        <vt:i4>5</vt:i4>
      </vt:variant>
      <vt:variant>
        <vt:lpwstr/>
      </vt:variant>
      <vt:variant>
        <vt:lpwstr>sub_190216</vt:lpwstr>
      </vt:variant>
      <vt:variant>
        <vt:i4>1310753</vt:i4>
      </vt:variant>
      <vt:variant>
        <vt:i4>1761</vt:i4>
      </vt:variant>
      <vt:variant>
        <vt:i4>0</vt:i4>
      </vt:variant>
      <vt:variant>
        <vt:i4>5</vt:i4>
      </vt:variant>
      <vt:variant>
        <vt:lpwstr/>
      </vt:variant>
      <vt:variant>
        <vt:lpwstr>sub_190215</vt:lpwstr>
      </vt:variant>
      <vt:variant>
        <vt:i4>1441825</vt:i4>
      </vt:variant>
      <vt:variant>
        <vt:i4>1758</vt:i4>
      </vt:variant>
      <vt:variant>
        <vt:i4>0</vt:i4>
      </vt:variant>
      <vt:variant>
        <vt:i4>5</vt:i4>
      </vt:variant>
      <vt:variant>
        <vt:lpwstr/>
      </vt:variant>
      <vt:variant>
        <vt:lpwstr>sub_190217</vt:lpwstr>
      </vt:variant>
      <vt:variant>
        <vt:i4>1507361</vt:i4>
      </vt:variant>
      <vt:variant>
        <vt:i4>1755</vt:i4>
      </vt:variant>
      <vt:variant>
        <vt:i4>0</vt:i4>
      </vt:variant>
      <vt:variant>
        <vt:i4>5</vt:i4>
      </vt:variant>
      <vt:variant>
        <vt:lpwstr/>
      </vt:variant>
      <vt:variant>
        <vt:lpwstr>sub_190216</vt:lpwstr>
      </vt:variant>
      <vt:variant>
        <vt:i4>1310753</vt:i4>
      </vt:variant>
      <vt:variant>
        <vt:i4>1752</vt:i4>
      </vt:variant>
      <vt:variant>
        <vt:i4>0</vt:i4>
      </vt:variant>
      <vt:variant>
        <vt:i4>5</vt:i4>
      </vt:variant>
      <vt:variant>
        <vt:lpwstr/>
      </vt:variant>
      <vt:variant>
        <vt:lpwstr>sub_190215</vt:lpwstr>
      </vt:variant>
      <vt:variant>
        <vt:i4>2031650</vt:i4>
      </vt:variant>
      <vt:variant>
        <vt:i4>1749</vt:i4>
      </vt:variant>
      <vt:variant>
        <vt:i4>0</vt:i4>
      </vt:variant>
      <vt:variant>
        <vt:i4>5</vt:i4>
      </vt:variant>
      <vt:variant>
        <vt:lpwstr/>
      </vt:variant>
      <vt:variant>
        <vt:lpwstr>sub_170022</vt:lpwstr>
      </vt:variant>
      <vt:variant>
        <vt:i4>1441825</vt:i4>
      </vt:variant>
      <vt:variant>
        <vt:i4>1746</vt:i4>
      </vt:variant>
      <vt:variant>
        <vt:i4>0</vt:i4>
      </vt:variant>
      <vt:variant>
        <vt:i4>5</vt:i4>
      </vt:variant>
      <vt:variant>
        <vt:lpwstr/>
      </vt:variant>
      <vt:variant>
        <vt:lpwstr>sub_190217</vt:lpwstr>
      </vt:variant>
      <vt:variant>
        <vt:i4>1507361</vt:i4>
      </vt:variant>
      <vt:variant>
        <vt:i4>1743</vt:i4>
      </vt:variant>
      <vt:variant>
        <vt:i4>0</vt:i4>
      </vt:variant>
      <vt:variant>
        <vt:i4>5</vt:i4>
      </vt:variant>
      <vt:variant>
        <vt:lpwstr/>
      </vt:variant>
      <vt:variant>
        <vt:lpwstr>sub_190216</vt:lpwstr>
      </vt:variant>
      <vt:variant>
        <vt:i4>1310753</vt:i4>
      </vt:variant>
      <vt:variant>
        <vt:i4>1740</vt:i4>
      </vt:variant>
      <vt:variant>
        <vt:i4>0</vt:i4>
      </vt:variant>
      <vt:variant>
        <vt:i4>5</vt:i4>
      </vt:variant>
      <vt:variant>
        <vt:lpwstr/>
      </vt:variant>
      <vt:variant>
        <vt:lpwstr>sub_190215</vt:lpwstr>
      </vt:variant>
      <vt:variant>
        <vt:i4>2031650</vt:i4>
      </vt:variant>
      <vt:variant>
        <vt:i4>1737</vt:i4>
      </vt:variant>
      <vt:variant>
        <vt:i4>0</vt:i4>
      </vt:variant>
      <vt:variant>
        <vt:i4>5</vt:i4>
      </vt:variant>
      <vt:variant>
        <vt:lpwstr/>
      </vt:variant>
      <vt:variant>
        <vt:lpwstr>sub_170022</vt:lpwstr>
      </vt:variant>
      <vt:variant>
        <vt:i4>1441825</vt:i4>
      </vt:variant>
      <vt:variant>
        <vt:i4>1734</vt:i4>
      </vt:variant>
      <vt:variant>
        <vt:i4>0</vt:i4>
      </vt:variant>
      <vt:variant>
        <vt:i4>5</vt:i4>
      </vt:variant>
      <vt:variant>
        <vt:lpwstr/>
      </vt:variant>
      <vt:variant>
        <vt:lpwstr>sub_190217</vt:lpwstr>
      </vt:variant>
      <vt:variant>
        <vt:i4>1507361</vt:i4>
      </vt:variant>
      <vt:variant>
        <vt:i4>1731</vt:i4>
      </vt:variant>
      <vt:variant>
        <vt:i4>0</vt:i4>
      </vt:variant>
      <vt:variant>
        <vt:i4>5</vt:i4>
      </vt:variant>
      <vt:variant>
        <vt:lpwstr/>
      </vt:variant>
      <vt:variant>
        <vt:lpwstr>sub_190216</vt:lpwstr>
      </vt:variant>
      <vt:variant>
        <vt:i4>1310753</vt:i4>
      </vt:variant>
      <vt:variant>
        <vt:i4>1728</vt:i4>
      </vt:variant>
      <vt:variant>
        <vt:i4>0</vt:i4>
      </vt:variant>
      <vt:variant>
        <vt:i4>5</vt:i4>
      </vt:variant>
      <vt:variant>
        <vt:lpwstr/>
      </vt:variant>
      <vt:variant>
        <vt:lpwstr>sub_190215</vt:lpwstr>
      </vt:variant>
      <vt:variant>
        <vt:i4>8323121</vt:i4>
      </vt:variant>
      <vt:variant>
        <vt:i4>1725</vt:i4>
      </vt:variant>
      <vt:variant>
        <vt:i4>0</vt:i4>
      </vt:variant>
      <vt:variant>
        <vt:i4>5</vt:i4>
      </vt:variant>
      <vt:variant>
        <vt:lpwstr>garantf1://18919083.170025/</vt:lpwstr>
      </vt:variant>
      <vt:variant>
        <vt:lpwstr/>
      </vt:variant>
      <vt:variant>
        <vt:i4>4849673</vt:i4>
      </vt:variant>
      <vt:variant>
        <vt:i4>1722</vt:i4>
      </vt:variant>
      <vt:variant>
        <vt:i4>0</vt:i4>
      </vt:variant>
      <vt:variant>
        <vt:i4>5</vt:i4>
      </vt:variant>
      <vt:variant>
        <vt:lpwstr>garantf1://45130542.1916/</vt:lpwstr>
      </vt:variant>
      <vt:variant>
        <vt:lpwstr/>
      </vt:variant>
      <vt:variant>
        <vt:i4>7798832</vt:i4>
      </vt:variant>
      <vt:variant>
        <vt:i4>1719</vt:i4>
      </vt:variant>
      <vt:variant>
        <vt:i4>0</vt:i4>
      </vt:variant>
      <vt:variant>
        <vt:i4>5</vt:i4>
      </vt:variant>
      <vt:variant>
        <vt:lpwstr>garantf1://12084522.54/</vt:lpwstr>
      </vt:variant>
      <vt:variant>
        <vt:lpwstr/>
      </vt:variant>
      <vt:variant>
        <vt:i4>1835042</vt:i4>
      </vt:variant>
      <vt:variant>
        <vt:i4>1716</vt:i4>
      </vt:variant>
      <vt:variant>
        <vt:i4>0</vt:i4>
      </vt:variant>
      <vt:variant>
        <vt:i4>5</vt:i4>
      </vt:variant>
      <vt:variant>
        <vt:lpwstr/>
      </vt:variant>
      <vt:variant>
        <vt:lpwstr>sub_170021</vt:lpwstr>
      </vt:variant>
      <vt:variant>
        <vt:i4>7077949</vt:i4>
      </vt:variant>
      <vt:variant>
        <vt:i4>1713</vt:i4>
      </vt:variant>
      <vt:variant>
        <vt:i4>0</vt:i4>
      </vt:variant>
      <vt:variant>
        <vt:i4>5</vt:i4>
      </vt:variant>
      <vt:variant>
        <vt:lpwstr>garantf1://12077515.0/</vt:lpwstr>
      </vt:variant>
      <vt:variant>
        <vt:lpwstr/>
      </vt:variant>
      <vt:variant>
        <vt:i4>4390922</vt:i4>
      </vt:variant>
      <vt:variant>
        <vt:i4>1710</vt:i4>
      </vt:variant>
      <vt:variant>
        <vt:i4>0</vt:i4>
      </vt:variant>
      <vt:variant>
        <vt:i4>5</vt:i4>
      </vt:variant>
      <vt:variant>
        <vt:lpwstr>garantf1://18918469.2140/</vt:lpwstr>
      </vt:variant>
      <vt:variant>
        <vt:lpwstr/>
      </vt:variant>
      <vt:variant>
        <vt:i4>5963791</vt:i4>
      </vt:variant>
      <vt:variant>
        <vt:i4>1707</vt:i4>
      </vt:variant>
      <vt:variant>
        <vt:i4>0</vt:i4>
      </vt:variant>
      <vt:variant>
        <vt:i4>5</vt:i4>
      </vt:variant>
      <vt:variant>
        <vt:lpwstr>garantf1://45125014.115/</vt:lpwstr>
      </vt:variant>
      <vt:variant>
        <vt:lpwstr/>
      </vt:variant>
      <vt:variant>
        <vt:i4>8257568</vt:i4>
      </vt:variant>
      <vt:variant>
        <vt:i4>1704</vt:i4>
      </vt:variant>
      <vt:variant>
        <vt:i4>0</vt:i4>
      </vt:variant>
      <vt:variant>
        <vt:i4>5</vt:i4>
      </vt:variant>
      <vt:variant>
        <vt:lpwstr>garantf1://80026.4014/</vt:lpwstr>
      </vt:variant>
      <vt:variant>
        <vt:lpwstr/>
      </vt:variant>
      <vt:variant>
        <vt:i4>8257574</vt:i4>
      </vt:variant>
      <vt:variant>
        <vt:i4>1701</vt:i4>
      </vt:variant>
      <vt:variant>
        <vt:i4>0</vt:i4>
      </vt:variant>
      <vt:variant>
        <vt:i4>5</vt:i4>
      </vt:variant>
      <vt:variant>
        <vt:lpwstr>garantf1://80026.4012/</vt:lpwstr>
      </vt:variant>
      <vt:variant>
        <vt:lpwstr/>
      </vt:variant>
      <vt:variant>
        <vt:i4>8257568</vt:i4>
      </vt:variant>
      <vt:variant>
        <vt:i4>1698</vt:i4>
      </vt:variant>
      <vt:variant>
        <vt:i4>0</vt:i4>
      </vt:variant>
      <vt:variant>
        <vt:i4>5</vt:i4>
      </vt:variant>
      <vt:variant>
        <vt:lpwstr>garantf1://80026.4014/</vt:lpwstr>
      </vt:variant>
      <vt:variant>
        <vt:lpwstr/>
      </vt:variant>
      <vt:variant>
        <vt:i4>8257574</vt:i4>
      </vt:variant>
      <vt:variant>
        <vt:i4>1695</vt:i4>
      </vt:variant>
      <vt:variant>
        <vt:i4>0</vt:i4>
      </vt:variant>
      <vt:variant>
        <vt:i4>5</vt:i4>
      </vt:variant>
      <vt:variant>
        <vt:lpwstr>garantf1://80026.4012/</vt:lpwstr>
      </vt:variant>
      <vt:variant>
        <vt:lpwstr/>
      </vt:variant>
      <vt:variant>
        <vt:i4>7405621</vt:i4>
      </vt:variant>
      <vt:variant>
        <vt:i4>1692</vt:i4>
      </vt:variant>
      <vt:variant>
        <vt:i4>0</vt:i4>
      </vt:variant>
      <vt:variant>
        <vt:i4>5</vt:i4>
      </vt:variant>
      <vt:variant>
        <vt:lpwstr>garantf1://18915190.203647/</vt:lpwstr>
      </vt:variant>
      <vt:variant>
        <vt:lpwstr/>
      </vt:variant>
      <vt:variant>
        <vt:i4>5701632</vt:i4>
      </vt:variant>
      <vt:variant>
        <vt:i4>1689</vt:i4>
      </vt:variant>
      <vt:variant>
        <vt:i4>0</vt:i4>
      </vt:variant>
      <vt:variant>
        <vt:i4>5</vt:i4>
      </vt:variant>
      <vt:variant>
        <vt:lpwstr>garantf1://18842263.712/</vt:lpwstr>
      </vt:variant>
      <vt:variant>
        <vt:lpwstr/>
      </vt:variant>
      <vt:variant>
        <vt:i4>7340085</vt:i4>
      </vt:variant>
      <vt:variant>
        <vt:i4>1686</vt:i4>
      </vt:variant>
      <vt:variant>
        <vt:i4>0</vt:i4>
      </vt:variant>
      <vt:variant>
        <vt:i4>5</vt:i4>
      </vt:variant>
      <vt:variant>
        <vt:lpwstr>garantf1://18915190.203646/</vt:lpwstr>
      </vt:variant>
      <vt:variant>
        <vt:lpwstr/>
      </vt:variant>
      <vt:variant>
        <vt:i4>5701632</vt:i4>
      </vt:variant>
      <vt:variant>
        <vt:i4>1683</vt:i4>
      </vt:variant>
      <vt:variant>
        <vt:i4>0</vt:i4>
      </vt:variant>
      <vt:variant>
        <vt:i4>5</vt:i4>
      </vt:variant>
      <vt:variant>
        <vt:lpwstr>garantf1://18842263.712/</vt:lpwstr>
      </vt:variant>
      <vt:variant>
        <vt:lpwstr/>
      </vt:variant>
      <vt:variant>
        <vt:i4>8257568</vt:i4>
      </vt:variant>
      <vt:variant>
        <vt:i4>1680</vt:i4>
      </vt:variant>
      <vt:variant>
        <vt:i4>0</vt:i4>
      </vt:variant>
      <vt:variant>
        <vt:i4>5</vt:i4>
      </vt:variant>
      <vt:variant>
        <vt:lpwstr>garantf1://80026.4014/</vt:lpwstr>
      </vt:variant>
      <vt:variant>
        <vt:lpwstr/>
      </vt:variant>
      <vt:variant>
        <vt:i4>8257574</vt:i4>
      </vt:variant>
      <vt:variant>
        <vt:i4>1677</vt:i4>
      </vt:variant>
      <vt:variant>
        <vt:i4>0</vt:i4>
      </vt:variant>
      <vt:variant>
        <vt:i4>5</vt:i4>
      </vt:variant>
      <vt:variant>
        <vt:lpwstr>garantf1://80026.4012/</vt:lpwstr>
      </vt:variant>
      <vt:variant>
        <vt:lpwstr/>
      </vt:variant>
      <vt:variant>
        <vt:i4>8257568</vt:i4>
      </vt:variant>
      <vt:variant>
        <vt:i4>1674</vt:i4>
      </vt:variant>
      <vt:variant>
        <vt:i4>0</vt:i4>
      </vt:variant>
      <vt:variant>
        <vt:i4>5</vt:i4>
      </vt:variant>
      <vt:variant>
        <vt:lpwstr>garantf1://80026.4014/</vt:lpwstr>
      </vt:variant>
      <vt:variant>
        <vt:lpwstr/>
      </vt:variant>
      <vt:variant>
        <vt:i4>8257574</vt:i4>
      </vt:variant>
      <vt:variant>
        <vt:i4>1671</vt:i4>
      </vt:variant>
      <vt:variant>
        <vt:i4>0</vt:i4>
      </vt:variant>
      <vt:variant>
        <vt:i4>5</vt:i4>
      </vt:variant>
      <vt:variant>
        <vt:lpwstr>garantf1://80026.4012/</vt:lpwstr>
      </vt:variant>
      <vt:variant>
        <vt:lpwstr/>
      </vt:variant>
      <vt:variant>
        <vt:i4>7471157</vt:i4>
      </vt:variant>
      <vt:variant>
        <vt:i4>1668</vt:i4>
      </vt:variant>
      <vt:variant>
        <vt:i4>0</vt:i4>
      </vt:variant>
      <vt:variant>
        <vt:i4>5</vt:i4>
      </vt:variant>
      <vt:variant>
        <vt:lpwstr>garantf1://18915190.203644/</vt:lpwstr>
      </vt:variant>
      <vt:variant>
        <vt:lpwstr/>
      </vt:variant>
      <vt:variant>
        <vt:i4>5701635</vt:i4>
      </vt:variant>
      <vt:variant>
        <vt:i4>1665</vt:i4>
      </vt:variant>
      <vt:variant>
        <vt:i4>0</vt:i4>
      </vt:variant>
      <vt:variant>
        <vt:i4>5</vt:i4>
      </vt:variant>
      <vt:variant>
        <vt:lpwstr>garantf1://18842263.711/</vt:lpwstr>
      </vt:variant>
      <vt:variant>
        <vt:lpwstr/>
      </vt:variant>
      <vt:variant>
        <vt:i4>8257574</vt:i4>
      </vt:variant>
      <vt:variant>
        <vt:i4>1662</vt:i4>
      </vt:variant>
      <vt:variant>
        <vt:i4>0</vt:i4>
      </vt:variant>
      <vt:variant>
        <vt:i4>5</vt:i4>
      </vt:variant>
      <vt:variant>
        <vt:lpwstr>garantf1://80026.4012/</vt:lpwstr>
      </vt:variant>
      <vt:variant>
        <vt:lpwstr/>
      </vt:variant>
      <vt:variant>
        <vt:i4>7536693</vt:i4>
      </vt:variant>
      <vt:variant>
        <vt:i4>1659</vt:i4>
      </vt:variant>
      <vt:variant>
        <vt:i4>0</vt:i4>
      </vt:variant>
      <vt:variant>
        <vt:i4>5</vt:i4>
      </vt:variant>
      <vt:variant>
        <vt:lpwstr>garantf1://18915190.203645/</vt:lpwstr>
      </vt:variant>
      <vt:variant>
        <vt:lpwstr/>
      </vt:variant>
      <vt:variant>
        <vt:i4>5701635</vt:i4>
      </vt:variant>
      <vt:variant>
        <vt:i4>1656</vt:i4>
      </vt:variant>
      <vt:variant>
        <vt:i4>0</vt:i4>
      </vt:variant>
      <vt:variant>
        <vt:i4>5</vt:i4>
      </vt:variant>
      <vt:variant>
        <vt:lpwstr>garantf1://18842263.711/</vt:lpwstr>
      </vt:variant>
      <vt:variant>
        <vt:lpwstr/>
      </vt:variant>
      <vt:variant>
        <vt:i4>8257568</vt:i4>
      </vt:variant>
      <vt:variant>
        <vt:i4>1653</vt:i4>
      </vt:variant>
      <vt:variant>
        <vt:i4>0</vt:i4>
      </vt:variant>
      <vt:variant>
        <vt:i4>5</vt:i4>
      </vt:variant>
      <vt:variant>
        <vt:lpwstr>garantf1://80026.4014/</vt:lpwstr>
      </vt:variant>
      <vt:variant>
        <vt:lpwstr/>
      </vt:variant>
      <vt:variant>
        <vt:i4>8257574</vt:i4>
      </vt:variant>
      <vt:variant>
        <vt:i4>1650</vt:i4>
      </vt:variant>
      <vt:variant>
        <vt:i4>0</vt:i4>
      </vt:variant>
      <vt:variant>
        <vt:i4>5</vt:i4>
      </vt:variant>
      <vt:variant>
        <vt:lpwstr>garantf1://80026.4012/</vt:lpwstr>
      </vt:variant>
      <vt:variant>
        <vt:lpwstr/>
      </vt:variant>
      <vt:variant>
        <vt:i4>7733308</vt:i4>
      </vt:variant>
      <vt:variant>
        <vt:i4>1647</vt:i4>
      </vt:variant>
      <vt:variant>
        <vt:i4>0</vt:i4>
      </vt:variant>
      <vt:variant>
        <vt:i4>5</vt:i4>
      </vt:variant>
      <vt:variant>
        <vt:lpwstr>garantf1://18918469.170112/</vt:lpwstr>
      </vt:variant>
      <vt:variant>
        <vt:lpwstr/>
      </vt:variant>
      <vt:variant>
        <vt:i4>5963791</vt:i4>
      </vt:variant>
      <vt:variant>
        <vt:i4>1644</vt:i4>
      </vt:variant>
      <vt:variant>
        <vt:i4>0</vt:i4>
      </vt:variant>
      <vt:variant>
        <vt:i4>5</vt:i4>
      </vt:variant>
      <vt:variant>
        <vt:lpwstr>garantf1://45125014.115/</vt:lpwstr>
      </vt:variant>
      <vt:variant>
        <vt:lpwstr/>
      </vt:variant>
      <vt:variant>
        <vt:i4>5963777</vt:i4>
      </vt:variant>
      <vt:variant>
        <vt:i4>1641</vt:i4>
      </vt:variant>
      <vt:variant>
        <vt:i4>0</vt:i4>
      </vt:variant>
      <vt:variant>
        <vt:i4>5</vt:i4>
      </vt:variant>
      <vt:variant>
        <vt:lpwstr>garantf1://18916290.173/</vt:lpwstr>
      </vt:variant>
      <vt:variant>
        <vt:lpwstr/>
      </vt:variant>
      <vt:variant>
        <vt:i4>7733302</vt:i4>
      </vt:variant>
      <vt:variant>
        <vt:i4>1638</vt:i4>
      </vt:variant>
      <vt:variant>
        <vt:i4>0</vt:i4>
      </vt:variant>
      <vt:variant>
        <vt:i4>5</vt:i4>
      </vt:variant>
      <vt:variant>
        <vt:lpwstr>garantf1://18843696.21/</vt:lpwstr>
      </vt:variant>
      <vt:variant>
        <vt:lpwstr/>
      </vt:variant>
      <vt:variant>
        <vt:i4>7077946</vt:i4>
      </vt:variant>
      <vt:variant>
        <vt:i4>1635</vt:i4>
      </vt:variant>
      <vt:variant>
        <vt:i4>0</vt:i4>
      </vt:variant>
      <vt:variant>
        <vt:i4>5</vt:i4>
      </vt:variant>
      <vt:variant>
        <vt:lpwstr>garantf1://12033556.0/</vt:lpwstr>
      </vt:variant>
      <vt:variant>
        <vt:lpwstr/>
      </vt:variant>
      <vt:variant>
        <vt:i4>2752531</vt:i4>
      </vt:variant>
      <vt:variant>
        <vt:i4>1632</vt:i4>
      </vt:variant>
      <vt:variant>
        <vt:i4>0</vt:i4>
      </vt:variant>
      <vt:variant>
        <vt:i4>5</vt:i4>
      </vt:variant>
      <vt:variant>
        <vt:lpwstr/>
      </vt:variant>
      <vt:variant>
        <vt:lpwstr>sub_2000</vt:lpwstr>
      </vt:variant>
      <vt:variant>
        <vt:i4>2752528</vt:i4>
      </vt:variant>
      <vt:variant>
        <vt:i4>1629</vt:i4>
      </vt:variant>
      <vt:variant>
        <vt:i4>0</vt:i4>
      </vt:variant>
      <vt:variant>
        <vt:i4>5</vt:i4>
      </vt:variant>
      <vt:variant>
        <vt:lpwstr/>
      </vt:variant>
      <vt:variant>
        <vt:lpwstr>sub_1000</vt:lpwstr>
      </vt:variant>
      <vt:variant>
        <vt:i4>1966115</vt:i4>
      </vt:variant>
      <vt:variant>
        <vt:i4>1626</vt:i4>
      </vt:variant>
      <vt:variant>
        <vt:i4>0</vt:i4>
      </vt:variant>
      <vt:variant>
        <vt:i4>5</vt:i4>
      </vt:variant>
      <vt:variant>
        <vt:lpwstr/>
      </vt:variant>
      <vt:variant>
        <vt:lpwstr>sub_160032</vt:lpwstr>
      </vt:variant>
      <vt:variant>
        <vt:i4>1900579</vt:i4>
      </vt:variant>
      <vt:variant>
        <vt:i4>1623</vt:i4>
      </vt:variant>
      <vt:variant>
        <vt:i4>0</vt:i4>
      </vt:variant>
      <vt:variant>
        <vt:i4>5</vt:i4>
      </vt:variant>
      <vt:variant>
        <vt:lpwstr/>
      </vt:variant>
      <vt:variant>
        <vt:lpwstr>sub_160031</vt:lpwstr>
      </vt:variant>
      <vt:variant>
        <vt:i4>1310754</vt:i4>
      </vt:variant>
      <vt:variant>
        <vt:i4>1620</vt:i4>
      </vt:variant>
      <vt:variant>
        <vt:i4>0</vt:i4>
      </vt:variant>
      <vt:variant>
        <vt:i4>5</vt:i4>
      </vt:variant>
      <vt:variant>
        <vt:lpwstr/>
      </vt:variant>
      <vt:variant>
        <vt:lpwstr>sub_160028</vt:lpwstr>
      </vt:variant>
      <vt:variant>
        <vt:i4>2031649</vt:i4>
      </vt:variant>
      <vt:variant>
        <vt:i4>1617</vt:i4>
      </vt:variant>
      <vt:variant>
        <vt:i4>0</vt:i4>
      </vt:variant>
      <vt:variant>
        <vt:i4>5</vt:i4>
      </vt:variant>
      <vt:variant>
        <vt:lpwstr/>
      </vt:variant>
      <vt:variant>
        <vt:lpwstr>sub_160013</vt:lpwstr>
      </vt:variant>
      <vt:variant>
        <vt:i4>1769507</vt:i4>
      </vt:variant>
      <vt:variant>
        <vt:i4>1614</vt:i4>
      </vt:variant>
      <vt:variant>
        <vt:i4>0</vt:i4>
      </vt:variant>
      <vt:variant>
        <vt:i4>5</vt:i4>
      </vt:variant>
      <vt:variant>
        <vt:lpwstr/>
      </vt:variant>
      <vt:variant>
        <vt:lpwstr>sub_214</vt:lpwstr>
      </vt:variant>
      <vt:variant>
        <vt:i4>1114146</vt:i4>
      </vt:variant>
      <vt:variant>
        <vt:i4>1611</vt:i4>
      </vt:variant>
      <vt:variant>
        <vt:i4>0</vt:i4>
      </vt:variant>
      <vt:variant>
        <vt:i4>5</vt:i4>
      </vt:variant>
      <vt:variant>
        <vt:lpwstr/>
      </vt:variant>
      <vt:variant>
        <vt:lpwstr>sub_190220</vt:lpwstr>
      </vt:variant>
      <vt:variant>
        <vt:i4>1572897</vt:i4>
      </vt:variant>
      <vt:variant>
        <vt:i4>1608</vt:i4>
      </vt:variant>
      <vt:variant>
        <vt:i4>0</vt:i4>
      </vt:variant>
      <vt:variant>
        <vt:i4>5</vt:i4>
      </vt:variant>
      <vt:variant>
        <vt:lpwstr/>
      </vt:variant>
      <vt:variant>
        <vt:lpwstr>sub_190219</vt:lpwstr>
      </vt:variant>
      <vt:variant>
        <vt:i4>1638433</vt:i4>
      </vt:variant>
      <vt:variant>
        <vt:i4>1605</vt:i4>
      </vt:variant>
      <vt:variant>
        <vt:i4>0</vt:i4>
      </vt:variant>
      <vt:variant>
        <vt:i4>5</vt:i4>
      </vt:variant>
      <vt:variant>
        <vt:lpwstr/>
      </vt:variant>
      <vt:variant>
        <vt:lpwstr>sub_190218</vt:lpwstr>
      </vt:variant>
      <vt:variant>
        <vt:i4>1769507</vt:i4>
      </vt:variant>
      <vt:variant>
        <vt:i4>1602</vt:i4>
      </vt:variant>
      <vt:variant>
        <vt:i4>0</vt:i4>
      </vt:variant>
      <vt:variant>
        <vt:i4>5</vt:i4>
      </vt:variant>
      <vt:variant>
        <vt:lpwstr/>
      </vt:variant>
      <vt:variant>
        <vt:lpwstr>sub_214</vt:lpwstr>
      </vt:variant>
      <vt:variant>
        <vt:i4>1114146</vt:i4>
      </vt:variant>
      <vt:variant>
        <vt:i4>1599</vt:i4>
      </vt:variant>
      <vt:variant>
        <vt:i4>0</vt:i4>
      </vt:variant>
      <vt:variant>
        <vt:i4>5</vt:i4>
      </vt:variant>
      <vt:variant>
        <vt:lpwstr/>
      </vt:variant>
      <vt:variant>
        <vt:lpwstr>sub_190220</vt:lpwstr>
      </vt:variant>
      <vt:variant>
        <vt:i4>1572897</vt:i4>
      </vt:variant>
      <vt:variant>
        <vt:i4>1596</vt:i4>
      </vt:variant>
      <vt:variant>
        <vt:i4>0</vt:i4>
      </vt:variant>
      <vt:variant>
        <vt:i4>5</vt:i4>
      </vt:variant>
      <vt:variant>
        <vt:lpwstr/>
      </vt:variant>
      <vt:variant>
        <vt:lpwstr>sub_190219</vt:lpwstr>
      </vt:variant>
      <vt:variant>
        <vt:i4>1638433</vt:i4>
      </vt:variant>
      <vt:variant>
        <vt:i4>1593</vt:i4>
      </vt:variant>
      <vt:variant>
        <vt:i4>0</vt:i4>
      </vt:variant>
      <vt:variant>
        <vt:i4>5</vt:i4>
      </vt:variant>
      <vt:variant>
        <vt:lpwstr/>
      </vt:variant>
      <vt:variant>
        <vt:lpwstr>sub_190218</vt:lpwstr>
      </vt:variant>
      <vt:variant>
        <vt:i4>7536689</vt:i4>
      </vt:variant>
      <vt:variant>
        <vt:i4>1590</vt:i4>
      </vt:variant>
      <vt:variant>
        <vt:i4>0</vt:i4>
      </vt:variant>
      <vt:variant>
        <vt:i4>5</vt:i4>
      </vt:variant>
      <vt:variant>
        <vt:lpwstr>garantf1://18919083.160028/</vt:lpwstr>
      </vt:variant>
      <vt:variant>
        <vt:lpwstr/>
      </vt:variant>
      <vt:variant>
        <vt:i4>5439501</vt:i4>
      </vt:variant>
      <vt:variant>
        <vt:i4>1587</vt:i4>
      </vt:variant>
      <vt:variant>
        <vt:i4>0</vt:i4>
      </vt:variant>
      <vt:variant>
        <vt:i4>5</vt:i4>
      </vt:variant>
      <vt:variant>
        <vt:lpwstr>garantf1://45130542.195/</vt:lpwstr>
      </vt:variant>
      <vt:variant>
        <vt:lpwstr/>
      </vt:variant>
      <vt:variant>
        <vt:i4>1966114</vt:i4>
      </vt:variant>
      <vt:variant>
        <vt:i4>1584</vt:i4>
      </vt:variant>
      <vt:variant>
        <vt:i4>0</vt:i4>
      </vt:variant>
      <vt:variant>
        <vt:i4>5</vt:i4>
      </vt:variant>
      <vt:variant>
        <vt:lpwstr/>
      </vt:variant>
      <vt:variant>
        <vt:lpwstr>sub_160022</vt:lpwstr>
      </vt:variant>
      <vt:variant>
        <vt:i4>1769507</vt:i4>
      </vt:variant>
      <vt:variant>
        <vt:i4>1581</vt:i4>
      </vt:variant>
      <vt:variant>
        <vt:i4>0</vt:i4>
      </vt:variant>
      <vt:variant>
        <vt:i4>5</vt:i4>
      </vt:variant>
      <vt:variant>
        <vt:lpwstr/>
      </vt:variant>
      <vt:variant>
        <vt:lpwstr>sub_214</vt:lpwstr>
      </vt:variant>
      <vt:variant>
        <vt:i4>1114146</vt:i4>
      </vt:variant>
      <vt:variant>
        <vt:i4>1578</vt:i4>
      </vt:variant>
      <vt:variant>
        <vt:i4>0</vt:i4>
      </vt:variant>
      <vt:variant>
        <vt:i4>5</vt:i4>
      </vt:variant>
      <vt:variant>
        <vt:lpwstr/>
      </vt:variant>
      <vt:variant>
        <vt:lpwstr>sub_190220</vt:lpwstr>
      </vt:variant>
      <vt:variant>
        <vt:i4>1572897</vt:i4>
      </vt:variant>
      <vt:variant>
        <vt:i4>1575</vt:i4>
      </vt:variant>
      <vt:variant>
        <vt:i4>0</vt:i4>
      </vt:variant>
      <vt:variant>
        <vt:i4>5</vt:i4>
      </vt:variant>
      <vt:variant>
        <vt:lpwstr/>
      </vt:variant>
      <vt:variant>
        <vt:lpwstr>sub_190219</vt:lpwstr>
      </vt:variant>
      <vt:variant>
        <vt:i4>1638433</vt:i4>
      </vt:variant>
      <vt:variant>
        <vt:i4>1572</vt:i4>
      </vt:variant>
      <vt:variant>
        <vt:i4>0</vt:i4>
      </vt:variant>
      <vt:variant>
        <vt:i4>5</vt:i4>
      </vt:variant>
      <vt:variant>
        <vt:lpwstr/>
      </vt:variant>
      <vt:variant>
        <vt:lpwstr>sub_190218</vt:lpwstr>
      </vt:variant>
      <vt:variant>
        <vt:i4>8257585</vt:i4>
      </vt:variant>
      <vt:variant>
        <vt:i4>1569</vt:i4>
      </vt:variant>
      <vt:variant>
        <vt:i4>0</vt:i4>
      </vt:variant>
      <vt:variant>
        <vt:i4>5</vt:i4>
      </vt:variant>
      <vt:variant>
        <vt:lpwstr>garantf1://18919083.160025/</vt:lpwstr>
      </vt:variant>
      <vt:variant>
        <vt:lpwstr/>
      </vt:variant>
      <vt:variant>
        <vt:i4>5439500</vt:i4>
      </vt:variant>
      <vt:variant>
        <vt:i4>1566</vt:i4>
      </vt:variant>
      <vt:variant>
        <vt:i4>0</vt:i4>
      </vt:variant>
      <vt:variant>
        <vt:i4>5</vt:i4>
      </vt:variant>
      <vt:variant>
        <vt:lpwstr>garantf1://45130542.194/</vt:lpwstr>
      </vt:variant>
      <vt:variant>
        <vt:lpwstr/>
      </vt:variant>
      <vt:variant>
        <vt:i4>7798832</vt:i4>
      </vt:variant>
      <vt:variant>
        <vt:i4>1563</vt:i4>
      </vt:variant>
      <vt:variant>
        <vt:i4>0</vt:i4>
      </vt:variant>
      <vt:variant>
        <vt:i4>5</vt:i4>
      </vt:variant>
      <vt:variant>
        <vt:lpwstr>garantf1://12084522.54/</vt:lpwstr>
      </vt:variant>
      <vt:variant>
        <vt:lpwstr/>
      </vt:variant>
      <vt:variant>
        <vt:i4>1900578</vt:i4>
      </vt:variant>
      <vt:variant>
        <vt:i4>1560</vt:i4>
      </vt:variant>
      <vt:variant>
        <vt:i4>0</vt:i4>
      </vt:variant>
      <vt:variant>
        <vt:i4>5</vt:i4>
      </vt:variant>
      <vt:variant>
        <vt:lpwstr/>
      </vt:variant>
      <vt:variant>
        <vt:lpwstr>sub_160021</vt:lpwstr>
      </vt:variant>
      <vt:variant>
        <vt:i4>7077949</vt:i4>
      </vt:variant>
      <vt:variant>
        <vt:i4>1557</vt:i4>
      </vt:variant>
      <vt:variant>
        <vt:i4>0</vt:i4>
      </vt:variant>
      <vt:variant>
        <vt:i4>5</vt:i4>
      </vt:variant>
      <vt:variant>
        <vt:lpwstr>garantf1://12077515.0/</vt:lpwstr>
      </vt:variant>
      <vt:variant>
        <vt:lpwstr/>
      </vt:variant>
      <vt:variant>
        <vt:i4>6029323</vt:i4>
      </vt:variant>
      <vt:variant>
        <vt:i4>1554</vt:i4>
      </vt:variant>
      <vt:variant>
        <vt:i4>0</vt:i4>
      </vt:variant>
      <vt:variant>
        <vt:i4>5</vt:i4>
      </vt:variant>
      <vt:variant>
        <vt:lpwstr>garantf1://18918469.215/</vt:lpwstr>
      </vt:variant>
      <vt:variant>
        <vt:lpwstr/>
      </vt:variant>
      <vt:variant>
        <vt:i4>5963790</vt:i4>
      </vt:variant>
      <vt:variant>
        <vt:i4>1551</vt:i4>
      </vt:variant>
      <vt:variant>
        <vt:i4>0</vt:i4>
      </vt:variant>
      <vt:variant>
        <vt:i4>5</vt:i4>
      </vt:variant>
      <vt:variant>
        <vt:lpwstr>garantf1://45125014.114/</vt:lpwstr>
      </vt:variant>
      <vt:variant>
        <vt:lpwstr/>
      </vt:variant>
      <vt:variant>
        <vt:i4>4980749</vt:i4>
      </vt:variant>
      <vt:variant>
        <vt:i4>1548</vt:i4>
      </vt:variant>
      <vt:variant>
        <vt:i4>0</vt:i4>
      </vt:variant>
      <vt:variant>
        <vt:i4>5</vt:i4>
      </vt:variant>
      <vt:variant>
        <vt:lpwstr>garantf1://18915914.2135/</vt:lpwstr>
      </vt:variant>
      <vt:variant>
        <vt:lpwstr/>
      </vt:variant>
      <vt:variant>
        <vt:i4>6357045</vt:i4>
      </vt:variant>
      <vt:variant>
        <vt:i4>1545</vt:i4>
      </vt:variant>
      <vt:variant>
        <vt:i4>0</vt:i4>
      </vt:variant>
      <vt:variant>
        <vt:i4>5</vt:i4>
      </vt:variant>
      <vt:variant>
        <vt:lpwstr>garantf1://18842969.23241/</vt:lpwstr>
      </vt:variant>
      <vt:variant>
        <vt:lpwstr/>
      </vt:variant>
      <vt:variant>
        <vt:i4>8257568</vt:i4>
      </vt:variant>
      <vt:variant>
        <vt:i4>1542</vt:i4>
      </vt:variant>
      <vt:variant>
        <vt:i4>0</vt:i4>
      </vt:variant>
      <vt:variant>
        <vt:i4>5</vt:i4>
      </vt:variant>
      <vt:variant>
        <vt:lpwstr>garantf1://80026.4014/</vt:lpwstr>
      </vt:variant>
      <vt:variant>
        <vt:lpwstr/>
      </vt:variant>
      <vt:variant>
        <vt:i4>8257574</vt:i4>
      </vt:variant>
      <vt:variant>
        <vt:i4>1539</vt:i4>
      </vt:variant>
      <vt:variant>
        <vt:i4>0</vt:i4>
      </vt:variant>
      <vt:variant>
        <vt:i4>5</vt:i4>
      </vt:variant>
      <vt:variant>
        <vt:lpwstr>garantf1://80026.4012/</vt:lpwstr>
      </vt:variant>
      <vt:variant>
        <vt:lpwstr/>
      </vt:variant>
      <vt:variant>
        <vt:i4>7864371</vt:i4>
      </vt:variant>
      <vt:variant>
        <vt:i4>1536</vt:i4>
      </vt:variant>
      <vt:variant>
        <vt:i4>0</vt:i4>
      </vt:variant>
      <vt:variant>
        <vt:i4>5</vt:i4>
      </vt:variant>
      <vt:variant>
        <vt:lpwstr>garantf1://18919083.190408/</vt:lpwstr>
      </vt:variant>
      <vt:variant>
        <vt:lpwstr/>
      </vt:variant>
      <vt:variant>
        <vt:i4>5439499</vt:i4>
      </vt:variant>
      <vt:variant>
        <vt:i4>1533</vt:i4>
      </vt:variant>
      <vt:variant>
        <vt:i4>0</vt:i4>
      </vt:variant>
      <vt:variant>
        <vt:i4>5</vt:i4>
      </vt:variant>
      <vt:variant>
        <vt:lpwstr>garantf1://45130542.193/</vt:lpwstr>
      </vt:variant>
      <vt:variant>
        <vt:lpwstr/>
      </vt:variant>
      <vt:variant>
        <vt:i4>7012401</vt:i4>
      </vt:variant>
      <vt:variant>
        <vt:i4>1530</vt:i4>
      </vt:variant>
      <vt:variant>
        <vt:i4>0</vt:i4>
      </vt:variant>
      <vt:variant>
        <vt:i4>5</vt:i4>
      </vt:variant>
      <vt:variant>
        <vt:lpwstr>garantf1://10007960.0/</vt:lpwstr>
      </vt:variant>
      <vt:variant>
        <vt:lpwstr/>
      </vt:variant>
      <vt:variant>
        <vt:i4>7667772</vt:i4>
      </vt:variant>
      <vt:variant>
        <vt:i4>1527</vt:i4>
      </vt:variant>
      <vt:variant>
        <vt:i4>0</vt:i4>
      </vt:variant>
      <vt:variant>
        <vt:i4>5</vt:i4>
      </vt:variant>
      <vt:variant>
        <vt:lpwstr>garantf1://18918469.160110/</vt:lpwstr>
      </vt:variant>
      <vt:variant>
        <vt:lpwstr/>
      </vt:variant>
      <vt:variant>
        <vt:i4>5963790</vt:i4>
      </vt:variant>
      <vt:variant>
        <vt:i4>1524</vt:i4>
      </vt:variant>
      <vt:variant>
        <vt:i4>0</vt:i4>
      </vt:variant>
      <vt:variant>
        <vt:i4>5</vt:i4>
      </vt:variant>
      <vt:variant>
        <vt:lpwstr>garantf1://45125014.114/</vt:lpwstr>
      </vt:variant>
      <vt:variant>
        <vt:lpwstr/>
      </vt:variant>
      <vt:variant>
        <vt:i4>7077946</vt:i4>
      </vt:variant>
      <vt:variant>
        <vt:i4>1521</vt:i4>
      </vt:variant>
      <vt:variant>
        <vt:i4>0</vt:i4>
      </vt:variant>
      <vt:variant>
        <vt:i4>5</vt:i4>
      </vt:variant>
      <vt:variant>
        <vt:lpwstr>garantf1://12033556.0/</vt:lpwstr>
      </vt:variant>
      <vt:variant>
        <vt:lpwstr/>
      </vt:variant>
      <vt:variant>
        <vt:i4>1507362</vt:i4>
      </vt:variant>
      <vt:variant>
        <vt:i4>1518</vt:i4>
      </vt:variant>
      <vt:variant>
        <vt:i4>0</vt:i4>
      </vt:variant>
      <vt:variant>
        <vt:i4>5</vt:i4>
      </vt:variant>
      <vt:variant>
        <vt:lpwstr/>
      </vt:variant>
      <vt:variant>
        <vt:lpwstr>sub_371218</vt:lpwstr>
      </vt:variant>
      <vt:variant>
        <vt:i4>1507362</vt:i4>
      </vt:variant>
      <vt:variant>
        <vt:i4>1515</vt:i4>
      </vt:variant>
      <vt:variant>
        <vt:i4>0</vt:i4>
      </vt:variant>
      <vt:variant>
        <vt:i4>5</vt:i4>
      </vt:variant>
      <vt:variant>
        <vt:lpwstr/>
      </vt:variant>
      <vt:variant>
        <vt:lpwstr>sub_371218</vt:lpwstr>
      </vt:variant>
      <vt:variant>
        <vt:i4>2031648</vt:i4>
      </vt:variant>
      <vt:variant>
        <vt:i4>1512</vt:i4>
      </vt:variant>
      <vt:variant>
        <vt:i4>0</vt:i4>
      </vt:variant>
      <vt:variant>
        <vt:i4>5</vt:i4>
      </vt:variant>
      <vt:variant>
        <vt:lpwstr/>
      </vt:variant>
      <vt:variant>
        <vt:lpwstr>sub_371230</vt:lpwstr>
      </vt:variant>
      <vt:variant>
        <vt:i4>5046280</vt:i4>
      </vt:variant>
      <vt:variant>
        <vt:i4>1509</vt:i4>
      </vt:variant>
      <vt:variant>
        <vt:i4>0</vt:i4>
      </vt:variant>
      <vt:variant>
        <vt:i4>5</vt:i4>
      </vt:variant>
      <vt:variant>
        <vt:lpwstr>garantf1://18913922.2000/</vt:lpwstr>
      </vt:variant>
      <vt:variant>
        <vt:lpwstr/>
      </vt:variant>
      <vt:variant>
        <vt:i4>8323122</vt:i4>
      </vt:variant>
      <vt:variant>
        <vt:i4>1506</vt:i4>
      </vt:variant>
      <vt:variant>
        <vt:i4>0</vt:i4>
      </vt:variant>
      <vt:variant>
        <vt:i4>5</vt:i4>
      </vt:variant>
      <vt:variant>
        <vt:lpwstr>garantf1://18919083.160014/</vt:lpwstr>
      </vt:variant>
      <vt:variant>
        <vt:lpwstr/>
      </vt:variant>
      <vt:variant>
        <vt:i4>5439498</vt:i4>
      </vt:variant>
      <vt:variant>
        <vt:i4>1503</vt:i4>
      </vt:variant>
      <vt:variant>
        <vt:i4>0</vt:i4>
      </vt:variant>
      <vt:variant>
        <vt:i4>5</vt:i4>
      </vt:variant>
      <vt:variant>
        <vt:lpwstr>garantf1://45130542.192/</vt:lpwstr>
      </vt:variant>
      <vt:variant>
        <vt:lpwstr/>
      </vt:variant>
      <vt:variant>
        <vt:i4>6553648</vt:i4>
      </vt:variant>
      <vt:variant>
        <vt:i4>1500</vt:i4>
      </vt:variant>
      <vt:variant>
        <vt:i4>0</vt:i4>
      </vt:variant>
      <vt:variant>
        <vt:i4>5</vt:i4>
      </vt:variant>
      <vt:variant>
        <vt:lpwstr>garantf1://70880404.0/</vt:lpwstr>
      </vt:variant>
      <vt:variant>
        <vt:lpwstr/>
      </vt:variant>
      <vt:variant>
        <vt:i4>7864370</vt:i4>
      </vt:variant>
      <vt:variant>
        <vt:i4>1497</vt:i4>
      </vt:variant>
      <vt:variant>
        <vt:i4>0</vt:i4>
      </vt:variant>
      <vt:variant>
        <vt:i4>5</vt:i4>
      </vt:variant>
      <vt:variant>
        <vt:lpwstr>garantf1://18919083.160013/</vt:lpwstr>
      </vt:variant>
      <vt:variant>
        <vt:lpwstr/>
      </vt:variant>
      <vt:variant>
        <vt:i4>5439497</vt:i4>
      </vt:variant>
      <vt:variant>
        <vt:i4>1494</vt:i4>
      </vt:variant>
      <vt:variant>
        <vt:i4>0</vt:i4>
      </vt:variant>
      <vt:variant>
        <vt:i4>5</vt:i4>
      </vt:variant>
      <vt:variant>
        <vt:lpwstr>garantf1://45130542.191/</vt:lpwstr>
      </vt:variant>
      <vt:variant>
        <vt:lpwstr/>
      </vt:variant>
      <vt:variant>
        <vt:i4>2752528</vt:i4>
      </vt:variant>
      <vt:variant>
        <vt:i4>1491</vt:i4>
      </vt:variant>
      <vt:variant>
        <vt:i4>0</vt:i4>
      </vt:variant>
      <vt:variant>
        <vt:i4>5</vt:i4>
      </vt:variant>
      <vt:variant>
        <vt:lpwstr/>
      </vt:variant>
      <vt:variant>
        <vt:lpwstr>sub_1000</vt:lpwstr>
      </vt:variant>
      <vt:variant>
        <vt:i4>1900580</vt:i4>
      </vt:variant>
      <vt:variant>
        <vt:i4>1488</vt:i4>
      </vt:variant>
      <vt:variant>
        <vt:i4>0</vt:i4>
      </vt:variant>
      <vt:variant>
        <vt:i4>5</vt:i4>
      </vt:variant>
      <vt:variant>
        <vt:lpwstr/>
      </vt:variant>
      <vt:variant>
        <vt:lpwstr>sub_150042</vt:lpwstr>
      </vt:variant>
      <vt:variant>
        <vt:i4>1966116</vt:i4>
      </vt:variant>
      <vt:variant>
        <vt:i4>1485</vt:i4>
      </vt:variant>
      <vt:variant>
        <vt:i4>0</vt:i4>
      </vt:variant>
      <vt:variant>
        <vt:i4>5</vt:i4>
      </vt:variant>
      <vt:variant>
        <vt:lpwstr/>
      </vt:variant>
      <vt:variant>
        <vt:lpwstr>sub_150041</vt:lpwstr>
      </vt:variant>
      <vt:variant>
        <vt:i4>1441827</vt:i4>
      </vt:variant>
      <vt:variant>
        <vt:i4>1482</vt:i4>
      </vt:variant>
      <vt:variant>
        <vt:i4>0</vt:i4>
      </vt:variant>
      <vt:variant>
        <vt:i4>5</vt:i4>
      </vt:variant>
      <vt:variant>
        <vt:lpwstr/>
      </vt:variant>
      <vt:variant>
        <vt:lpwstr>sub_150039</vt:lpwstr>
      </vt:variant>
      <vt:variant>
        <vt:i4>1900578</vt:i4>
      </vt:variant>
      <vt:variant>
        <vt:i4>1479</vt:i4>
      </vt:variant>
      <vt:variant>
        <vt:i4>0</vt:i4>
      </vt:variant>
      <vt:variant>
        <vt:i4>5</vt:i4>
      </vt:variant>
      <vt:variant>
        <vt:lpwstr/>
      </vt:variant>
      <vt:variant>
        <vt:lpwstr>sub_150022</vt:lpwstr>
      </vt:variant>
      <vt:variant>
        <vt:i4>1835043</vt:i4>
      </vt:variant>
      <vt:variant>
        <vt:i4>1476</vt:i4>
      </vt:variant>
      <vt:variant>
        <vt:i4>0</vt:i4>
      </vt:variant>
      <vt:variant>
        <vt:i4>5</vt:i4>
      </vt:variant>
      <vt:variant>
        <vt:lpwstr/>
      </vt:variant>
      <vt:variant>
        <vt:lpwstr>sub_150033</vt:lpwstr>
      </vt:variant>
      <vt:variant>
        <vt:i4>1835041</vt:i4>
      </vt:variant>
      <vt:variant>
        <vt:i4>1473</vt:i4>
      </vt:variant>
      <vt:variant>
        <vt:i4>0</vt:i4>
      </vt:variant>
      <vt:variant>
        <vt:i4>5</vt:i4>
      </vt:variant>
      <vt:variant>
        <vt:lpwstr/>
      </vt:variant>
      <vt:variant>
        <vt:lpwstr>sub_150013</vt:lpwstr>
      </vt:variant>
      <vt:variant>
        <vt:i4>1835041</vt:i4>
      </vt:variant>
      <vt:variant>
        <vt:i4>1470</vt:i4>
      </vt:variant>
      <vt:variant>
        <vt:i4>0</vt:i4>
      </vt:variant>
      <vt:variant>
        <vt:i4>5</vt:i4>
      </vt:variant>
      <vt:variant>
        <vt:lpwstr/>
      </vt:variant>
      <vt:variant>
        <vt:lpwstr>sub_150013</vt:lpwstr>
      </vt:variant>
      <vt:variant>
        <vt:i4>1835041</vt:i4>
      </vt:variant>
      <vt:variant>
        <vt:i4>1467</vt:i4>
      </vt:variant>
      <vt:variant>
        <vt:i4>0</vt:i4>
      </vt:variant>
      <vt:variant>
        <vt:i4>5</vt:i4>
      </vt:variant>
      <vt:variant>
        <vt:lpwstr/>
      </vt:variant>
      <vt:variant>
        <vt:lpwstr>sub_150013</vt:lpwstr>
      </vt:variant>
      <vt:variant>
        <vt:i4>2752528</vt:i4>
      </vt:variant>
      <vt:variant>
        <vt:i4>1464</vt:i4>
      </vt:variant>
      <vt:variant>
        <vt:i4>0</vt:i4>
      </vt:variant>
      <vt:variant>
        <vt:i4>5</vt:i4>
      </vt:variant>
      <vt:variant>
        <vt:lpwstr/>
      </vt:variant>
      <vt:variant>
        <vt:lpwstr>sub_1000</vt:lpwstr>
      </vt:variant>
      <vt:variant>
        <vt:i4>2752528</vt:i4>
      </vt:variant>
      <vt:variant>
        <vt:i4>1461</vt:i4>
      </vt:variant>
      <vt:variant>
        <vt:i4>0</vt:i4>
      </vt:variant>
      <vt:variant>
        <vt:i4>5</vt:i4>
      </vt:variant>
      <vt:variant>
        <vt:lpwstr/>
      </vt:variant>
      <vt:variant>
        <vt:lpwstr>sub_1000</vt:lpwstr>
      </vt:variant>
      <vt:variant>
        <vt:i4>7405617</vt:i4>
      </vt:variant>
      <vt:variant>
        <vt:i4>1458</vt:i4>
      </vt:variant>
      <vt:variant>
        <vt:i4>0</vt:i4>
      </vt:variant>
      <vt:variant>
        <vt:i4>5</vt:i4>
      </vt:variant>
      <vt:variant>
        <vt:lpwstr>garantf1://18918302.150000/</vt:lpwstr>
      </vt:variant>
      <vt:variant>
        <vt:lpwstr/>
      </vt:variant>
      <vt:variant>
        <vt:i4>6946876</vt:i4>
      </vt:variant>
      <vt:variant>
        <vt:i4>1455</vt:i4>
      </vt:variant>
      <vt:variant>
        <vt:i4>0</vt:i4>
      </vt:variant>
      <vt:variant>
        <vt:i4>5</vt:i4>
      </vt:variant>
      <vt:variant>
        <vt:lpwstr>garantf1://45123170.2/</vt:lpwstr>
      </vt:variant>
      <vt:variant>
        <vt:lpwstr/>
      </vt:variant>
      <vt:variant>
        <vt:i4>5767181</vt:i4>
      </vt:variant>
      <vt:variant>
        <vt:i4>1452</vt:i4>
      </vt:variant>
      <vt:variant>
        <vt:i4>0</vt:i4>
      </vt:variant>
      <vt:variant>
        <vt:i4>5</vt:i4>
      </vt:variant>
      <vt:variant>
        <vt:lpwstr>garantf1://45123170.122/</vt:lpwstr>
      </vt:variant>
      <vt:variant>
        <vt:lpwstr/>
      </vt:variant>
      <vt:variant>
        <vt:i4>6619196</vt:i4>
      </vt:variant>
      <vt:variant>
        <vt:i4>1449</vt:i4>
      </vt:variant>
      <vt:variant>
        <vt:i4>0</vt:i4>
      </vt:variant>
      <vt:variant>
        <vt:i4>5</vt:i4>
      </vt:variant>
      <vt:variant>
        <vt:lpwstr>garantf1://18915914.21230/</vt:lpwstr>
      </vt:variant>
      <vt:variant>
        <vt:lpwstr/>
      </vt:variant>
      <vt:variant>
        <vt:i4>6750256</vt:i4>
      </vt:variant>
      <vt:variant>
        <vt:i4>1446</vt:i4>
      </vt:variant>
      <vt:variant>
        <vt:i4>0</vt:i4>
      </vt:variant>
      <vt:variant>
        <vt:i4>5</vt:i4>
      </vt:variant>
      <vt:variant>
        <vt:lpwstr>garantf1://18842969.23224/</vt:lpwstr>
      </vt:variant>
      <vt:variant>
        <vt:lpwstr/>
      </vt:variant>
      <vt:variant>
        <vt:i4>2949138</vt:i4>
      </vt:variant>
      <vt:variant>
        <vt:i4>1443</vt:i4>
      </vt:variant>
      <vt:variant>
        <vt:i4>0</vt:i4>
      </vt:variant>
      <vt:variant>
        <vt:i4>5</vt:i4>
      </vt:variant>
      <vt:variant>
        <vt:lpwstr/>
      </vt:variant>
      <vt:variant>
        <vt:lpwstr>sub_1522</vt:lpwstr>
      </vt:variant>
      <vt:variant>
        <vt:i4>3080209</vt:i4>
      </vt:variant>
      <vt:variant>
        <vt:i4>1440</vt:i4>
      </vt:variant>
      <vt:variant>
        <vt:i4>0</vt:i4>
      </vt:variant>
      <vt:variant>
        <vt:i4>5</vt:i4>
      </vt:variant>
      <vt:variant>
        <vt:lpwstr/>
      </vt:variant>
      <vt:variant>
        <vt:lpwstr>sub_1712</vt:lpwstr>
      </vt:variant>
      <vt:variant>
        <vt:i4>2949138</vt:i4>
      </vt:variant>
      <vt:variant>
        <vt:i4>1437</vt:i4>
      </vt:variant>
      <vt:variant>
        <vt:i4>0</vt:i4>
      </vt:variant>
      <vt:variant>
        <vt:i4>5</vt:i4>
      </vt:variant>
      <vt:variant>
        <vt:lpwstr/>
      </vt:variant>
      <vt:variant>
        <vt:lpwstr>sub_1522</vt:lpwstr>
      </vt:variant>
      <vt:variant>
        <vt:i4>2949138</vt:i4>
      </vt:variant>
      <vt:variant>
        <vt:i4>1434</vt:i4>
      </vt:variant>
      <vt:variant>
        <vt:i4>0</vt:i4>
      </vt:variant>
      <vt:variant>
        <vt:i4>5</vt:i4>
      </vt:variant>
      <vt:variant>
        <vt:lpwstr/>
      </vt:variant>
      <vt:variant>
        <vt:lpwstr>sub_1522</vt:lpwstr>
      </vt:variant>
      <vt:variant>
        <vt:i4>5111819</vt:i4>
      </vt:variant>
      <vt:variant>
        <vt:i4>1431</vt:i4>
      </vt:variant>
      <vt:variant>
        <vt:i4>0</vt:i4>
      </vt:variant>
      <vt:variant>
        <vt:i4>5</vt:i4>
      </vt:variant>
      <vt:variant>
        <vt:lpwstr>garantf1://18915914.5224/</vt:lpwstr>
      </vt:variant>
      <vt:variant>
        <vt:lpwstr/>
      </vt:variant>
      <vt:variant>
        <vt:i4>6750261</vt:i4>
      </vt:variant>
      <vt:variant>
        <vt:i4>1428</vt:i4>
      </vt:variant>
      <vt:variant>
        <vt:i4>0</vt:i4>
      </vt:variant>
      <vt:variant>
        <vt:i4>5</vt:i4>
      </vt:variant>
      <vt:variant>
        <vt:lpwstr>garantf1://18842969.23221/</vt:lpwstr>
      </vt:variant>
      <vt:variant>
        <vt:lpwstr/>
      </vt:variant>
      <vt:variant>
        <vt:i4>7077946</vt:i4>
      </vt:variant>
      <vt:variant>
        <vt:i4>1425</vt:i4>
      </vt:variant>
      <vt:variant>
        <vt:i4>0</vt:i4>
      </vt:variant>
      <vt:variant>
        <vt:i4>5</vt:i4>
      </vt:variant>
      <vt:variant>
        <vt:lpwstr>garantf1://12033556.0/</vt:lpwstr>
      </vt:variant>
      <vt:variant>
        <vt:lpwstr/>
      </vt:variant>
      <vt:variant>
        <vt:i4>6881339</vt:i4>
      </vt:variant>
      <vt:variant>
        <vt:i4>1422</vt:i4>
      </vt:variant>
      <vt:variant>
        <vt:i4>0</vt:i4>
      </vt:variant>
      <vt:variant>
        <vt:i4>5</vt:i4>
      </vt:variant>
      <vt:variant>
        <vt:lpwstr>garantf1://70110644.0/</vt:lpwstr>
      </vt:variant>
      <vt:variant>
        <vt:lpwstr/>
      </vt:variant>
      <vt:variant>
        <vt:i4>5046274</vt:i4>
      </vt:variant>
      <vt:variant>
        <vt:i4>1419</vt:i4>
      </vt:variant>
      <vt:variant>
        <vt:i4>0</vt:i4>
      </vt:variant>
      <vt:variant>
        <vt:i4>5</vt:i4>
      </vt:variant>
      <vt:variant>
        <vt:lpwstr>garantf1://18919083.1515/</vt:lpwstr>
      </vt:variant>
      <vt:variant>
        <vt:lpwstr/>
      </vt:variant>
      <vt:variant>
        <vt:i4>5373962</vt:i4>
      </vt:variant>
      <vt:variant>
        <vt:i4>1416</vt:i4>
      </vt:variant>
      <vt:variant>
        <vt:i4>0</vt:i4>
      </vt:variant>
      <vt:variant>
        <vt:i4>5</vt:i4>
      </vt:variant>
      <vt:variant>
        <vt:lpwstr>garantf1://45130542.182/</vt:lpwstr>
      </vt:variant>
      <vt:variant>
        <vt:lpwstr/>
      </vt:variant>
      <vt:variant>
        <vt:i4>6881339</vt:i4>
      </vt:variant>
      <vt:variant>
        <vt:i4>1413</vt:i4>
      </vt:variant>
      <vt:variant>
        <vt:i4>0</vt:i4>
      </vt:variant>
      <vt:variant>
        <vt:i4>5</vt:i4>
      </vt:variant>
      <vt:variant>
        <vt:lpwstr>garantf1://70110644.0/</vt:lpwstr>
      </vt:variant>
      <vt:variant>
        <vt:lpwstr/>
      </vt:variant>
      <vt:variant>
        <vt:i4>2752531</vt:i4>
      </vt:variant>
      <vt:variant>
        <vt:i4>1410</vt:i4>
      </vt:variant>
      <vt:variant>
        <vt:i4>0</vt:i4>
      </vt:variant>
      <vt:variant>
        <vt:i4>5</vt:i4>
      </vt:variant>
      <vt:variant>
        <vt:lpwstr/>
      </vt:variant>
      <vt:variant>
        <vt:lpwstr>sub_2000</vt:lpwstr>
      </vt:variant>
      <vt:variant>
        <vt:i4>4980738</vt:i4>
      </vt:variant>
      <vt:variant>
        <vt:i4>1407</vt:i4>
      </vt:variant>
      <vt:variant>
        <vt:i4>0</vt:i4>
      </vt:variant>
      <vt:variant>
        <vt:i4>5</vt:i4>
      </vt:variant>
      <vt:variant>
        <vt:lpwstr>garantf1://18919083.1514/</vt:lpwstr>
      </vt:variant>
      <vt:variant>
        <vt:lpwstr/>
      </vt:variant>
      <vt:variant>
        <vt:i4>5373961</vt:i4>
      </vt:variant>
      <vt:variant>
        <vt:i4>1404</vt:i4>
      </vt:variant>
      <vt:variant>
        <vt:i4>0</vt:i4>
      </vt:variant>
      <vt:variant>
        <vt:i4>5</vt:i4>
      </vt:variant>
      <vt:variant>
        <vt:lpwstr>garantf1://45130542.181/</vt:lpwstr>
      </vt:variant>
      <vt:variant>
        <vt:lpwstr/>
      </vt:variant>
      <vt:variant>
        <vt:i4>7012403</vt:i4>
      </vt:variant>
      <vt:variant>
        <vt:i4>1401</vt:i4>
      </vt:variant>
      <vt:variant>
        <vt:i4>0</vt:i4>
      </vt:variant>
      <vt:variant>
        <vt:i4>5</vt:i4>
      </vt:variant>
      <vt:variant>
        <vt:lpwstr>garantf1://12054854.0/</vt:lpwstr>
      </vt:variant>
      <vt:variant>
        <vt:lpwstr/>
      </vt:variant>
      <vt:variant>
        <vt:i4>2752528</vt:i4>
      </vt:variant>
      <vt:variant>
        <vt:i4>1398</vt:i4>
      </vt:variant>
      <vt:variant>
        <vt:i4>0</vt:i4>
      </vt:variant>
      <vt:variant>
        <vt:i4>5</vt:i4>
      </vt:variant>
      <vt:variant>
        <vt:lpwstr/>
      </vt:variant>
      <vt:variant>
        <vt:lpwstr>sub_1000</vt:lpwstr>
      </vt:variant>
      <vt:variant>
        <vt:i4>2818067</vt:i4>
      </vt:variant>
      <vt:variant>
        <vt:i4>1395</vt:i4>
      </vt:variant>
      <vt:variant>
        <vt:i4>0</vt:i4>
      </vt:variant>
      <vt:variant>
        <vt:i4>5</vt:i4>
      </vt:variant>
      <vt:variant>
        <vt:lpwstr/>
      </vt:variant>
      <vt:variant>
        <vt:lpwstr>sub_1332</vt:lpwstr>
      </vt:variant>
      <vt:variant>
        <vt:i4>2621459</vt:i4>
      </vt:variant>
      <vt:variant>
        <vt:i4>1392</vt:i4>
      </vt:variant>
      <vt:variant>
        <vt:i4>0</vt:i4>
      </vt:variant>
      <vt:variant>
        <vt:i4>5</vt:i4>
      </vt:variant>
      <vt:variant>
        <vt:lpwstr/>
      </vt:variant>
      <vt:variant>
        <vt:lpwstr>sub_1331</vt:lpwstr>
      </vt:variant>
      <vt:variant>
        <vt:i4>5177347</vt:i4>
      </vt:variant>
      <vt:variant>
        <vt:i4>1389</vt:i4>
      </vt:variant>
      <vt:variant>
        <vt:i4>0</vt:i4>
      </vt:variant>
      <vt:variant>
        <vt:i4>5</vt:i4>
      </vt:variant>
      <vt:variant>
        <vt:lpwstr>garantf1://18918302.1328/</vt:lpwstr>
      </vt:variant>
      <vt:variant>
        <vt:lpwstr/>
      </vt:variant>
      <vt:variant>
        <vt:i4>4390912</vt:i4>
      </vt:variant>
      <vt:variant>
        <vt:i4>1386</vt:i4>
      </vt:variant>
      <vt:variant>
        <vt:i4>0</vt:i4>
      </vt:variant>
      <vt:variant>
        <vt:i4>5</vt:i4>
      </vt:variant>
      <vt:variant>
        <vt:lpwstr>garantf1://18918302.1314/</vt:lpwstr>
      </vt:variant>
      <vt:variant>
        <vt:lpwstr/>
      </vt:variant>
      <vt:variant>
        <vt:i4>4456448</vt:i4>
      </vt:variant>
      <vt:variant>
        <vt:i4>1383</vt:i4>
      </vt:variant>
      <vt:variant>
        <vt:i4>0</vt:i4>
      </vt:variant>
      <vt:variant>
        <vt:i4>5</vt:i4>
      </vt:variant>
      <vt:variant>
        <vt:lpwstr>garantf1://18918302.1313/</vt:lpwstr>
      </vt:variant>
      <vt:variant>
        <vt:lpwstr/>
      </vt:variant>
      <vt:variant>
        <vt:i4>6750265</vt:i4>
      </vt:variant>
      <vt:variant>
        <vt:i4>1380</vt:i4>
      </vt:variant>
      <vt:variant>
        <vt:i4>0</vt:i4>
      </vt:variant>
      <vt:variant>
        <vt:i4>5</vt:i4>
      </vt:variant>
      <vt:variant>
        <vt:lpwstr>garantf1://18914993.28010/</vt:lpwstr>
      </vt:variant>
      <vt:variant>
        <vt:lpwstr/>
      </vt:variant>
      <vt:variant>
        <vt:i4>6946878</vt:i4>
      </vt:variant>
      <vt:variant>
        <vt:i4>1377</vt:i4>
      </vt:variant>
      <vt:variant>
        <vt:i4>0</vt:i4>
      </vt:variant>
      <vt:variant>
        <vt:i4>5</vt:i4>
      </vt:variant>
      <vt:variant>
        <vt:lpwstr>garantf1://18838055.11841/</vt:lpwstr>
      </vt:variant>
      <vt:variant>
        <vt:lpwstr/>
      </vt:variant>
      <vt:variant>
        <vt:i4>4456448</vt:i4>
      </vt:variant>
      <vt:variant>
        <vt:i4>1374</vt:i4>
      </vt:variant>
      <vt:variant>
        <vt:i4>0</vt:i4>
      </vt:variant>
      <vt:variant>
        <vt:i4>5</vt:i4>
      </vt:variant>
      <vt:variant>
        <vt:lpwstr>garantf1://18918302.1313/</vt:lpwstr>
      </vt:variant>
      <vt:variant>
        <vt:lpwstr/>
      </vt:variant>
      <vt:variant>
        <vt:i4>4587523</vt:i4>
      </vt:variant>
      <vt:variant>
        <vt:i4>1371</vt:i4>
      </vt:variant>
      <vt:variant>
        <vt:i4>0</vt:i4>
      </vt:variant>
      <vt:variant>
        <vt:i4>5</vt:i4>
      </vt:variant>
      <vt:variant>
        <vt:lpwstr>garantf1://18918302.1321/</vt:lpwstr>
      </vt:variant>
      <vt:variant>
        <vt:lpwstr/>
      </vt:variant>
      <vt:variant>
        <vt:i4>4849669</vt:i4>
      </vt:variant>
      <vt:variant>
        <vt:i4>1368</vt:i4>
      </vt:variant>
      <vt:variant>
        <vt:i4>0</vt:i4>
      </vt:variant>
      <vt:variant>
        <vt:i4>5</vt:i4>
      </vt:variant>
      <vt:variant>
        <vt:lpwstr>garantf1://18918651.1328/</vt:lpwstr>
      </vt:variant>
      <vt:variant>
        <vt:lpwstr/>
      </vt:variant>
      <vt:variant>
        <vt:i4>7340091</vt:i4>
      </vt:variant>
      <vt:variant>
        <vt:i4>1365</vt:i4>
      </vt:variant>
      <vt:variant>
        <vt:i4>0</vt:i4>
      </vt:variant>
      <vt:variant>
        <vt:i4>5</vt:i4>
      </vt:variant>
      <vt:variant>
        <vt:lpwstr>garantf1://45127230.65/</vt:lpwstr>
      </vt:variant>
      <vt:variant>
        <vt:lpwstr/>
      </vt:variant>
      <vt:variant>
        <vt:i4>2818066</vt:i4>
      </vt:variant>
      <vt:variant>
        <vt:i4>1362</vt:i4>
      </vt:variant>
      <vt:variant>
        <vt:i4>0</vt:i4>
      </vt:variant>
      <vt:variant>
        <vt:i4>5</vt:i4>
      </vt:variant>
      <vt:variant>
        <vt:lpwstr/>
      </vt:variant>
      <vt:variant>
        <vt:lpwstr>sub_1322</vt:lpwstr>
      </vt:variant>
      <vt:variant>
        <vt:i4>2621458</vt:i4>
      </vt:variant>
      <vt:variant>
        <vt:i4>1359</vt:i4>
      </vt:variant>
      <vt:variant>
        <vt:i4>0</vt:i4>
      </vt:variant>
      <vt:variant>
        <vt:i4>5</vt:i4>
      </vt:variant>
      <vt:variant>
        <vt:lpwstr/>
      </vt:variant>
      <vt:variant>
        <vt:lpwstr>sub_1321</vt:lpwstr>
      </vt:variant>
      <vt:variant>
        <vt:i4>2818066</vt:i4>
      </vt:variant>
      <vt:variant>
        <vt:i4>1356</vt:i4>
      </vt:variant>
      <vt:variant>
        <vt:i4>0</vt:i4>
      </vt:variant>
      <vt:variant>
        <vt:i4>5</vt:i4>
      </vt:variant>
      <vt:variant>
        <vt:lpwstr/>
      </vt:variant>
      <vt:variant>
        <vt:lpwstr>sub_1322</vt:lpwstr>
      </vt:variant>
      <vt:variant>
        <vt:i4>2621458</vt:i4>
      </vt:variant>
      <vt:variant>
        <vt:i4>1353</vt:i4>
      </vt:variant>
      <vt:variant>
        <vt:i4>0</vt:i4>
      </vt:variant>
      <vt:variant>
        <vt:i4>5</vt:i4>
      </vt:variant>
      <vt:variant>
        <vt:lpwstr/>
      </vt:variant>
      <vt:variant>
        <vt:lpwstr>sub_1321</vt:lpwstr>
      </vt:variant>
      <vt:variant>
        <vt:i4>4915201</vt:i4>
      </vt:variant>
      <vt:variant>
        <vt:i4>1350</vt:i4>
      </vt:variant>
      <vt:variant>
        <vt:i4>0</vt:i4>
      </vt:variant>
      <vt:variant>
        <vt:i4>5</vt:i4>
      </vt:variant>
      <vt:variant>
        <vt:lpwstr>garantf1://18919083.1325/</vt:lpwstr>
      </vt:variant>
      <vt:variant>
        <vt:lpwstr/>
      </vt:variant>
      <vt:variant>
        <vt:i4>6094859</vt:i4>
      </vt:variant>
      <vt:variant>
        <vt:i4>1347</vt:i4>
      </vt:variant>
      <vt:variant>
        <vt:i4>0</vt:i4>
      </vt:variant>
      <vt:variant>
        <vt:i4>5</vt:i4>
      </vt:variant>
      <vt:variant>
        <vt:lpwstr>garantf1://45130542.173/</vt:lpwstr>
      </vt:variant>
      <vt:variant>
        <vt:lpwstr/>
      </vt:variant>
      <vt:variant>
        <vt:i4>7798832</vt:i4>
      </vt:variant>
      <vt:variant>
        <vt:i4>1344</vt:i4>
      </vt:variant>
      <vt:variant>
        <vt:i4>0</vt:i4>
      </vt:variant>
      <vt:variant>
        <vt:i4>5</vt:i4>
      </vt:variant>
      <vt:variant>
        <vt:lpwstr>garantf1://12084522.54/</vt:lpwstr>
      </vt:variant>
      <vt:variant>
        <vt:lpwstr/>
      </vt:variant>
      <vt:variant>
        <vt:i4>2621458</vt:i4>
      </vt:variant>
      <vt:variant>
        <vt:i4>1341</vt:i4>
      </vt:variant>
      <vt:variant>
        <vt:i4>0</vt:i4>
      </vt:variant>
      <vt:variant>
        <vt:i4>5</vt:i4>
      </vt:variant>
      <vt:variant>
        <vt:lpwstr/>
      </vt:variant>
      <vt:variant>
        <vt:lpwstr>sub_1321</vt:lpwstr>
      </vt:variant>
      <vt:variant>
        <vt:i4>7077949</vt:i4>
      </vt:variant>
      <vt:variant>
        <vt:i4>1338</vt:i4>
      </vt:variant>
      <vt:variant>
        <vt:i4>0</vt:i4>
      </vt:variant>
      <vt:variant>
        <vt:i4>5</vt:i4>
      </vt:variant>
      <vt:variant>
        <vt:lpwstr>garantf1://12077515.0/</vt:lpwstr>
      </vt:variant>
      <vt:variant>
        <vt:lpwstr/>
      </vt:variant>
      <vt:variant>
        <vt:i4>7471163</vt:i4>
      </vt:variant>
      <vt:variant>
        <vt:i4>1335</vt:i4>
      </vt:variant>
      <vt:variant>
        <vt:i4>0</vt:i4>
      </vt:variant>
      <vt:variant>
        <vt:i4>5</vt:i4>
      </vt:variant>
      <vt:variant>
        <vt:lpwstr>garantf1://18918469.341155/</vt:lpwstr>
      </vt:variant>
      <vt:variant>
        <vt:lpwstr/>
      </vt:variant>
      <vt:variant>
        <vt:i4>6815803</vt:i4>
      </vt:variant>
      <vt:variant>
        <vt:i4>1332</vt:i4>
      </vt:variant>
      <vt:variant>
        <vt:i4>0</vt:i4>
      </vt:variant>
      <vt:variant>
        <vt:i4>5</vt:i4>
      </vt:variant>
      <vt:variant>
        <vt:lpwstr>garantf1://45125014.11332/</vt:lpwstr>
      </vt:variant>
      <vt:variant>
        <vt:lpwstr/>
      </vt:variant>
      <vt:variant>
        <vt:i4>4390912</vt:i4>
      </vt:variant>
      <vt:variant>
        <vt:i4>1329</vt:i4>
      </vt:variant>
      <vt:variant>
        <vt:i4>0</vt:i4>
      </vt:variant>
      <vt:variant>
        <vt:i4>5</vt:i4>
      </vt:variant>
      <vt:variant>
        <vt:lpwstr>garantf1://18918302.1314/</vt:lpwstr>
      </vt:variant>
      <vt:variant>
        <vt:lpwstr/>
      </vt:variant>
      <vt:variant>
        <vt:i4>4456448</vt:i4>
      </vt:variant>
      <vt:variant>
        <vt:i4>1326</vt:i4>
      </vt:variant>
      <vt:variant>
        <vt:i4>0</vt:i4>
      </vt:variant>
      <vt:variant>
        <vt:i4>5</vt:i4>
      </vt:variant>
      <vt:variant>
        <vt:lpwstr>garantf1://18918302.1313/</vt:lpwstr>
      </vt:variant>
      <vt:variant>
        <vt:lpwstr/>
      </vt:variant>
      <vt:variant>
        <vt:i4>7798843</vt:i4>
      </vt:variant>
      <vt:variant>
        <vt:i4>1323</vt:i4>
      </vt:variant>
      <vt:variant>
        <vt:i4>0</vt:i4>
      </vt:variant>
      <vt:variant>
        <vt:i4>5</vt:i4>
      </vt:variant>
      <vt:variant>
        <vt:lpwstr>garantf1://18914993.203610/</vt:lpwstr>
      </vt:variant>
      <vt:variant>
        <vt:lpwstr/>
      </vt:variant>
      <vt:variant>
        <vt:i4>7077949</vt:i4>
      </vt:variant>
      <vt:variant>
        <vt:i4>1320</vt:i4>
      </vt:variant>
      <vt:variant>
        <vt:i4>0</vt:i4>
      </vt:variant>
      <vt:variant>
        <vt:i4>5</vt:i4>
      </vt:variant>
      <vt:variant>
        <vt:lpwstr>garantf1://18838055.11822/</vt:lpwstr>
      </vt:variant>
      <vt:variant>
        <vt:lpwstr/>
      </vt:variant>
      <vt:variant>
        <vt:i4>4390917</vt:i4>
      </vt:variant>
      <vt:variant>
        <vt:i4>1317</vt:i4>
      </vt:variant>
      <vt:variant>
        <vt:i4>0</vt:i4>
      </vt:variant>
      <vt:variant>
        <vt:i4>5</vt:i4>
      </vt:variant>
      <vt:variant>
        <vt:lpwstr>garantf1://18918651.1321/</vt:lpwstr>
      </vt:variant>
      <vt:variant>
        <vt:lpwstr/>
      </vt:variant>
      <vt:variant>
        <vt:i4>7405627</vt:i4>
      </vt:variant>
      <vt:variant>
        <vt:i4>1314</vt:i4>
      </vt:variant>
      <vt:variant>
        <vt:i4>0</vt:i4>
      </vt:variant>
      <vt:variant>
        <vt:i4>5</vt:i4>
      </vt:variant>
      <vt:variant>
        <vt:lpwstr>garantf1://45127230.64/</vt:lpwstr>
      </vt:variant>
      <vt:variant>
        <vt:lpwstr/>
      </vt:variant>
      <vt:variant>
        <vt:i4>7340090</vt:i4>
      </vt:variant>
      <vt:variant>
        <vt:i4>1311</vt:i4>
      </vt:variant>
      <vt:variant>
        <vt:i4>0</vt:i4>
      </vt:variant>
      <vt:variant>
        <vt:i4>5</vt:i4>
      </vt:variant>
      <vt:variant>
        <vt:lpwstr>garantf1://18918469.190378/</vt:lpwstr>
      </vt:variant>
      <vt:variant>
        <vt:lpwstr/>
      </vt:variant>
      <vt:variant>
        <vt:i4>4587529</vt:i4>
      </vt:variant>
      <vt:variant>
        <vt:i4>1308</vt:i4>
      </vt:variant>
      <vt:variant>
        <vt:i4>0</vt:i4>
      </vt:variant>
      <vt:variant>
        <vt:i4>5</vt:i4>
      </vt:variant>
      <vt:variant>
        <vt:lpwstr>garantf1://45125014.1132/</vt:lpwstr>
      </vt:variant>
      <vt:variant>
        <vt:lpwstr/>
      </vt:variant>
      <vt:variant>
        <vt:i4>4915202</vt:i4>
      </vt:variant>
      <vt:variant>
        <vt:i4>1305</vt:i4>
      </vt:variant>
      <vt:variant>
        <vt:i4>0</vt:i4>
      </vt:variant>
      <vt:variant>
        <vt:i4>5</vt:i4>
      </vt:variant>
      <vt:variant>
        <vt:lpwstr>garantf1://18919083.1315/</vt:lpwstr>
      </vt:variant>
      <vt:variant>
        <vt:lpwstr/>
      </vt:variant>
      <vt:variant>
        <vt:i4>6094858</vt:i4>
      </vt:variant>
      <vt:variant>
        <vt:i4>1302</vt:i4>
      </vt:variant>
      <vt:variant>
        <vt:i4>0</vt:i4>
      </vt:variant>
      <vt:variant>
        <vt:i4>5</vt:i4>
      </vt:variant>
      <vt:variant>
        <vt:lpwstr>garantf1://45130542.172/</vt:lpwstr>
      </vt:variant>
      <vt:variant>
        <vt:lpwstr/>
      </vt:variant>
      <vt:variant>
        <vt:i4>6750264</vt:i4>
      </vt:variant>
      <vt:variant>
        <vt:i4>1299</vt:i4>
      </vt:variant>
      <vt:variant>
        <vt:i4>0</vt:i4>
      </vt:variant>
      <vt:variant>
        <vt:i4>5</vt:i4>
      </vt:variant>
      <vt:variant>
        <vt:lpwstr>garantf1://70371394.0/</vt:lpwstr>
      </vt:variant>
      <vt:variant>
        <vt:lpwstr/>
      </vt:variant>
      <vt:variant>
        <vt:i4>4718601</vt:i4>
      </vt:variant>
      <vt:variant>
        <vt:i4>1296</vt:i4>
      </vt:variant>
      <vt:variant>
        <vt:i4>0</vt:i4>
      </vt:variant>
      <vt:variant>
        <vt:i4>5</vt:i4>
      </vt:variant>
      <vt:variant>
        <vt:lpwstr>garantf1://70371394.1000/</vt:lpwstr>
      </vt:variant>
      <vt:variant>
        <vt:lpwstr/>
      </vt:variant>
      <vt:variant>
        <vt:i4>7274558</vt:i4>
      </vt:variant>
      <vt:variant>
        <vt:i4>1293</vt:i4>
      </vt:variant>
      <vt:variant>
        <vt:i4>0</vt:i4>
      </vt:variant>
      <vt:variant>
        <vt:i4>5</vt:i4>
      </vt:variant>
      <vt:variant>
        <vt:lpwstr>garantf1://70006650.0/</vt:lpwstr>
      </vt:variant>
      <vt:variant>
        <vt:lpwstr/>
      </vt:variant>
      <vt:variant>
        <vt:i4>4456450</vt:i4>
      </vt:variant>
      <vt:variant>
        <vt:i4>1290</vt:i4>
      </vt:variant>
      <vt:variant>
        <vt:i4>0</vt:i4>
      </vt:variant>
      <vt:variant>
        <vt:i4>5</vt:i4>
      </vt:variant>
      <vt:variant>
        <vt:lpwstr>garantf1://18918302.2000/</vt:lpwstr>
      </vt:variant>
      <vt:variant>
        <vt:lpwstr/>
      </vt:variant>
      <vt:variant>
        <vt:i4>4849666</vt:i4>
      </vt:variant>
      <vt:variant>
        <vt:i4>1287</vt:i4>
      </vt:variant>
      <vt:variant>
        <vt:i4>0</vt:i4>
      </vt:variant>
      <vt:variant>
        <vt:i4>5</vt:i4>
      </vt:variant>
      <vt:variant>
        <vt:lpwstr>garantf1://18919083.1314/</vt:lpwstr>
      </vt:variant>
      <vt:variant>
        <vt:lpwstr/>
      </vt:variant>
      <vt:variant>
        <vt:i4>6094857</vt:i4>
      </vt:variant>
      <vt:variant>
        <vt:i4>1284</vt:i4>
      </vt:variant>
      <vt:variant>
        <vt:i4>0</vt:i4>
      </vt:variant>
      <vt:variant>
        <vt:i4>5</vt:i4>
      </vt:variant>
      <vt:variant>
        <vt:lpwstr>garantf1://45130542.171/</vt:lpwstr>
      </vt:variant>
      <vt:variant>
        <vt:lpwstr/>
      </vt:variant>
      <vt:variant>
        <vt:i4>4390918</vt:i4>
      </vt:variant>
      <vt:variant>
        <vt:i4>1281</vt:i4>
      </vt:variant>
      <vt:variant>
        <vt:i4>0</vt:i4>
      </vt:variant>
      <vt:variant>
        <vt:i4>5</vt:i4>
      </vt:variant>
      <vt:variant>
        <vt:lpwstr>garantf1://18918651.1311/</vt:lpwstr>
      </vt:variant>
      <vt:variant>
        <vt:lpwstr/>
      </vt:variant>
      <vt:variant>
        <vt:i4>7798843</vt:i4>
      </vt:variant>
      <vt:variant>
        <vt:i4>1278</vt:i4>
      </vt:variant>
      <vt:variant>
        <vt:i4>0</vt:i4>
      </vt:variant>
      <vt:variant>
        <vt:i4>5</vt:i4>
      </vt:variant>
      <vt:variant>
        <vt:lpwstr>garantf1://45127230.62/</vt:lpwstr>
      </vt:variant>
      <vt:variant>
        <vt:lpwstr/>
      </vt:variant>
      <vt:variant>
        <vt:i4>2752528</vt:i4>
      </vt:variant>
      <vt:variant>
        <vt:i4>1275</vt:i4>
      </vt:variant>
      <vt:variant>
        <vt:i4>0</vt:i4>
      </vt:variant>
      <vt:variant>
        <vt:i4>5</vt:i4>
      </vt:variant>
      <vt:variant>
        <vt:lpwstr/>
      </vt:variant>
      <vt:variant>
        <vt:lpwstr>sub_1000</vt:lpwstr>
      </vt:variant>
      <vt:variant>
        <vt:i4>2752531</vt:i4>
      </vt:variant>
      <vt:variant>
        <vt:i4>1272</vt:i4>
      </vt:variant>
      <vt:variant>
        <vt:i4>0</vt:i4>
      </vt:variant>
      <vt:variant>
        <vt:i4>5</vt:i4>
      </vt:variant>
      <vt:variant>
        <vt:lpwstr/>
      </vt:variant>
      <vt:variant>
        <vt:lpwstr>sub_1232</vt:lpwstr>
      </vt:variant>
      <vt:variant>
        <vt:i4>2686995</vt:i4>
      </vt:variant>
      <vt:variant>
        <vt:i4>1269</vt:i4>
      </vt:variant>
      <vt:variant>
        <vt:i4>0</vt:i4>
      </vt:variant>
      <vt:variant>
        <vt:i4>5</vt:i4>
      </vt:variant>
      <vt:variant>
        <vt:lpwstr/>
      </vt:variant>
      <vt:variant>
        <vt:lpwstr>sub_1231</vt:lpwstr>
      </vt:variant>
      <vt:variant>
        <vt:i4>2097170</vt:i4>
      </vt:variant>
      <vt:variant>
        <vt:i4>1266</vt:i4>
      </vt:variant>
      <vt:variant>
        <vt:i4>0</vt:i4>
      </vt:variant>
      <vt:variant>
        <vt:i4>5</vt:i4>
      </vt:variant>
      <vt:variant>
        <vt:lpwstr/>
      </vt:variant>
      <vt:variant>
        <vt:lpwstr>sub_1228</vt:lpwstr>
      </vt:variant>
      <vt:variant>
        <vt:i4>2818065</vt:i4>
      </vt:variant>
      <vt:variant>
        <vt:i4>1263</vt:i4>
      </vt:variant>
      <vt:variant>
        <vt:i4>0</vt:i4>
      </vt:variant>
      <vt:variant>
        <vt:i4>5</vt:i4>
      </vt:variant>
      <vt:variant>
        <vt:lpwstr/>
      </vt:variant>
      <vt:variant>
        <vt:lpwstr>sub_1213</vt:lpwstr>
      </vt:variant>
      <vt:variant>
        <vt:i4>2686994</vt:i4>
      </vt:variant>
      <vt:variant>
        <vt:i4>1260</vt:i4>
      </vt:variant>
      <vt:variant>
        <vt:i4>0</vt:i4>
      </vt:variant>
      <vt:variant>
        <vt:i4>5</vt:i4>
      </vt:variant>
      <vt:variant>
        <vt:lpwstr/>
      </vt:variant>
      <vt:variant>
        <vt:lpwstr>sub_1221</vt:lpwstr>
      </vt:variant>
      <vt:variant>
        <vt:i4>2752530</vt:i4>
      </vt:variant>
      <vt:variant>
        <vt:i4>1257</vt:i4>
      </vt:variant>
      <vt:variant>
        <vt:i4>0</vt:i4>
      </vt:variant>
      <vt:variant>
        <vt:i4>5</vt:i4>
      </vt:variant>
      <vt:variant>
        <vt:lpwstr/>
      </vt:variant>
      <vt:variant>
        <vt:lpwstr>sub_1222</vt:lpwstr>
      </vt:variant>
      <vt:variant>
        <vt:i4>2686994</vt:i4>
      </vt:variant>
      <vt:variant>
        <vt:i4>1254</vt:i4>
      </vt:variant>
      <vt:variant>
        <vt:i4>0</vt:i4>
      </vt:variant>
      <vt:variant>
        <vt:i4>5</vt:i4>
      </vt:variant>
      <vt:variant>
        <vt:lpwstr/>
      </vt:variant>
      <vt:variant>
        <vt:lpwstr>sub_1221</vt:lpwstr>
      </vt:variant>
      <vt:variant>
        <vt:i4>2752530</vt:i4>
      </vt:variant>
      <vt:variant>
        <vt:i4>1251</vt:i4>
      </vt:variant>
      <vt:variant>
        <vt:i4>0</vt:i4>
      </vt:variant>
      <vt:variant>
        <vt:i4>5</vt:i4>
      </vt:variant>
      <vt:variant>
        <vt:lpwstr/>
      </vt:variant>
      <vt:variant>
        <vt:lpwstr>sub_1222</vt:lpwstr>
      </vt:variant>
      <vt:variant>
        <vt:i4>2686994</vt:i4>
      </vt:variant>
      <vt:variant>
        <vt:i4>1248</vt:i4>
      </vt:variant>
      <vt:variant>
        <vt:i4>0</vt:i4>
      </vt:variant>
      <vt:variant>
        <vt:i4>5</vt:i4>
      </vt:variant>
      <vt:variant>
        <vt:lpwstr/>
      </vt:variant>
      <vt:variant>
        <vt:lpwstr>sub_1221</vt:lpwstr>
      </vt:variant>
      <vt:variant>
        <vt:i4>4849665</vt:i4>
      </vt:variant>
      <vt:variant>
        <vt:i4>1245</vt:i4>
      </vt:variant>
      <vt:variant>
        <vt:i4>0</vt:i4>
      </vt:variant>
      <vt:variant>
        <vt:i4>5</vt:i4>
      </vt:variant>
      <vt:variant>
        <vt:lpwstr>garantf1://18919083.1225/</vt:lpwstr>
      </vt:variant>
      <vt:variant>
        <vt:lpwstr/>
      </vt:variant>
      <vt:variant>
        <vt:i4>7536696</vt:i4>
      </vt:variant>
      <vt:variant>
        <vt:i4>1242</vt:i4>
      </vt:variant>
      <vt:variant>
        <vt:i4>0</vt:i4>
      </vt:variant>
      <vt:variant>
        <vt:i4>5</vt:i4>
      </vt:variant>
      <vt:variant>
        <vt:lpwstr>garantf1://45130542.16/</vt:lpwstr>
      </vt:variant>
      <vt:variant>
        <vt:lpwstr/>
      </vt:variant>
      <vt:variant>
        <vt:i4>7798832</vt:i4>
      </vt:variant>
      <vt:variant>
        <vt:i4>1239</vt:i4>
      </vt:variant>
      <vt:variant>
        <vt:i4>0</vt:i4>
      </vt:variant>
      <vt:variant>
        <vt:i4>5</vt:i4>
      </vt:variant>
      <vt:variant>
        <vt:lpwstr>garantf1://12084522.54/</vt:lpwstr>
      </vt:variant>
      <vt:variant>
        <vt:lpwstr/>
      </vt:variant>
      <vt:variant>
        <vt:i4>2686994</vt:i4>
      </vt:variant>
      <vt:variant>
        <vt:i4>1236</vt:i4>
      </vt:variant>
      <vt:variant>
        <vt:i4>0</vt:i4>
      </vt:variant>
      <vt:variant>
        <vt:i4>5</vt:i4>
      </vt:variant>
      <vt:variant>
        <vt:lpwstr/>
      </vt:variant>
      <vt:variant>
        <vt:lpwstr>sub_1221</vt:lpwstr>
      </vt:variant>
      <vt:variant>
        <vt:i4>7077949</vt:i4>
      </vt:variant>
      <vt:variant>
        <vt:i4>1233</vt:i4>
      </vt:variant>
      <vt:variant>
        <vt:i4>0</vt:i4>
      </vt:variant>
      <vt:variant>
        <vt:i4>5</vt:i4>
      </vt:variant>
      <vt:variant>
        <vt:lpwstr>garantf1://12077515.0/</vt:lpwstr>
      </vt:variant>
      <vt:variant>
        <vt:lpwstr/>
      </vt:variant>
      <vt:variant>
        <vt:i4>7209019</vt:i4>
      </vt:variant>
      <vt:variant>
        <vt:i4>1230</vt:i4>
      </vt:variant>
      <vt:variant>
        <vt:i4>0</vt:i4>
      </vt:variant>
      <vt:variant>
        <vt:i4>5</vt:i4>
      </vt:variant>
      <vt:variant>
        <vt:lpwstr>garantf1://18918469.12214/</vt:lpwstr>
      </vt:variant>
      <vt:variant>
        <vt:lpwstr/>
      </vt:variant>
      <vt:variant>
        <vt:i4>4587528</vt:i4>
      </vt:variant>
      <vt:variant>
        <vt:i4>1227</vt:i4>
      </vt:variant>
      <vt:variant>
        <vt:i4>0</vt:i4>
      </vt:variant>
      <vt:variant>
        <vt:i4>5</vt:i4>
      </vt:variant>
      <vt:variant>
        <vt:lpwstr>garantf1://45125014.1122/</vt:lpwstr>
      </vt:variant>
      <vt:variant>
        <vt:lpwstr/>
      </vt:variant>
      <vt:variant>
        <vt:i4>4784140</vt:i4>
      </vt:variant>
      <vt:variant>
        <vt:i4>1224</vt:i4>
      </vt:variant>
      <vt:variant>
        <vt:i4>0</vt:i4>
      </vt:variant>
      <vt:variant>
        <vt:i4>5</vt:i4>
      </vt:variant>
      <vt:variant>
        <vt:lpwstr>garantf1://18918469.1219/</vt:lpwstr>
      </vt:variant>
      <vt:variant>
        <vt:lpwstr/>
      </vt:variant>
      <vt:variant>
        <vt:i4>4521992</vt:i4>
      </vt:variant>
      <vt:variant>
        <vt:i4>1221</vt:i4>
      </vt:variant>
      <vt:variant>
        <vt:i4>0</vt:i4>
      </vt:variant>
      <vt:variant>
        <vt:i4>5</vt:i4>
      </vt:variant>
      <vt:variant>
        <vt:lpwstr>garantf1://45125014.1121/</vt:lpwstr>
      </vt:variant>
      <vt:variant>
        <vt:lpwstr/>
      </vt:variant>
      <vt:variant>
        <vt:i4>2752528</vt:i4>
      </vt:variant>
      <vt:variant>
        <vt:i4>1218</vt:i4>
      </vt:variant>
      <vt:variant>
        <vt:i4>0</vt:i4>
      </vt:variant>
      <vt:variant>
        <vt:i4>5</vt:i4>
      </vt:variant>
      <vt:variant>
        <vt:lpwstr/>
      </vt:variant>
      <vt:variant>
        <vt:lpwstr>sub_1000</vt:lpwstr>
      </vt:variant>
      <vt:variant>
        <vt:i4>2752528</vt:i4>
      </vt:variant>
      <vt:variant>
        <vt:i4>1215</vt:i4>
      </vt:variant>
      <vt:variant>
        <vt:i4>0</vt:i4>
      </vt:variant>
      <vt:variant>
        <vt:i4>5</vt:i4>
      </vt:variant>
      <vt:variant>
        <vt:lpwstr/>
      </vt:variant>
      <vt:variant>
        <vt:lpwstr>sub_1000</vt:lpwstr>
      </vt:variant>
      <vt:variant>
        <vt:i4>1441824</vt:i4>
      </vt:variant>
      <vt:variant>
        <vt:i4>1212</vt:i4>
      </vt:variant>
      <vt:variant>
        <vt:i4>0</vt:i4>
      </vt:variant>
      <vt:variant>
        <vt:i4>5</vt:i4>
      </vt:variant>
      <vt:variant>
        <vt:lpwstr/>
      </vt:variant>
      <vt:variant>
        <vt:lpwstr>sub_190401</vt:lpwstr>
      </vt:variant>
      <vt:variant>
        <vt:i4>2687004</vt:i4>
      </vt:variant>
      <vt:variant>
        <vt:i4>1209</vt:i4>
      </vt:variant>
      <vt:variant>
        <vt:i4>0</vt:i4>
      </vt:variant>
      <vt:variant>
        <vt:i4>5</vt:i4>
      </vt:variant>
      <vt:variant>
        <vt:lpwstr/>
      </vt:variant>
      <vt:variant>
        <vt:lpwstr>sub_90431</vt:lpwstr>
      </vt:variant>
      <vt:variant>
        <vt:i4>2621468</vt:i4>
      </vt:variant>
      <vt:variant>
        <vt:i4>1206</vt:i4>
      </vt:variant>
      <vt:variant>
        <vt:i4>0</vt:i4>
      </vt:variant>
      <vt:variant>
        <vt:i4>5</vt:i4>
      </vt:variant>
      <vt:variant>
        <vt:lpwstr/>
      </vt:variant>
      <vt:variant>
        <vt:lpwstr>sub_90428</vt:lpwstr>
      </vt:variant>
      <vt:variant>
        <vt:i4>2818076</vt:i4>
      </vt:variant>
      <vt:variant>
        <vt:i4>1203</vt:i4>
      </vt:variant>
      <vt:variant>
        <vt:i4>0</vt:i4>
      </vt:variant>
      <vt:variant>
        <vt:i4>5</vt:i4>
      </vt:variant>
      <vt:variant>
        <vt:lpwstr/>
      </vt:variant>
      <vt:variant>
        <vt:lpwstr>sub_90413</vt:lpwstr>
      </vt:variant>
      <vt:variant>
        <vt:i4>2621468</vt:i4>
      </vt:variant>
      <vt:variant>
        <vt:i4>1200</vt:i4>
      </vt:variant>
      <vt:variant>
        <vt:i4>0</vt:i4>
      </vt:variant>
      <vt:variant>
        <vt:i4>5</vt:i4>
      </vt:variant>
      <vt:variant>
        <vt:lpwstr/>
      </vt:variant>
      <vt:variant>
        <vt:lpwstr>sub_90421</vt:lpwstr>
      </vt:variant>
      <vt:variant>
        <vt:i4>2621468</vt:i4>
      </vt:variant>
      <vt:variant>
        <vt:i4>1197</vt:i4>
      </vt:variant>
      <vt:variant>
        <vt:i4>0</vt:i4>
      </vt:variant>
      <vt:variant>
        <vt:i4>5</vt:i4>
      </vt:variant>
      <vt:variant>
        <vt:lpwstr/>
      </vt:variant>
      <vt:variant>
        <vt:lpwstr>sub_90422</vt:lpwstr>
      </vt:variant>
      <vt:variant>
        <vt:i4>2621468</vt:i4>
      </vt:variant>
      <vt:variant>
        <vt:i4>1194</vt:i4>
      </vt:variant>
      <vt:variant>
        <vt:i4>0</vt:i4>
      </vt:variant>
      <vt:variant>
        <vt:i4>5</vt:i4>
      </vt:variant>
      <vt:variant>
        <vt:lpwstr/>
      </vt:variant>
      <vt:variant>
        <vt:lpwstr>sub_90421</vt:lpwstr>
      </vt:variant>
      <vt:variant>
        <vt:i4>2621468</vt:i4>
      </vt:variant>
      <vt:variant>
        <vt:i4>1191</vt:i4>
      </vt:variant>
      <vt:variant>
        <vt:i4>0</vt:i4>
      </vt:variant>
      <vt:variant>
        <vt:i4>5</vt:i4>
      </vt:variant>
      <vt:variant>
        <vt:lpwstr/>
      </vt:variant>
      <vt:variant>
        <vt:lpwstr>sub_90422</vt:lpwstr>
      </vt:variant>
      <vt:variant>
        <vt:i4>2621468</vt:i4>
      </vt:variant>
      <vt:variant>
        <vt:i4>1188</vt:i4>
      </vt:variant>
      <vt:variant>
        <vt:i4>0</vt:i4>
      </vt:variant>
      <vt:variant>
        <vt:i4>5</vt:i4>
      </vt:variant>
      <vt:variant>
        <vt:lpwstr/>
      </vt:variant>
      <vt:variant>
        <vt:lpwstr>sub_90421</vt:lpwstr>
      </vt:variant>
      <vt:variant>
        <vt:i4>6291514</vt:i4>
      </vt:variant>
      <vt:variant>
        <vt:i4>1185</vt:i4>
      </vt:variant>
      <vt:variant>
        <vt:i4>0</vt:i4>
      </vt:variant>
      <vt:variant>
        <vt:i4>5</vt:i4>
      </vt:variant>
      <vt:variant>
        <vt:lpwstr>garantf1://18919083.90425/</vt:lpwstr>
      </vt:variant>
      <vt:variant>
        <vt:lpwstr/>
      </vt:variant>
      <vt:variant>
        <vt:i4>7536696</vt:i4>
      </vt:variant>
      <vt:variant>
        <vt:i4>1182</vt:i4>
      </vt:variant>
      <vt:variant>
        <vt:i4>0</vt:i4>
      </vt:variant>
      <vt:variant>
        <vt:i4>5</vt:i4>
      </vt:variant>
      <vt:variant>
        <vt:lpwstr>garantf1://45130542.16/</vt:lpwstr>
      </vt:variant>
      <vt:variant>
        <vt:lpwstr/>
      </vt:variant>
      <vt:variant>
        <vt:i4>7798832</vt:i4>
      </vt:variant>
      <vt:variant>
        <vt:i4>1179</vt:i4>
      </vt:variant>
      <vt:variant>
        <vt:i4>0</vt:i4>
      </vt:variant>
      <vt:variant>
        <vt:i4>5</vt:i4>
      </vt:variant>
      <vt:variant>
        <vt:lpwstr>garantf1://12084522.54/</vt:lpwstr>
      </vt:variant>
      <vt:variant>
        <vt:lpwstr/>
      </vt:variant>
      <vt:variant>
        <vt:i4>2621468</vt:i4>
      </vt:variant>
      <vt:variant>
        <vt:i4>1176</vt:i4>
      </vt:variant>
      <vt:variant>
        <vt:i4>0</vt:i4>
      </vt:variant>
      <vt:variant>
        <vt:i4>5</vt:i4>
      </vt:variant>
      <vt:variant>
        <vt:lpwstr/>
      </vt:variant>
      <vt:variant>
        <vt:lpwstr>sub_90421</vt:lpwstr>
      </vt:variant>
      <vt:variant>
        <vt:i4>7077949</vt:i4>
      </vt:variant>
      <vt:variant>
        <vt:i4>1173</vt:i4>
      </vt:variant>
      <vt:variant>
        <vt:i4>0</vt:i4>
      </vt:variant>
      <vt:variant>
        <vt:i4>5</vt:i4>
      </vt:variant>
      <vt:variant>
        <vt:lpwstr>garantf1://12077515.0/</vt:lpwstr>
      </vt:variant>
      <vt:variant>
        <vt:lpwstr/>
      </vt:variant>
      <vt:variant>
        <vt:i4>2752528</vt:i4>
      </vt:variant>
      <vt:variant>
        <vt:i4>1170</vt:i4>
      </vt:variant>
      <vt:variant>
        <vt:i4>0</vt:i4>
      </vt:variant>
      <vt:variant>
        <vt:i4>5</vt:i4>
      </vt:variant>
      <vt:variant>
        <vt:lpwstr/>
      </vt:variant>
      <vt:variant>
        <vt:lpwstr>sub_1000</vt:lpwstr>
      </vt:variant>
      <vt:variant>
        <vt:i4>2752528</vt:i4>
      </vt:variant>
      <vt:variant>
        <vt:i4>1167</vt:i4>
      </vt:variant>
      <vt:variant>
        <vt:i4>0</vt:i4>
      </vt:variant>
      <vt:variant>
        <vt:i4>5</vt:i4>
      </vt:variant>
      <vt:variant>
        <vt:lpwstr/>
      </vt:variant>
      <vt:variant>
        <vt:lpwstr>sub_1000</vt:lpwstr>
      </vt:variant>
      <vt:variant>
        <vt:i4>3014675</vt:i4>
      </vt:variant>
      <vt:variant>
        <vt:i4>1164</vt:i4>
      </vt:variant>
      <vt:variant>
        <vt:i4>0</vt:i4>
      </vt:variant>
      <vt:variant>
        <vt:i4>5</vt:i4>
      </vt:variant>
      <vt:variant>
        <vt:lpwstr/>
      </vt:variant>
      <vt:variant>
        <vt:lpwstr>sub_20042</vt:lpwstr>
      </vt:variant>
      <vt:variant>
        <vt:i4>3014675</vt:i4>
      </vt:variant>
      <vt:variant>
        <vt:i4>1161</vt:i4>
      </vt:variant>
      <vt:variant>
        <vt:i4>0</vt:i4>
      </vt:variant>
      <vt:variant>
        <vt:i4>5</vt:i4>
      </vt:variant>
      <vt:variant>
        <vt:lpwstr/>
      </vt:variant>
      <vt:variant>
        <vt:lpwstr>sub_20041</vt:lpwstr>
      </vt:variant>
      <vt:variant>
        <vt:i4>6488123</vt:i4>
      </vt:variant>
      <vt:variant>
        <vt:i4>1158</vt:i4>
      </vt:variant>
      <vt:variant>
        <vt:i4>0</vt:i4>
      </vt:variant>
      <vt:variant>
        <vt:i4>5</vt:i4>
      </vt:variant>
      <vt:variant>
        <vt:lpwstr>garantf1://18913922.20310/</vt:lpwstr>
      </vt:variant>
      <vt:variant>
        <vt:lpwstr/>
      </vt:variant>
      <vt:variant>
        <vt:i4>2686995</vt:i4>
      </vt:variant>
      <vt:variant>
        <vt:i4>1155</vt:i4>
      </vt:variant>
      <vt:variant>
        <vt:i4>0</vt:i4>
      </vt:variant>
      <vt:variant>
        <vt:i4>5</vt:i4>
      </vt:variant>
      <vt:variant>
        <vt:lpwstr/>
      </vt:variant>
      <vt:variant>
        <vt:lpwstr>sub_20033</vt:lpwstr>
      </vt:variant>
      <vt:variant>
        <vt:i4>7798832</vt:i4>
      </vt:variant>
      <vt:variant>
        <vt:i4>1152</vt:i4>
      </vt:variant>
      <vt:variant>
        <vt:i4>0</vt:i4>
      </vt:variant>
      <vt:variant>
        <vt:i4>5</vt:i4>
      </vt:variant>
      <vt:variant>
        <vt:lpwstr>garantf1://12084522.54/</vt:lpwstr>
      </vt:variant>
      <vt:variant>
        <vt:lpwstr/>
      </vt:variant>
      <vt:variant>
        <vt:i4>2621459</vt:i4>
      </vt:variant>
      <vt:variant>
        <vt:i4>1149</vt:i4>
      </vt:variant>
      <vt:variant>
        <vt:i4>0</vt:i4>
      </vt:variant>
      <vt:variant>
        <vt:i4>5</vt:i4>
      </vt:variant>
      <vt:variant>
        <vt:lpwstr/>
      </vt:variant>
      <vt:variant>
        <vt:lpwstr>sub_20021</vt:lpwstr>
      </vt:variant>
      <vt:variant>
        <vt:i4>7077949</vt:i4>
      </vt:variant>
      <vt:variant>
        <vt:i4>1146</vt:i4>
      </vt:variant>
      <vt:variant>
        <vt:i4>0</vt:i4>
      </vt:variant>
      <vt:variant>
        <vt:i4>5</vt:i4>
      </vt:variant>
      <vt:variant>
        <vt:lpwstr>garantf1://12077515.0/</vt:lpwstr>
      </vt:variant>
      <vt:variant>
        <vt:lpwstr/>
      </vt:variant>
      <vt:variant>
        <vt:i4>7077946</vt:i4>
      </vt:variant>
      <vt:variant>
        <vt:i4>1143</vt:i4>
      </vt:variant>
      <vt:variant>
        <vt:i4>0</vt:i4>
      </vt:variant>
      <vt:variant>
        <vt:i4>5</vt:i4>
      </vt:variant>
      <vt:variant>
        <vt:lpwstr>garantf1://18918469.20115/</vt:lpwstr>
      </vt:variant>
      <vt:variant>
        <vt:lpwstr/>
      </vt:variant>
      <vt:variant>
        <vt:i4>4521995</vt:i4>
      </vt:variant>
      <vt:variant>
        <vt:i4>1140</vt:i4>
      </vt:variant>
      <vt:variant>
        <vt:i4>0</vt:i4>
      </vt:variant>
      <vt:variant>
        <vt:i4>5</vt:i4>
      </vt:variant>
      <vt:variant>
        <vt:lpwstr>garantf1://45125014.1111/</vt:lpwstr>
      </vt:variant>
      <vt:variant>
        <vt:lpwstr/>
      </vt:variant>
      <vt:variant>
        <vt:i4>2752528</vt:i4>
      </vt:variant>
      <vt:variant>
        <vt:i4>1137</vt:i4>
      </vt:variant>
      <vt:variant>
        <vt:i4>0</vt:i4>
      </vt:variant>
      <vt:variant>
        <vt:i4>5</vt:i4>
      </vt:variant>
      <vt:variant>
        <vt:lpwstr/>
      </vt:variant>
      <vt:variant>
        <vt:lpwstr>sub_1000</vt:lpwstr>
      </vt:variant>
      <vt:variant>
        <vt:i4>2752528</vt:i4>
      </vt:variant>
      <vt:variant>
        <vt:i4>1134</vt:i4>
      </vt:variant>
      <vt:variant>
        <vt:i4>0</vt:i4>
      </vt:variant>
      <vt:variant>
        <vt:i4>5</vt:i4>
      </vt:variant>
      <vt:variant>
        <vt:lpwstr/>
      </vt:variant>
      <vt:variant>
        <vt:lpwstr>sub_1000</vt:lpwstr>
      </vt:variant>
      <vt:variant>
        <vt:i4>6946865</vt:i4>
      </vt:variant>
      <vt:variant>
        <vt:i4>1131</vt:i4>
      </vt:variant>
      <vt:variant>
        <vt:i4>0</vt:i4>
      </vt:variant>
      <vt:variant>
        <vt:i4>5</vt:i4>
      </vt:variant>
      <vt:variant>
        <vt:lpwstr>garantf1://18918302.11000/</vt:lpwstr>
      </vt:variant>
      <vt:variant>
        <vt:lpwstr/>
      </vt:variant>
      <vt:variant>
        <vt:i4>6946876</vt:i4>
      </vt:variant>
      <vt:variant>
        <vt:i4>1128</vt:i4>
      </vt:variant>
      <vt:variant>
        <vt:i4>0</vt:i4>
      </vt:variant>
      <vt:variant>
        <vt:i4>5</vt:i4>
      </vt:variant>
      <vt:variant>
        <vt:lpwstr>garantf1://45123170.2/</vt:lpwstr>
      </vt:variant>
      <vt:variant>
        <vt:lpwstr/>
      </vt:variant>
      <vt:variant>
        <vt:i4>5767181</vt:i4>
      </vt:variant>
      <vt:variant>
        <vt:i4>1125</vt:i4>
      </vt:variant>
      <vt:variant>
        <vt:i4>0</vt:i4>
      </vt:variant>
      <vt:variant>
        <vt:i4>5</vt:i4>
      </vt:variant>
      <vt:variant>
        <vt:lpwstr>garantf1://45123170.122/</vt:lpwstr>
      </vt:variant>
      <vt:variant>
        <vt:lpwstr/>
      </vt:variant>
      <vt:variant>
        <vt:i4>3014672</vt:i4>
      </vt:variant>
      <vt:variant>
        <vt:i4>1122</vt:i4>
      </vt:variant>
      <vt:variant>
        <vt:i4>0</vt:i4>
      </vt:variant>
      <vt:variant>
        <vt:i4>5</vt:i4>
      </vt:variant>
      <vt:variant>
        <vt:lpwstr/>
      </vt:variant>
      <vt:variant>
        <vt:lpwstr>sub_10042</vt:lpwstr>
      </vt:variant>
      <vt:variant>
        <vt:i4>3014672</vt:i4>
      </vt:variant>
      <vt:variant>
        <vt:i4>1119</vt:i4>
      </vt:variant>
      <vt:variant>
        <vt:i4>0</vt:i4>
      </vt:variant>
      <vt:variant>
        <vt:i4>5</vt:i4>
      </vt:variant>
      <vt:variant>
        <vt:lpwstr/>
      </vt:variant>
      <vt:variant>
        <vt:lpwstr>sub_10041</vt:lpwstr>
      </vt:variant>
      <vt:variant>
        <vt:i4>6488120</vt:i4>
      </vt:variant>
      <vt:variant>
        <vt:i4>1116</vt:i4>
      </vt:variant>
      <vt:variant>
        <vt:i4>0</vt:i4>
      </vt:variant>
      <vt:variant>
        <vt:i4>5</vt:i4>
      </vt:variant>
      <vt:variant>
        <vt:lpwstr>garantf1://18913922.10310/</vt:lpwstr>
      </vt:variant>
      <vt:variant>
        <vt:lpwstr/>
      </vt:variant>
      <vt:variant>
        <vt:i4>2818064</vt:i4>
      </vt:variant>
      <vt:variant>
        <vt:i4>1113</vt:i4>
      </vt:variant>
      <vt:variant>
        <vt:i4>0</vt:i4>
      </vt:variant>
      <vt:variant>
        <vt:i4>5</vt:i4>
      </vt:variant>
      <vt:variant>
        <vt:lpwstr/>
      </vt:variant>
      <vt:variant>
        <vt:lpwstr>sub_10012</vt:lpwstr>
      </vt:variant>
      <vt:variant>
        <vt:i4>2621456</vt:i4>
      </vt:variant>
      <vt:variant>
        <vt:i4>1110</vt:i4>
      </vt:variant>
      <vt:variant>
        <vt:i4>0</vt:i4>
      </vt:variant>
      <vt:variant>
        <vt:i4>5</vt:i4>
      </vt:variant>
      <vt:variant>
        <vt:lpwstr/>
      </vt:variant>
      <vt:variant>
        <vt:lpwstr>sub_10021</vt:lpwstr>
      </vt:variant>
      <vt:variant>
        <vt:i4>2686992</vt:i4>
      </vt:variant>
      <vt:variant>
        <vt:i4>1107</vt:i4>
      </vt:variant>
      <vt:variant>
        <vt:i4>0</vt:i4>
      </vt:variant>
      <vt:variant>
        <vt:i4>5</vt:i4>
      </vt:variant>
      <vt:variant>
        <vt:lpwstr/>
      </vt:variant>
      <vt:variant>
        <vt:lpwstr>sub_10033</vt:lpwstr>
      </vt:variant>
      <vt:variant>
        <vt:i4>2686992</vt:i4>
      </vt:variant>
      <vt:variant>
        <vt:i4>1104</vt:i4>
      </vt:variant>
      <vt:variant>
        <vt:i4>0</vt:i4>
      </vt:variant>
      <vt:variant>
        <vt:i4>5</vt:i4>
      </vt:variant>
      <vt:variant>
        <vt:lpwstr/>
      </vt:variant>
      <vt:variant>
        <vt:lpwstr>sub_10032</vt:lpwstr>
      </vt:variant>
      <vt:variant>
        <vt:i4>7798832</vt:i4>
      </vt:variant>
      <vt:variant>
        <vt:i4>1101</vt:i4>
      </vt:variant>
      <vt:variant>
        <vt:i4>0</vt:i4>
      </vt:variant>
      <vt:variant>
        <vt:i4>5</vt:i4>
      </vt:variant>
      <vt:variant>
        <vt:lpwstr>garantf1://12084522.54/</vt:lpwstr>
      </vt:variant>
      <vt:variant>
        <vt:lpwstr/>
      </vt:variant>
      <vt:variant>
        <vt:i4>2621456</vt:i4>
      </vt:variant>
      <vt:variant>
        <vt:i4>1098</vt:i4>
      </vt:variant>
      <vt:variant>
        <vt:i4>0</vt:i4>
      </vt:variant>
      <vt:variant>
        <vt:i4>5</vt:i4>
      </vt:variant>
      <vt:variant>
        <vt:lpwstr/>
      </vt:variant>
      <vt:variant>
        <vt:lpwstr>sub_10021</vt:lpwstr>
      </vt:variant>
      <vt:variant>
        <vt:i4>7077949</vt:i4>
      </vt:variant>
      <vt:variant>
        <vt:i4>1095</vt:i4>
      </vt:variant>
      <vt:variant>
        <vt:i4>0</vt:i4>
      </vt:variant>
      <vt:variant>
        <vt:i4>5</vt:i4>
      </vt:variant>
      <vt:variant>
        <vt:lpwstr>garantf1://12077515.0/</vt:lpwstr>
      </vt:variant>
      <vt:variant>
        <vt:lpwstr/>
      </vt:variant>
      <vt:variant>
        <vt:i4>7536691</vt:i4>
      </vt:variant>
      <vt:variant>
        <vt:i4>1092</vt:i4>
      </vt:variant>
      <vt:variant>
        <vt:i4>0</vt:i4>
      </vt:variant>
      <vt:variant>
        <vt:i4>5</vt:i4>
      </vt:variant>
      <vt:variant>
        <vt:lpwstr>garantf1://18919083.190304/</vt:lpwstr>
      </vt:variant>
      <vt:variant>
        <vt:lpwstr/>
      </vt:variant>
      <vt:variant>
        <vt:i4>4325387</vt:i4>
      </vt:variant>
      <vt:variant>
        <vt:i4>1089</vt:i4>
      </vt:variant>
      <vt:variant>
        <vt:i4>0</vt:i4>
      </vt:variant>
      <vt:variant>
        <vt:i4>5</vt:i4>
      </vt:variant>
      <vt:variant>
        <vt:lpwstr>garantf1://45130542.1532/</vt:lpwstr>
      </vt:variant>
      <vt:variant>
        <vt:lpwstr/>
      </vt:variant>
      <vt:variant>
        <vt:i4>7340093</vt:i4>
      </vt:variant>
      <vt:variant>
        <vt:i4>1086</vt:i4>
      </vt:variant>
      <vt:variant>
        <vt:i4>0</vt:i4>
      </vt:variant>
      <vt:variant>
        <vt:i4>5</vt:i4>
      </vt:variant>
      <vt:variant>
        <vt:lpwstr>garantf1://18915914.190302/</vt:lpwstr>
      </vt:variant>
      <vt:variant>
        <vt:lpwstr/>
      </vt:variant>
      <vt:variant>
        <vt:i4>7143478</vt:i4>
      </vt:variant>
      <vt:variant>
        <vt:i4>1083</vt:i4>
      </vt:variant>
      <vt:variant>
        <vt:i4>0</vt:i4>
      </vt:variant>
      <vt:variant>
        <vt:i4>5</vt:i4>
      </vt:variant>
      <vt:variant>
        <vt:lpwstr>garantf1://18842969.23181/</vt:lpwstr>
      </vt:variant>
      <vt:variant>
        <vt:lpwstr/>
      </vt:variant>
      <vt:variant>
        <vt:i4>7536701</vt:i4>
      </vt:variant>
      <vt:variant>
        <vt:i4>1080</vt:i4>
      </vt:variant>
      <vt:variant>
        <vt:i4>0</vt:i4>
      </vt:variant>
      <vt:variant>
        <vt:i4>5</vt:i4>
      </vt:variant>
      <vt:variant>
        <vt:lpwstr>garantf1://18915914.190301/</vt:lpwstr>
      </vt:variant>
      <vt:variant>
        <vt:lpwstr/>
      </vt:variant>
      <vt:variant>
        <vt:i4>7143478</vt:i4>
      </vt:variant>
      <vt:variant>
        <vt:i4>1077</vt:i4>
      </vt:variant>
      <vt:variant>
        <vt:i4>0</vt:i4>
      </vt:variant>
      <vt:variant>
        <vt:i4>5</vt:i4>
      </vt:variant>
      <vt:variant>
        <vt:lpwstr>garantf1://18842969.23181/</vt:lpwstr>
      </vt:variant>
      <vt:variant>
        <vt:lpwstr/>
      </vt:variant>
      <vt:variant>
        <vt:i4>7536698</vt:i4>
      </vt:variant>
      <vt:variant>
        <vt:i4>1074</vt:i4>
      </vt:variant>
      <vt:variant>
        <vt:i4>0</vt:i4>
      </vt:variant>
      <vt:variant>
        <vt:i4>5</vt:i4>
      </vt:variant>
      <vt:variant>
        <vt:lpwstr>garantf1://18919083.190295/</vt:lpwstr>
      </vt:variant>
      <vt:variant>
        <vt:lpwstr/>
      </vt:variant>
      <vt:variant>
        <vt:i4>4259851</vt:i4>
      </vt:variant>
      <vt:variant>
        <vt:i4>1071</vt:i4>
      </vt:variant>
      <vt:variant>
        <vt:i4>0</vt:i4>
      </vt:variant>
      <vt:variant>
        <vt:i4>5</vt:i4>
      </vt:variant>
      <vt:variant>
        <vt:lpwstr>garantf1://45130542.1531/</vt:lpwstr>
      </vt:variant>
      <vt:variant>
        <vt:lpwstr/>
      </vt:variant>
      <vt:variant>
        <vt:i4>8257587</vt:i4>
      </vt:variant>
      <vt:variant>
        <vt:i4>1068</vt:i4>
      </vt:variant>
      <vt:variant>
        <vt:i4>0</vt:i4>
      </vt:variant>
      <vt:variant>
        <vt:i4>5</vt:i4>
      </vt:variant>
      <vt:variant>
        <vt:lpwstr>garantf1://18914993.190294/</vt:lpwstr>
      </vt:variant>
      <vt:variant>
        <vt:lpwstr/>
      </vt:variant>
      <vt:variant>
        <vt:i4>4325378</vt:i4>
      </vt:variant>
      <vt:variant>
        <vt:i4>1065</vt:i4>
      </vt:variant>
      <vt:variant>
        <vt:i4>0</vt:i4>
      </vt:variant>
      <vt:variant>
        <vt:i4>5</vt:i4>
      </vt:variant>
      <vt:variant>
        <vt:lpwstr>garantf1://18838055.1153/</vt:lpwstr>
      </vt:variant>
      <vt:variant>
        <vt:lpwstr/>
      </vt:variant>
      <vt:variant>
        <vt:i4>7929907</vt:i4>
      </vt:variant>
      <vt:variant>
        <vt:i4>1062</vt:i4>
      </vt:variant>
      <vt:variant>
        <vt:i4>0</vt:i4>
      </vt:variant>
      <vt:variant>
        <vt:i4>5</vt:i4>
      </vt:variant>
      <vt:variant>
        <vt:lpwstr>garantf1://18914993.190293/</vt:lpwstr>
      </vt:variant>
      <vt:variant>
        <vt:lpwstr/>
      </vt:variant>
      <vt:variant>
        <vt:i4>4325378</vt:i4>
      </vt:variant>
      <vt:variant>
        <vt:i4>1059</vt:i4>
      </vt:variant>
      <vt:variant>
        <vt:i4>0</vt:i4>
      </vt:variant>
      <vt:variant>
        <vt:i4>5</vt:i4>
      </vt:variant>
      <vt:variant>
        <vt:lpwstr>garantf1://18838055.1153/</vt:lpwstr>
      </vt:variant>
      <vt:variant>
        <vt:lpwstr/>
      </vt:variant>
      <vt:variant>
        <vt:i4>7405621</vt:i4>
      </vt:variant>
      <vt:variant>
        <vt:i4>1056</vt:i4>
      </vt:variant>
      <vt:variant>
        <vt:i4>0</vt:i4>
      </vt:variant>
      <vt:variant>
        <vt:i4>5</vt:i4>
      </vt:variant>
      <vt:variant>
        <vt:lpwstr>garantf1://18918469.190288/</vt:lpwstr>
      </vt:variant>
      <vt:variant>
        <vt:lpwstr/>
      </vt:variant>
      <vt:variant>
        <vt:i4>7274552</vt:i4>
      </vt:variant>
      <vt:variant>
        <vt:i4>1053</vt:i4>
      </vt:variant>
      <vt:variant>
        <vt:i4>0</vt:i4>
      </vt:variant>
      <vt:variant>
        <vt:i4>5</vt:i4>
      </vt:variant>
      <vt:variant>
        <vt:lpwstr>garantf1://45125014.11042/</vt:lpwstr>
      </vt:variant>
      <vt:variant>
        <vt:lpwstr/>
      </vt:variant>
      <vt:variant>
        <vt:i4>8126525</vt:i4>
      </vt:variant>
      <vt:variant>
        <vt:i4>1050</vt:i4>
      </vt:variant>
      <vt:variant>
        <vt:i4>0</vt:i4>
      </vt:variant>
      <vt:variant>
        <vt:i4>5</vt:i4>
      </vt:variant>
      <vt:variant>
        <vt:lpwstr>garantf1://18918469.203608/</vt:lpwstr>
      </vt:variant>
      <vt:variant>
        <vt:lpwstr/>
      </vt:variant>
      <vt:variant>
        <vt:i4>7274552</vt:i4>
      </vt:variant>
      <vt:variant>
        <vt:i4>1047</vt:i4>
      </vt:variant>
      <vt:variant>
        <vt:i4>0</vt:i4>
      </vt:variant>
      <vt:variant>
        <vt:i4>5</vt:i4>
      </vt:variant>
      <vt:variant>
        <vt:lpwstr>garantf1://45125014.11042/</vt:lpwstr>
      </vt:variant>
      <vt:variant>
        <vt:lpwstr/>
      </vt:variant>
      <vt:variant>
        <vt:i4>8323124</vt:i4>
      </vt:variant>
      <vt:variant>
        <vt:i4>1044</vt:i4>
      </vt:variant>
      <vt:variant>
        <vt:i4>0</vt:i4>
      </vt:variant>
      <vt:variant>
        <vt:i4>5</vt:i4>
      </vt:variant>
      <vt:variant>
        <vt:lpwstr>garantf1://18919083.190279/</vt:lpwstr>
      </vt:variant>
      <vt:variant>
        <vt:lpwstr/>
      </vt:variant>
      <vt:variant>
        <vt:i4>6225930</vt:i4>
      </vt:variant>
      <vt:variant>
        <vt:i4>1041</vt:i4>
      </vt:variant>
      <vt:variant>
        <vt:i4>0</vt:i4>
      </vt:variant>
      <vt:variant>
        <vt:i4>5</vt:i4>
      </vt:variant>
      <vt:variant>
        <vt:lpwstr>garantf1://45130542.152/</vt:lpwstr>
      </vt:variant>
      <vt:variant>
        <vt:lpwstr/>
      </vt:variant>
      <vt:variant>
        <vt:i4>7012403</vt:i4>
      </vt:variant>
      <vt:variant>
        <vt:i4>1038</vt:i4>
      </vt:variant>
      <vt:variant>
        <vt:i4>0</vt:i4>
      </vt:variant>
      <vt:variant>
        <vt:i4>5</vt:i4>
      </vt:variant>
      <vt:variant>
        <vt:lpwstr>garantf1://12054854.0/</vt:lpwstr>
      </vt:variant>
      <vt:variant>
        <vt:lpwstr/>
      </vt:variant>
      <vt:variant>
        <vt:i4>7077945</vt:i4>
      </vt:variant>
      <vt:variant>
        <vt:i4>1035</vt:i4>
      </vt:variant>
      <vt:variant>
        <vt:i4>0</vt:i4>
      </vt:variant>
      <vt:variant>
        <vt:i4>5</vt:i4>
      </vt:variant>
      <vt:variant>
        <vt:lpwstr>garantf1://18918469.10115/</vt:lpwstr>
      </vt:variant>
      <vt:variant>
        <vt:lpwstr/>
      </vt:variant>
      <vt:variant>
        <vt:i4>4653066</vt:i4>
      </vt:variant>
      <vt:variant>
        <vt:i4>1032</vt:i4>
      </vt:variant>
      <vt:variant>
        <vt:i4>0</vt:i4>
      </vt:variant>
      <vt:variant>
        <vt:i4>5</vt:i4>
      </vt:variant>
      <vt:variant>
        <vt:lpwstr>garantf1://45125014.1103/</vt:lpwstr>
      </vt:variant>
      <vt:variant>
        <vt:lpwstr/>
      </vt:variant>
      <vt:variant>
        <vt:i4>7077940</vt:i4>
      </vt:variant>
      <vt:variant>
        <vt:i4>1029</vt:i4>
      </vt:variant>
      <vt:variant>
        <vt:i4>0</vt:i4>
      </vt:variant>
      <vt:variant>
        <vt:i4>5</vt:i4>
      </vt:variant>
      <vt:variant>
        <vt:lpwstr>garantf1://18918469.10019/</vt:lpwstr>
      </vt:variant>
      <vt:variant>
        <vt:lpwstr/>
      </vt:variant>
      <vt:variant>
        <vt:i4>4653066</vt:i4>
      </vt:variant>
      <vt:variant>
        <vt:i4>1026</vt:i4>
      </vt:variant>
      <vt:variant>
        <vt:i4>0</vt:i4>
      </vt:variant>
      <vt:variant>
        <vt:i4>5</vt:i4>
      </vt:variant>
      <vt:variant>
        <vt:lpwstr>garantf1://45125014.1103/</vt:lpwstr>
      </vt:variant>
      <vt:variant>
        <vt:lpwstr/>
      </vt:variant>
      <vt:variant>
        <vt:i4>1245219</vt:i4>
      </vt:variant>
      <vt:variant>
        <vt:i4>1023</vt:i4>
      </vt:variant>
      <vt:variant>
        <vt:i4>0</vt:i4>
      </vt:variant>
      <vt:variant>
        <vt:i4>5</vt:i4>
      </vt:variant>
      <vt:variant>
        <vt:lpwstr/>
      </vt:variant>
      <vt:variant>
        <vt:lpwstr>sub_190333</vt:lpwstr>
      </vt:variant>
      <vt:variant>
        <vt:i4>1179683</vt:i4>
      </vt:variant>
      <vt:variant>
        <vt:i4>1020</vt:i4>
      </vt:variant>
      <vt:variant>
        <vt:i4>0</vt:i4>
      </vt:variant>
      <vt:variant>
        <vt:i4>5</vt:i4>
      </vt:variant>
      <vt:variant>
        <vt:lpwstr/>
      </vt:variant>
      <vt:variant>
        <vt:lpwstr>sub_190332</vt:lpwstr>
      </vt:variant>
      <vt:variant>
        <vt:i4>1114147</vt:i4>
      </vt:variant>
      <vt:variant>
        <vt:i4>1017</vt:i4>
      </vt:variant>
      <vt:variant>
        <vt:i4>0</vt:i4>
      </vt:variant>
      <vt:variant>
        <vt:i4>5</vt:i4>
      </vt:variant>
      <vt:variant>
        <vt:lpwstr/>
      </vt:variant>
      <vt:variant>
        <vt:lpwstr>sub_190331</vt:lpwstr>
      </vt:variant>
      <vt:variant>
        <vt:i4>1048611</vt:i4>
      </vt:variant>
      <vt:variant>
        <vt:i4>1014</vt:i4>
      </vt:variant>
      <vt:variant>
        <vt:i4>0</vt:i4>
      </vt:variant>
      <vt:variant>
        <vt:i4>5</vt:i4>
      </vt:variant>
      <vt:variant>
        <vt:lpwstr/>
      </vt:variant>
      <vt:variant>
        <vt:lpwstr>sub_190330</vt:lpwstr>
      </vt:variant>
      <vt:variant>
        <vt:i4>1638434</vt:i4>
      </vt:variant>
      <vt:variant>
        <vt:i4>1011</vt:i4>
      </vt:variant>
      <vt:variant>
        <vt:i4>0</vt:i4>
      </vt:variant>
      <vt:variant>
        <vt:i4>5</vt:i4>
      </vt:variant>
      <vt:variant>
        <vt:lpwstr/>
      </vt:variant>
      <vt:variant>
        <vt:lpwstr>sub_190329</vt:lpwstr>
      </vt:variant>
      <vt:variant>
        <vt:i4>6488116</vt:i4>
      </vt:variant>
      <vt:variant>
        <vt:i4>1008</vt:i4>
      </vt:variant>
      <vt:variant>
        <vt:i4>0</vt:i4>
      </vt:variant>
      <vt:variant>
        <vt:i4>5</vt:i4>
      </vt:variant>
      <vt:variant>
        <vt:lpwstr>garantf1://18919083.10017/</vt:lpwstr>
      </vt:variant>
      <vt:variant>
        <vt:lpwstr/>
      </vt:variant>
      <vt:variant>
        <vt:i4>6225929</vt:i4>
      </vt:variant>
      <vt:variant>
        <vt:i4>1005</vt:i4>
      </vt:variant>
      <vt:variant>
        <vt:i4>0</vt:i4>
      </vt:variant>
      <vt:variant>
        <vt:i4>5</vt:i4>
      </vt:variant>
      <vt:variant>
        <vt:lpwstr>garantf1://45130542.151/</vt:lpwstr>
      </vt:variant>
      <vt:variant>
        <vt:lpwstr/>
      </vt:variant>
      <vt:variant>
        <vt:i4>2752528</vt:i4>
      </vt:variant>
      <vt:variant>
        <vt:i4>1002</vt:i4>
      </vt:variant>
      <vt:variant>
        <vt:i4>0</vt:i4>
      </vt:variant>
      <vt:variant>
        <vt:i4>5</vt:i4>
      </vt:variant>
      <vt:variant>
        <vt:lpwstr/>
      </vt:variant>
      <vt:variant>
        <vt:lpwstr>sub_1000</vt:lpwstr>
      </vt:variant>
      <vt:variant>
        <vt:i4>3014680</vt:i4>
      </vt:variant>
      <vt:variant>
        <vt:i4>999</vt:i4>
      </vt:variant>
      <vt:variant>
        <vt:i4>0</vt:i4>
      </vt:variant>
      <vt:variant>
        <vt:i4>5</vt:i4>
      </vt:variant>
      <vt:variant>
        <vt:lpwstr/>
      </vt:variant>
      <vt:variant>
        <vt:lpwstr>sub_90042</vt:lpwstr>
      </vt:variant>
      <vt:variant>
        <vt:i4>3014680</vt:i4>
      </vt:variant>
      <vt:variant>
        <vt:i4>996</vt:i4>
      </vt:variant>
      <vt:variant>
        <vt:i4>0</vt:i4>
      </vt:variant>
      <vt:variant>
        <vt:i4>5</vt:i4>
      </vt:variant>
      <vt:variant>
        <vt:lpwstr/>
      </vt:variant>
      <vt:variant>
        <vt:lpwstr>sub_90041</vt:lpwstr>
      </vt:variant>
      <vt:variant>
        <vt:i4>6488112</vt:i4>
      </vt:variant>
      <vt:variant>
        <vt:i4>993</vt:i4>
      </vt:variant>
      <vt:variant>
        <vt:i4>0</vt:i4>
      </vt:variant>
      <vt:variant>
        <vt:i4>5</vt:i4>
      </vt:variant>
      <vt:variant>
        <vt:lpwstr>garantf1://18913922.90310/</vt:lpwstr>
      </vt:variant>
      <vt:variant>
        <vt:lpwstr/>
      </vt:variant>
      <vt:variant>
        <vt:i4>2818072</vt:i4>
      </vt:variant>
      <vt:variant>
        <vt:i4>990</vt:i4>
      </vt:variant>
      <vt:variant>
        <vt:i4>0</vt:i4>
      </vt:variant>
      <vt:variant>
        <vt:i4>5</vt:i4>
      </vt:variant>
      <vt:variant>
        <vt:lpwstr/>
      </vt:variant>
      <vt:variant>
        <vt:lpwstr>sub_90012</vt:lpwstr>
      </vt:variant>
      <vt:variant>
        <vt:i4>2621464</vt:i4>
      </vt:variant>
      <vt:variant>
        <vt:i4>987</vt:i4>
      </vt:variant>
      <vt:variant>
        <vt:i4>0</vt:i4>
      </vt:variant>
      <vt:variant>
        <vt:i4>5</vt:i4>
      </vt:variant>
      <vt:variant>
        <vt:lpwstr/>
      </vt:variant>
      <vt:variant>
        <vt:lpwstr>sub_90021</vt:lpwstr>
      </vt:variant>
      <vt:variant>
        <vt:i4>2687000</vt:i4>
      </vt:variant>
      <vt:variant>
        <vt:i4>984</vt:i4>
      </vt:variant>
      <vt:variant>
        <vt:i4>0</vt:i4>
      </vt:variant>
      <vt:variant>
        <vt:i4>5</vt:i4>
      </vt:variant>
      <vt:variant>
        <vt:lpwstr/>
      </vt:variant>
      <vt:variant>
        <vt:lpwstr>sub_90033</vt:lpwstr>
      </vt:variant>
      <vt:variant>
        <vt:i4>2687000</vt:i4>
      </vt:variant>
      <vt:variant>
        <vt:i4>981</vt:i4>
      </vt:variant>
      <vt:variant>
        <vt:i4>0</vt:i4>
      </vt:variant>
      <vt:variant>
        <vt:i4>5</vt:i4>
      </vt:variant>
      <vt:variant>
        <vt:lpwstr/>
      </vt:variant>
      <vt:variant>
        <vt:lpwstr>sub_90032</vt:lpwstr>
      </vt:variant>
      <vt:variant>
        <vt:i4>6488120</vt:i4>
      </vt:variant>
      <vt:variant>
        <vt:i4>978</vt:i4>
      </vt:variant>
      <vt:variant>
        <vt:i4>0</vt:i4>
      </vt:variant>
      <vt:variant>
        <vt:i4>5</vt:i4>
      </vt:variant>
      <vt:variant>
        <vt:lpwstr>garantf1://18919083.90310/</vt:lpwstr>
      </vt:variant>
      <vt:variant>
        <vt:lpwstr/>
      </vt:variant>
      <vt:variant>
        <vt:i4>6160395</vt:i4>
      </vt:variant>
      <vt:variant>
        <vt:i4>975</vt:i4>
      </vt:variant>
      <vt:variant>
        <vt:i4>0</vt:i4>
      </vt:variant>
      <vt:variant>
        <vt:i4>5</vt:i4>
      </vt:variant>
      <vt:variant>
        <vt:lpwstr>garantf1://45130542.143/</vt:lpwstr>
      </vt:variant>
      <vt:variant>
        <vt:lpwstr/>
      </vt:variant>
      <vt:variant>
        <vt:i4>7798832</vt:i4>
      </vt:variant>
      <vt:variant>
        <vt:i4>972</vt:i4>
      </vt:variant>
      <vt:variant>
        <vt:i4>0</vt:i4>
      </vt:variant>
      <vt:variant>
        <vt:i4>5</vt:i4>
      </vt:variant>
      <vt:variant>
        <vt:lpwstr>garantf1://12084522.54/</vt:lpwstr>
      </vt:variant>
      <vt:variant>
        <vt:lpwstr/>
      </vt:variant>
      <vt:variant>
        <vt:i4>2621464</vt:i4>
      </vt:variant>
      <vt:variant>
        <vt:i4>969</vt:i4>
      </vt:variant>
      <vt:variant>
        <vt:i4>0</vt:i4>
      </vt:variant>
      <vt:variant>
        <vt:i4>5</vt:i4>
      </vt:variant>
      <vt:variant>
        <vt:lpwstr/>
      </vt:variant>
      <vt:variant>
        <vt:lpwstr>sub_90021</vt:lpwstr>
      </vt:variant>
      <vt:variant>
        <vt:i4>7077949</vt:i4>
      </vt:variant>
      <vt:variant>
        <vt:i4>966</vt:i4>
      </vt:variant>
      <vt:variant>
        <vt:i4>0</vt:i4>
      </vt:variant>
      <vt:variant>
        <vt:i4>5</vt:i4>
      </vt:variant>
      <vt:variant>
        <vt:lpwstr>garantf1://12077515.0/</vt:lpwstr>
      </vt:variant>
      <vt:variant>
        <vt:lpwstr/>
      </vt:variant>
      <vt:variant>
        <vt:i4>7667771</vt:i4>
      </vt:variant>
      <vt:variant>
        <vt:i4>963</vt:i4>
      </vt:variant>
      <vt:variant>
        <vt:i4>0</vt:i4>
      </vt:variant>
      <vt:variant>
        <vt:i4>5</vt:i4>
      </vt:variant>
      <vt:variant>
        <vt:lpwstr>garantf1://18915914.190266/</vt:lpwstr>
      </vt:variant>
      <vt:variant>
        <vt:lpwstr/>
      </vt:variant>
      <vt:variant>
        <vt:i4>6553654</vt:i4>
      </vt:variant>
      <vt:variant>
        <vt:i4>960</vt:i4>
      </vt:variant>
      <vt:variant>
        <vt:i4>0</vt:i4>
      </vt:variant>
      <vt:variant>
        <vt:i4>5</vt:i4>
      </vt:variant>
      <vt:variant>
        <vt:lpwstr>garantf1://18842969.23515/</vt:lpwstr>
      </vt:variant>
      <vt:variant>
        <vt:lpwstr/>
      </vt:variant>
      <vt:variant>
        <vt:i4>7733307</vt:i4>
      </vt:variant>
      <vt:variant>
        <vt:i4>957</vt:i4>
      </vt:variant>
      <vt:variant>
        <vt:i4>0</vt:i4>
      </vt:variant>
      <vt:variant>
        <vt:i4>5</vt:i4>
      </vt:variant>
      <vt:variant>
        <vt:lpwstr>garantf1://18915914.190265/</vt:lpwstr>
      </vt:variant>
      <vt:variant>
        <vt:lpwstr/>
      </vt:variant>
      <vt:variant>
        <vt:i4>6553654</vt:i4>
      </vt:variant>
      <vt:variant>
        <vt:i4>954</vt:i4>
      </vt:variant>
      <vt:variant>
        <vt:i4>0</vt:i4>
      </vt:variant>
      <vt:variant>
        <vt:i4>5</vt:i4>
      </vt:variant>
      <vt:variant>
        <vt:lpwstr>garantf1://18842969.23515/</vt:lpwstr>
      </vt:variant>
      <vt:variant>
        <vt:lpwstr/>
      </vt:variant>
      <vt:variant>
        <vt:i4>7602229</vt:i4>
      </vt:variant>
      <vt:variant>
        <vt:i4>951</vt:i4>
      </vt:variant>
      <vt:variant>
        <vt:i4>0</vt:i4>
      </vt:variant>
      <vt:variant>
        <vt:i4>5</vt:i4>
      </vt:variant>
      <vt:variant>
        <vt:lpwstr>garantf1://18919083.190262/</vt:lpwstr>
      </vt:variant>
      <vt:variant>
        <vt:lpwstr/>
      </vt:variant>
      <vt:variant>
        <vt:i4>4390922</vt:i4>
      </vt:variant>
      <vt:variant>
        <vt:i4>948</vt:i4>
      </vt:variant>
      <vt:variant>
        <vt:i4>0</vt:i4>
      </vt:variant>
      <vt:variant>
        <vt:i4>5</vt:i4>
      </vt:variant>
      <vt:variant>
        <vt:lpwstr>garantf1://45130542.1422/</vt:lpwstr>
      </vt:variant>
      <vt:variant>
        <vt:lpwstr/>
      </vt:variant>
      <vt:variant>
        <vt:i4>7733301</vt:i4>
      </vt:variant>
      <vt:variant>
        <vt:i4>945</vt:i4>
      </vt:variant>
      <vt:variant>
        <vt:i4>0</vt:i4>
      </vt:variant>
      <vt:variant>
        <vt:i4>5</vt:i4>
      </vt:variant>
      <vt:variant>
        <vt:lpwstr>garantf1://18919083.190260/</vt:lpwstr>
      </vt:variant>
      <vt:variant>
        <vt:lpwstr/>
      </vt:variant>
      <vt:variant>
        <vt:i4>4194314</vt:i4>
      </vt:variant>
      <vt:variant>
        <vt:i4>942</vt:i4>
      </vt:variant>
      <vt:variant>
        <vt:i4>0</vt:i4>
      </vt:variant>
      <vt:variant>
        <vt:i4>5</vt:i4>
      </vt:variant>
      <vt:variant>
        <vt:lpwstr>garantf1://45130542.1421/</vt:lpwstr>
      </vt:variant>
      <vt:variant>
        <vt:lpwstr/>
      </vt:variant>
      <vt:variant>
        <vt:i4>8192063</vt:i4>
      </vt:variant>
      <vt:variant>
        <vt:i4>939</vt:i4>
      </vt:variant>
      <vt:variant>
        <vt:i4>0</vt:i4>
      </vt:variant>
      <vt:variant>
        <vt:i4>5</vt:i4>
      </vt:variant>
      <vt:variant>
        <vt:lpwstr>garantf1://18914993.190257/</vt:lpwstr>
      </vt:variant>
      <vt:variant>
        <vt:lpwstr/>
      </vt:variant>
      <vt:variant>
        <vt:i4>4325379</vt:i4>
      </vt:variant>
      <vt:variant>
        <vt:i4>936</vt:i4>
      </vt:variant>
      <vt:variant>
        <vt:i4>0</vt:i4>
      </vt:variant>
      <vt:variant>
        <vt:i4>5</vt:i4>
      </vt:variant>
      <vt:variant>
        <vt:lpwstr>garantf1://18838055.1143/</vt:lpwstr>
      </vt:variant>
      <vt:variant>
        <vt:lpwstr/>
      </vt:variant>
      <vt:variant>
        <vt:i4>8126527</vt:i4>
      </vt:variant>
      <vt:variant>
        <vt:i4>933</vt:i4>
      </vt:variant>
      <vt:variant>
        <vt:i4>0</vt:i4>
      </vt:variant>
      <vt:variant>
        <vt:i4>5</vt:i4>
      </vt:variant>
      <vt:variant>
        <vt:lpwstr>garantf1://18914993.190256/</vt:lpwstr>
      </vt:variant>
      <vt:variant>
        <vt:lpwstr/>
      </vt:variant>
      <vt:variant>
        <vt:i4>4325379</vt:i4>
      </vt:variant>
      <vt:variant>
        <vt:i4>930</vt:i4>
      </vt:variant>
      <vt:variant>
        <vt:i4>0</vt:i4>
      </vt:variant>
      <vt:variant>
        <vt:i4>5</vt:i4>
      </vt:variant>
      <vt:variant>
        <vt:lpwstr>garantf1://18838055.1143/</vt:lpwstr>
      </vt:variant>
      <vt:variant>
        <vt:lpwstr/>
      </vt:variant>
      <vt:variant>
        <vt:i4>7929912</vt:i4>
      </vt:variant>
      <vt:variant>
        <vt:i4>927</vt:i4>
      </vt:variant>
      <vt:variant>
        <vt:i4>0</vt:i4>
      </vt:variant>
      <vt:variant>
        <vt:i4>5</vt:i4>
      </vt:variant>
      <vt:variant>
        <vt:lpwstr>garantf1://18918469.190250/</vt:lpwstr>
      </vt:variant>
      <vt:variant>
        <vt:lpwstr/>
      </vt:variant>
      <vt:variant>
        <vt:i4>6684735</vt:i4>
      </vt:variant>
      <vt:variant>
        <vt:i4>924</vt:i4>
      </vt:variant>
      <vt:variant>
        <vt:i4>0</vt:i4>
      </vt:variant>
      <vt:variant>
        <vt:i4>5</vt:i4>
      </vt:variant>
      <vt:variant>
        <vt:lpwstr>garantf1://45125014.19154/</vt:lpwstr>
      </vt:variant>
      <vt:variant>
        <vt:lpwstr/>
      </vt:variant>
      <vt:variant>
        <vt:i4>7405623</vt:i4>
      </vt:variant>
      <vt:variant>
        <vt:i4>921</vt:i4>
      </vt:variant>
      <vt:variant>
        <vt:i4>0</vt:i4>
      </vt:variant>
      <vt:variant>
        <vt:i4>5</vt:i4>
      </vt:variant>
      <vt:variant>
        <vt:lpwstr>garantf1://18919083.190247/</vt:lpwstr>
      </vt:variant>
      <vt:variant>
        <vt:lpwstr/>
      </vt:variant>
      <vt:variant>
        <vt:i4>4325385</vt:i4>
      </vt:variant>
      <vt:variant>
        <vt:i4>918</vt:i4>
      </vt:variant>
      <vt:variant>
        <vt:i4>0</vt:i4>
      </vt:variant>
      <vt:variant>
        <vt:i4>5</vt:i4>
      </vt:variant>
      <vt:variant>
        <vt:lpwstr>garantf1://45130542.1413/</vt:lpwstr>
      </vt:variant>
      <vt:variant>
        <vt:lpwstr/>
      </vt:variant>
      <vt:variant>
        <vt:i4>7340087</vt:i4>
      </vt:variant>
      <vt:variant>
        <vt:i4>915</vt:i4>
      </vt:variant>
      <vt:variant>
        <vt:i4>0</vt:i4>
      </vt:variant>
      <vt:variant>
        <vt:i4>5</vt:i4>
      </vt:variant>
      <vt:variant>
        <vt:lpwstr>garantf1://18919083.190246/</vt:lpwstr>
      </vt:variant>
      <vt:variant>
        <vt:lpwstr/>
      </vt:variant>
      <vt:variant>
        <vt:i4>4390921</vt:i4>
      </vt:variant>
      <vt:variant>
        <vt:i4>912</vt:i4>
      </vt:variant>
      <vt:variant>
        <vt:i4>0</vt:i4>
      </vt:variant>
      <vt:variant>
        <vt:i4>5</vt:i4>
      </vt:variant>
      <vt:variant>
        <vt:lpwstr>garantf1://45130542.1412/</vt:lpwstr>
      </vt:variant>
      <vt:variant>
        <vt:lpwstr/>
      </vt:variant>
      <vt:variant>
        <vt:i4>7012403</vt:i4>
      </vt:variant>
      <vt:variant>
        <vt:i4>909</vt:i4>
      </vt:variant>
      <vt:variant>
        <vt:i4>0</vt:i4>
      </vt:variant>
      <vt:variant>
        <vt:i4>5</vt:i4>
      </vt:variant>
      <vt:variant>
        <vt:lpwstr>garantf1://12054854.0/</vt:lpwstr>
      </vt:variant>
      <vt:variant>
        <vt:lpwstr/>
      </vt:variant>
      <vt:variant>
        <vt:i4>1572899</vt:i4>
      </vt:variant>
      <vt:variant>
        <vt:i4>906</vt:i4>
      </vt:variant>
      <vt:variant>
        <vt:i4>0</vt:i4>
      </vt:variant>
      <vt:variant>
        <vt:i4>5</vt:i4>
      </vt:variant>
      <vt:variant>
        <vt:lpwstr/>
      </vt:variant>
      <vt:variant>
        <vt:lpwstr>sub_190239</vt:lpwstr>
      </vt:variant>
      <vt:variant>
        <vt:i4>1572898</vt:i4>
      </vt:variant>
      <vt:variant>
        <vt:i4>903</vt:i4>
      </vt:variant>
      <vt:variant>
        <vt:i4>0</vt:i4>
      </vt:variant>
      <vt:variant>
        <vt:i4>5</vt:i4>
      </vt:variant>
      <vt:variant>
        <vt:lpwstr/>
      </vt:variant>
      <vt:variant>
        <vt:lpwstr>sub_190328</vt:lpwstr>
      </vt:variant>
      <vt:variant>
        <vt:i4>1507362</vt:i4>
      </vt:variant>
      <vt:variant>
        <vt:i4>900</vt:i4>
      </vt:variant>
      <vt:variant>
        <vt:i4>0</vt:i4>
      </vt:variant>
      <vt:variant>
        <vt:i4>5</vt:i4>
      </vt:variant>
      <vt:variant>
        <vt:lpwstr/>
      </vt:variant>
      <vt:variant>
        <vt:lpwstr>sub_190327</vt:lpwstr>
      </vt:variant>
      <vt:variant>
        <vt:i4>7340081</vt:i4>
      </vt:variant>
      <vt:variant>
        <vt:i4>897</vt:i4>
      </vt:variant>
      <vt:variant>
        <vt:i4>0</vt:i4>
      </vt:variant>
      <vt:variant>
        <vt:i4>5</vt:i4>
      </vt:variant>
      <vt:variant>
        <vt:lpwstr>garantf1://18919083.190327/</vt:lpwstr>
      </vt:variant>
      <vt:variant>
        <vt:lpwstr/>
      </vt:variant>
      <vt:variant>
        <vt:i4>4194313</vt:i4>
      </vt:variant>
      <vt:variant>
        <vt:i4>894</vt:i4>
      </vt:variant>
      <vt:variant>
        <vt:i4>0</vt:i4>
      </vt:variant>
      <vt:variant>
        <vt:i4>5</vt:i4>
      </vt:variant>
      <vt:variant>
        <vt:lpwstr>garantf1://45130542.1411/</vt:lpwstr>
      </vt:variant>
      <vt:variant>
        <vt:lpwstr/>
      </vt:variant>
      <vt:variant>
        <vt:i4>7077949</vt:i4>
      </vt:variant>
      <vt:variant>
        <vt:i4>891</vt:i4>
      </vt:variant>
      <vt:variant>
        <vt:i4>0</vt:i4>
      </vt:variant>
      <vt:variant>
        <vt:i4>5</vt:i4>
      </vt:variant>
      <vt:variant>
        <vt:lpwstr>garantf1://18918469.90119/</vt:lpwstr>
      </vt:variant>
      <vt:variant>
        <vt:lpwstr/>
      </vt:variant>
      <vt:variant>
        <vt:i4>5439503</vt:i4>
      </vt:variant>
      <vt:variant>
        <vt:i4>888</vt:i4>
      </vt:variant>
      <vt:variant>
        <vt:i4>0</vt:i4>
      </vt:variant>
      <vt:variant>
        <vt:i4>5</vt:i4>
      </vt:variant>
      <vt:variant>
        <vt:lpwstr>garantf1://45125014.195/</vt:lpwstr>
      </vt:variant>
      <vt:variant>
        <vt:lpwstr/>
      </vt:variant>
      <vt:variant>
        <vt:i4>7077942</vt:i4>
      </vt:variant>
      <vt:variant>
        <vt:i4>885</vt:i4>
      </vt:variant>
      <vt:variant>
        <vt:i4>0</vt:i4>
      </vt:variant>
      <vt:variant>
        <vt:i4>5</vt:i4>
      </vt:variant>
      <vt:variant>
        <vt:lpwstr>garantf1://18918469.90112/</vt:lpwstr>
      </vt:variant>
      <vt:variant>
        <vt:lpwstr/>
      </vt:variant>
      <vt:variant>
        <vt:i4>5439503</vt:i4>
      </vt:variant>
      <vt:variant>
        <vt:i4>882</vt:i4>
      </vt:variant>
      <vt:variant>
        <vt:i4>0</vt:i4>
      </vt:variant>
      <vt:variant>
        <vt:i4>5</vt:i4>
      </vt:variant>
      <vt:variant>
        <vt:lpwstr>garantf1://45125014.195/</vt:lpwstr>
      </vt:variant>
      <vt:variant>
        <vt:lpwstr/>
      </vt:variant>
      <vt:variant>
        <vt:i4>7077940</vt:i4>
      </vt:variant>
      <vt:variant>
        <vt:i4>879</vt:i4>
      </vt:variant>
      <vt:variant>
        <vt:i4>0</vt:i4>
      </vt:variant>
      <vt:variant>
        <vt:i4>5</vt:i4>
      </vt:variant>
      <vt:variant>
        <vt:lpwstr>garantf1://18918469.90110/</vt:lpwstr>
      </vt:variant>
      <vt:variant>
        <vt:lpwstr/>
      </vt:variant>
      <vt:variant>
        <vt:i4>5439503</vt:i4>
      </vt:variant>
      <vt:variant>
        <vt:i4>876</vt:i4>
      </vt:variant>
      <vt:variant>
        <vt:i4>0</vt:i4>
      </vt:variant>
      <vt:variant>
        <vt:i4>5</vt:i4>
      </vt:variant>
      <vt:variant>
        <vt:lpwstr>garantf1://45125014.195/</vt:lpwstr>
      </vt:variant>
      <vt:variant>
        <vt:lpwstr/>
      </vt:variant>
      <vt:variant>
        <vt:i4>8323129</vt:i4>
      </vt:variant>
      <vt:variant>
        <vt:i4>873</vt:i4>
      </vt:variant>
      <vt:variant>
        <vt:i4>0</vt:i4>
      </vt:variant>
      <vt:variant>
        <vt:i4>5</vt:i4>
      </vt:variant>
      <vt:variant>
        <vt:lpwstr>garantf1://18918469.190347/</vt:lpwstr>
      </vt:variant>
      <vt:variant>
        <vt:lpwstr/>
      </vt:variant>
      <vt:variant>
        <vt:i4>5177346</vt:i4>
      </vt:variant>
      <vt:variant>
        <vt:i4>870</vt:i4>
      </vt:variant>
      <vt:variant>
        <vt:i4>0</vt:i4>
      </vt:variant>
      <vt:variant>
        <vt:i4>5</vt:i4>
      </vt:variant>
      <vt:variant>
        <vt:lpwstr>garantf1://45125014.1983/</vt:lpwstr>
      </vt:variant>
      <vt:variant>
        <vt:lpwstr/>
      </vt:variant>
      <vt:variant>
        <vt:i4>7077939</vt:i4>
      </vt:variant>
      <vt:variant>
        <vt:i4>867</vt:i4>
      </vt:variant>
      <vt:variant>
        <vt:i4>0</vt:i4>
      </vt:variant>
      <vt:variant>
        <vt:i4>5</vt:i4>
      </vt:variant>
      <vt:variant>
        <vt:lpwstr>garantf1://18918469.90016/</vt:lpwstr>
      </vt:variant>
      <vt:variant>
        <vt:lpwstr/>
      </vt:variant>
      <vt:variant>
        <vt:i4>5439503</vt:i4>
      </vt:variant>
      <vt:variant>
        <vt:i4>864</vt:i4>
      </vt:variant>
      <vt:variant>
        <vt:i4>0</vt:i4>
      </vt:variant>
      <vt:variant>
        <vt:i4>5</vt:i4>
      </vt:variant>
      <vt:variant>
        <vt:lpwstr>garantf1://45125014.195/</vt:lpwstr>
      </vt:variant>
      <vt:variant>
        <vt:lpwstr/>
      </vt:variant>
      <vt:variant>
        <vt:i4>2752528</vt:i4>
      </vt:variant>
      <vt:variant>
        <vt:i4>861</vt:i4>
      </vt:variant>
      <vt:variant>
        <vt:i4>0</vt:i4>
      </vt:variant>
      <vt:variant>
        <vt:i4>5</vt:i4>
      </vt:variant>
      <vt:variant>
        <vt:lpwstr/>
      </vt:variant>
      <vt:variant>
        <vt:lpwstr>sub_1000</vt:lpwstr>
      </vt:variant>
      <vt:variant>
        <vt:i4>7077942</vt:i4>
      </vt:variant>
      <vt:variant>
        <vt:i4>858</vt:i4>
      </vt:variant>
      <vt:variant>
        <vt:i4>0</vt:i4>
      </vt:variant>
      <vt:variant>
        <vt:i4>5</vt:i4>
      </vt:variant>
      <vt:variant>
        <vt:lpwstr>garantf1://18918469.90013/</vt:lpwstr>
      </vt:variant>
      <vt:variant>
        <vt:lpwstr/>
      </vt:variant>
      <vt:variant>
        <vt:i4>5439503</vt:i4>
      </vt:variant>
      <vt:variant>
        <vt:i4>855</vt:i4>
      </vt:variant>
      <vt:variant>
        <vt:i4>0</vt:i4>
      </vt:variant>
      <vt:variant>
        <vt:i4>5</vt:i4>
      </vt:variant>
      <vt:variant>
        <vt:lpwstr>garantf1://45125014.195/</vt:lpwstr>
      </vt:variant>
      <vt:variant>
        <vt:lpwstr/>
      </vt:variant>
      <vt:variant>
        <vt:i4>2752528</vt:i4>
      </vt:variant>
      <vt:variant>
        <vt:i4>852</vt:i4>
      </vt:variant>
      <vt:variant>
        <vt:i4>0</vt:i4>
      </vt:variant>
      <vt:variant>
        <vt:i4>5</vt:i4>
      </vt:variant>
      <vt:variant>
        <vt:lpwstr/>
      </vt:variant>
      <vt:variant>
        <vt:lpwstr>sub_1000</vt:lpwstr>
      </vt:variant>
      <vt:variant>
        <vt:i4>2687001</vt:i4>
      </vt:variant>
      <vt:variant>
        <vt:i4>849</vt:i4>
      </vt:variant>
      <vt:variant>
        <vt:i4>0</vt:i4>
      </vt:variant>
      <vt:variant>
        <vt:i4>5</vt:i4>
      </vt:variant>
      <vt:variant>
        <vt:lpwstr/>
      </vt:variant>
      <vt:variant>
        <vt:lpwstr>sub_80032</vt:lpwstr>
      </vt:variant>
      <vt:variant>
        <vt:i4>2687001</vt:i4>
      </vt:variant>
      <vt:variant>
        <vt:i4>846</vt:i4>
      </vt:variant>
      <vt:variant>
        <vt:i4>0</vt:i4>
      </vt:variant>
      <vt:variant>
        <vt:i4>5</vt:i4>
      </vt:variant>
      <vt:variant>
        <vt:lpwstr/>
      </vt:variant>
      <vt:variant>
        <vt:lpwstr>sub_80031</vt:lpwstr>
      </vt:variant>
      <vt:variant>
        <vt:i4>2621465</vt:i4>
      </vt:variant>
      <vt:variant>
        <vt:i4>843</vt:i4>
      </vt:variant>
      <vt:variant>
        <vt:i4>0</vt:i4>
      </vt:variant>
      <vt:variant>
        <vt:i4>5</vt:i4>
      </vt:variant>
      <vt:variant>
        <vt:lpwstr/>
      </vt:variant>
      <vt:variant>
        <vt:lpwstr>sub_80028</vt:lpwstr>
      </vt:variant>
      <vt:variant>
        <vt:i4>2818073</vt:i4>
      </vt:variant>
      <vt:variant>
        <vt:i4>840</vt:i4>
      </vt:variant>
      <vt:variant>
        <vt:i4>0</vt:i4>
      </vt:variant>
      <vt:variant>
        <vt:i4>5</vt:i4>
      </vt:variant>
      <vt:variant>
        <vt:lpwstr/>
      </vt:variant>
      <vt:variant>
        <vt:lpwstr>sub_80013</vt:lpwstr>
      </vt:variant>
      <vt:variant>
        <vt:i4>2621465</vt:i4>
      </vt:variant>
      <vt:variant>
        <vt:i4>837</vt:i4>
      </vt:variant>
      <vt:variant>
        <vt:i4>0</vt:i4>
      </vt:variant>
      <vt:variant>
        <vt:i4>5</vt:i4>
      </vt:variant>
      <vt:variant>
        <vt:lpwstr/>
      </vt:variant>
      <vt:variant>
        <vt:lpwstr>sub_80021</vt:lpwstr>
      </vt:variant>
      <vt:variant>
        <vt:i4>2621465</vt:i4>
      </vt:variant>
      <vt:variant>
        <vt:i4>834</vt:i4>
      </vt:variant>
      <vt:variant>
        <vt:i4>0</vt:i4>
      </vt:variant>
      <vt:variant>
        <vt:i4>5</vt:i4>
      </vt:variant>
      <vt:variant>
        <vt:lpwstr/>
      </vt:variant>
      <vt:variant>
        <vt:lpwstr>sub_80022</vt:lpwstr>
      </vt:variant>
      <vt:variant>
        <vt:i4>2621465</vt:i4>
      </vt:variant>
      <vt:variant>
        <vt:i4>831</vt:i4>
      </vt:variant>
      <vt:variant>
        <vt:i4>0</vt:i4>
      </vt:variant>
      <vt:variant>
        <vt:i4>5</vt:i4>
      </vt:variant>
      <vt:variant>
        <vt:lpwstr/>
      </vt:variant>
      <vt:variant>
        <vt:lpwstr>sub_80021</vt:lpwstr>
      </vt:variant>
      <vt:variant>
        <vt:i4>2621465</vt:i4>
      </vt:variant>
      <vt:variant>
        <vt:i4>828</vt:i4>
      </vt:variant>
      <vt:variant>
        <vt:i4>0</vt:i4>
      </vt:variant>
      <vt:variant>
        <vt:i4>5</vt:i4>
      </vt:variant>
      <vt:variant>
        <vt:lpwstr/>
      </vt:variant>
      <vt:variant>
        <vt:lpwstr>sub_80022</vt:lpwstr>
      </vt:variant>
      <vt:variant>
        <vt:i4>2621465</vt:i4>
      </vt:variant>
      <vt:variant>
        <vt:i4>825</vt:i4>
      </vt:variant>
      <vt:variant>
        <vt:i4>0</vt:i4>
      </vt:variant>
      <vt:variant>
        <vt:i4>5</vt:i4>
      </vt:variant>
      <vt:variant>
        <vt:lpwstr/>
      </vt:variant>
      <vt:variant>
        <vt:lpwstr>sub_80021</vt:lpwstr>
      </vt:variant>
      <vt:variant>
        <vt:i4>6291519</vt:i4>
      </vt:variant>
      <vt:variant>
        <vt:i4>822</vt:i4>
      </vt:variant>
      <vt:variant>
        <vt:i4>0</vt:i4>
      </vt:variant>
      <vt:variant>
        <vt:i4>5</vt:i4>
      </vt:variant>
      <vt:variant>
        <vt:lpwstr>garantf1://18919083.80025/</vt:lpwstr>
      </vt:variant>
      <vt:variant>
        <vt:lpwstr/>
      </vt:variant>
      <vt:variant>
        <vt:i4>7733304</vt:i4>
      </vt:variant>
      <vt:variant>
        <vt:i4>819</vt:i4>
      </vt:variant>
      <vt:variant>
        <vt:i4>0</vt:i4>
      </vt:variant>
      <vt:variant>
        <vt:i4>5</vt:i4>
      </vt:variant>
      <vt:variant>
        <vt:lpwstr>garantf1://45130542.13/</vt:lpwstr>
      </vt:variant>
      <vt:variant>
        <vt:lpwstr/>
      </vt:variant>
      <vt:variant>
        <vt:i4>7798832</vt:i4>
      </vt:variant>
      <vt:variant>
        <vt:i4>816</vt:i4>
      </vt:variant>
      <vt:variant>
        <vt:i4>0</vt:i4>
      </vt:variant>
      <vt:variant>
        <vt:i4>5</vt:i4>
      </vt:variant>
      <vt:variant>
        <vt:lpwstr>garantf1://12084522.54/</vt:lpwstr>
      </vt:variant>
      <vt:variant>
        <vt:lpwstr/>
      </vt:variant>
      <vt:variant>
        <vt:i4>2621465</vt:i4>
      </vt:variant>
      <vt:variant>
        <vt:i4>813</vt:i4>
      </vt:variant>
      <vt:variant>
        <vt:i4>0</vt:i4>
      </vt:variant>
      <vt:variant>
        <vt:i4>5</vt:i4>
      </vt:variant>
      <vt:variant>
        <vt:lpwstr/>
      </vt:variant>
      <vt:variant>
        <vt:lpwstr>sub_80021</vt:lpwstr>
      </vt:variant>
      <vt:variant>
        <vt:i4>7077949</vt:i4>
      </vt:variant>
      <vt:variant>
        <vt:i4>810</vt:i4>
      </vt:variant>
      <vt:variant>
        <vt:i4>0</vt:i4>
      </vt:variant>
      <vt:variant>
        <vt:i4>5</vt:i4>
      </vt:variant>
      <vt:variant>
        <vt:lpwstr>garantf1://12077515.0/</vt:lpwstr>
      </vt:variant>
      <vt:variant>
        <vt:lpwstr/>
      </vt:variant>
      <vt:variant>
        <vt:i4>4521994</vt:i4>
      </vt:variant>
      <vt:variant>
        <vt:i4>807</vt:i4>
      </vt:variant>
      <vt:variant>
        <vt:i4>0</vt:i4>
      </vt:variant>
      <vt:variant>
        <vt:i4>5</vt:i4>
      </vt:variant>
      <vt:variant>
        <vt:lpwstr>garantf1://18918469.7215/</vt:lpwstr>
      </vt:variant>
      <vt:variant>
        <vt:lpwstr/>
      </vt:variant>
      <vt:variant>
        <vt:i4>8192058</vt:i4>
      </vt:variant>
      <vt:variant>
        <vt:i4>804</vt:i4>
      </vt:variant>
      <vt:variant>
        <vt:i4>0</vt:i4>
      </vt:variant>
      <vt:variant>
        <vt:i4>5</vt:i4>
      </vt:variant>
      <vt:variant>
        <vt:lpwstr>garantf1://45125014.18/</vt:lpwstr>
      </vt:variant>
      <vt:variant>
        <vt:lpwstr/>
      </vt:variant>
      <vt:variant>
        <vt:i4>2818073</vt:i4>
      </vt:variant>
      <vt:variant>
        <vt:i4>801</vt:i4>
      </vt:variant>
      <vt:variant>
        <vt:i4>0</vt:i4>
      </vt:variant>
      <vt:variant>
        <vt:i4>5</vt:i4>
      </vt:variant>
      <vt:variant>
        <vt:lpwstr/>
      </vt:variant>
      <vt:variant>
        <vt:lpwstr>sub_80012</vt:lpwstr>
      </vt:variant>
      <vt:variant>
        <vt:i4>7077949</vt:i4>
      </vt:variant>
      <vt:variant>
        <vt:i4>798</vt:i4>
      </vt:variant>
      <vt:variant>
        <vt:i4>0</vt:i4>
      </vt:variant>
      <vt:variant>
        <vt:i4>5</vt:i4>
      </vt:variant>
      <vt:variant>
        <vt:lpwstr>garantf1://18918469.80019/</vt:lpwstr>
      </vt:variant>
      <vt:variant>
        <vt:lpwstr/>
      </vt:variant>
      <vt:variant>
        <vt:i4>8192058</vt:i4>
      </vt:variant>
      <vt:variant>
        <vt:i4>795</vt:i4>
      </vt:variant>
      <vt:variant>
        <vt:i4>0</vt:i4>
      </vt:variant>
      <vt:variant>
        <vt:i4>5</vt:i4>
      </vt:variant>
      <vt:variant>
        <vt:lpwstr>garantf1://45125014.18/</vt:lpwstr>
      </vt:variant>
      <vt:variant>
        <vt:lpwstr/>
      </vt:variant>
      <vt:variant>
        <vt:i4>2752531</vt:i4>
      </vt:variant>
      <vt:variant>
        <vt:i4>792</vt:i4>
      </vt:variant>
      <vt:variant>
        <vt:i4>0</vt:i4>
      </vt:variant>
      <vt:variant>
        <vt:i4>5</vt:i4>
      </vt:variant>
      <vt:variant>
        <vt:lpwstr/>
      </vt:variant>
      <vt:variant>
        <vt:lpwstr>sub_2000</vt:lpwstr>
      </vt:variant>
      <vt:variant>
        <vt:i4>2752528</vt:i4>
      </vt:variant>
      <vt:variant>
        <vt:i4>789</vt:i4>
      </vt:variant>
      <vt:variant>
        <vt:i4>0</vt:i4>
      </vt:variant>
      <vt:variant>
        <vt:i4>5</vt:i4>
      </vt:variant>
      <vt:variant>
        <vt:lpwstr/>
      </vt:variant>
      <vt:variant>
        <vt:lpwstr>sub_1000</vt:lpwstr>
      </vt:variant>
      <vt:variant>
        <vt:i4>2686998</vt:i4>
      </vt:variant>
      <vt:variant>
        <vt:i4>786</vt:i4>
      </vt:variant>
      <vt:variant>
        <vt:i4>0</vt:i4>
      </vt:variant>
      <vt:variant>
        <vt:i4>5</vt:i4>
      </vt:variant>
      <vt:variant>
        <vt:lpwstr/>
      </vt:variant>
      <vt:variant>
        <vt:lpwstr>sub_70032</vt:lpwstr>
      </vt:variant>
      <vt:variant>
        <vt:i4>2686998</vt:i4>
      </vt:variant>
      <vt:variant>
        <vt:i4>783</vt:i4>
      </vt:variant>
      <vt:variant>
        <vt:i4>0</vt:i4>
      </vt:variant>
      <vt:variant>
        <vt:i4>5</vt:i4>
      </vt:variant>
      <vt:variant>
        <vt:lpwstr/>
      </vt:variant>
      <vt:variant>
        <vt:lpwstr>sub_70031</vt:lpwstr>
      </vt:variant>
      <vt:variant>
        <vt:i4>2621462</vt:i4>
      </vt:variant>
      <vt:variant>
        <vt:i4>780</vt:i4>
      </vt:variant>
      <vt:variant>
        <vt:i4>0</vt:i4>
      </vt:variant>
      <vt:variant>
        <vt:i4>5</vt:i4>
      </vt:variant>
      <vt:variant>
        <vt:lpwstr/>
      </vt:variant>
      <vt:variant>
        <vt:lpwstr>sub_70028</vt:lpwstr>
      </vt:variant>
      <vt:variant>
        <vt:i4>2818070</vt:i4>
      </vt:variant>
      <vt:variant>
        <vt:i4>777</vt:i4>
      </vt:variant>
      <vt:variant>
        <vt:i4>0</vt:i4>
      </vt:variant>
      <vt:variant>
        <vt:i4>5</vt:i4>
      </vt:variant>
      <vt:variant>
        <vt:lpwstr/>
      </vt:variant>
      <vt:variant>
        <vt:lpwstr>sub_70015</vt:lpwstr>
      </vt:variant>
      <vt:variant>
        <vt:i4>2818070</vt:i4>
      </vt:variant>
      <vt:variant>
        <vt:i4>774</vt:i4>
      </vt:variant>
      <vt:variant>
        <vt:i4>0</vt:i4>
      </vt:variant>
      <vt:variant>
        <vt:i4>5</vt:i4>
      </vt:variant>
      <vt:variant>
        <vt:lpwstr/>
      </vt:variant>
      <vt:variant>
        <vt:lpwstr>sub_70014</vt:lpwstr>
      </vt:variant>
      <vt:variant>
        <vt:i4>2818070</vt:i4>
      </vt:variant>
      <vt:variant>
        <vt:i4>771</vt:i4>
      </vt:variant>
      <vt:variant>
        <vt:i4>0</vt:i4>
      </vt:variant>
      <vt:variant>
        <vt:i4>5</vt:i4>
      </vt:variant>
      <vt:variant>
        <vt:lpwstr/>
      </vt:variant>
      <vt:variant>
        <vt:lpwstr>sub_70013</vt:lpwstr>
      </vt:variant>
      <vt:variant>
        <vt:i4>2621462</vt:i4>
      </vt:variant>
      <vt:variant>
        <vt:i4>768</vt:i4>
      </vt:variant>
      <vt:variant>
        <vt:i4>0</vt:i4>
      </vt:variant>
      <vt:variant>
        <vt:i4>5</vt:i4>
      </vt:variant>
      <vt:variant>
        <vt:lpwstr/>
      </vt:variant>
      <vt:variant>
        <vt:lpwstr>sub_70021</vt:lpwstr>
      </vt:variant>
      <vt:variant>
        <vt:i4>2621462</vt:i4>
      </vt:variant>
      <vt:variant>
        <vt:i4>765</vt:i4>
      </vt:variant>
      <vt:variant>
        <vt:i4>0</vt:i4>
      </vt:variant>
      <vt:variant>
        <vt:i4>5</vt:i4>
      </vt:variant>
      <vt:variant>
        <vt:lpwstr/>
      </vt:variant>
      <vt:variant>
        <vt:lpwstr>sub_70022</vt:lpwstr>
      </vt:variant>
      <vt:variant>
        <vt:i4>2621462</vt:i4>
      </vt:variant>
      <vt:variant>
        <vt:i4>762</vt:i4>
      </vt:variant>
      <vt:variant>
        <vt:i4>0</vt:i4>
      </vt:variant>
      <vt:variant>
        <vt:i4>5</vt:i4>
      </vt:variant>
      <vt:variant>
        <vt:lpwstr/>
      </vt:variant>
      <vt:variant>
        <vt:lpwstr>sub_70021</vt:lpwstr>
      </vt:variant>
      <vt:variant>
        <vt:i4>2621462</vt:i4>
      </vt:variant>
      <vt:variant>
        <vt:i4>759</vt:i4>
      </vt:variant>
      <vt:variant>
        <vt:i4>0</vt:i4>
      </vt:variant>
      <vt:variant>
        <vt:i4>5</vt:i4>
      </vt:variant>
      <vt:variant>
        <vt:lpwstr/>
      </vt:variant>
      <vt:variant>
        <vt:lpwstr>sub_70022</vt:lpwstr>
      </vt:variant>
      <vt:variant>
        <vt:i4>2621462</vt:i4>
      </vt:variant>
      <vt:variant>
        <vt:i4>756</vt:i4>
      </vt:variant>
      <vt:variant>
        <vt:i4>0</vt:i4>
      </vt:variant>
      <vt:variant>
        <vt:i4>5</vt:i4>
      </vt:variant>
      <vt:variant>
        <vt:lpwstr/>
      </vt:variant>
      <vt:variant>
        <vt:lpwstr>sub_70021</vt:lpwstr>
      </vt:variant>
      <vt:variant>
        <vt:i4>6291504</vt:i4>
      </vt:variant>
      <vt:variant>
        <vt:i4>753</vt:i4>
      </vt:variant>
      <vt:variant>
        <vt:i4>0</vt:i4>
      </vt:variant>
      <vt:variant>
        <vt:i4>5</vt:i4>
      </vt:variant>
      <vt:variant>
        <vt:lpwstr>garantf1://18919083.70025/</vt:lpwstr>
      </vt:variant>
      <vt:variant>
        <vt:lpwstr/>
      </vt:variant>
      <vt:variant>
        <vt:i4>5767178</vt:i4>
      </vt:variant>
      <vt:variant>
        <vt:i4>750</vt:i4>
      </vt:variant>
      <vt:variant>
        <vt:i4>0</vt:i4>
      </vt:variant>
      <vt:variant>
        <vt:i4>5</vt:i4>
      </vt:variant>
      <vt:variant>
        <vt:lpwstr>garantf1://45130542.122/</vt:lpwstr>
      </vt:variant>
      <vt:variant>
        <vt:lpwstr/>
      </vt:variant>
      <vt:variant>
        <vt:i4>7798832</vt:i4>
      </vt:variant>
      <vt:variant>
        <vt:i4>747</vt:i4>
      </vt:variant>
      <vt:variant>
        <vt:i4>0</vt:i4>
      </vt:variant>
      <vt:variant>
        <vt:i4>5</vt:i4>
      </vt:variant>
      <vt:variant>
        <vt:lpwstr>garantf1://12084522.54/</vt:lpwstr>
      </vt:variant>
      <vt:variant>
        <vt:lpwstr/>
      </vt:variant>
      <vt:variant>
        <vt:i4>2621462</vt:i4>
      </vt:variant>
      <vt:variant>
        <vt:i4>744</vt:i4>
      </vt:variant>
      <vt:variant>
        <vt:i4>0</vt:i4>
      </vt:variant>
      <vt:variant>
        <vt:i4>5</vt:i4>
      </vt:variant>
      <vt:variant>
        <vt:lpwstr/>
      </vt:variant>
      <vt:variant>
        <vt:lpwstr>sub_70021</vt:lpwstr>
      </vt:variant>
      <vt:variant>
        <vt:i4>7077949</vt:i4>
      </vt:variant>
      <vt:variant>
        <vt:i4>741</vt:i4>
      </vt:variant>
      <vt:variant>
        <vt:i4>0</vt:i4>
      </vt:variant>
      <vt:variant>
        <vt:i4>5</vt:i4>
      </vt:variant>
      <vt:variant>
        <vt:lpwstr>garantf1://12077515.0/</vt:lpwstr>
      </vt:variant>
      <vt:variant>
        <vt:lpwstr/>
      </vt:variant>
      <vt:variant>
        <vt:i4>4718603</vt:i4>
      </vt:variant>
      <vt:variant>
        <vt:i4>738</vt:i4>
      </vt:variant>
      <vt:variant>
        <vt:i4>0</vt:i4>
      </vt:variant>
      <vt:variant>
        <vt:i4>5</vt:i4>
      </vt:variant>
      <vt:variant>
        <vt:lpwstr>garantf1://18918469.6218/</vt:lpwstr>
      </vt:variant>
      <vt:variant>
        <vt:lpwstr/>
      </vt:variant>
      <vt:variant>
        <vt:i4>7471162</vt:i4>
      </vt:variant>
      <vt:variant>
        <vt:i4>735</vt:i4>
      </vt:variant>
      <vt:variant>
        <vt:i4>0</vt:i4>
      </vt:variant>
      <vt:variant>
        <vt:i4>5</vt:i4>
      </vt:variant>
      <vt:variant>
        <vt:lpwstr>garantf1://45125014.17/</vt:lpwstr>
      </vt:variant>
      <vt:variant>
        <vt:lpwstr/>
      </vt:variant>
      <vt:variant>
        <vt:i4>7077947</vt:i4>
      </vt:variant>
      <vt:variant>
        <vt:i4>732</vt:i4>
      </vt:variant>
      <vt:variant>
        <vt:i4>0</vt:i4>
      </vt:variant>
      <vt:variant>
        <vt:i4>5</vt:i4>
      </vt:variant>
      <vt:variant>
        <vt:lpwstr>garantf1://18918469.70111/</vt:lpwstr>
      </vt:variant>
      <vt:variant>
        <vt:lpwstr/>
      </vt:variant>
      <vt:variant>
        <vt:i4>7471162</vt:i4>
      </vt:variant>
      <vt:variant>
        <vt:i4>729</vt:i4>
      </vt:variant>
      <vt:variant>
        <vt:i4>0</vt:i4>
      </vt:variant>
      <vt:variant>
        <vt:i4>5</vt:i4>
      </vt:variant>
      <vt:variant>
        <vt:lpwstr>garantf1://45125014.17/</vt:lpwstr>
      </vt:variant>
      <vt:variant>
        <vt:lpwstr/>
      </vt:variant>
      <vt:variant>
        <vt:i4>2752528</vt:i4>
      </vt:variant>
      <vt:variant>
        <vt:i4>726</vt:i4>
      </vt:variant>
      <vt:variant>
        <vt:i4>0</vt:i4>
      </vt:variant>
      <vt:variant>
        <vt:i4>5</vt:i4>
      </vt:variant>
      <vt:variant>
        <vt:lpwstr/>
      </vt:variant>
      <vt:variant>
        <vt:lpwstr>sub_1000</vt:lpwstr>
      </vt:variant>
      <vt:variant>
        <vt:i4>2818070</vt:i4>
      </vt:variant>
      <vt:variant>
        <vt:i4>723</vt:i4>
      </vt:variant>
      <vt:variant>
        <vt:i4>0</vt:i4>
      </vt:variant>
      <vt:variant>
        <vt:i4>5</vt:i4>
      </vt:variant>
      <vt:variant>
        <vt:lpwstr/>
      </vt:variant>
      <vt:variant>
        <vt:lpwstr>sub_70015</vt:lpwstr>
      </vt:variant>
      <vt:variant>
        <vt:i4>5439493</vt:i4>
      </vt:variant>
      <vt:variant>
        <vt:i4>720</vt:i4>
      </vt:variant>
      <vt:variant>
        <vt:i4>0</vt:i4>
      </vt:variant>
      <vt:variant>
        <vt:i4>5</vt:i4>
      </vt:variant>
      <vt:variant>
        <vt:lpwstr>garantf1://10080094.100/</vt:lpwstr>
      </vt:variant>
      <vt:variant>
        <vt:lpwstr/>
      </vt:variant>
      <vt:variant>
        <vt:i4>5439494</vt:i4>
      </vt:variant>
      <vt:variant>
        <vt:i4>717</vt:i4>
      </vt:variant>
      <vt:variant>
        <vt:i4>0</vt:i4>
      </vt:variant>
      <vt:variant>
        <vt:i4>5</vt:i4>
      </vt:variant>
      <vt:variant>
        <vt:lpwstr>garantf1://10080094.200/</vt:lpwstr>
      </vt:variant>
      <vt:variant>
        <vt:lpwstr/>
      </vt:variant>
      <vt:variant>
        <vt:i4>7274556</vt:i4>
      </vt:variant>
      <vt:variant>
        <vt:i4>714</vt:i4>
      </vt:variant>
      <vt:variant>
        <vt:i4>0</vt:i4>
      </vt:variant>
      <vt:variant>
        <vt:i4>5</vt:i4>
      </vt:variant>
      <vt:variant>
        <vt:lpwstr>garantf1://70544222.0/</vt:lpwstr>
      </vt:variant>
      <vt:variant>
        <vt:lpwstr/>
      </vt:variant>
      <vt:variant>
        <vt:i4>5767177</vt:i4>
      </vt:variant>
      <vt:variant>
        <vt:i4>711</vt:i4>
      </vt:variant>
      <vt:variant>
        <vt:i4>0</vt:i4>
      </vt:variant>
      <vt:variant>
        <vt:i4>5</vt:i4>
      </vt:variant>
      <vt:variant>
        <vt:lpwstr>garantf1://45130542.121/</vt:lpwstr>
      </vt:variant>
      <vt:variant>
        <vt:lpwstr/>
      </vt:variant>
      <vt:variant>
        <vt:i4>6488113</vt:i4>
      </vt:variant>
      <vt:variant>
        <vt:i4>708</vt:i4>
      </vt:variant>
      <vt:variant>
        <vt:i4>0</vt:i4>
      </vt:variant>
      <vt:variant>
        <vt:i4>5</vt:i4>
      </vt:variant>
      <vt:variant>
        <vt:lpwstr>garantf1://18919083.70014/</vt:lpwstr>
      </vt:variant>
      <vt:variant>
        <vt:lpwstr/>
      </vt:variant>
      <vt:variant>
        <vt:i4>5767177</vt:i4>
      </vt:variant>
      <vt:variant>
        <vt:i4>705</vt:i4>
      </vt:variant>
      <vt:variant>
        <vt:i4>0</vt:i4>
      </vt:variant>
      <vt:variant>
        <vt:i4>5</vt:i4>
      </vt:variant>
      <vt:variant>
        <vt:lpwstr>garantf1://45130542.121/</vt:lpwstr>
      </vt:variant>
      <vt:variant>
        <vt:lpwstr/>
      </vt:variant>
      <vt:variant>
        <vt:i4>2752528</vt:i4>
      </vt:variant>
      <vt:variant>
        <vt:i4>702</vt:i4>
      </vt:variant>
      <vt:variant>
        <vt:i4>0</vt:i4>
      </vt:variant>
      <vt:variant>
        <vt:i4>5</vt:i4>
      </vt:variant>
      <vt:variant>
        <vt:lpwstr/>
      </vt:variant>
      <vt:variant>
        <vt:lpwstr>sub_1000</vt:lpwstr>
      </vt:variant>
      <vt:variant>
        <vt:i4>2686999</vt:i4>
      </vt:variant>
      <vt:variant>
        <vt:i4>699</vt:i4>
      </vt:variant>
      <vt:variant>
        <vt:i4>0</vt:i4>
      </vt:variant>
      <vt:variant>
        <vt:i4>5</vt:i4>
      </vt:variant>
      <vt:variant>
        <vt:lpwstr/>
      </vt:variant>
      <vt:variant>
        <vt:lpwstr>sub_60032</vt:lpwstr>
      </vt:variant>
      <vt:variant>
        <vt:i4>2621463</vt:i4>
      </vt:variant>
      <vt:variant>
        <vt:i4>696</vt:i4>
      </vt:variant>
      <vt:variant>
        <vt:i4>0</vt:i4>
      </vt:variant>
      <vt:variant>
        <vt:i4>5</vt:i4>
      </vt:variant>
      <vt:variant>
        <vt:lpwstr/>
      </vt:variant>
      <vt:variant>
        <vt:lpwstr>sub_60028</vt:lpwstr>
      </vt:variant>
      <vt:variant>
        <vt:i4>2818071</vt:i4>
      </vt:variant>
      <vt:variant>
        <vt:i4>693</vt:i4>
      </vt:variant>
      <vt:variant>
        <vt:i4>0</vt:i4>
      </vt:variant>
      <vt:variant>
        <vt:i4>5</vt:i4>
      </vt:variant>
      <vt:variant>
        <vt:lpwstr/>
      </vt:variant>
      <vt:variant>
        <vt:lpwstr>sub_60013</vt:lpwstr>
      </vt:variant>
      <vt:variant>
        <vt:i4>2621463</vt:i4>
      </vt:variant>
      <vt:variant>
        <vt:i4>690</vt:i4>
      </vt:variant>
      <vt:variant>
        <vt:i4>0</vt:i4>
      </vt:variant>
      <vt:variant>
        <vt:i4>5</vt:i4>
      </vt:variant>
      <vt:variant>
        <vt:lpwstr/>
      </vt:variant>
      <vt:variant>
        <vt:lpwstr>sub_60021</vt:lpwstr>
      </vt:variant>
      <vt:variant>
        <vt:i4>2621463</vt:i4>
      </vt:variant>
      <vt:variant>
        <vt:i4>687</vt:i4>
      </vt:variant>
      <vt:variant>
        <vt:i4>0</vt:i4>
      </vt:variant>
      <vt:variant>
        <vt:i4>5</vt:i4>
      </vt:variant>
      <vt:variant>
        <vt:lpwstr/>
      </vt:variant>
      <vt:variant>
        <vt:lpwstr>sub_60022</vt:lpwstr>
      </vt:variant>
      <vt:variant>
        <vt:i4>2621463</vt:i4>
      </vt:variant>
      <vt:variant>
        <vt:i4>684</vt:i4>
      </vt:variant>
      <vt:variant>
        <vt:i4>0</vt:i4>
      </vt:variant>
      <vt:variant>
        <vt:i4>5</vt:i4>
      </vt:variant>
      <vt:variant>
        <vt:lpwstr/>
      </vt:variant>
      <vt:variant>
        <vt:lpwstr>sub_60021</vt:lpwstr>
      </vt:variant>
      <vt:variant>
        <vt:i4>2621463</vt:i4>
      </vt:variant>
      <vt:variant>
        <vt:i4>681</vt:i4>
      </vt:variant>
      <vt:variant>
        <vt:i4>0</vt:i4>
      </vt:variant>
      <vt:variant>
        <vt:i4>5</vt:i4>
      </vt:variant>
      <vt:variant>
        <vt:lpwstr/>
      </vt:variant>
      <vt:variant>
        <vt:lpwstr>sub_60022</vt:lpwstr>
      </vt:variant>
      <vt:variant>
        <vt:i4>2621463</vt:i4>
      </vt:variant>
      <vt:variant>
        <vt:i4>678</vt:i4>
      </vt:variant>
      <vt:variant>
        <vt:i4>0</vt:i4>
      </vt:variant>
      <vt:variant>
        <vt:i4>5</vt:i4>
      </vt:variant>
      <vt:variant>
        <vt:lpwstr/>
      </vt:variant>
      <vt:variant>
        <vt:lpwstr>sub_60021</vt:lpwstr>
      </vt:variant>
      <vt:variant>
        <vt:i4>6291505</vt:i4>
      </vt:variant>
      <vt:variant>
        <vt:i4>675</vt:i4>
      </vt:variant>
      <vt:variant>
        <vt:i4>0</vt:i4>
      </vt:variant>
      <vt:variant>
        <vt:i4>5</vt:i4>
      </vt:variant>
      <vt:variant>
        <vt:lpwstr>garantf1://18919083.60025/</vt:lpwstr>
      </vt:variant>
      <vt:variant>
        <vt:lpwstr/>
      </vt:variant>
      <vt:variant>
        <vt:i4>5963787</vt:i4>
      </vt:variant>
      <vt:variant>
        <vt:i4>672</vt:i4>
      </vt:variant>
      <vt:variant>
        <vt:i4>0</vt:i4>
      </vt:variant>
      <vt:variant>
        <vt:i4>5</vt:i4>
      </vt:variant>
      <vt:variant>
        <vt:lpwstr>garantf1://45130542.113/</vt:lpwstr>
      </vt:variant>
      <vt:variant>
        <vt:lpwstr/>
      </vt:variant>
      <vt:variant>
        <vt:i4>7798832</vt:i4>
      </vt:variant>
      <vt:variant>
        <vt:i4>669</vt:i4>
      </vt:variant>
      <vt:variant>
        <vt:i4>0</vt:i4>
      </vt:variant>
      <vt:variant>
        <vt:i4>5</vt:i4>
      </vt:variant>
      <vt:variant>
        <vt:lpwstr>garantf1://12084522.54/</vt:lpwstr>
      </vt:variant>
      <vt:variant>
        <vt:lpwstr/>
      </vt:variant>
      <vt:variant>
        <vt:i4>2621463</vt:i4>
      </vt:variant>
      <vt:variant>
        <vt:i4>666</vt:i4>
      </vt:variant>
      <vt:variant>
        <vt:i4>0</vt:i4>
      </vt:variant>
      <vt:variant>
        <vt:i4>5</vt:i4>
      </vt:variant>
      <vt:variant>
        <vt:lpwstr/>
      </vt:variant>
      <vt:variant>
        <vt:lpwstr>sub_60021</vt:lpwstr>
      </vt:variant>
      <vt:variant>
        <vt:i4>7077949</vt:i4>
      </vt:variant>
      <vt:variant>
        <vt:i4>663</vt:i4>
      </vt:variant>
      <vt:variant>
        <vt:i4>0</vt:i4>
      </vt:variant>
      <vt:variant>
        <vt:i4>5</vt:i4>
      </vt:variant>
      <vt:variant>
        <vt:lpwstr>garantf1://12077515.0/</vt:lpwstr>
      </vt:variant>
      <vt:variant>
        <vt:lpwstr/>
      </vt:variant>
      <vt:variant>
        <vt:i4>7143485</vt:i4>
      </vt:variant>
      <vt:variant>
        <vt:i4>660</vt:i4>
      </vt:variant>
      <vt:variant>
        <vt:i4>0</vt:i4>
      </vt:variant>
      <vt:variant>
        <vt:i4>5</vt:i4>
      </vt:variant>
      <vt:variant>
        <vt:lpwstr>garantf1://18918469.52125/</vt:lpwstr>
      </vt:variant>
      <vt:variant>
        <vt:lpwstr/>
      </vt:variant>
      <vt:variant>
        <vt:i4>7536698</vt:i4>
      </vt:variant>
      <vt:variant>
        <vt:i4>657</vt:i4>
      </vt:variant>
      <vt:variant>
        <vt:i4>0</vt:i4>
      </vt:variant>
      <vt:variant>
        <vt:i4>5</vt:i4>
      </vt:variant>
      <vt:variant>
        <vt:lpwstr>garantf1://45125014.16/</vt:lpwstr>
      </vt:variant>
      <vt:variant>
        <vt:lpwstr/>
      </vt:variant>
      <vt:variant>
        <vt:i4>8257568</vt:i4>
      </vt:variant>
      <vt:variant>
        <vt:i4>654</vt:i4>
      </vt:variant>
      <vt:variant>
        <vt:i4>0</vt:i4>
      </vt:variant>
      <vt:variant>
        <vt:i4>5</vt:i4>
      </vt:variant>
      <vt:variant>
        <vt:lpwstr>garantf1://80026.4014/</vt:lpwstr>
      </vt:variant>
      <vt:variant>
        <vt:lpwstr/>
      </vt:variant>
      <vt:variant>
        <vt:i4>8257574</vt:i4>
      </vt:variant>
      <vt:variant>
        <vt:i4>651</vt:i4>
      </vt:variant>
      <vt:variant>
        <vt:i4>0</vt:i4>
      </vt:variant>
      <vt:variant>
        <vt:i4>5</vt:i4>
      </vt:variant>
      <vt:variant>
        <vt:lpwstr>garantf1://80026.4012/</vt:lpwstr>
      </vt:variant>
      <vt:variant>
        <vt:lpwstr/>
      </vt:variant>
      <vt:variant>
        <vt:i4>7209021</vt:i4>
      </vt:variant>
      <vt:variant>
        <vt:i4>648</vt:i4>
      </vt:variant>
      <vt:variant>
        <vt:i4>0</vt:i4>
      </vt:variant>
      <vt:variant>
        <vt:i4>5</vt:i4>
      </vt:variant>
      <vt:variant>
        <vt:lpwstr>garantf1://18918469.52115/</vt:lpwstr>
      </vt:variant>
      <vt:variant>
        <vt:lpwstr/>
      </vt:variant>
      <vt:variant>
        <vt:i4>7536698</vt:i4>
      </vt:variant>
      <vt:variant>
        <vt:i4>645</vt:i4>
      </vt:variant>
      <vt:variant>
        <vt:i4>0</vt:i4>
      </vt:variant>
      <vt:variant>
        <vt:i4>5</vt:i4>
      </vt:variant>
      <vt:variant>
        <vt:lpwstr>garantf1://45125014.16/</vt:lpwstr>
      </vt:variant>
      <vt:variant>
        <vt:lpwstr/>
      </vt:variant>
      <vt:variant>
        <vt:i4>8257574</vt:i4>
      </vt:variant>
      <vt:variant>
        <vt:i4>642</vt:i4>
      </vt:variant>
      <vt:variant>
        <vt:i4>0</vt:i4>
      </vt:variant>
      <vt:variant>
        <vt:i4>5</vt:i4>
      </vt:variant>
      <vt:variant>
        <vt:lpwstr>garantf1://80026.4012/</vt:lpwstr>
      </vt:variant>
      <vt:variant>
        <vt:lpwstr/>
      </vt:variant>
      <vt:variant>
        <vt:i4>7077939</vt:i4>
      </vt:variant>
      <vt:variant>
        <vt:i4>639</vt:i4>
      </vt:variant>
      <vt:variant>
        <vt:i4>0</vt:i4>
      </vt:variant>
      <vt:variant>
        <vt:i4>5</vt:i4>
      </vt:variant>
      <vt:variant>
        <vt:lpwstr>garantf1://18918469.60019/</vt:lpwstr>
      </vt:variant>
      <vt:variant>
        <vt:lpwstr/>
      </vt:variant>
      <vt:variant>
        <vt:i4>7536698</vt:i4>
      </vt:variant>
      <vt:variant>
        <vt:i4>636</vt:i4>
      </vt:variant>
      <vt:variant>
        <vt:i4>0</vt:i4>
      </vt:variant>
      <vt:variant>
        <vt:i4>5</vt:i4>
      </vt:variant>
      <vt:variant>
        <vt:lpwstr>garantf1://45125014.16/</vt:lpwstr>
      </vt:variant>
      <vt:variant>
        <vt:lpwstr/>
      </vt:variant>
      <vt:variant>
        <vt:i4>2752528</vt:i4>
      </vt:variant>
      <vt:variant>
        <vt:i4>633</vt:i4>
      </vt:variant>
      <vt:variant>
        <vt:i4>0</vt:i4>
      </vt:variant>
      <vt:variant>
        <vt:i4>5</vt:i4>
      </vt:variant>
      <vt:variant>
        <vt:lpwstr/>
      </vt:variant>
      <vt:variant>
        <vt:lpwstr>sub_1000</vt:lpwstr>
      </vt:variant>
      <vt:variant>
        <vt:i4>6488113</vt:i4>
      </vt:variant>
      <vt:variant>
        <vt:i4>630</vt:i4>
      </vt:variant>
      <vt:variant>
        <vt:i4>0</vt:i4>
      </vt:variant>
      <vt:variant>
        <vt:i4>5</vt:i4>
      </vt:variant>
      <vt:variant>
        <vt:lpwstr>garantf1://18919083.60015/</vt:lpwstr>
      </vt:variant>
      <vt:variant>
        <vt:lpwstr/>
      </vt:variant>
      <vt:variant>
        <vt:i4>5963786</vt:i4>
      </vt:variant>
      <vt:variant>
        <vt:i4>627</vt:i4>
      </vt:variant>
      <vt:variant>
        <vt:i4>0</vt:i4>
      </vt:variant>
      <vt:variant>
        <vt:i4>5</vt:i4>
      </vt:variant>
      <vt:variant>
        <vt:lpwstr>garantf1://45130542.112/</vt:lpwstr>
      </vt:variant>
      <vt:variant>
        <vt:lpwstr/>
      </vt:variant>
      <vt:variant>
        <vt:i4>2752531</vt:i4>
      </vt:variant>
      <vt:variant>
        <vt:i4>624</vt:i4>
      </vt:variant>
      <vt:variant>
        <vt:i4>0</vt:i4>
      </vt:variant>
      <vt:variant>
        <vt:i4>5</vt:i4>
      </vt:variant>
      <vt:variant>
        <vt:lpwstr/>
      </vt:variant>
      <vt:variant>
        <vt:lpwstr>sub_2000</vt:lpwstr>
      </vt:variant>
      <vt:variant>
        <vt:i4>6881339</vt:i4>
      </vt:variant>
      <vt:variant>
        <vt:i4>621</vt:i4>
      </vt:variant>
      <vt:variant>
        <vt:i4>0</vt:i4>
      </vt:variant>
      <vt:variant>
        <vt:i4>5</vt:i4>
      </vt:variant>
      <vt:variant>
        <vt:lpwstr>garantf1://70110644.0/</vt:lpwstr>
      </vt:variant>
      <vt:variant>
        <vt:lpwstr/>
      </vt:variant>
      <vt:variant>
        <vt:i4>6488112</vt:i4>
      </vt:variant>
      <vt:variant>
        <vt:i4>618</vt:i4>
      </vt:variant>
      <vt:variant>
        <vt:i4>0</vt:i4>
      </vt:variant>
      <vt:variant>
        <vt:i4>5</vt:i4>
      </vt:variant>
      <vt:variant>
        <vt:lpwstr>garantf1://18919083.60014/</vt:lpwstr>
      </vt:variant>
      <vt:variant>
        <vt:lpwstr/>
      </vt:variant>
      <vt:variant>
        <vt:i4>5963785</vt:i4>
      </vt:variant>
      <vt:variant>
        <vt:i4>615</vt:i4>
      </vt:variant>
      <vt:variant>
        <vt:i4>0</vt:i4>
      </vt:variant>
      <vt:variant>
        <vt:i4>5</vt:i4>
      </vt:variant>
      <vt:variant>
        <vt:lpwstr>garantf1://45130542.111/</vt:lpwstr>
      </vt:variant>
      <vt:variant>
        <vt:lpwstr/>
      </vt:variant>
      <vt:variant>
        <vt:i4>2818070</vt:i4>
      </vt:variant>
      <vt:variant>
        <vt:i4>612</vt:i4>
      </vt:variant>
      <vt:variant>
        <vt:i4>0</vt:i4>
      </vt:variant>
      <vt:variant>
        <vt:i4>5</vt:i4>
      </vt:variant>
      <vt:variant>
        <vt:lpwstr/>
      </vt:variant>
      <vt:variant>
        <vt:lpwstr>sub_6011</vt:lpwstr>
      </vt:variant>
      <vt:variant>
        <vt:i4>2752528</vt:i4>
      </vt:variant>
      <vt:variant>
        <vt:i4>609</vt:i4>
      </vt:variant>
      <vt:variant>
        <vt:i4>0</vt:i4>
      </vt:variant>
      <vt:variant>
        <vt:i4>5</vt:i4>
      </vt:variant>
      <vt:variant>
        <vt:lpwstr/>
      </vt:variant>
      <vt:variant>
        <vt:lpwstr>sub_1000</vt:lpwstr>
      </vt:variant>
      <vt:variant>
        <vt:i4>2686996</vt:i4>
      </vt:variant>
      <vt:variant>
        <vt:i4>606</vt:i4>
      </vt:variant>
      <vt:variant>
        <vt:i4>0</vt:i4>
      </vt:variant>
      <vt:variant>
        <vt:i4>5</vt:i4>
      </vt:variant>
      <vt:variant>
        <vt:lpwstr/>
      </vt:variant>
      <vt:variant>
        <vt:lpwstr>sub_50031</vt:lpwstr>
      </vt:variant>
      <vt:variant>
        <vt:i4>2818068</vt:i4>
      </vt:variant>
      <vt:variant>
        <vt:i4>603</vt:i4>
      </vt:variant>
      <vt:variant>
        <vt:i4>0</vt:i4>
      </vt:variant>
      <vt:variant>
        <vt:i4>5</vt:i4>
      </vt:variant>
      <vt:variant>
        <vt:lpwstr/>
      </vt:variant>
      <vt:variant>
        <vt:lpwstr>sub_50014</vt:lpwstr>
      </vt:variant>
      <vt:variant>
        <vt:i4>2818068</vt:i4>
      </vt:variant>
      <vt:variant>
        <vt:i4>600</vt:i4>
      </vt:variant>
      <vt:variant>
        <vt:i4>0</vt:i4>
      </vt:variant>
      <vt:variant>
        <vt:i4>5</vt:i4>
      </vt:variant>
      <vt:variant>
        <vt:lpwstr/>
      </vt:variant>
      <vt:variant>
        <vt:lpwstr>sub_50013</vt:lpwstr>
      </vt:variant>
      <vt:variant>
        <vt:i4>2818070</vt:i4>
      </vt:variant>
      <vt:variant>
        <vt:i4>597</vt:i4>
      </vt:variant>
      <vt:variant>
        <vt:i4>0</vt:i4>
      </vt:variant>
      <vt:variant>
        <vt:i4>5</vt:i4>
      </vt:variant>
      <vt:variant>
        <vt:lpwstr/>
      </vt:variant>
      <vt:variant>
        <vt:lpwstr>sub_50213</vt:lpwstr>
      </vt:variant>
      <vt:variant>
        <vt:i4>2818070</vt:i4>
      </vt:variant>
      <vt:variant>
        <vt:i4>594</vt:i4>
      </vt:variant>
      <vt:variant>
        <vt:i4>0</vt:i4>
      </vt:variant>
      <vt:variant>
        <vt:i4>5</vt:i4>
      </vt:variant>
      <vt:variant>
        <vt:lpwstr/>
      </vt:variant>
      <vt:variant>
        <vt:lpwstr>sub_50212</vt:lpwstr>
      </vt:variant>
      <vt:variant>
        <vt:i4>2818070</vt:i4>
      </vt:variant>
      <vt:variant>
        <vt:i4>591</vt:i4>
      </vt:variant>
      <vt:variant>
        <vt:i4>0</vt:i4>
      </vt:variant>
      <vt:variant>
        <vt:i4>5</vt:i4>
      </vt:variant>
      <vt:variant>
        <vt:lpwstr/>
      </vt:variant>
      <vt:variant>
        <vt:lpwstr>sub_50211</vt:lpwstr>
      </vt:variant>
      <vt:variant>
        <vt:i4>2818070</vt:i4>
      </vt:variant>
      <vt:variant>
        <vt:i4>588</vt:i4>
      </vt:variant>
      <vt:variant>
        <vt:i4>0</vt:i4>
      </vt:variant>
      <vt:variant>
        <vt:i4>5</vt:i4>
      </vt:variant>
      <vt:variant>
        <vt:lpwstr/>
      </vt:variant>
      <vt:variant>
        <vt:lpwstr>sub_50213</vt:lpwstr>
      </vt:variant>
      <vt:variant>
        <vt:i4>2818070</vt:i4>
      </vt:variant>
      <vt:variant>
        <vt:i4>585</vt:i4>
      </vt:variant>
      <vt:variant>
        <vt:i4>0</vt:i4>
      </vt:variant>
      <vt:variant>
        <vt:i4>5</vt:i4>
      </vt:variant>
      <vt:variant>
        <vt:lpwstr/>
      </vt:variant>
      <vt:variant>
        <vt:lpwstr>sub_50212</vt:lpwstr>
      </vt:variant>
      <vt:variant>
        <vt:i4>2818070</vt:i4>
      </vt:variant>
      <vt:variant>
        <vt:i4>582</vt:i4>
      </vt:variant>
      <vt:variant>
        <vt:i4>0</vt:i4>
      </vt:variant>
      <vt:variant>
        <vt:i4>5</vt:i4>
      </vt:variant>
      <vt:variant>
        <vt:lpwstr/>
      </vt:variant>
      <vt:variant>
        <vt:lpwstr>sub_50211</vt:lpwstr>
      </vt:variant>
      <vt:variant>
        <vt:i4>2621460</vt:i4>
      </vt:variant>
      <vt:variant>
        <vt:i4>579</vt:i4>
      </vt:variant>
      <vt:variant>
        <vt:i4>0</vt:i4>
      </vt:variant>
      <vt:variant>
        <vt:i4>5</vt:i4>
      </vt:variant>
      <vt:variant>
        <vt:lpwstr/>
      </vt:variant>
      <vt:variant>
        <vt:lpwstr>sub_50022</vt:lpwstr>
      </vt:variant>
      <vt:variant>
        <vt:i4>2818070</vt:i4>
      </vt:variant>
      <vt:variant>
        <vt:i4>576</vt:i4>
      </vt:variant>
      <vt:variant>
        <vt:i4>0</vt:i4>
      </vt:variant>
      <vt:variant>
        <vt:i4>5</vt:i4>
      </vt:variant>
      <vt:variant>
        <vt:lpwstr/>
      </vt:variant>
      <vt:variant>
        <vt:lpwstr>sub_50213</vt:lpwstr>
      </vt:variant>
      <vt:variant>
        <vt:i4>2818070</vt:i4>
      </vt:variant>
      <vt:variant>
        <vt:i4>573</vt:i4>
      </vt:variant>
      <vt:variant>
        <vt:i4>0</vt:i4>
      </vt:variant>
      <vt:variant>
        <vt:i4>5</vt:i4>
      </vt:variant>
      <vt:variant>
        <vt:lpwstr/>
      </vt:variant>
      <vt:variant>
        <vt:lpwstr>sub_50212</vt:lpwstr>
      </vt:variant>
      <vt:variant>
        <vt:i4>2818070</vt:i4>
      </vt:variant>
      <vt:variant>
        <vt:i4>570</vt:i4>
      </vt:variant>
      <vt:variant>
        <vt:i4>0</vt:i4>
      </vt:variant>
      <vt:variant>
        <vt:i4>5</vt:i4>
      </vt:variant>
      <vt:variant>
        <vt:lpwstr/>
      </vt:variant>
      <vt:variant>
        <vt:lpwstr>sub_50211</vt:lpwstr>
      </vt:variant>
      <vt:variant>
        <vt:i4>2621460</vt:i4>
      </vt:variant>
      <vt:variant>
        <vt:i4>567</vt:i4>
      </vt:variant>
      <vt:variant>
        <vt:i4>0</vt:i4>
      </vt:variant>
      <vt:variant>
        <vt:i4>5</vt:i4>
      </vt:variant>
      <vt:variant>
        <vt:lpwstr/>
      </vt:variant>
      <vt:variant>
        <vt:lpwstr>sub_50022</vt:lpwstr>
      </vt:variant>
      <vt:variant>
        <vt:i4>2818070</vt:i4>
      </vt:variant>
      <vt:variant>
        <vt:i4>564</vt:i4>
      </vt:variant>
      <vt:variant>
        <vt:i4>0</vt:i4>
      </vt:variant>
      <vt:variant>
        <vt:i4>5</vt:i4>
      </vt:variant>
      <vt:variant>
        <vt:lpwstr/>
      </vt:variant>
      <vt:variant>
        <vt:lpwstr>sub_50213</vt:lpwstr>
      </vt:variant>
      <vt:variant>
        <vt:i4>2818070</vt:i4>
      </vt:variant>
      <vt:variant>
        <vt:i4>561</vt:i4>
      </vt:variant>
      <vt:variant>
        <vt:i4>0</vt:i4>
      </vt:variant>
      <vt:variant>
        <vt:i4>5</vt:i4>
      </vt:variant>
      <vt:variant>
        <vt:lpwstr/>
      </vt:variant>
      <vt:variant>
        <vt:lpwstr>sub_50212</vt:lpwstr>
      </vt:variant>
      <vt:variant>
        <vt:i4>2818070</vt:i4>
      </vt:variant>
      <vt:variant>
        <vt:i4>558</vt:i4>
      </vt:variant>
      <vt:variant>
        <vt:i4>0</vt:i4>
      </vt:variant>
      <vt:variant>
        <vt:i4>5</vt:i4>
      </vt:variant>
      <vt:variant>
        <vt:lpwstr/>
      </vt:variant>
      <vt:variant>
        <vt:lpwstr>sub_50211</vt:lpwstr>
      </vt:variant>
      <vt:variant>
        <vt:i4>6291506</vt:i4>
      </vt:variant>
      <vt:variant>
        <vt:i4>555</vt:i4>
      </vt:variant>
      <vt:variant>
        <vt:i4>0</vt:i4>
      </vt:variant>
      <vt:variant>
        <vt:i4>5</vt:i4>
      </vt:variant>
      <vt:variant>
        <vt:lpwstr>garantf1://18919083.50025/</vt:lpwstr>
      </vt:variant>
      <vt:variant>
        <vt:lpwstr/>
      </vt:variant>
      <vt:variant>
        <vt:i4>7667768</vt:i4>
      </vt:variant>
      <vt:variant>
        <vt:i4>552</vt:i4>
      </vt:variant>
      <vt:variant>
        <vt:i4>0</vt:i4>
      </vt:variant>
      <vt:variant>
        <vt:i4>5</vt:i4>
      </vt:variant>
      <vt:variant>
        <vt:lpwstr>garantf1://45130542.10/</vt:lpwstr>
      </vt:variant>
      <vt:variant>
        <vt:lpwstr/>
      </vt:variant>
      <vt:variant>
        <vt:i4>7798832</vt:i4>
      </vt:variant>
      <vt:variant>
        <vt:i4>549</vt:i4>
      </vt:variant>
      <vt:variant>
        <vt:i4>0</vt:i4>
      </vt:variant>
      <vt:variant>
        <vt:i4>5</vt:i4>
      </vt:variant>
      <vt:variant>
        <vt:lpwstr>garantf1://12084522.54/</vt:lpwstr>
      </vt:variant>
      <vt:variant>
        <vt:lpwstr/>
      </vt:variant>
      <vt:variant>
        <vt:i4>2621460</vt:i4>
      </vt:variant>
      <vt:variant>
        <vt:i4>546</vt:i4>
      </vt:variant>
      <vt:variant>
        <vt:i4>0</vt:i4>
      </vt:variant>
      <vt:variant>
        <vt:i4>5</vt:i4>
      </vt:variant>
      <vt:variant>
        <vt:lpwstr/>
      </vt:variant>
      <vt:variant>
        <vt:lpwstr>sub_50021</vt:lpwstr>
      </vt:variant>
      <vt:variant>
        <vt:i4>7077949</vt:i4>
      </vt:variant>
      <vt:variant>
        <vt:i4>543</vt:i4>
      </vt:variant>
      <vt:variant>
        <vt:i4>0</vt:i4>
      </vt:variant>
      <vt:variant>
        <vt:i4>5</vt:i4>
      </vt:variant>
      <vt:variant>
        <vt:lpwstr>garantf1://12077515.0/</vt:lpwstr>
      </vt:variant>
      <vt:variant>
        <vt:lpwstr/>
      </vt:variant>
      <vt:variant>
        <vt:i4>7077936</vt:i4>
      </vt:variant>
      <vt:variant>
        <vt:i4>540</vt:i4>
      </vt:variant>
      <vt:variant>
        <vt:i4>0</vt:i4>
      </vt:variant>
      <vt:variant>
        <vt:i4>5</vt:i4>
      </vt:variant>
      <vt:variant>
        <vt:lpwstr>garantf1://18918469.42139/</vt:lpwstr>
      </vt:variant>
      <vt:variant>
        <vt:lpwstr/>
      </vt:variant>
      <vt:variant>
        <vt:i4>7340090</vt:i4>
      </vt:variant>
      <vt:variant>
        <vt:i4>537</vt:i4>
      </vt:variant>
      <vt:variant>
        <vt:i4>0</vt:i4>
      </vt:variant>
      <vt:variant>
        <vt:i4>5</vt:i4>
      </vt:variant>
      <vt:variant>
        <vt:lpwstr>garantf1://45125014.15/</vt:lpwstr>
      </vt:variant>
      <vt:variant>
        <vt:lpwstr/>
      </vt:variant>
      <vt:variant>
        <vt:i4>4915212</vt:i4>
      </vt:variant>
      <vt:variant>
        <vt:i4>534</vt:i4>
      </vt:variant>
      <vt:variant>
        <vt:i4>0</vt:i4>
      </vt:variant>
      <vt:variant>
        <vt:i4>5</vt:i4>
      </vt:variant>
      <vt:variant>
        <vt:lpwstr>garantf1://18918469.2128/</vt:lpwstr>
      </vt:variant>
      <vt:variant>
        <vt:lpwstr/>
      </vt:variant>
      <vt:variant>
        <vt:i4>7340090</vt:i4>
      </vt:variant>
      <vt:variant>
        <vt:i4>531</vt:i4>
      </vt:variant>
      <vt:variant>
        <vt:i4>0</vt:i4>
      </vt:variant>
      <vt:variant>
        <vt:i4>5</vt:i4>
      </vt:variant>
      <vt:variant>
        <vt:lpwstr>garantf1://45125014.15/</vt:lpwstr>
      </vt:variant>
      <vt:variant>
        <vt:lpwstr/>
      </vt:variant>
      <vt:variant>
        <vt:i4>7602235</vt:i4>
      </vt:variant>
      <vt:variant>
        <vt:i4>528</vt:i4>
      </vt:variant>
      <vt:variant>
        <vt:i4>0</vt:i4>
      </vt:variant>
      <vt:variant>
        <vt:i4>5</vt:i4>
      </vt:variant>
      <vt:variant>
        <vt:lpwstr>garantf1://18918469.341153/</vt:lpwstr>
      </vt:variant>
      <vt:variant>
        <vt:lpwstr/>
      </vt:variant>
      <vt:variant>
        <vt:i4>7340090</vt:i4>
      </vt:variant>
      <vt:variant>
        <vt:i4>525</vt:i4>
      </vt:variant>
      <vt:variant>
        <vt:i4>0</vt:i4>
      </vt:variant>
      <vt:variant>
        <vt:i4>5</vt:i4>
      </vt:variant>
      <vt:variant>
        <vt:lpwstr>garantf1://45125014.15/</vt:lpwstr>
      </vt:variant>
      <vt:variant>
        <vt:lpwstr/>
      </vt:variant>
      <vt:variant>
        <vt:i4>4194319</vt:i4>
      </vt:variant>
      <vt:variant>
        <vt:i4>522</vt:i4>
      </vt:variant>
      <vt:variant>
        <vt:i4>0</vt:i4>
      </vt:variant>
      <vt:variant>
        <vt:i4>5</vt:i4>
      </vt:variant>
      <vt:variant>
        <vt:lpwstr>garantf1://18915914.2119/</vt:lpwstr>
      </vt:variant>
      <vt:variant>
        <vt:lpwstr/>
      </vt:variant>
      <vt:variant>
        <vt:i4>6684726</vt:i4>
      </vt:variant>
      <vt:variant>
        <vt:i4>519</vt:i4>
      </vt:variant>
      <vt:variant>
        <vt:i4>0</vt:i4>
      </vt:variant>
      <vt:variant>
        <vt:i4>5</vt:i4>
      </vt:variant>
      <vt:variant>
        <vt:lpwstr>garantf1://18842969.23131/</vt:lpwstr>
      </vt:variant>
      <vt:variant>
        <vt:lpwstr/>
      </vt:variant>
      <vt:variant>
        <vt:i4>7077944</vt:i4>
      </vt:variant>
      <vt:variant>
        <vt:i4>516</vt:i4>
      </vt:variant>
      <vt:variant>
        <vt:i4>0</vt:i4>
      </vt:variant>
      <vt:variant>
        <vt:i4>5</vt:i4>
      </vt:variant>
      <vt:variant>
        <vt:lpwstr>garantf1://18918469.50110/</vt:lpwstr>
      </vt:variant>
      <vt:variant>
        <vt:lpwstr/>
      </vt:variant>
      <vt:variant>
        <vt:i4>7340090</vt:i4>
      </vt:variant>
      <vt:variant>
        <vt:i4>513</vt:i4>
      </vt:variant>
      <vt:variant>
        <vt:i4>0</vt:i4>
      </vt:variant>
      <vt:variant>
        <vt:i4>5</vt:i4>
      </vt:variant>
      <vt:variant>
        <vt:lpwstr>garantf1://45125014.15/</vt:lpwstr>
      </vt:variant>
      <vt:variant>
        <vt:lpwstr/>
      </vt:variant>
      <vt:variant>
        <vt:i4>7274550</vt:i4>
      </vt:variant>
      <vt:variant>
        <vt:i4>510</vt:i4>
      </vt:variant>
      <vt:variant>
        <vt:i4>0</vt:i4>
      </vt:variant>
      <vt:variant>
        <vt:i4>5</vt:i4>
      </vt:variant>
      <vt:variant>
        <vt:lpwstr>garantf1://18918651.50015/</vt:lpwstr>
      </vt:variant>
      <vt:variant>
        <vt:lpwstr/>
      </vt:variant>
      <vt:variant>
        <vt:i4>7733304</vt:i4>
      </vt:variant>
      <vt:variant>
        <vt:i4>507</vt:i4>
      </vt:variant>
      <vt:variant>
        <vt:i4>0</vt:i4>
      </vt:variant>
      <vt:variant>
        <vt:i4>5</vt:i4>
      </vt:variant>
      <vt:variant>
        <vt:lpwstr>garantf1://45127230.53/</vt:lpwstr>
      </vt:variant>
      <vt:variant>
        <vt:lpwstr/>
      </vt:variant>
      <vt:variant>
        <vt:i4>2752531</vt:i4>
      </vt:variant>
      <vt:variant>
        <vt:i4>504</vt:i4>
      </vt:variant>
      <vt:variant>
        <vt:i4>0</vt:i4>
      </vt:variant>
      <vt:variant>
        <vt:i4>5</vt:i4>
      </vt:variant>
      <vt:variant>
        <vt:lpwstr/>
      </vt:variant>
      <vt:variant>
        <vt:lpwstr>sub_2000</vt:lpwstr>
      </vt:variant>
      <vt:variant>
        <vt:i4>7274551</vt:i4>
      </vt:variant>
      <vt:variant>
        <vt:i4>501</vt:i4>
      </vt:variant>
      <vt:variant>
        <vt:i4>0</vt:i4>
      </vt:variant>
      <vt:variant>
        <vt:i4>5</vt:i4>
      </vt:variant>
      <vt:variant>
        <vt:lpwstr>garantf1://18918651.50014/</vt:lpwstr>
      </vt:variant>
      <vt:variant>
        <vt:lpwstr/>
      </vt:variant>
      <vt:variant>
        <vt:i4>7798840</vt:i4>
      </vt:variant>
      <vt:variant>
        <vt:i4>498</vt:i4>
      </vt:variant>
      <vt:variant>
        <vt:i4>0</vt:i4>
      </vt:variant>
      <vt:variant>
        <vt:i4>5</vt:i4>
      </vt:variant>
      <vt:variant>
        <vt:lpwstr>garantf1://45127230.52/</vt:lpwstr>
      </vt:variant>
      <vt:variant>
        <vt:lpwstr/>
      </vt:variant>
      <vt:variant>
        <vt:i4>6553648</vt:i4>
      </vt:variant>
      <vt:variant>
        <vt:i4>495</vt:i4>
      </vt:variant>
      <vt:variant>
        <vt:i4>0</vt:i4>
      </vt:variant>
      <vt:variant>
        <vt:i4>5</vt:i4>
      </vt:variant>
      <vt:variant>
        <vt:lpwstr>garantf1://70880404.0/</vt:lpwstr>
      </vt:variant>
      <vt:variant>
        <vt:lpwstr/>
      </vt:variant>
      <vt:variant>
        <vt:i4>7274546</vt:i4>
      </vt:variant>
      <vt:variant>
        <vt:i4>492</vt:i4>
      </vt:variant>
      <vt:variant>
        <vt:i4>0</vt:i4>
      </vt:variant>
      <vt:variant>
        <vt:i4>5</vt:i4>
      </vt:variant>
      <vt:variant>
        <vt:lpwstr>garantf1://18918651.50011/</vt:lpwstr>
      </vt:variant>
      <vt:variant>
        <vt:lpwstr/>
      </vt:variant>
      <vt:variant>
        <vt:i4>7602232</vt:i4>
      </vt:variant>
      <vt:variant>
        <vt:i4>489</vt:i4>
      </vt:variant>
      <vt:variant>
        <vt:i4>0</vt:i4>
      </vt:variant>
      <vt:variant>
        <vt:i4>5</vt:i4>
      </vt:variant>
      <vt:variant>
        <vt:lpwstr>garantf1://45127230.51/</vt:lpwstr>
      </vt:variant>
      <vt:variant>
        <vt:lpwstr/>
      </vt:variant>
      <vt:variant>
        <vt:i4>2752528</vt:i4>
      </vt:variant>
      <vt:variant>
        <vt:i4>486</vt:i4>
      </vt:variant>
      <vt:variant>
        <vt:i4>0</vt:i4>
      </vt:variant>
      <vt:variant>
        <vt:i4>5</vt:i4>
      </vt:variant>
      <vt:variant>
        <vt:lpwstr/>
      </vt:variant>
      <vt:variant>
        <vt:lpwstr>sub_1000</vt:lpwstr>
      </vt:variant>
      <vt:variant>
        <vt:i4>2686997</vt:i4>
      </vt:variant>
      <vt:variant>
        <vt:i4>483</vt:i4>
      </vt:variant>
      <vt:variant>
        <vt:i4>0</vt:i4>
      </vt:variant>
      <vt:variant>
        <vt:i4>5</vt:i4>
      </vt:variant>
      <vt:variant>
        <vt:lpwstr/>
      </vt:variant>
      <vt:variant>
        <vt:lpwstr>sub_40032</vt:lpwstr>
      </vt:variant>
      <vt:variant>
        <vt:i4>2686997</vt:i4>
      </vt:variant>
      <vt:variant>
        <vt:i4>480</vt:i4>
      </vt:variant>
      <vt:variant>
        <vt:i4>0</vt:i4>
      </vt:variant>
      <vt:variant>
        <vt:i4>5</vt:i4>
      </vt:variant>
      <vt:variant>
        <vt:lpwstr/>
      </vt:variant>
      <vt:variant>
        <vt:lpwstr>sub_40031</vt:lpwstr>
      </vt:variant>
      <vt:variant>
        <vt:i4>2621461</vt:i4>
      </vt:variant>
      <vt:variant>
        <vt:i4>477</vt:i4>
      </vt:variant>
      <vt:variant>
        <vt:i4>0</vt:i4>
      </vt:variant>
      <vt:variant>
        <vt:i4>5</vt:i4>
      </vt:variant>
      <vt:variant>
        <vt:lpwstr/>
      </vt:variant>
      <vt:variant>
        <vt:lpwstr>sub_40028</vt:lpwstr>
      </vt:variant>
      <vt:variant>
        <vt:i4>2818069</vt:i4>
      </vt:variant>
      <vt:variant>
        <vt:i4>474</vt:i4>
      </vt:variant>
      <vt:variant>
        <vt:i4>0</vt:i4>
      </vt:variant>
      <vt:variant>
        <vt:i4>5</vt:i4>
      </vt:variant>
      <vt:variant>
        <vt:lpwstr/>
      </vt:variant>
      <vt:variant>
        <vt:lpwstr>sub_40013</vt:lpwstr>
      </vt:variant>
      <vt:variant>
        <vt:i4>2621461</vt:i4>
      </vt:variant>
      <vt:variant>
        <vt:i4>471</vt:i4>
      </vt:variant>
      <vt:variant>
        <vt:i4>0</vt:i4>
      </vt:variant>
      <vt:variant>
        <vt:i4>5</vt:i4>
      </vt:variant>
      <vt:variant>
        <vt:lpwstr/>
      </vt:variant>
      <vt:variant>
        <vt:lpwstr>sub_40021</vt:lpwstr>
      </vt:variant>
      <vt:variant>
        <vt:i4>2621461</vt:i4>
      </vt:variant>
      <vt:variant>
        <vt:i4>468</vt:i4>
      </vt:variant>
      <vt:variant>
        <vt:i4>0</vt:i4>
      </vt:variant>
      <vt:variant>
        <vt:i4>5</vt:i4>
      </vt:variant>
      <vt:variant>
        <vt:lpwstr/>
      </vt:variant>
      <vt:variant>
        <vt:lpwstr>sub_40022</vt:lpwstr>
      </vt:variant>
      <vt:variant>
        <vt:i4>2621461</vt:i4>
      </vt:variant>
      <vt:variant>
        <vt:i4>465</vt:i4>
      </vt:variant>
      <vt:variant>
        <vt:i4>0</vt:i4>
      </vt:variant>
      <vt:variant>
        <vt:i4>5</vt:i4>
      </vt:variant>
      <vt:variant>
        <vt:lpwstr/>
      </vt:variant>
      <vt:variant>
        <vt:lpwstr>sub_40021</vt:lpwstr>
      </vt:variant>
      <vt:variant>
        <vt:i4>6291507</vt:i4>
      </vt:variant>
      <vt:variant>
        <vt:i4>462</vt:i4>
      </vt:variant>
      <vt:variant>
        <vt:i4>0</vt:i4>
      </vt:variant>
      <vt:variant>
        <vt:i4>5</vt:i4>
      </vt:variant>
      <vt:variant>
        <vt:lpwstr>garantf1://18919083.40025/</vt:lpwstr>
      </vt:variant>
      <vt:variant>
        <vt:lpwstr/>
      </vt:variant>
      <vt:variant>
        <vt:i4>6946864</vt:i4>
      </vt:variant>
      <vt:variant>
        <vt:i4>459</vt:i4>
      </vt:variant>
      <vt:variant>
        <vt:i4>0</vt:i4>
      </vt:variant>
      <vt:variant>
        <vt:i4>5</vt:i4>
      </vt:variant>
      <vt:variant>
        <vt:lpwstr>garantf1://45130542.9/</vt:lpwstr>
      </vt:variant>
      <vt:variant>
        <vt:lpwstr/>
      </vt:variant>
      <vt:variant>
        <vt:i4>7798832</vt:i4>
      </vt:variant>
      <vt:variant>
        <vt:i4>456</vt:i4>
      </vt:variant>
      <vt:variant>
        <vt:i4>0</vt:i4>
      </vt:variant>
      <vt:variant>
        <vt:i4>5</vt:i4>
      </vt:variant>
      <vt:variant>
        <vt:lpwstr>garantf1://12084522.54/</vt:lpwstr>
      </vt:variant>
      <vt:variant>
        <vt:lpwstr/>
      </vt:variant>
      <vt:variant>
        <vt:i4>2621461</vt:i4>
      </vt:variant>
      <vt:variant>
        <vt:i4>453</vt:i4>
      </vt:variant>
      <vt:variant>
        <vt:i4>0</vt:i4>
      </vt:variant>
      <vt:variant>
        <vt:i4>5</vt:i4>
      </vt:variant>
      <vt:variant>
        <vt:lpwstr/>
      </vt:variant>
      <vt:variant>
        <vt:lpwstr>sub_40021</vt:lpwstr>
      </vt:variant>
      <vt:variant>
        <vt:i4>7077949</vt:i4>
      </vt:variant>
      <vt:variant>
        <vt:i4>450</vt:i4>
      </vt:variant>
      <vt:variant>
        <vt:i4>0</vt:i4>
      </vt:variant>
      <vt:variant>
        <vt:i4>5</vt:i4>
      </vt:variant>
      <vt:variant>
        <vt:lpwstr>garantf1://12077515.0/</vt:lpwstr>
      </vt:variant>
      <vt:variant>
        <vt:lpwstr/>
      </vt:variant>
      <vt:variant>
        <vt:i4>6029319</vt:i4>
      </vt:variant>
      <vt:variant>
        <vt:i4>447</vt:i4>
      </vt:variant>
      <vt:variant>
        <vt:i4>0</vt:i4>
      </vt:variant>
      <vt:variant>
        <vt:i4>5</vt:i4>
      </vt:variant>
      <vt:variant>
        <vt:lpwstr>garantf1://18918469.219/</vt:lpwstr>
      </vt:variant>
      <vt:variant>
        <vt:lpwstr/>
      </vt:variant>
      <vt:variant>
        <vt:i4>7405626</vt:i4>
      </vt:variant>
      <vt:variant>
        <vt:i4>444</vt:i4>
      </vt:variant>
      <vt:variant>
        <vt:i4>0</vt:i4>
      </vt:variant>
      <vt:variant>
        <vt:i4>5</vt:i4>
      </vt:variant>
      <vt:variant>
        <vt:lpwstr>garantf1://45125014.14/</vt:lpwstr>
      </vt:variant>
      <vt:variant>
        <vt:lpwstr/>
      </vt:variant>
      <vt:variant>
        <vt:i4>7077937</vt:i4>
      </vt:variant>
      <vt:variant>
        <vt:i4>441</vt:i4>
      </vt:variant>
      <vt:variant>
        <vt:i4>0</vt:i4>
      </vt:variant>
      <vt:variant>
        <vt:i4>5</vt:i4>
      </vt:variant>
      <vt:variant>
        <vt:lpwstr>garantf1://18918469.40019/</vt:lpwstr>
      </vt:variant>
      <vt:variant>
        <vt:lpwstr/>
      </vt:variant>
      <vt:variant>
        <vt:i4>7405626</vt:i4>
      </vt:variant>
      <vt:variant>
        <vt:i4>438</vt:i4>
      </vt:variant>
      <vt:variant>
        <vt:i4>0</vt:i4>
      </vt:variant>
      <vt:variant>
        <vt:i4>5</vt:i4>
      </vt:variant>
      <vt:variant>
        <vt:lpwstr>garantf1://45125014.14/</vt:lpwstr>
      </vt:variant>
      <vt:variant>
        <vt:lpwstr/>
      </vt:variant>
      <vt:variant>
        <vt:i4>2752531</vt:i4>
      </vt:variant>
      <vt:variant>
        <vt:i4>435</vt:i4>
      </vt:variant>
      <vt:variant>
        <vt:i4>0</vt:i4>
      </vt:variant>
      <vt:variant>
        <vt:i4>5</vt:i4>
      </vt:variant>
      <vt:variant>
        <vt:lpwstr/>
      </vt:variant>
      <vt:variant>
        <vt:lpwstr>sub_2000</vt:lpwstr>
      </vt:variant>
      <vt:variant>
        <vt:i4>2752528</vt:i4>
      </vt:variant>
      <vt:variant>
        <vt:i4>432</vt:i4>
      </vt:variant>
      <vt:variant>
        <vt:i4>0</vt:i4>
      </vt:variant>
      <vt:variant>
        <vt:i4>5</vt:i4>
      </vt:variant>
      <vt:variant>
        <vt:lpwstr/>
      </vt:variant>
      <vt:variant>
        <vt:lpwstr>sub_1000</vt:lpwstr>
      </vt:variant>
      <vt:variant>
        <vt:i4>2686994</vt:i4>
      </vt:variant>
      <vt:variant>
        <vt:i4>429</vt:i4>
      </vt:variant>
      <vt:variant>
        <vt:i4>0</vt:i4>
      </vt:variant>
      <vt:variant>
        <vt:i4>5</vt:i4>
      </vt:variant>
      <vt:variant>
        <vt:lpwstr/>
      </vt:variant>
      <vt:variant>
        <vt:lpwstr>sub_30032</vt:lpwstr>
      </vt:variant>
      <vt:variant>
        <vt:i4>2686994</vt:i4>
      </vt:variant>
      <vt:variant>
        <vt:i4>426</vt:i4>
      </vt:variant>
      <vt:variant>
        <vt:i4>0</vt:i4>
      </vt:variant>
      <vt:variant>
        <vt:i4>5</vt:i4>
      </vt:variant>
      <vt:variant>
        <vt:lpwstr/>
      </vt:variant>
      <vt:variant>
        <vt:lpwstr>sub_30031</vt:lpwstr>
      </vt:variant>
      <vt:variant>
        <vt:i4>2621458</vt:i4>
      </vt:variant>
      <vt:variant>
        <vt:i4>423</vt:i4>
      </vt:variant>
      <vt:variant>
        <vt:i4>0</vt:i4>
      </vt:variant>
      <vt:variant>
        <vt:i4>5</vt:i4>
      </vt:variant>
      <vt:variant>
        <vt:lpwstr/>
      </vt:variant>
      <vt:variant>
        <vt:lpwstr>sub_30028</vt:lpwstr>
      </vt:variant>
      <vt:variant>
        <vt:i4>2818066</vt:i4>
      </vt:variant>
      <vt:variant>
        <vt:i4>420</vt:i4>
      </vt:variant>
      <vt:variant>
        <vt:i4>0</vt:i4>
      </vt:variant>
      <vt:variant>
        <vt:i4>5</vt:i4>
      </vt:variant>
      <vt:variant>
        <vt:lpwstr/>
      </vt:variant>
      <vt:variant>
        <vt:lpwstr>sub_30013</vt:lpwstr>
      </vt:variant>
      <vt:variant>
        <vt:i4>2621458</vt:i4>
      </vt:variant>
      <vt:variant>
        <vt:i4>417</vt:i4>
      </vt:variant>
      <vt:variant>
        <vt:i4>0</vt:i4>
      </vt:variant>
      <vt:variant>
        <vt:i4>5</vt:i4>
      </vt:variant>
      <vt:variant>
        <vt:lpwstr/>
      </vt:variant>
      <vt:variant>
        <vt:lpwstr>sub_30021</vt:lpwstr>
      </vt:variant>
      <vt:variant>
        <vt:i4>2621458</vt:i4>
      </vt:variant>
      <vt:variant>
        <vt:i4>414</vt:i4>
      </vt:variant>
      <vt:variant>
        <vt:i4>0</vt:i4>
      </vt:variant>
      <vt:variant>
        <vt:i4>5</vt:i4>
      </vt:variant>
      <vt:variant>
        <vt:lpwstr/>
      </vt:variant>
      <vt:variant>
        <vt:lpwstr>sub_30021</vt:lpwstr>
      </vt:variant>
      <vt:variant>
        <vt:i4>2621458</vt:i4>
      </vt:variant>
      <vt:variant>
        <vt:i4>411</vt:i4>
      </vt:variant>
      <vt:variant>
        <vt:i4>0</vt:i4>
      </vt:variant>
      <vt:variant>
        <vt:i4>5</vt:i4>
      </vt:variant>
      <vt:variant>
        <vt:lpwstr/>
      </vt:variant>
      <vt:variant>
        <vt:lpwstr>sub_30022</vt:lpwstr>
      </vt:variant>
      <vt:variant>
        <vt:i4>2621458</vt:i4>
      </vt:variant>
      <vt:variant>
        <vt:i4>408</vt:i4>
      </vt:variant>
      <vt:variant>
        <vt:i4>0</vt:i4>
      </vt:variant>
      <vt:variant>
        <vt:i4>5</vt:i4>
      </vt:variant>
      <vt:variant>
        <vt:lpwstr/>
      </vt:variant>
      <vt:variant>
        <vt:lpwstr>sub_30021</vt:lpwstr>
      </vt:variant>
      <vt:variant>
        <vt:i4>6291508</vt:i4>
      </vt:variant>
      <vt:variant>
        <vt:i4>405</vt:i4>
      </vt:variant>
      <vt:variant>
        <vt:i4>0</vt:i4>
      </vt:variant>
      <vt:variant>
        <vt:i4>5</vt:i4>
      </vt:variant>
      <vt:variant>
        <vt:lpwstr>garantf1://18919083.30025/</vt:lpwstr>
      </vt:variant>
      <vt:variant>
        <vt:lpwstr/>
      </vt:variant>
      <vt:variant>
        <vt:i4>6946864</vt:i4>
      </vt:variant>
      <vt:variant>
        <vt:i4>402</vt:i4>
      </vt:variant>
      <vt:variant>
        <vt:i4>0</vt:i4>
      </vt:variant>
      <vt:variant>
        <vt:i4>5</vt:i4>
      </vt:variant>
      <vt:variant>
        <vt:lpwstr>garantf1://45130542.9/</vt:lpwstr>
      </vt:variant>
      <vt:variant>
        <vt:lpwstr/>
      </vt:variant>
      <vt:variant>
        <vt:i4>7798832</vt:i4>
      </vt:variant>
      <vt:variant>
        <vt:i4>399</vt:i4>
      </vt:variant>
      <vt:variant>
        <vt:i4>0</vt:i4>
      </vt:variant>
      <vt:variant>
        <vt:i4>5</vt:i4>
      </vt:variant>
      <vt:variant>
        <vt:lpwstr>garantf1://12084522.54/</vt:lpwstr>
      </vt:variant>
      <vt:variant>
        <vt:lpwstr/>
      </vt:variant>
      <vt:variant>
        <vt:i4>2621458</vt:i4>
      </vt:variant>
      <vt:variant>
        <vt:i4>396</vt:i4>
      </vt:variant>
      <vt:variant>
        <vt:i4>0</vt:i4>
      </vt:variant>
      <vt:variant>
        <vt:i4>5</vt:i4>
      </vt:variant>
      <vt:variant>
        <vt:lpwstr/>
      </vt:variant>
      <vt:variant>
        <vt:lpwstr>sub_30021</vt:lpwstr>
      </vt:variant>
      <vt:variant>
        <vt:i4>7077949</vt:i4>
      </vt:variant>
      <vt:variant>
        <vt:i4>393</vt:i4>
      </vt:variant>
      <vt:variant>
        <vt:i4>0</vt:i4>
      </vt:variant>
      <vt:variant>
        <vt:i4>5</vt:i4>
      </vt:variant>
      <vt:variant>
        <vt:lpwstr>garantf1://12077515.0/</vt:lpwstr>
      </vt:variant>
      <vt:variant>
        <vt:lpwstr/>
      </vt:variant>
      <vt:variant>
        <vt:i4>6029321</vt:i4>
      </vt:variant>
      <vt:variant>
        <vt:i4>390</vt:i4>
      </vt:variant>
      <vt:variant>
        <vt:i4>0</vt:i4>
      </vt:variant>
      <vt:variant>
        <vt:i4>5</vt:i4>
      </vt:variant>
      <vt:variant>
        <vt:lpwstr>garantf1://18918469.217/</vt:lpwstr>
      </vt:variant>
      <vt:variant>
        <vt:lpwstr/>
      </vt:variant>
      <vt:variant>
        <vt:i4>7733306</vt:i4>
      </vt:variant>
      <vt:variant>
        <vt:i4>387</vt:i4>
      </vt:variant>
      <vt:variant>
        <vt:i4>0</vt:i4>
      </vt:variant>
      <vt:variant>
        <vt:i4>5</vt:i4>
      </vt:variant>
      <vt:variant>
        <vt:lpwstr>garantf1://45125014.13/</vt:lpwstr>
      </vt:variant>
      <vt:variant>
        <vt:lpwstr/>
      </vt:variant>
      <vt:variant>
        <vt:i4>7077950</vt:i4>
      </vt:variant>
      <vt:variant>
        <vt:i4>384</vt:i4>
      </vt:variant>
      <vt:variant>
        <vt:i4>0</vt:i4>
      </vt:variant>
      <vt:variant>
        <vt:i4>5</vt:i4>
      </vt:variant>
      <vt:variant>
        <vt:lpwstr>garantf1://18918469.30110/</vt:lpwstr>
      </vt:variant>
      <vt:variant>
        <vt:lpwstr/>
      </vt:variant>
      <vt:variant>
        <vt:i4>7733306</vt:i4>
      </vt:variant>
      <vt:variant>
        <vt:i4>381</vt:i4>
      </vt:variant>
      <vt:variant>
        <vt:i4>0</vt:i4>
      </vt:variant>
      <vt:variant>
        <vt:i4>5</vt:i4>
      </vt:variant>
      <vt:variant>
        <vt:lpwstr>garantf1://45125014.13/</vt:lpwstr>
      </vt:variant>
      <vt:variant>
        <vt:lpwstr/>
      </vt:variant>
      <vt:variant>
        <vt:i4>2752531</vt:i4>
      </vt:variant>
      <vt:variant>
        <vt:i4>378</vt:i4>
      </vt:variant>
      <vt:variant>
        <vt:i4>0</vt:i4>
      </vt:variant>
      <vt:variant>
        <vt:i4>5</vt:i4>
      </vt:variant>
      <vt:variant>
        <vt:lpwstr/>
      </vt:variant>
      <vt:variant>
        <vt:lpwstr>sub_2000</vt:lpwstr>
      </vt:variant>
      <vt:variant>
        <vt:i4>2752528</vt:i4>
      </vt:variant>
      <vt:variant>
        <vt:i4>375</vt:i4>
      </vt:variant>
      <vt:variant>
        <vt:i4>0</vt:i4>
      </vt:variant>
      <vt:variant>
        <vt:i4>5</vt:i4>
      </vt:variant>
      <vt:variant>
        <vt:lpwstr/>
      </vt:variant>
      <vt:variant>
        <vt:lpwstr>sub_1000</vt:lpwstr>
      </vt:variant>
      <vt:variant>
        <vt:i4>2752529</vt:i4>
      </vt:variant>
      <vt:variant>
        <vt:i4>372</vt:i4>
      </vt:variant>
      <vt:variant>
        <vt:i4>0</vt:i4>
      </vt:variant>
      <vt:variant>
        <vt:i4>5</vt:i4>
      </vt:variant>
      <vt:variant>
        <vt:lpwstr/>
      </vt:variant>
      <vt:variant>
        <vt:lpwstr>sub_55555</vt:lpwstr>
      </vt:variant>
      <vt:variant>
        <vt:i4>2752529</vt:i4>
      </vt:variant>
      <vt:variant>
        <vt:i4>369</vt:i4>
      </vt:variant>
      <vt:variant>
        <vt:i4>0</vt:i4>
      </vt:variant>
      <vt:variant>
        <vt:i4>5</vt:i4>
      </vt:variant>
      <vt:variant>
        <vt:lpwstr/>
      </vt:variant>
      <vt:variant>
        <vt:lpwstr>sub_4444</vt:lpwstr>
      </vt:variant>
      <vt:variant>
        <vt:i4>1638434</vt:i4>
      </vt:variant>
      <vt:variant>
        <vt:i4>366</vt:i4>
      </vt:variant>
      <vt:variant>
        <vt:i4>0</vt:i4>
      </vt:variant>
      <vt:variant>
        <vt:i4>5</vt:i4>
      </vt:variant>
      <vt:variant>
        <vt:lpwstr/>
      </vt:variant>
      <vt:variant>
        <vt:lpwstr>sub_333</vt:lpwstr>
      </vt:variant>
      <vt:variant>
        <vt:i4>2752529</vt:i4>
      </vt:variant>
      <vt:variant>
        <vt:i4>363</vt:i4>
      </vt:variant>
      <vt:variant>
        <vt:i4>0</vt:i4>
      </vt:variant>
      <vt:variant>
        <vt:i4>5</vt:i4>
      </vt:variant>
      <vt:variant>
        <vt:lpwstr/>
      </vt:variant>
      <vt:variant>
        <vt:lpwstr>sub_2222</vt:lpwstr>
      </vt:variant>
      <vt:variant>
        <vt:i4>2752529</vt:i4>
      </vt:variant>
      <vt:variant>
        <vt:i4>360</vt:i4>
      </vt:variant>
      <vt:variant>
        <vt:i4>0</vt:i4>
      </vt:variant>
      <vt:variant>
        <vt:i4>5</vt:i4>
      </vt:variant>
      <vt:variant>
        <vt:lpwstr/>
      </vt:variant>
      <vt:variant>
        <vt:lpwstr>sub_1111</vt:lpwstr>
      </vt:variant>
      <vt:variant>
        <vt:i4>2752528</vt:i4>
      </vt:variant>
      <vt:variant>
        <vt:i4>357</vt:i4>
      </vt:variant>
      <vt:variant>
        <vt:i4>0</vt:i4>
      </vt:variant>
      <vt:variant>
        <vt:i4>5</vt:i4>
      </vt:variant>
      <vt:variant>
        <vt:lpwstr/>
      </vt:variant>
      <vt:variant>
        <vt:lpwstr>sub_1000</vt:lpwstr>
      </vt:variant>
      <vt:variant>
        <vt:i4>5046272</vt:i4>
      </vt:variant>
      <vt:variant>
        <vt:i4>354</vt:i4>
      </vt:variant>
      <vt:variant>
        <vt:i4>0</vt:i4>
      </vt:variant>
      <vt:variant>
        <vt:i4>5</vt:i4>
      </vt:variant>
      <vt:variant>
        <vt:lpwstr>garantf1://18919083.2000/</vt:lpwstr>
      </vt:variant>
      <vt:variant>
        <vt:lpwstr/>
      </vt:variant>
      <vt:variant>
        <vt:i4>6946865</vt:i4>
      </vt:variant>
      <vt:variant>
        <vt:i4>351</vt:i4>
      </vt:variant>
      <vt:variant>
        <vt:i4>0</vt:i4>
      </vt:variant>
      <vt:variant>
        <vt:i4>5</vt:i4>
      </vt:variant>
      <vt:variant>
        <vt:lpwstr>garantf1://45130542.8/</vt:lpwstr>
      </vt:variant>
      <vt:variant>
        <vt:lpwstr/>
      </vt:variant>
      <vt:variant>
        <vt:i4>5373953</vt:i4>
      </vt:variant>
      <vt:variant>
        <vt:i4>348</vt:i4>
      </vt:variant>
      <vt:variant>
        <vt:i4>0</vt:i4>
      </vt:variant>
      <vt:variant>
        <vt:i4>5</vt:i4>
      </vt:variant>
      <vt:variant>
        <vt:lpwstr>garantf1://18919083.300/</vt:lpwstr>
      </vt:variant>
      <vt:variant>
        <vt:lpwstr/>
      </vt:variant>
      <vt:variant>
        <vt:i4>6946878</vt:i4>
      </vt:variant>
      <vt:variant>
        <vt:i4>345</vt:i4>
      </vt:variant>
      <vt:variant>
        <vt:i4>0</vt:i4>
      </vt:variant>
      <vt:variant>
        <vt:i4>5</vt:i4>
      </vt:variant>
      <vt:variant>
        <vt:lpwstr>garantf1://45130542.7/</vt:lpwstr>
      </vt:variant>
      <vt:variant>
        <vt:lpwstr/>
      </vt:variant>
      <vt:variant>
        <vt:i4>4259841</vt:i4>
      </vt:variant>
      <vt:variant>
        <vt:i4>342</vt:i4>
      </vt:variant>
      <vt:variant>
        <vt:i4>0</vt:i4>
      </vt:variant>
      <vt:variant>
        <vt:i4>5</vt:i4>
      </vt:variant>
      <vt:variant>
        <vt:lpwstr>garantf1://21619880.1000/</vt:lpwstr>
      </vt:variant>
      <vt:variant>
        <vt:lpwstr/>
      </vt:variant>
      <vt:variant>
        <vt:i4>4259841</vt:i4>
      </vt:variant>
      <vt:variant>
        <vt:i4>339</vt:i4>
      </vt:variant>
      <vt:variant>
        <vt:i4>0</vt:i4>
      </vt:variant>
      <vt:variant>
        <vt:i4>5</vt:i4>
      </vt:variant>
      <vt:variant>
        <vt:lpwstr>garantf1://21619880.1000/</vt:lpwstr>
      </vt:variant>
      <vt:variant>
        <vt:lpwstr/>
      </vt:variant>
      <vt:variant>
        <vt:i4>4259841</vt:i4>
      </vt:variant>
      <vt:variant>
        <vt:i4>336</vt:i4>
      </vt:variant>
      <vt:variant>
        <vt:i4>0</vt:i4>
      </vt:variant>
      <vt:variant>
        <vt:i4>5</vt:i4>
      </vt:variant>
      <vt:variant>
        <vt:lpwstr>garantf1://21619880.1000/</vt:lpwstr>
      </vt:variant>
      <vt:variant>
        <vt:lpwstr/>
      </vt:variant>
      <vt:variant>
        <vt:i4>4259841</vt:i4>
      </vt:variant>
      <vt:variant>
        <vt:i4>333</vt:i4>
      </vt:variant>
      <vt:variant>
        <vt:i4>0</vt:i4>
      </vt:variant>
      <vt:variant>
        <vt:i4>5</vt:i4>
      </vt:variant>
      <vt:variant>
        <vt:lpwstr>garantf1://21619880.1000/</vt:lpwstr>
      </vt:variant>
      <vt:variant>
        <vt:lpwstr/>
      </vt:variant>
      <vt:variant>
        <vt:i4>4259841</vt:i4>
      </vt:variant>
      <vt:variant>
        <vt:i4>330</vt:i4>
      </vt:variant>
      <vt:variant>
        <vt:i4>0</vt:i4>
      </vt:variant>
      <vt:variant>
        <vt:i4>5</vt:i4>
      </vt:variant>
      <vt:variant>
        <vt:lpwstr>garantf1://21619880.1000/</vt:lpwstr>
      </vt:variant>
      <vt:variant>
        <vt:lpwstr/>
      </vt:variant>
      <vt:variant>
        <vt:i4>4259841</vt:i4>
      </vt:variant>
      <vt:variant>
        <vt:i4>327</vt:i4>
      </vt:variant>
      <vt:variant>
        <vt:i4>0</vt:i4>
      </vt:variant>
      <vt:variant>
        <vt:i4>5</vt:i4>
      </vt:variant>
      <vt:variant>
        <vt:lpwstr>garantf1://21619880.1000/</vt:lpwstr>
      </vt:variant>
      <vt:variant>
        <vt:lpwstr/>
      </vt:variant>
      <vt:variant>
        <vt:i4>4259841</vt:i4>
      </vt:variant>
      <vt:variant>
        <vt:i4>324</vt:i4>
      </vt:variant>
      <vt:variant>
        <vt:i4>0</vt:i4>
      </vt:variant>
      <vt:variant>
        <vt:i4>5</vt:i4>
      </vt:variant>
      <vt:variant>
        <vt:lpwstr>garantf1://21619880.1000/</vt:lpwstr>
      </vt:variant>
      <vt:variant>
        <vt:lpwstr/>
      </vt:variant>
      <vt:variant>
        <vt:i4>4259841</vt:i4>
      </vt:variant>
      <vt:variant>
        <vt:i4>321</vt:i4>
      </vt:variant>
      <vt:variant>
        <vt:i4>0</vt:i4>
      </vt:variant>
      <vt:variant>
        <vt:i4>5</vt:i4>
      </vt:variant>
      <vt:variant>
        <vt:lpwstr>garantf1://21619880.1000/</vt:lpwstr>
      </vt:variant>
      <vt:variant>
        <vt:lpwstr/>
      </vt:variant>
      <vt:variant>
        <vt:i4>4259841</vt:i4>
      </vt:variant>
      <vt:variant>
        <vt:i4>318</vt:i4>
      </vt:variant>
      <vt:variant>
        <vt:i4>0</vt:i4>
      </vt:variant>
      <vt:variant>
        <vt:i4>5</vt:i4>
      </vt:variant>
      <vt:variant>
        <vt:lpwstr>garantf1://21619880.1000/</vt:lpwstr>
      </vt:variant>
      <vt:variant>
        <vt:lpwstr/>
      </vt:variant>
      <vt:variant>
        <vt:i4>4259841</vt:i4>
      </vt:variant>
      <vt:variant>
        <vt:i4>315</vt:i4>
      </vt:variant>
      <vt:variant>
        <vt:i4>0</vt:i4>
      </vt:variant>
      <vt:variant>
        <vt:i4>5</vt:i4>
      </vt:variant>
      <vt:variant>
        <vt:lpwstr>garantf1://21619880.1000/</vt:lpwstr>
      </vt:variant>
      <vt:variant>
        <vt:lpwstr/>
      </vt:variant>
      <vt:variant>
        <vt:i4>4259841</vt:i4>
      </vt:variant>
      <vt:variant>
        <vt:i4>312</vt:i4>
      </vt:variant>
      <vt:variant>
        <vt:i4>0</vt:i4>
      </vt:variant>
      <vt:variant>
        <vt:i4>5</vt:i4>
      </vt:variant>
      <vt:variant>
        <vt:lpwstr>garantf1://21619880.1000/</vt:lpwstr>
      </vt:variant>
      <vt:variant>
        <vt:lpwstr/>
      </vt:variant>
      <vt:variant>
        <vt:i4>4259841</vt:i4>
      </vt:variant>
      <vt:variant>
        <vt:i4>309</vt:i4>
      </vt:variant>
      <vt:variant>
        <vt:i4>0</vt:i4>
      </vt:variant>
      <vt:variant>
        <vt:i4>5</vt:i4>
      </vt:variant>
      <vt:variant>
        <vt:lpwstr>garantf1://21619880.1000/</vt:lpwstr>
      </vt:variant>
      <vt:variant>
        <vt:lpwstr/>
      </vt:variant>
      <vt:variant>
        <vt:i4>4259841</vt:i4>
      </vt:variant>
      <vt:variant>
        <vt:i4>306</vt:i4>
      </vt:variant>
      <vt:variant>
        <vt:i4>0</vt:i4>
      </vt:variant>
      <vt:variant>
        <vt:i4>5</vt:i4>
      </vt:variant>
      <vt:variant>
        <vt:lpwstr>garantf1://21619880.1000/</vt:lpwstr>
      </vt:variant>
      <vt:variant>
        <vt:lpwstr/>
      </vt:variant>
      <vt:variant>
        <vt:i4>4259841</vt:i4>
      </vt:variant>
      <vt:variant>
        <vt:i4>303</vt:i4>
      </vt:variant>
      <vt:variant>
        <vt:i4>0</vt:i4>
      </vt:variant>
      <vt:variant>
        <vt:i4>5</vt:i4>
      </vt:variant>
      <vt:variant>
        <vt:lpwstr>garantf1://21619880.1000/</vt:lpwstr>
      </vt:variant>
      <vt:variant>
        <vt:lpwstr/>
      </vt:variant>
      <vt:variant>
        <vt:i4>4259841</vt:i4>
      </vt:variant>
      <vt:variant>
        <vt:i4>300</vt:i4>
      </vt:variant>
      <vt:variant>
        <vt:i4>0</vt:i4>
      </vt:variant>
      <vt:variant>
        <vt:i4>5</vt:i4>
      </vt:variant>
      <vt:variant>
        <vt:lpwstr>garantf1://21619880.1000/</vt:lpwstr>
      </vt:variant>
      <vt:variant>
        <vt:lpwstr/>
      </vt:variant>
      <vt:variant>
        <vt:i4>4259841</vt:i4>
      </vt:variant>
      <vt:variant>
        <vt:i4>297</vt:i4>
      </vt:variant>
      <vt:variant>
        <vt:i4>0</vt:i4>
      </vt:variant>
      <vt:variant>
        <vt:i4>5</vt:i4>
      </vt:variant>
      <vt:variant>
        <vt:lpwstr>garantf1://21619880.1000/</vt:lpwstr>
      </vt:variant>
      <vt:variant>
        <vt:lpwstr/>
      </vt:variant>
      <vt:variant>
        <vt:i4>4259841</vt:i4>
      </vt:variant>
      <vt:variant>
        <vt:i4>294</vt:i4>
      </vt:variant>
      <vt:variant>
        <vt:i4>0</vt:i4>
      </vt:variant>
      <vt:variant>
        <vt:i4>5</vt:i4>
      </vt:variant>
      <vt:variant>
        <vt:lpwstr>garantf1://21619880.1000/</vt:lpwstr>
      </vt:variant>
      <vt:variant>
        <vt:lpwstr/>
      </vt:variant>
      <vt:variant>
        <vt:i4>4259841</vt:i4>
      </vt:variant>
      <vt:variant>
        <vt:i4>291</vt:i4>
      </vt:variant>
      <vt:variant>
        <vt:i4>0</vt:i4>
      </vt:variant>
      <vt:variant>
        <vt:i4>5</vt:i4>
      </vt:variant>
      <vt:variant>
        <vt:lpwstr>garantf1://21619880.1000/</vt:lpwstr>
      </vt:variant>
      <vt:variant>
        <vt:lpwstr/>
      </vt:variant>
      <vt:variant>
        <vt:i4>4259841</vt:i4>
      </vt:variant>
      <vt:variant>
        <vt:i4>288</vt:i4>
      </vt:variant>
      <vt:variant>
        <vt:i4>0</vt:i4>
      </vt:variant>
      <vt:variant>
        <vt:i4>5</vt:i4>
      </vt:variant>
      <vt:variant>
        <vt:lpwstr>garantf1://21619880.1000/</vt:lpwstr>
      </vt:variant>
      <vt:variant>
        <vt:lpwstr/>
      </vt:variant>
      <vt:variant>
        <vt:i4>4259841</vt:i4>
      </vt:variant>
      <vt:variant>
        <vt:i4>285</vt:i4>
      </vt:variant>
      <vt:variant>
        <vt:i4>0</vt:i4>
      </vt:variant>
      <vt:variant>
        <vt:i4>5</vt:i4>
      </vt:variant>
      <vt:variant>
        <vt:lpwstr>garantf1://21619880.1000/</vt:lpwstr>
      </vt:variant>
      <vt:variant>
        <vt:lpwstr/>
      </vt:variant>
      <vt:variant>
        <vt:i4>4259841</vt:i4>
      </vt:variant>
      <vt:variant>
        <vt:i4>282</vt:i4>
      </vt:variant>
      <vt:variant>
        <vt:i4>0</vt:i4>
      </vt:variant>
      <vt:variant>
        <vt:i4>5</vt:i4>
      </vt:variant>
      <vt:variant>
        <vt:lpwstr>garantf1://21619880.1000/</vt:lpwstr>
      </vt:variant>
      <vt:variant>
        <vt:lpwstr/>
      </vt:variant>
      <vt:variant>
        <vt:i4>4259841</vt:i4>
      </vt:variant>
      <vt:variant>
        <vt:i4>279</vt:i4>
      </vt:variant>
      <vt:variant>
        <vt:i4>0</vt:i4>
      </vt:variant>
      <vt:variant>
        <vt:i4>5</vt:i4>
      </vt:variant>
      <vt:variant>
        <vt:lpwstr>garantf1://21619880.1000/</vt:lpwstr>
      </vt:variant>
      <vt:variant>
        <vt:lpwstr/>
      </vt:variant>
      <vt:variant>
        <vt:i4>4259841</vt:i4>
      </vt:variant>
      <vt:variant>
        <vt:i4>276</vt:i4>
      </vt:variant>
      <vt:variant>
        <vt:i4>0</vt:i4>
      </vt:variant>
      <vt:variant>
        <vt:i4>5</vt:i4>
      </vt:variant>
      <vt:variant>
        <vt:lpwstr>garantf1://21619880.1000/</vt:lpwstr>
      </vt:variant>
      <vt:variant>
        <vt:lpwstr/>
      </vt:variant>
      <vt:variant>
        <vt:i4>4259841</vt:i4>
      </vt:variant>
      <vt:variant>
        <vt:i4>273</vt:i4>
      </vt:variant>
      <vt:variant>
        <vt:i4>0</vt:i4>
      </vt:variant>
      <vt:variant>
        <vt:i4>5</vt:i4>
      </vt:variant>
      <vt:variant>
        <vt:lpwstr>garantf1://21619880.1000/</vt:lpwstr>
      </vt:variant>
      <vt:variant>
        <vt:lpwstr/>
      </vt:variant>
      <vt:variant>
        <vt:i4>4259841</vt:i4>
      </vt:variant>
      <vt:variant>
        <vt:i4>270</vt:i4>
      </vt:variant>
      <vt:variant>
        <vt:i4>0</vt:i4>
      </vt:variant>
      <vt:variant>
        <vt:i4>5</vt:i4>
      </vt:variant>
      <vt:variant>
        <vt:lpwstr>garantf1://21619880.1000/</vt:lpwstr>
      </vt:variant>
      <vt:variant>
        <vt:lpwstr/>
      </vt:variant>
      <vt:variant>
        <vt:i4>4259841</vt:i4>
      </vt:variant>
      <vt:variant>
        <vt:i4>267</vt:i4>
      </vt:variant>
      <vt:variant>
        <vt:i4>0</vt:i4>
      </vt:variant>
      <vt:variant>
        <vt:i4>5</vt:i4>
      </vt:variant>
      <vt:variant>
        <vt:lpwstr>garantf1://21619880.1000/</vt:lpwstr>
      </vt:variant>
      <vt:variant>
        <vt:lpwstr/>
      </vt:variant>
      <vt:variant>
        <vt:i4>4259841</vt:i4>
      </vt:variant>
      <vt:variant>
        <vt:i4>264</vt:i4>
      </vt:variant>
      <vt:variant>
        <vt:i4>0</vt:i4>
      </vt:variant>
      <vt:variant>
        <vt:i4>5</vt:i4>
      </vt:variant>
      <vt:variant>
        <vt:lpwstr>garantf1://21619880.1000/</vt:lpwstr>
      </vt:variant>
      <vt:variant>
        <vt:lpwstr/>
      </vt:variant>
      <vt:variant>
        <vt:i4>4259841</vt:i4>
      </vt:variant>
      <vt:variant>
        <vt:i4>261</vt:i4>
      </vt:variant>
      <vt:variant>
        <vt:i4>0</vt:i4>
      </vt:variant>
      <vt:variant>
        <vt:i4>5</vt:i4>
      </vt:variant>
      <vt:variant>
        <vt:lpwstr>garantf1://21619880.1000/</vt:lpwstr>
      </vt:variant>
      <vt:variant>
        <vt:lpwstr/>
      </vt:variant>
      <vt:variant>
        <vt:i4>4259841</vt:i4>
      </vt:variant>
      <vt:variant>
        <vt:i4>258</vt:i4>
      </vt:variant>
      <vt:variant>
        <vt:i4>0</vt:i4>
      </vt:variant>
      <vt:variant>
        <vt:i4>5</vt:i4>
      </vt:variant>
      <vt:variant>
        <vt:lpwstr>garantf1://21619880.1000/</vt:lpwstr>
      </vt:variant>
      <vt:variant>
        <vt:lpwstr/>
      </vt:variant>
      <vt:variant>
        <vt:i4>4259841</vt:i4>
      </vt:variant>
      <vt:variant>
        <vt:i4>255</vt:i4>
      </vt:variant>
      <vt:variant>
        <vt:i4>0</vt:i4>
      </vt:variant>
      <vt:variant>
        <vt:i4>5</vt:i4>
      </vt:variant>
      <vt:variant>
        <vt:lpwstr>garantf1://21619880.1000/</vt:lpwstr>
      </vt:variant>
      <vt:variant>
        <vt:lpwstr/>
      </vt:variant>
      <vt:variant>
        <vt:i4>4259841</vt:i4>
      </vt:variant>
      <vt:variant>
        <vt:i4>252</vt:i4>
      </vt:variant>
      <vt:variant>
        <vt:i4>0</vt:i4>
      </vt:variant>
      <vt:variant>
        <vt:i4>5</vt:i4>
      </vt:variant>
      <vt:variant>
        <vt:lpwstr>garantf1://21619880.1000/</vt:lpwstr>
      </vt:variant>
      <vt:variant>
        <vt:lpwstr/>
      </vt:variant>
      <vt:variant>
        <vt:i4>4259841</vt:i4>
      </vt:variant>
      <vt:variant>
        <vt:i4>249</vt:i4>
      </vt:variant>
      <vt:variant>
        <vt:i4>0</vt:i4>
      </vt:variant>
      <vt:variant>
        <vt:i4>5</vt:i4>
      </vt:variant>
      <vt:variant>
        <vt:lpwstr>garantf1://21619880.1000/</vt:lpwstr>
      </vt:variant>
      <vt:variant>
        <vt:lpwstr/>
      </vt:variant>
      <vt:variant>
        <vt:i4>4259841</vt:i4>
      </vt:variant>
      <vt:variant>
        <vt:i4>246</vt:i4>
      </vt:variant>
      <vt:variant>
        <vt:i4>0</vt:i4>
      </vt:variant>
      <vt:variant>
        <vt:i4>5</vt:i4>
      </vt:variant>
      <vt:variant>
        <vt:lpwstr>garantf1://21619880.1000/</vt:lpwstr>
      </vt:variant>
      <vt:variant>
        <vt:lpwstr/>
      </vt:variant>
      <vt:variant>
        <vt:i4>4259841</vt:i4>
      </vt:variant>
      <vt:variant>
        <vt:i4>243</vt:i4>
      </vt:variant>
      <vt:variant>
        <vt:i4>0</vt:i4>
      </vt:variant>
      <vt:variant>
        <vt:i4>5</vt:i4>
      </vt:variant>
      <vt:variant>
        <vt:lpwstr>garantf1://21619880.1000/</vt:lpwstr>
      </vt:variant>
      <vt:variant>
        <vt:lpwstr/>
      </vt:variant>
      <vt:variant>
        <vt:i4>4259841</vt:i4>
      </vt:variant>
      <vt:variant>
        <vt:i4>240</vt:i4>
      </vt:variant>
      <vt:variant>
        <vt:i4>0</vt:i4>
      </vt:variant>
      <vt:variant>
        <vt:i4>5</vt:i4>
      </vt:variant>
      <vt:variant>
        <vt:lpwstr>garantf1://21619880.1000/</vt:lpwstr>
      </vt:variant>
      <vt:variant>
        <vt:lpwstr/>
      </vt:variant>
      <vt:variant>
        <vt:i4>5832705</vt:i4>
      </vt:variant>
      <vt:variant>
        <vt:i4>237</vt:i4>
      </vt:variant>
      <vt:variant>
        <vt:i4>0</vt:i4>
      </vt:variant>
      <vt:variant>
        <vt:i4>5</vt:i4>
      </vt:variant>
      <vt:variant>
        <vt:lpwstr>garantf1://18919331.200/</vt:lpwstr>
      </vt:variant>
      <vt:variant>
        <vt:lpwstr/>
      </vt:variant>
      <vt:variant>
        <vt:i4>7077950</vt:i4>
      </vt:variant>
      <vt:variant>
        <vt:i4>234</vt:i4>
      </vt:variant>
      <vt:variant>
        <vt:i4>0</vt:i4>
      </vt:variant>
      <vt:variant>
        <vt:i4>5</vt:i4>
      </vt:variant>
      <vt:variant>
        <vt:lpwstr>garantf1://45133712.5/</vt:lpwstr>
      </vt:variant>
      <vt:variant>
        <vt:lpwstr/>
      </vt:variant>
      <vt:variant>
        <vt:i4>5832706</vt:i4>
      </vt:variant>
      <vt:variant>
        <vt:i4>231</vt:i4>
      </vt:variant>
      <vt:variant>
        <vt:i4>0</vt:i4>
      </vt:variant>
      <vt:variant>
        <vt:i4>5</vt:i4>
      </vt:variant>
      <vt:variant>
        <vt:lpwstr>garantf1://18919331.100/</vt:lpwstr>
      </vt:variant>
      <vt:variant>
        <vt:lpwstr/>
      </vt:variant>
      <vt:variant>
        <vt:i4>7077951</vt:i4>
      </vt:variant>
      <vt:variant>
        <vt:i4>228</vt:i4>
      </vt:variant>
      <vt:variant>
        <vt:i4>0</vt:i4>
      </vt:variant>
      <vt:variant>
        <vt:i4>5</vt:i4>
      </vt:variant>
      <vt:variant>
        <vt:lpwstr>garantf1://45133712.4/</vt:lpwstr>
      </vt:variant>
      <vt:variant>
        <vt:lpwstr/>
      </vt:variant>
      <vt:variant>
        <vt:i4>5111817</vt:i4>
      </vt:variant>
      <vt:variant>
        <vt:i4>225</vt:i4>
      </vt:variant>
      <vt:variant>
        <vt:i4>0</vt:i4>
      </vt:variant>
      <vt:variant>
        <vt:i4>5</vt:i4>
      </vt:variant>
      <vt:variant>
        <vt:lpwstr>garantf1://18915914.4016/</vt:lpwstr>
      </vt:variant>
      <vt:variant>
        <vt:lpwstr/>
      </vt:variant>
      <vt:variant>
        <vt:i4>4784128</vt:i4>
      </vt:variant>
      <vt:variant>
        <vt:i4>222</vt:i4>
      </vt:variant>
      <vt:variant>
        <vt:i4>0</vt:i4>
      </vt:variant>
      <vt:variant>
        <vt:i4>5</vt:i4>
      </vt:variant>
      <vt:variant>
        <vt:lpwstr>garantf1://18842969.2363/</vt:lpwstr>
      </vt:variant>
      <vt:variant>
        <vt:lpwstr/>
      </vt:variant>
      <vt:variant>
        <vt:i4>6750265</vt:i4>
      </vt:variant>
      <vt:variant>
        <vt:i4>219</vt:i4>
      </vt:variant>
      <vt:variant>
        <vt:i4>0</vt:i4>
      </vt:variant>
      <vt:variant>
        <vt:i4>5</vt:i4>
      </vt:variant>
      <vt:variant>
        <vt:lpwstr>garantf1://18833862.0/</vt:lpwstr>
      </vt:variant>
      <vt:variant>
        <vt:lpwstr/>
      </vt:variant>
      <vt:variant>
        <vt:i4>4849675</vt:i4>
      </vt:variant>
      <vt:variant>
        <vt:i4>216</vt:i4>
      </vt:variant>
      <vt:variant>
        <vt:i4>0</vt:i4>
      </vt:variant>
      <vt:variant>
        <vt:i4>5</vt:i4>
      </vt:variant>
      <vt:variant>
        <vt:lpwstr>garantf1://18919083.8017/</vt:lpwstr>
      </vt:variant>
      <vt:variant>
        <vt:lpwstr/>
      </vt:variant>
      <vt:variant>
        <vt:i4>6946877</vt:i4>
      </vt:variant>
      <vt:variant>
        <vt:i4>213</vt:i4>
      </vt:variant>
      <vt:variant>
        <vt:i4>0</vt:i4>
      </vt:variant>
      <vt:variant>
        <vt:i4>5</vt:i4>
      </vt:variant>
      <vt:variant>
        <vt:lpwstr>garantf1://45130542.4/</vt:lpwstr>
      </vt:variant>
      <vt:variant>
        <vt:lpwstr/>
      </vt:variant>
      <vt:variant>
        <vt:i4>3080211</vt:i4>
      </vt:variant>
      <vt:variant>
        <vt:i4>210</vt:i4>
      </vt:variant>
      <vt:variant>
        <vt:i4>0</vt:i4>
      </vt:variant>
      <vt:variant>
        <vt:i4>5</vt:i4>
      </vt:variant>
      <vt:variant>
        <vt:lpwstr/>
      </vt:variant>
      <vt:variant>
        <vt:lpwstr>sub_25000</vt:lpwstr>
      </vt:variant>
      <vt:variant>
        <vt:i4>5898247</vt:i4>
      </vt:variant>
      <vt:variant>
        <vt:i4>207</vt:i4>
      </vt:variant>
      <vt:variant>
        <vt:i4>0</vt:i4>
      </vt:variant>
      <vt:variant>
        <vt:i4>5</vt:i4>
      </vt:variant>
      <vt:variant>
        <vt:lpwstr>garantf1://12054854.410/</vt:lpwstr>
      </vt:variant>
      <vt:variant>
        <vt:lpwstr/>
      </vt:variant>
      <vt:variant>
        <vt:i4>7143487</vt:i4>
      </vt:variant>
      <vt:variant>
        <vt:i4>204</vt:i4>
      </vt:variant>
      <vt:variant>
        <vt:i4>0</vt:i4>
      </vt:variant>
      <vt:variant>
        <vt:i4>5</vt:i4>
      </vt:variant>
      <vt:variant>
        <vt:lpwstr>garantf1://12031264.0/</vt:lpwstr>
      </vt:variant>
      <vt:variant>
        <vt:lpwstr/>
      </vt:variant>
      <vt:variant>
        <vt:i4>7077942</vt:i4>
      </vt:variant>
      <vt:variant>
        <vt:i4>201</vt:i4>
      </vt:variant>
      <vt:variant>
        <vt:i4>0</vt:i4>
      </vt:variant>
      <vt:variant>
        <vt:i4>5</vt:i4>
      </vt:variant>
      <vt:variant>
        <vt:lpwstr>garantf1://10005638.0/</vt:lpwstr>
      </vt:variant>
      <vt:variant>
        <vt:lpwstr/>
      </vt:variant>
      <vt:variant>
        <vt:i4>2228240</vt:i4>
      </vt:variant>
      <vt:variant>
        <vt:i4>198</vt:i4>
      </vt:variant>
      <vt:variant>
        <vt:i4>0</vt:i4>
      </vt:variant>
      <vt:variant>
        <vt:i4>5</vt:i4>
      </vt:variant>
      <vt:variant>
        <vt:lpwstr/>
      </vt:variant>
      <vt:variant>
        <vt:lpwstr>sub_18000</vt:lpwstr>
      </vt:variant>
      <vt:variant>
        <vt:i4>2293776</vt:i4>
      </vt:variant>
      <vt:variant>
        <vt:i4>195</vt:i4>
      </vt:variant>
      <vt:variant>
        <vt:i4>0</vt:i4>
      </vt:variant>
      <vt:variant>
        <vt:i4>5</vt:i4>
      </vt:variant>
      <vt:variant>
        <vt:lpwstr/>
      </vt:variant>
      <vt:variant>
        <vt:lpwstr>sub_19000</vt:lpwstr>
      </vt:variant>
      <vt:variant>
        <vt:i4>2228240</vt:i4>
      </vt:variant>
      <vt:variant>
        <vt:i4>192</vt:i4>
      </vt:variant>
      <vt:variant>
        <vt:i4>0</vt:i4>
      </vt:variant>
      <vt:variant>
        <vt:i4>5</vt:i4>
      </vt:variant>
      <vt:variant>
        <vt:lpwstr/>
      </vt:variant>
      <vt:variant>
        <vt:lpwstr>sub_18000</vt:lpwstr>
      </vt:variant>
      <vt:variant>
        <vt:i4>2949136</vt:i4>
      </vt:variant>
      <vt:variant>
        <vt:i4>189</vt:i4>
      </vt:variant>
      <vt:variant>
        <vt:i4>0</vt:i4>
      </vt:variant>
      <vt:variant>
        <vt:i4>5</vt:i4>
      </vt:variant>
      <vt:variant>
        <vt:lpwstr/>
      </vt:variant>
      <vt:variant>
        <vt:lpwstr>sub_17000</vt:lpwstr>
      </vt:variant>
      <vt:variant>
        <vt:i4>2883600</vt:i4>
      </vt:variant>
      <vt:variant>
        <vt:i4>186</vt:i4>
      </vt:variant>
      <vt:variant>
        <vt:i4>0</vt:i4>
      </vt:variant>
      <vt:variant>
        <vt:i4>5</vt:i4>
      </vt:variant>
      <vt:variant>
        <vt:lpwstr/>
      </vt:variant>
      <vt:variant>
        <vt:lpwstr>sub_16000</vt:lpwstr>
      </vt:variant>
      <vt:variant>
        <vt:i4>7012415</vt:i4>
      </vt:variant>
      <vt:variant>
        <vt:i4>183</vt:i4>
      </vt:variant>
      <vt:variant>
        <vt:i4>0</vt:i4>
      </vt:variant>
      <vt:variant>
        <vt:i4>5</vt:i4>
      </vt:variant>
      <vt:variant>
        <vt:lpwstr>garantf1://18829805.0/</vt:lpwstr>
      </vt:variant>
      <vt:variant>
        <vt:lpwstr/>
      </vt:variant>
      <vt:variant>
        <vt:i4>5898247</vt:i4>
      </vt:variant>
      <vt:variant>
        <vt:i4>180</vt:i4>
      </vt:variant>
      <vt:variant>
        <vt:i4>0</vt:i4>
      </vt:variant>
      <vt:variant>
        <vt:i4>5</vt:i4>
      </vt:variant>
      <vt:variant>
        <vt:lpwstr>garantf1://12054854.410/</vt:lpwstr>
      </vt:variant>
      <vt:variant>
        <vt:lpwstr/>
      </vt:variant>
      <vt:variant>
        <vt:i4>4521988</vt:i4>
      </vt:variant>
      <vt:variant>
        <vt:i4>177</vt:i4>
      </vt:variant>
      <vt:variant>
        <vt:i4>0</vt:i4>
      </vt:variant>
      <vt:variant>
        <vt:i4>5</vt:i4>
      </vt:variant>
      <vt:variant>
        <vt:lpwstr>garantf1://18918126.3714/</vt:lpwstr>
      </vt:variant>
      <vt:variant>
        <vt:lpwstr/>
      </vt:variant>
      <vt:variant>
        <vt:i4>5767179</vt:i4>
      </vt:variant>
      <vt:variant>
        <vt:i4>174</vt:i4>
      </vt:variant>
      <vt:variant>
        <vt:i4>0</vt:i4>
      </vt:variant>
      <vt:variant>
        <vt:i4>5</vt:i4>
      </vt:variant>
      <vt:variant>
        <vt:lpwstr>garantf1://45115560.153/</vt:lpwstr>
      </vt:variant>
      <vt:variant>
        <vt:lpwstr/>
      </vt:variant>
      <vt:variant>
        <vt:i4>6750271</vt:i4>
      </vt:variant>
      <vt:variant>
        <vt:i4>171</vt:i4>
      </vt:variant>
      <vt:variant>
        <vt:i4>0</vt:i4>
      </vt:variant>
      <vt:variant>
        <vt:i4>5</vt:i4>
      </vt:variant>
      <vt:variant>
        <vt:lpwstr>garantf1://70319016.0/</vt:lpwstr>
      </vt:variant>
      <vt:variant>
        <vt:lpwstr/>
      </vt:variant>
      <vt:variant>
        <vt:i4>5373958</vt:i4>
      </vt:variant>
      <vt:variant>
        <vt:i4>168</vt:i4>
      </vt:variant>
      <vt:variant>
        <vt:i4>0</vt:i4>
      </vt:variant>
      <vt:variant>
        <vt:i4>5</vt:i4>
      </vt:variant>
      <vt:variant>
        <vt:lpwstr>garantf1://18919083.307/</vt:lpwstr>
      </vt:variant>
      <vt:variant>
        <vt:lpwstr/>
      </vt:variant>
      <vt:variant>
        <vt:i4>7405626</vt:i4>
      </vt:variant>
      <vt:variant>
        <vt:i4>165</vt:i4>
      </vt:variant>
      <vt:variant>
        <vt:i4>0</vt:i4>
      </vt:variant>
      <vt:variant>
        <vt:i4>5</vt:i4>
      </vt:variant>
      <vt:variant>
        <vt:lpwstr>garantf1://45130542.34/</vt:lpwstr>
      </vt:variant>
      <vt:variant>
        <vt:lpwstr/>
      </vt:variant>
      <vt:variant>
        <vt:i4>6881339</vt:i4>
      </vt:variant>
      <vt:variant>
        <vt:i4>162</vt:i4>
      </vt:variant>
      <vt:variant>
        <vt:i4>0</vt:i4>
      </vt:variant>
      <vt:variant>
        <vt:i4>5</vt:i4>
      </vt:variant>
      <vt:variant>
        <vt:lpwstr>garantf1://70110644.0/</vt:lpwstr>
      </vt:variant>
      <vt:variant>
        <vt:lpwstr/>
      </vt:variant>
      <vt:variant>
        <vt:i4>5373957</vt:i4>
      </vt:variant>
      <vt:variant>
        <vt:i4>159</vt:i4>
      </vt:variant>
      <vt:variant>
        <vt:i4>0</vt:i4>
      </vt:variant>
      <vt:variant>
        <vt:i4>5</vt:i4>
      </vt:variant>
      <vt:variant>
        <vt:lpwstr>garantf1://18919083.304/</vt:lpwstr>
      </vt:variant>
      <vt:variant>
        <vt:lpwstr/>
      </vt:variant>
      <vt:variant>
        <vt:i4>7733306</vt:i4>
      </vt:variant>
      <vt:variant>
        <vt:i4>156</vt:i4>
      </vt:variant>
      <vt:variant>
        <vt:i4>0</vt:i4>
      </vt:variant>
      <vt:variant>
        <vt:i4>5</vt:i4>
      </vt:variant>
      <vt:variant>
        <vt:lpwstr>garantf1://45130542.33/</vt:lpwstr>
      </vt:variant>
      <vt:variant>
        <vt:lpwstr/>
      </vt:variant>
      <vt:variant>
        <vt:i4>8257594</vt:i4>
      </vt:variant>
      <vt:variant>
        <vt:i4>153</vt:i4>
      </vt:variant>
      <vt:variant>
        <vt:i4>0</vt:i4>
      </vt:variant>
      <vt:variant>
        <vt:i4>5</vt:i4>
      </vt:variant>
      <vt:variant>
        <vt:lpwstr>garantf1://10007888.24/</vt:lpwstr>
      </vt:variant>
      <vt:variant>
        <vt:lpwstr/>
      </vt:variant>
      <vt:variant>
        <vt:i4>6881339</vt:i4>
      </vt:variant>
      <vt:variant>
        <vt:i4>150</vt:i4>
      </vt:variant>
      <vt:variant>
        <vt:i4>0</vt:i4>
      </vt:variant>
      <vt:variant>
        <vt:i4>5</vt:i4>
      </vt:variant>
      <vt:variant>
        <vt:lpwstr>garantf1://70110644.0/</vt:lpwstr>
      </vt:variant>
      <vt:variant>
        <vt:lpwstr/>
      </vt:variant>
      <vt:variant>
        <vt:i4>5373955</vt:i4>
      </vt:variant>
      <vt:variant>
        <vt:i4>147</vt:i4>
      </vt:variant>
      <vt:variant>
        <vt:i4>0</vt:i4>
      </vt:variant>
      <vt:variant>
        <vt:i4>5</vt:i4>
      </vt:variant>
      <vt:variant>
        <vt:lpwstr>garantf1://18919083.302/</vt:lpwstr>
      </vt:variant>
      <vt:variant>
        <vt:lpwstr/>
      </vt:variant>
      <vt:variant>
        <vt:i4>7798842</vt:i4>
      </vt:variant>
      <vt:variant>
        <vt:i4>144</vt:i4>
      </vt:variant>
      <vt:variant>
        <vt:i4>0</vt:i4>
      </vt:variant>
      <vt:variant>
        <vt:i4>5</vt:i4>
      </vt:variant>
      <vt:variant>
        <vt:lpwstr>garantf1://45130542.32/</vt:lpwstr>
      </vt:variant>
      <vt:variant>
        <vt:lpwstr/>
      </vt:variant>
      <vt:variant>
        <vt:i4>6881339</vt:i4>
      </vt:variant>
      <vt:variant>
        <vt:i4>141</vt:i4>
      </vt:variant>
      <vt:variant>
        <vt:i4>0</vt:i4>
      </vt:variant>
      <vt:variant>
        <vt:i4>5</vt:i4>
      </vt:variant>
      <vt:variant>
        <vt:lpwstr>garantf1://70110644.0/</vt:lpwstr>
      </vt:variant>
      <vt:variant>
        <vt:lpwstr/>
      </vt:variant>
      <vt:variant>
        <vt:i4>6881339</vt:i4>
      </vt:variant>
      <vt:variant>
        <vt:i4>138</vt:i4>
      </vt:variant>
      <vt:variant>
        <vt:i4>0</vt:i4>
      </vt:variant>
      <vt:variant>
        <vt:i4>5</vt:i4>
      </vt:variant>
      <vt:variant>
        <vt:lpwstr>garantf1://70110644.0/</vt:lpwstr>
      </vt:variant>
      <vt:variant>
        <vt:lpwstr/>
      </vt:variant>
      <vt:variant>
        <vt:i4>6881339</vt:i4>
      </vt:variant>
      <vt:variant>
        <vt:i4>135</vt:i4>
      </vt:variant>
      <vt:variant>
        <vt:i4>0</vt:i4>
      </vt:variant>
      <vt:variant>
        <vt:i4>5</vt:i4>
      </vt:variant>
      <vt:variant>
        <vt:lpwstr>garantf1://70110644.0/</vt:lpwstr>
      </vt:variant>
      <vt:variant>
        <vt:lpwstr/>
      </vt:variant>
      <vt:variant>
        <vt:i4>5373952</vt:i4>
      </vt:variant>
      <vt:variant>
        <vt:i4>132</vt:i4>
      </vt:variant>
      <vt:variant>
        <vt:i4>0</vt:i4>
      </vt:variant>
      <vt:variant>
        <vt:i4>5</vt:i4>
      </vt:variant>
      <vt:variant>
        <vt:lpwstr>garantf1://18919083.301/</vt:lpwstr>
      </vt:variant>
      <vt:variant>
        <vt:lpwstr/>
      </vt:variant>
      <vt:variant>
        <vt:i4>7602234</vt:i4>
      </vt:variant>
      <vt:variant>
        <vt:i4>129</vt:i4>
      </vt:variant>
      <vt:variant>
        <vt:i4>0</vt:i4>
      </vt:variant>
      <vt:variant>
        <vt:i4>5</vt:i4>
      </vt:variant>
      <vt:variant>
        <vt:lpwstr>garantf1://45130542.31/</vt:lpwstr>
      </vt:variant>
      <vt:variant>
        <vt:lpwstr/>
      </vt:variant>
      <vt:variant>
        <vt:i4>1703971</vt:i4>
      </vt:variant>
      <vt:variant>
        <vt:i4>126</vt:i4>
      </vt:variant>
      <vt:variant>
        <vt:i4>0</vt:i4>
      </vt:variant>
      <vt:variant>
        <vt:i4>5</vt:i4>
      </vt:variant>
      <vt:variant>
        <vt:lpwstr/>
      </vt:variant>
      <vt:variant>
        <vt:lpwstr>sub_200</vt:lpwstr>
      </vt:variant>
      <vt:variant>
        <vt:i4>4521991</vt:i4>
      </vt:variant>
      <vt:variant>
        <vt:i4>123</vt:i4>
      </vt:variant>
      <vt:variant>
        <vt:i4>0</vt:i4>
      </vt:variant>
      <vt:variant>
        <vt:i4>5</vt:i4>
      </vt:variant>
      <vt:variant>
        <vt:lpwstr>garantf1://18918651.3420/</vt:lpwstr>
      </vt:variant>
      <vt:variant>
        <vt:lpwstr/>
      </vt:variant>
      <vt:variant>
        <vt:i4>7798847</vt:i4>
      </vt:variant>
      <vt:variant>
        <vt:i4>120</vt:i4>
      </vt:variant>
      <vt:variant>
        <vt:i4>0</vt:i4>
      </vt:variant>
      <vt:variant>
        <vt:i4>5</vt:i4>
      </vt:variant>
      <vt:variant>
        <vt:lpwstr>garantf1://45127230.22/</vt:lpwstr>
      </vt:variant>
      <vt:variant>
        <vt:lpwstr/>
      </vt:variant>
      <vt:variant>
        <vt:i4>1703968</vt:i4>
      </vt:variant>
      <vt:variant>
        <vt:i4>117</vt:i4>
      </vt:variant>
      <vt:variant>
        <vt:i4>0</vt:i4>
      </vt:variant>
      <vt:variant>
        <vt:i4>5</vt:i4>
      </vt:variant>
      <vt:variant>
        <vt:lpwstr/>
      </vt:variant>
      <vt:variant>
        <vt:lpwstr>sub_100</vt:lpwstr>
      </vt:variant>
      <vt:variant>
        <vt:i4>7077947</vt:i4>
      </vt:variant>
      <vt:variant>
        <vt:i4>114</vt:i4>
      </vt:variant>
      <vt:variant>
        <vt:i4>0</vt:i4>
      </vt:variant>
      <vt:variant>
        <vt:i4>5</vt:i4>
      </vt:variant>
      <vt:variant>
        <vt:lpwstr>garantf1://70480942.0/</vt:lpwstr>
      </vt:variant>
      <vt:variant>
        <vt:lpwstr/>
      </vt:variant>
      <vt:variant>
        <vt:i4>4390921</vt:i4>
      </vt:variant>
      <vt:variant>
        <vt:i4>111</vt:i4>
      </vt:variant>
      <vt:variant>
        <vt:i4>0</vt:i4>
      </vt:variant>
      <vt:variant>
        <vt:i4>5</vt:i4>
      </vt:variant>
      <vt:variant>
        <vt:lpwstr>garantf1://70480942.2000/</vt:lpwstr>
      </vt:variant>
      <vt:variant>
        <vt:lpwstr/>
      </vt:variant>
      <vt:variant>
        <vt:i4>5046277</vt:i4>
      </vt:variant>
      <vt:variant>
        <vt:i4>108</vt:i4>
      </vt:variant>
      <vt:variant>
        <vt:i4>0</vt:i4>
      </vt:variant>
      <vt:variant>
        <vt:i4>5</vt:i4>
      </vt:variant>
      <vt:variant>
        <vt:lpwstr>garantf1://18834542.1000/</vt:lpwstr>
      </vt:variant>
      <vt:variant>
        <vt:lpwstr/>
      </vt:variant>
      <vt:variant>
        <vt:i4>4456450</vt:i4>
      </vt:variant>
      <vt:variant>
        <vt:i4>105</vt:i4>
      </vt:variant>
      <vt:variant>
        <vt:i4>0</vt:i4>
      </vt:variant>
      <vt:variant>
        <vt:i4>5</vt:i4>
      </vt:variant>
      <vt:variant>
        <vt:lpwstr>garantf1://18919331.1002/</vt:lpwstr>
      </vt:variant>
      <vt:variant>
        <vt:lpwstr/>
      </vt:variant>
      <vt:variant>
        <vt:i4>7077944</vt:i4>
      </vt:variant>
      <vt:variant>
        <vt:i4>102</vt:i4>
      </vt:variant>
      <vt:variant>
        <vt:i4>0</vt:i4>
      </vt:variant>
      <vt:variant>
        <vt:i4>5</vt:i4>
      </vt:variant>
      <vt:variant>
        <vt:lpwstr>garantf1://45133712.3/</vt:lpwstr>
      </vt:variant>
      <vt:variant>
        <vt:lpwstr/>
      </vt:variant>
      <vt:variant>
        <vt:i4>7864375</vt:i4>
      </vt:variant>
      <vt:variant>
        <vt:i4>99</vt:i4>
      </vt:variant>
      <vt:variant>
        <vt:i4>0</vt:i4>
      </vt:variant>
      <vt:variant>
        <vt:i4>5</vt:i4>
      </vt:variant>
      <vt:variant>
        <vt:lpwstr>garantf1://18919083.341170/</vt:lpwstr>
      </vt:variant>
      <vt:variant>
        <vt:lpwstr/>
      </vt:variant>
      <vt:variant>
        <vt:i4>6946875</vt:i4>
      </vt:variant>
      <vt:variant>
        <vt:i4>96</vt:i4>
      </vt:variant>
      <vt:variant>
        <vt:i4>0</vt:i4>
      </vt:variant>
      <vt:variant>
        <vt:i4>5</vt:i4>
      </vt:variant>
      <vt:variant>
        <vt:lpwstr>garantf1://45130542.2/</vt:lpwstr>
      </vt:variant>
      <vt:variant>
        <vt:lpwstr/>
      </vt:variant>
      <vt:variant>
        <vt:i4>7536693</vt:i4>
      </vt:variant>
      <vt:variant>
        <vt:i4>93</vt:i4>
      </vt:variant>
      <vt:variant>
        <vt:i4>0</vt:i4>
      </vt:variant>
      <vt:variant>
        <vt:i4>5</vt:i4>
      </vt:variant>
      <vt:variant>
        <vt:lpwstr>garantf1://18919083.280056/</vt:lpwstr>
      </vt:variant>
      <vt:variant>
        <vt:lpwstr/>
      </vt:variant>
      <vt:variant>
        <vt:i4>6946875</vt:i4>
      </vt:variant>
      <vt:variant>
        <vt:i4>90</vt:i4>
      </vt:variant>
      <vt:variant>
        <vt:i4>0</vt:i4>
      </vt:variant>
      <vt:variant>
        <vt:i4>5</vt:i4>
      </vt:variant>
      <vt:variant>
        <vt:lpwstr>garantf1://45130542.2/</vt:lpwstr>
      </vt:variant>
      <vt:variant>
        <vt:lpwstr/>
      </vt:variant>
      <vt:variant>
        <vt:i4>6881331</vt:i4>
      </vt:variant>
      <vt:variant>
        <vt:i4>87</vt:i4>
      </vt:variant>
      <vt:variant>
        <vt:i4>0</vt:i4>
      </vt:variant>
      <vt:variant>
        <vt:i4>5</vt:i4>
      </vt:variant>
      <vt:variant>
        <vt:lpwstr>garantf1://12072719.0/</vt:lpwstr>
      </vt:variant>
      <vt:variant>
        <vt:lpwstr/>
      </vt:variant>
      <vt:variant>
        <vt:i4>4653058</vt:i4>
      </vt:variant>
      <vt:variant>
        <vt:i4>84</vt:i4>
      </vt:variant>
      <vt:variant>
        <vt:i4>0</vt:i4>
      </vt:variant>
      <vt:variant>
        <vt:i4>5</vt:i4>
      </vt:variant>
      <vt:variant>
        <vt:lpwstr>garantf1://18919331.1001/</vt:lpwstr>
      </vt:variant>
      <vt:variant>
        <vt:lpwstr/>
      </vt:variant>
      <vt:variant>
        <vt:i4>7077945</vt:i4>
      </vt:variant>
      <vt:variant>
        <vt:i4>81</vt:i4>
      </vt:variant>
      <vt:variant>
        <vt:i4>0</vt:i4>
      </vt:variant>
      <vt:variant>
        <vt:i4>5</vt:i4>
      </vt:variant>
      <vt:variant>
        <vt:lpwstr>garantf1://45133712.2/</vt:lpwstr>
      </vt:variant>
      <vt:variant>
        <vt:lpwstr/>
      </vt:variant>
      <vt:variant>
        <vt:i4>1179683</vt:i4>
      </vt:variant>
      <vt:variant>
        <vt:i4>78</vt:i4>
      </vt:variant>
      <vt:variant>
        <vt:i4>0</vt:i4>
      </vt:variant>
      <vt:variant>
        <vt:i4>5</vt:i4>
      </vt:variant>
      <vt:variant>
        <vt:lpwstr/>
      </vt:variant>
      <vt:variant>
        <vt:lpwstr>sub_28</vt:lpwstr>
      </vt:variant>
      <vt:variant>
        <vt:i4>1900579</vt:i4>
      </vt:variant>
      <vt:variant>
        <vt:i4>75</vt:i4>
      </vt:variant>
      <vt:variant>
        <vt:i4>0</vt:i4>
      </vt:variant>
      <vt:variant>
        <vt:i4>5</vt:i4>
      </vt:variant>
      <vt:variant>
        <vt:lpwstr/>
      </vt:variant>
      <vt:variant>
        <vt:lpwstr>sub_27</vt:lpwstr>
      </vt:variant>
      <vt:variant>
        <vt:i4>1835043</vt:i4>
      </vt:variant>
      <vt:variant>
        <vt:i4>72</vt:i4>
      </vt:variant>
      <vt:variant>
        <vt:i4>0</vt:i4>
      </vt:variant>
      <vt:variant>
        <vt:i4>5</vt:i4>
      </vt:variant>
      <vt:variant>
        <vt:lpwstr/>
      </vt:variant>
      <vt:variant>
        <vt:lpwstr>sub_26</vt:lpwstr>
      </vt:variant>
      <vt:variant>
        <vt:i4>2031651</vt:i4>
      </vt:variant>
      <vt:variant>
        <vt:i4>69</vt:i4>
      </vt:variant>
      <vt:variant>
        <vt:i4>0</vt:i4>
      </vt:variant>
      <vt:variant>
        <vt:i4>5</vt:i4>
      </vt:variant>
      <vt:variant>
        <vt:lpwstr/>
      </vt:variant>
      <vt:variant>
        <vt:lpwstr>sub_25</vt:lpwstr>
      </vt:variant>
      <vt:variant>
        <vt:i4>1966115</vt:i4>
      </vt:variant>
      <vt:variant>
        <vt:i4>66</vt:i4>
      </vt:variant>
      <vt:variant>
        <vt:i4>0</vt:i4>
      </vt:variant>
      <vt:variant>
        <vt:i4>5</vt:i4>
      </vt:variant>
      <vt:variant>
        <vt:lpwstr/>
      </vt:variant>
      <vt:variant>
        <vt:lpwstr>sub_24</vt:lpwstr>
      </vt:variant>
      <vt:variant>
        <vt:i4>1638435</vt:i4>
      </vt:variant>
      <vt:variant>
        <vt:i4>63</vt:i4>
      </vt:variant>
      <vt:variant>
        <vt:i4>0</vt:i4>
      </vt:variant>
      <vt:variant>
        <vt:i4>5</vt:i4>
      </vt:variant>
      <vt:variant>
        <vt:lpwstr/>
      </vt:variant>
      <vt:variant>
        <vt:lpwstr>sub_23</vt:lpwstr>
      </vt:variant>
      <vt:variant>
        <vt:i4>1572899</vt:i4>
      </vt:variant>
      <vt:variant>
        <vt:i4>60</vt:i4>
      </vt:variant>
      <vt:variant>
        <vt:i4>0</vt:i4>
      </vt:variant>
      <vt:variant>
        <vt:i4>5</vt:i4>
      </vt:variant>
      <vt:variant>
        <vt:lpwstr/>
      </vt:variant>
      <vt:variant>
        <vt:lpwstr>sub_22</vt:lpwstr>
      </vt:variant>
      <vt:variant>
        <vt:i4>1769507</vt:i4>
      </vt:variant>
      <vt:variant>
        <vt:i4>57</vt:i4>
      </vt:variant>
      <vt:variant>
        <vt:i4>0</vt:i4>
      </vt:variant>
      <vt:variant>
        <vt:i4>5</vt:i4>
      </vt:variant>
      <vt:variant>
        <vt:lpwstr/>
      </vt:variant>
      <vt:variant>
        <vt:lpwstr>sub_21</vt:lpwstr>
      </vt:variant>
      <vt:variant>
        <vt:i4>4587523</vt:i4>
      </vt:variant>
      <vt:variant>
        <vt:i4>54</vt:i4>
      </vt:variant>
      <vt:variant>
        <vt:i4>0</vt:i4>
      </vt:variant>
      <vt:variant>
        <vt:i4>5</vt:i4>
      </vt:variant>
      <vt:variant>
        <vt:lpwstr>garantf1://18919331.1010/</vt:lpwstr>
      </vt:variant>
      <vt:variant>
        <vt:lpwstr/>
      </vt:variant>
      <vt:variant>
        <vt:i4>7077946</vt:i4>
      </vt:variant>
      <vt:variant>
        <vt:i4>51</vt:i4>
      </vt:variant>
      <vt:variant>
        <vt:i4>0</vt:i4>
      </vt:variant>
      <vt:variant>
        <vt:i4>5</vt:i4>
      </vt:variant>
      <vt:variant>
        <vt:lpwstr>garantf1://45133712.1/</vt:lpwstr>
      </vt:variant>
      <vt:variant>
        <vt:lpwstr/>
      </vt:variant>
      <vt:variant>
        <vt:i4>2752529</vt:i4>
      </vt:variant>
      <vt:variant>
        <vt:i4>48</vt:i4>
      </vt:variant>
      <vt:variant>
        <vt:i4>0</vt:i4>
      </vt:variant>
      <vt:variant>
        <vt:i4>5</vt:i4>
      </vt:variant>
      <vt:variant>
        <vt:lpwstr/>
      </vt:variant>
      <vt:variant>
        <vt:lpwstr>sub_0</vt:lpwstr>
      </vt:variant>
      <vt:variant>
        <vt:i4>6750264</vt:i4>
      </vt:variant>
      <vt:variant>
        <vt:i4>45</vt:i4>
      </vt:variant>
      <vt:variant>
        <vt:i4>0</vt:i4>
      </vt:variant>
      <vt:variant>
        <vt:i4>5</vt:i4>
      </vt:variant>
      <vt:variant>
        <vt:lpwstr>garantf1://18915914.4/</vt:lpwstr>
      </vt:variant>
      <vt:variant>
        <vt:lpwstr/>
      </vt:variant>
      <vt:variant>
        <vt:i4>8060982</vt:i4>
      </vt:variant>
      <vt:variant>
        <vt:i4>42</vt:i4>
      </vt:variant>
      <vt:variant>
        <vt:i4>0</vt:i4>
      </vt:variant>
      <vt:variant>
        <vt:i4>5</vt:i4>
      </vt:variant>
      <vt:variant>
        <vt:lpwstr>garantf1://18842969.22/</vt:lpwstr>
      </vt:variant>
      <vt:variant>
        <vt:lpwstr/>
      </vt:variant>
      <vt:variant>
        <vt:i4>6291509</vt:i4>
      </vt:variant>
      <vt:variant>
        <vt:i4>39</vt:i4>
      </vt:variant>
      <vt:variant>
        <vt:i4>0</vt:i4>
      </vt:variant>
      <vt:variant>
        <vt:i4>5</vt:i4>
      </vt:variant>
      <vt:variant>
        <vt:lpwstr>garantf1://18834167.0/</vt:lpwstr>
      </vt:variant>
      <vt:variant>
        <vt:lpwstr/>
      </vt:variant>
      <vt:variant>
        <vt:i4>6881332</vt:i4>
      </vt:variant>
      <vt:variant>
        <vt:i4>36</vt:i4>
      </vt:variant>
      <vt:variant>
        <vt:i4>0</vt:i4>
      </vt:variant>
      <vt:variant>
        <vt:i4>5</vt:i4>
      </vt:variant>
      <vt:variant>
        <vt:lpwstr>garantf1://18833681.0/</vt:lpwstr>
      </vt:variant>
      <vt:variant>
        <vt:lpwstr/>
      </vt:variant>
      <vt:variant>
        <vt:i4>7012402</vt:i4>
      </vt:variant>
      <vt:variant>
        <vt:i4>33</vt:i4>
      </vt:variant>
      <vt:variant>
        <vt:i4>0</vt:i4>
      </vt:variant>
      <vt:variant>
        <vt:i4>5</vt:i4>
      </vt:variant>
      <vt:variant>
        <vt:lpwstr>garantf1://18918302.2/</vt:lpwstr>
      </vt:variant>
      <vt:variant>
        <vt:lpwstr/>
      </vt:variant>
      <vt:variant>
        <vt:i4>6946876</vt:i4>
      </vt:variant>
      <vt:variant>
        <vt:i4>30</vt:i4>
      </vt:variant>
      <vt:variant>
        <vt:i4>0</vt:i4>
      </vt:variant>
      <vt:variant>
        <vt:i4>5</vt:i4>
      </vt:variant>
      <vt:variant>
        <vt:lpwstr>garantf1://45123170.2/</vt:lpwstr>
      </vt:variant>
      <vt:variant>
        <vt:lpwstr/>
      </vt:variant>
      <vt:variant>
        <vt:i4>7602239</vt:i4>
      </vt:variant>
      <vt:variant>
        <vt:i4>27</vt:i4>
      </vt:variant>
      <vt:variant>
        <vt:i4>0</vt:i4>
      </vt:variant>
      <vt:variant>
        <vt:i4>5</vt:i4>
      </vt:variant>
      <vt:variant>
        <vt:lpwstr>garantf1://45123170.11/</vt:lpwstr>
      </vt:variant>
      <vt:variant>
        <vt:lpwstr/>
      </vt:variant>
      <vt:variant>
        <vt:i4>2752528</vt:i4>
      </vt:variant>
      <vt:variant>
        <vt:i4>24</vt:i4>
      </vt:variant>
      <vt:variant>
        <vt:i4>0</vt:i4>
      </vt:variant>
      <vt:variant>
        <vt:i4>5</vt:i4>
      </vt:variant>
      <vt:variant>
        <vt:lpwstr/>
      </vt:variant>
      <vt:variant>
        <vt:lpwstr>sub_1000</vt:lpwstr>
      </vt:variant>
      <vt:variant>
        <vt:i4>6750269</vt:i4>
      </vt:variant>
      <vt:variant>
        <vt:i4>21</vt:i4>
      </vt:variant>
      <vt:variant>
        <vt:i4>0</vt:i4>
      </vt:variant>
      <vt:variant>
        <vt:i4>5</vt:i4>
      </vt:variant>
      <vt:variant>
        <vt:lpwstr>garantf1://18915914.1/</vt:lpwstr>
      </vt:variant>
      <vt:variant>
        <vt:lpwstr/>
      </vt:variant>
      <vt:variant>
        <vt:i4>6684727</vt:i4>
      </vt:variant>
      <vt:variant>
        <vt:i4>18</vt:i4>
      </vt:variant>
      <vt:variant>
        <vt:i4>0</vt:i4>
      </vt:variant>
      <vt:variant>
        <vt:i4>5</vt:i4>
      </vt:variant>
      <vt:variant>
        <vt:lpwstr>garantf1://18842969.3/</vt:lpwstr>
      </vt:variant>
      <vt:variant>
        <vt:lpwstr/>
      </vt:variant>
      <vt:variant>
        <vt:i4>7864374</vt:i4>
      </vt:variant>
      <vt:variant>
        <vt:i4>15</vt:i4>
      </vt:variant>
      <vt:variant>
        <vt:i4>0</vt:i4>
      </vt:variant>
      <vt:variant>
        <vt:i4>5</vt:i4>
      </vt:variant>
      <vt:variant>
        <vt:lpwstr>garantf1://18842969.21/</vt:lpwstr>
      </vt:variant>
      <vt:variant>
        <vt:lpwstr/>
      </vt:variant>
      <vt:variant>
        <vt:i4>6488118</vt:i4>
      </vt:variant>
      <vt:variant>
        <vt:i4>12</vt:i4>
      </vt:variant>
      <vt:variant>
        <vt:i4>0</vt:i4>
      </vt:variant>
      <vt:variant>
        <vt:i4>5</vt:i4>
      </vt:variant>
      <vt:variant>
        <vt:lpwstr>garantf1://18834451.0/</vt:lpwstr>
      </vt:variant>
      <vt:variant>
        <vt:lpwstr/>
      </vt:variant>
      <vt:variant>
        <vt:i4>6225921</vt:i4>
      </vt:variant>
      <vt:variant>
        <vt:i4>9</vt:i4>
      </vt:variant>
      <vt:variant>
        <vt:i4>0</vt:i4>
      </vt:variant>
      <vt:variant>
        <vt:i4>5</vt:i4>
      </vt:variant>
      <vt:variant>
        <vt:lpwstr>garantf1://12012604.179/</vt:lpwstr>
      </vt:variant>
      <vt:variant>
        <vt:lpwstr/>
      </vt:variant>
      <vt:variant>
        <vt:i4>6750268</vt:i4>
      </vt:variant>
      <vt:variant>
        <vt:i4>6</vt:i4>
      </vt:variant>
      <vt:variant>
        <vt:i4>0</vt:i4>
      </vt:variant>
      <vt:variant>
        <vt:i4>5</vt:i4>
      </vt:variant>
      <vt:variant>
        <vt:lpwstr>garantf1://18915914.0/</vt:lpwstr>
      </vt:variant>
      <vt:variant>
        <vt:lpwstr/>
      </vt:variant>
      <vt:variant>
        <vt:i4>6684727</vt:i4>
      </vt:variant>
      <vt:variant>
        <vt:i4>3</vt:i4>
      </vt:variant>
      <vt:variant>
        <vt:i4>0</vt:i4>
      </vt:variant>
      <vt:variant>
        <vt:i4>5</vt:i4>
      </vt:variant>
      <vt:variant>
        <vt:lpwstr>garantf1://18842969.3/</vt:lpwstr>
      </vt:variant>
      <vt:variant>
        <vt:lpwstr/>
      </vt:variant>
      <vt:variant>
        <vt:i4>7864374</vt:i4>
      </vt:variant>
      <vt:variant>
        <vt:i4>0</vt:i4>
      </vt:variant>
      <vt:variant>
        <vt:i4>0</vt:i4>
      </vt:variant>
      <vt:variant>
        <vt:i4>5</vt:i4>
      </vt:variant>
      <vt:variant>
        <vt:lpwstr>garantf1://18842969.21/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Документ экспортирован из системы ГАРАНТ</dc:description>
  <cp:lastModifiedBy>Наташа</cp:lastModifiedBy>
  <cp:revision>1</cp:revision>
  <dcterms:created xsi:type="dcterms:W3CDTF">2017-11-06T18:34:00Z</dcterms:created>
  <dcterms:modified xsi:type="dcterms:W3CDTF">2017-11-06T18:38:00Z</dcterms:modified>
</cp:coreProperties>
</file>